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1" w:rsidRDefault="00D73231" w:rsidP="008D2B9B">
      <w:r>
        <w:rPr>
          <w:sz w:val="28"/>
          <w:szCs w:val="28"/>
        </w:rPr>
        <w:t xml:space="preserve">                                                              </w:t>
      </w:r>
      <w:r w:rsidRPr="007D24A6">
        <w:rPr>
          <w:rFonts w:ascii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457270280" r:id="rId5"/>
        </w:object>
      </w:r>
    </w:p>
    <w:p w:rsidR="00D73231" w:rsidRPr="00DE011F" w:rsidRDefault="00D73231" w:rsidP="008D2B9B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11F"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D73231" w:rsidRDefault="00D73231" w:rsidP="008D2B9B">
      <w:pPr>
        <w:pStyle w:val="BodyText"/>
        <w:tabs>
          <w:tab w:val="left" w:pos="1620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 w:rsidRPr="00DE011F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Ракитненского</w:t>
      </w:r>
      <w:r w:rsidRPr="00DE011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D73231" w:rsidRPr="00DE011F" w:rsidRDefault="00D73231" w:rsidP="008D2B9B">
      <w:pPr>
        <w:pStyle w:val="BodyText"/>
        <w:tabs>
          <w:tab w:val="left" w:pos="1620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D73231" w:rsidRPr="00C546E9" w:rsidRDefault="00D73231" w:rsidP="008D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3231" w:rsidRPr="00C546E9" w:rsidRDefault="00D73231" w:rsidP="008D2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6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23  января  2013  года                        с.Ракитное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</w:p>
    <w:p w:rsidR="00D73231" w:rsidRPr="00C546E9" w:rsidRDefault="00D73231" w:rsidP="008D2B9B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C546E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О внесении изменений в решение муниципального комитета Ракитненского сельского поселения от   21.12.2012 года № 90 «О</w:t>
      </w:r>
      <w:r w:rsidRPr="00C546E9">
        <w:rPr>
          <w:rFonts w:ascii="Times New Roman" w:hAnsi="Times New Roman" w:cs="Times New Roman"/>
          <w:b/>
          <w:bCs/>
          <w:sz w:val="28"/>
          <w:szCs w:val="28"/>
        </w:rPr>
        <w:t xml:space="preserve">  бюджете Ракитненского сельского  поселения на 2013 год и на плановый период 2014-2015годов».</w:t>
      </w:r>
    </w:p>
    <w:p w:rsidR="00D73231" w:rsidRPr="00C546E9" w:rsidRDefault="00D73231" w:rsidP="008D2B9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 xml:space="preserve"> 1.Внести в решение </w:t>
      </w:r>
      <w:r w:rsidRPr="00C546E9"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муниципального комитета Ракитненского сельского поселения от 21.12.2012 года № 90  «О</w:t>
      </w:r>
      <w:r w:rsidRPr="00C546E9">
        <w:rPr>
          <w:rFonts w:ascii="Times New Roman" w:hAnsi="Times New Roman" w:cs="Times New Roman"/>
          <w:sz w:val="28"/>
          <w:szCs w:val="28"/>
        </w:rPr>
        <w:t xml:space="preserve">  бюджете Ракитненского сельского  поселения на 2013 год и на плановый 2014-2015 годов» (далее - Решение)  следующие изменения: </w:t>
      </w:r>
    </w:p>
    <w:p w:rsidR="00D73231" w:rsidRPr="00C546E9" w:rsidRDefault="00D73231" w:rsidP="00E62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РЕШИЛ:</w:t>
      </w:r>
    </w:p>
    <w:p w:rsidR="00D73231" w:rsidRPr="00C546E9" w:rsidRDefault="00D73231" w:rsidP="00E62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6E9">
        <w:rPr>
          <w:rStyle w:val="Strong"/>
          <w:rFonts w:ascii="Times New Roman" w:hAnsi="Times New Roman"/>
          <w:sz w:val="28"/>
          <w:szCs w:val="28"/>
        </w:rPr>
        <w:t xml:space="preserve">Статья 1 </w:t>
      </w:r>
    </w:p>
    <w:p w:rsidR="00D73231" w:rsidRPr="00C546E9" w:rsidRDefault="00D73231" w:rsidP="00E62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Ракитненского сельского поселения (далее по тексту- бюджет поселения) на 2013 год:</w:t>
      </w:r>
    </w:p>
    <w:p w:rsidR="00D73231" w:rsidRPr="00C546E9" w:rsidRDefault="00D73231" w:rsidP="00E6293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1) общий объем доходов бюджета поселения  в сумме 5051,82  тыс. рублей  исходя из:</w:t>
      </w:r>
    </w:p>
    <w:p w:rsidR="00D73231" w:rsidRPr="00C546E9" w:rsidRDefault="00D73231" w:rsidP="008D2B9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- налоговых и неналоговых доходов в сумме 2186,0 тыс. руб.;</w:t>
      </w:r>
    </w:p>
    <w:p w:rsidR="00D73231" w:rsidRPr="00C546E9" w:rsidRDefault="00D73231" w:rsidP="008D2B9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- безвозмездных поступлений от других бюджетов бюджетной системы Российской Федерации в сумме 2865,82 тыс. руб. ;</w:t>
      </w:r>
    </w:p>
    <w:p w:rsidR="00D73231" w:rsidRPr="00C546E9" w:rsidRDefault="00D73231" w:rsidP="00E6293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 в сумме 5239,33 тыс.руб.;</w:t>
      </w:r>
    </w:p>
    <w:p w:rsidR="00D73231" w:rsidRPr="00C546E9" w:rsidRDefault="00D73231" w:rsidP="00E62932">
      <w:pPr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3) Установить размер дефицита бюджета  поселения на 2013год  в сумме 187,51 тыс. руб. или 8,6 процентов от  объема доходов бюджета  поселения без учета объема безвозмездных поступлений и поступлений налоговых доходов по дополнительным нормативам отчислений, в том числе превышение предельного объема дефицита за счет снижения остатков средств на счетах бюджета поселения в сумме 187,51 тыс.руб.»</w:t>
      </w:r>
    </w:p>
    <w:p w:rsidR="00D73231" w:rsidRPr="00C546E9" w:rsidRDefault="00D73231" w:rsidP="00E6293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1.2.Установить источники внутреннего финансирования дефицита бюджета поселений на 2013 год согласно приложения 1 к настоящему распоряжению</w:t>
      </w:r>
    </w:p>
    <w:p w:rsidR="00D73231" w:rsidRPr="00C546E9" w:rsidRDefault="00D73231" w:rsidP="008D2B9B">
      <w:pPr>
        <w:rPr>
          <w:rFonts w:ascii="Times New Roman" w:hAnsi="Times New Roman" w:cs="Times New Roman"/>
          <w:sz w:val="28"/>
          <w:szCs w:val="28"/>
        </w:rPr>
      </w:pPr>
    </w:p>
    <w:p w:rsidR="00D73231" w:rsidRPr="00C546E9" w:rsidRDefault="00D73231" w:rsidP="008D2B9B">
      <w:pPr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1.3. Внести изменения в приложение к Решению  « Источники внутреннего финансирования дефицита бюджета Ракитненского сельского поселения на 2013 год», утвердить его в редакции приложения 1 к настоящему решению.</w:t>
      </w:r>
    </w:p>
    <w:p w:rsidR="00D73231" w:rsidRPr="00C546E9" w:rsidRDefault="00D73231" w:rsidP="008D2B9B">
      <w:pPr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1.4. Приложение 5 к Решению   изложить в редакции приложения 2  к настоящему решению;</w:t>
      </w:r>
    </w:p>
    <w:p w:rsidR="00D73231" w:rsidRPr="00C546E9" w:rsidRDefault="00D73231" w:rsidP="008D2B9B">
      <w:pPr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1.5. Приложение 6 к Решению   изложить в редакции приложения 3  к настоящему решению;</w:t>
      </w:r>
    </w:p>
    <w:p w:rsidR="00D73231" w:rsidRPr="00C546E9" w:rsidRDefault="00D73231" w:rsidP="008D2B9B">
      <w:pPr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1.6. Приложение 10 к Решению   изложить в редакции приложения 4  к настоящему решению;</w:t>
      </w:r>
    </w:p>
    <w:p w:rsidR="00D73231" w:rsidRPr="00C546E9" w:rsidRDefault="00D73231" w:rsidP="00434142">
      <w:pPr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1.7. Приложение 1 к Решению   изложить в редакции приложения 5  к настоящему решению;</w:t>
      </w:r>
    </w:p>
    <w:p w:rsidR="00D73231" w:rsidRPr="00C546E9" w:rsidRDefault="00D73231" w:rsidP="008D2B9B">
      <w:pPr>
        <w:rPr>
          <w:rFonts w:ascii="Times New Roman" w:hAnsi="Times New Roman" w:cs="Times New Roman"/>
          <w:sz w:val="28"/>
          <w:szCs w:val="28"/>
        </w:rPr>
      </w:pPr>
    </w:p>
    <w:p w:rsidR="00D73231" w:rsidRPr="00C546E9" w:rsidRDefault="00D73231" w:rsidP="008D2B9B">
      <w:pPr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обнародования.</w:t>
      </w:r>
    </w:p>
    <w:p w:rsidR="00D73231" w:rsidRPr="00C546E9" w:rsidRDefault="00D73231" w:rsidP="008D2B9B">
      <w:pPr>
        <w:rPr>
          <w:rFonts w:ascii="Times New Roman" w:hAnsi="Times New Roman" w:cs="Times New Roman"/>
          <w:sz w:val="28"/>
          <w:szCs w:val="28"/>
        </w:rPr>
      </w:pPr>
    </w:p>
    <w:p w:rsidR="00D73231" w:rsidRPr="00C546E9" w:rsidRDefault="00D73231" w:rsidP="008D2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6E9">
        <w:rPr>
          <w:rFonts w:ascii="Times New Roman" w:hAnsi="Times New Roman" w:cs="Times New Roman"/>
          <w:sz w:val="28"/>
          <w:szCs w:val="28"/>
        </w:rPr>
        <w:t xml:space="preserve"> </w:t>
      </w:r>
      <w:r w:rsidRPr="00C54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6E9">
        <w:rPr>
          <w:rFonts w:ascii="Times New Roman" w:hAnsi="Times New Roman" w:cs="Times New Roman"/>
          <w:sz w:val="28"/>
          <w:szCs w:val="28"/>
        </w:rPr>
        <w:t>Глава Ракитненского сельского поселения                                    О.Д.Замурий</w:t>
      </w:r>
    </w:p>
    <w:p w:rsidR="00D73231" w:rsidRPr="00C546E9" w:rsidRDefault="00D73231">
      <w:pPr>
        <w:rPr>
          <w:rFonts w:ascii="Times New Roman" w:hAnsi="Times New Roman" w:cs="Times New Roman"/>
          <w:sz w:val="24"/>
          <w:szCs w:val="24"/>
        </w:rPr>
      </w:pPr>
    </w:p>
    <w:sectPr w:rsidR="00D73231" w:rsidRPr="00C546E9" w:rsidSect="0049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9B"/>
    <w:rsid w:val="00017937"/>
    <w:rsid w:val="00034EFE"/>
    <w:rsid w:val="001005F8"/>
    <w:rsid w:val="002322BE"/>
    <w:rsid w:val="002750D2"/>
    <w:rsid w:val="00351F5B"/>
    <w:rsid w:val="00434142"/>
    <w:rsid w:val="0047507F"/>
    <w:rsid w:val="004901FA"/>
    <w:rsid w:val="005436AD"/>
    <w:rsid w:val="005E71D8"/>
    <w:rsid w:val="00725A7F"/>
    <w:rsid w:val="007813CF"/>
    <w:rsid w:val="007A350A"/>
    <w:rsid w:val="007D24A6"/>
    <w:rsid w:val="00873CE5"/>
    <w:rsid w:val="008B48E0"/>
    <w:rsid w:val="008D2B9B"/>
    <w:rsid w:val="008E30F1"/>
    <w:rsid w:val="008F3AA1"/>
    <w:rsid w:val="00A904FB"/>
    <w:rsid w:val="00AE17DB"/>
    <w:rsid w:val="00B93BD9"/>
    <w:rsid w:val="00C546E9"/>
    <w:rsid w:val="00D73231"/>
    <w:rsid w:val="00D828DF"/>
    <w:rsid w:val="00DA2511"/>
    <w:rsid w:val="00DE011F"/>
    <w:rsid w:val="00E21C34"/>
    <w:rsid w:val="00E62932"/>
    <w:rsid w:val="00EC7615"/>
    <w:rsid w:val="00F12874"/>
    <w:rsid w:val="00F73010"/>
    <w:rsid w:val="00FB22B3"/>
    <w:rsid w:val="00FC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9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D2B9B"/>
    <w:pPr>
      <w:spacing w:after="0" w:line="240" w:lineRule="auto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B9B"/>
    <w:rPr>
      <w:rFonts w:ascii="Calibri" w:hAnsi="Calibri" w:cs="Calibri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E629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364</Words>
  <Characters>2077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Владелец</dc:creator>
  <cp:keywords/>
  <dc:description/>
  <cp:lastModifiedBy>WiZaRd</cp:lastModifiedBy>
  <cp:revision>2</cp:revision>
  <dcterms:created xsi:type="dcterms:W3CDTF">2014-03-25T05:32:00Z</dcterms:created>
  <dcterms:modified xsi:type="dcterms:W3CDTF">2014-03-25T05:32:00Z</dcterms:modified>
</cp:coreProperties>
</file>