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A0" w:rsidRDefault="00CD39A0" w:rsidP="00FB4C03">
      <w:pPr>
        <w:pStyle w:val="NormalWeb"/>
        <w:ind w:left="1418" w:right="777" w:firstLine="709"/>
        <w:jc w:val="both"/>
      </w:pPr>
    </w:p>
    <w:p w:rsidR="00CD39A0" w:rsidRDefault="00CD39A0" w:rsidP="00DD2EB9">
      <w:pPr>
        <w:pStyle w:val="NoSpacing"/>
        <w:rPr>
          <w:b/>
          <w:bCs/>
          <w:sz w:val="24"/>
          <w:szCs w:val="24"/>
        </w:rPr>
      </w:pPr>
    </w:p>
    <w:p w:rsidR="00CD39A0" w:rsidRPr="00CC6B68" w:rsidRDefault="00CD39A0" w:rsidP="00CC6B68">
      <w:pPr>
        <w:pStyle w:val="Heading1"/>
        <w:shd w:val="clear" w:color="auto" w:fill="FFFFFF"/>
        <w:spacing w:before="0" w:beforeAutospacing="0"/>
        <w:rPr>
          <w:rFonts w:ascii="Calibri" w:hAnsi="Calibri"/>
          <w:color w:val="212121"/>
          <w:spacing w:val="-8"/>
          <w:sz w:val="26"/>
          <w:szCs w:val="26"/>
        </w:rPr>
      </w:pPr>
      <w:r w:rsidRPr="00CC6B68">
        <w:rPr>
          <w:rFonts w:ascii="Calibri" w:hAnsi="Calibri"/>
          <w:color w:val="212121"/>
          <w:spacing w:val="-8"/>
          <w:sz w:val="26"/>
          <w:szCs w:val="26"/>
        </w:rPr>
        <w:t>Более</w:t>
      </w:r>
      <w:r>
        <w:rPr>
          <w:rFonts w:ascii="Calibri" w:hAnsi="Calibri"/>
          <w:color w:val="212121"/>
          <w:spacing w:val="-8"/>
          <w:sz w:val="26"/>
          <w:szCs w:val="26"/>
        </w:rPr>
        <w:t xml:space="preserve"> </w:t>
      </w:r>
      <w:r w:rsidRPr="00F535F1">
        <w:rPr>
          <w:rFonts w:ascii="Calibri" w:hAnsi="Calibri"/>
          <w:color w:val="212121"/>
          <w:spacing w:val="-8"/>
          <w:sz w:val="26"/>
          <w:szCs w:val="26"/>
        </w:rPr>
        <w:t>3 тыс.</w:t>
      </w:r>
      <w:r w:rsidRPr="00CC6B68">
        <w:rPr>
          <w:rFonts w:ascii="Calibri" w:hAnsi="Calibri"/>
          <w:color w:val="212121"/>
          <w:spacing w:val="-8"/>
          <w:sz w:val="26"/>
          <w:szCs w:val="26"/>
        </w:rPr>
        <w:t xml:space="preserve"> приморских семей получили единовременное пособие при рождении ребенка</w:t>
      </w:r>
    </w:p>
    <w:p w:rsidR="00CD39A0" w:rsidRPr="00CC6B68" w:rsidRDefault="00CD39A0" w:rsidP="00CC6B68">
      <w:pPr>
        <w:pStyle w:val="NormalWeb"/>
        <w:shd w:val="clear" w:color="auto" w:fill="FFFFFF"/>
        <w:spacing w:before="0" w:beforeAutospacing="0"/>
        <w:jc w:val="both"/>
        <w:rPr>
          <w:rFonts w:ascii="Calibri" w:hAnsi="Calibri"/>
          <w:color w:val="212121"/>
          <w:spacing w:val="-5"/>
        </w:rPr>
      </w:pPr>
      <w:r w:rsidRPr="00F535F1">
        <w:rPr>
          <w:rFonts w:ascii="Calibri" w:hAnsi="Calibri"/>
          <w:color w:val="212121"/>
          <w:spacing w:val="-5"/>
        </w:rPr>
        <w:t>В этом году Пенсионный фонд России предоставил единовременное пособие при рождении ребенка более 190 тыс. семей.</w:t>
      </w:r>
      <w:r w:rsidRPr="00CC6B68">
        <w:rPr>
          <w:rFonts w:ascii="Calibri" w:hAnsi="Calibri"/>
          <w:color w:val="212121"/>
          <w:spacing w:val="-5"/>
        </w:rPr>
        <w:t xml:space="preserve"> </w:t>
      </w:r>
      <w:r>
        <w:rPr>
          <w:rFonts w:ascii="Calibri" w:hAnsi="Calibri"/>
          <w:color w:val="212121"/>
          <w:spacing w:val="-5"/>
        </w:rPr>
        <w:t xml:space="preserve">В Приморском крае это пособие получили более 3 тыс. семей. </w:t>
      </w:r>
      <w:r w:rsidRPr="00CC6B68">
        <w:rPr>
          <w:rFonts w:ascii="Calibri" w:hAnsi="Calibri"/>
          <w:color w:val="212121"/>
          <w:spacing w:val="-5"/>
        </w:rPr>
        <w:t>Общая сумма выплат</w:t>
      </w:r>
      <w:r>
        <w:rPr>
          <w:rFonts w:ascii="Calibri" w:hAnsi="Calibri"/>
          <w:color w:val="212121"/>
          <w:spacing w:val="-5"/>
        </w:rPr>
        <w:t>, произведенных краевым Отделением ПФР,</w:t>
      </w:r>
      <w:r w:rsidRPr="00CC6B68">
        <w:rPr>
          <w:rFonts w:ascii="Calibri" w:hAnsi="Calibri"/>
          <w:color w:val="212121"/>
          <w:spacing w:val="-5"/>
        </w:rPr>
        <w:t xml:space="preserve"> составила </w:t>
      </w:r>
      <w:r>
        <w:rPr>
          <w:rFonts w:ascii="Calibri" w:hAnsi="Calibri"/>
          <w:color w:val="212121"/>
          <w:spacing w:val="-5"/>
        </w:rPr>
        <w:t>более</w:t>
      </w:r>
      <w:r w:rsidRPr="00CC6B68">
        <w:rPr>
          <w:rFonts w:ascii="Calibri" w:hAnsi="Calibri"/>
          <w:color w:val="212121"/>
          <w:spacing w:val="-5"/>
        </w:rPr>
        <w:t xml:space="preserve"> </w:t>
      </w:r>
      <w:r w:rsidRPr="00CA5945">
        <w:rPr>
          <w:rFonts w:ascii="Calibri" w:hAnsi="Calibri"/>
          <w:color w:val="212121"/>
          <w:spacing w:val="-5"/>
        </w:rPr>
        <w:t>74 млн. рублей.</w:t>
      </w:r>
      <w:r w:rsidRPr="00CC6B68">
        <w:rPr>
          <w:rFonts w:ascii="Calibri" w:hAnsi="Calibri"/>
          <w:color w:val="212121"/>
          <w:spacing w:val="-5"/>
        </w:rPr>
        <w:t xml:space="preserve"> Единовременная выплата в размере 20 472,77 рублей </w:t>
      </w:r>
      <w:r>
        <w:rPr>
          <w:rFonts w:ascii="Calibri" w:hAnsi="Calibri"/>
          <w:color w:val="212121"/>
          <w:spacing w:val="-5"/>
        </w:rPr>
        <w:t xml:space="preserve">(увеличенная на районный коэффициент) </w:t>
      </w:r>
      <w:r w:rsidRPr="00CC6B68">
        <w:rPr>
          <w:rFonts w:ascii="Calibri" w:hAnsi="Calibri"/>
          <w:color w:val="212121"/>
          <w:spacing w:val="-5"/>
        </w:rPr>
        <w:t>на каждого ребенка назначается фондом неработающему родителю, опекуну, усыновителю или приемному родителю ребенка. Получатель выпл</w:t>
      </w:r>
      <w:bookmarkStart w:id="0" w:name="_GoBack"/>
      <w:bookmarkEnd w:id="0"/>
      <w:r w:rsidRPr="00CC6B68">
        <w:rPr>
          <w:rFonts w:ascii="Calibri" w:hAnsi="Calibri"/>
          <w:color w:val="212121"/>
          <w:spacing w:val="-5"/>
        </w:rPr>
        <w:t>аты при этом может учиться очно в организации высшего, среднего или дополнительного профессионального образования. Трудоустроенному родителю деньги выплачиваются по месту работы.</w:t>
      </w:r>
    </w:p>
    <w:p w:rsidR="00CD39A0" w:rsidRPr="00CC6B68" w:rsidRDefault="00CD39A0" w:rsidP="00CC6B68">
      <w:pPr>
        <w:pStyle w:val="NormalWeb"/>
        <w:shd w:val="clear" w:color="auto" w:fill="FFFFFF"/>
        <w:spacing w:before="0" w:beforeAutospacing="0"/>
        <w:jc w:val="both"/>
        <w:rPr>
          <w:rFonts w:ascii="Calibri" w:hAnsi="Calibri"/>
          <w:color w:val="212121"/>
          <w:spacing w:val="-5"/>
        </w:rPr>
      </w:pPr>
      <w:r w:rsidRPr="00CC6B68">
        <w:rPr>
          <w:rFonts w:ascii="Calibri" w:hAnsi="Calibri"/>
          <w:color w:val="212121"/>
          <w:spacing w:val="-5"/>
        </w:rPr>
        <w:t>Для оформления пособия нужно подать заявление в клиентской службе ПФР или в МФЦ. Если все подтверждающие сведения о праве семьи на пособие поступят в фонд из соответствующих организаций, выплата будет назначена только по заявлению. Если каких-то сведений не хватит, право на выплату подтверждается свидетельством о рождении ребенка и справкой с места работы другого родителя о том, что пособие ранее не назначалось.</w:t>
      </w:r>
    </w:p>
    <w:p w:rsidR="00CD39A0" w:rsidRPr="00CC6B68" w:rsidRDefault="00CD39A0" w:rsidP="00CC6B68">
      <w:pPr>
        <w:pStyle w:val="NormalWeb"/>
        <w:shd w:val="clear" w:color="auto" w:fill="FFFFFF"/>
        <w:spacing w:before="0" w:beforeAutospacing="0"/>
        <w:jc w:val="both"/>
        <w:rPr>
          <w:rFonts w:ascii="Calibri" w:hAnsi="Calibri"/>
          <w:color w:val="212121"/>
          <w:spacing w:val="-5"/>
        </w:rPr>
      </w:pPr>
      <w:r w:rsidRPr="00CC6B68">
        <w:rPr>
          <w:rFonts w:ascii="Calibri" w:hAnsi="Calibri"/>
          <w:color w:val="212121"/>
          <w:spacing w:val="-5"/>
        </w:rPr>
        <w:t>Заявление нужно подать не позднее чем через 6 месяцев после рождения ребенка. Рассмотрение заявления занимает до 10 рабочих дней со дня поступления в Пенсионный фонд необходимых сведений от организаций и документов родителя. В отдельных случаях срок может быть продлен на 20 рабочих дней. При положительном решении средства выплачиваются в течение 5 рабочих дней.</w:t>
      </w:r>
    </w:p>
    <w:p w:rsidR="00CD39A0" w:rsidRPr="00CC6B68" w:rsidRDefault="00CD39A0" w:rsidP="00CC6B68">
      <w:pPr>
        <w:pStyle w:val="NormalWeb"/>
        <w:shd w:val="clear" w:color="auto" w:fill="FFFFFF"/>
        <w:spacing w:before="0" w:beforeAutospacing="0"/>
        <w:jc w:val="both"/>
        <w:rPr>
          <w:rFonts w:ascii="Calibri" w:hAnsi="Calibri"/>
          <w:color w:val="212121"/>
          <w:spacing w:val="-5"/>
        </w:rPr>
      </w:pPr>
      <w:r w:rsidRPr="00CC6B68">
        <w:rPr>
          <w:rFonts w:ascii="Calibri" w:hAnsi="Calibri"/>
          <w:color w:val="212121"/>
          <w:spacing w:val="-5"/>
        </w:rPr>
        <w:t>Напомним, с 2022 года единовременное пособие при рождении ребенка вместе с рядом других мер поддержки семей с детьми передана Пенсионному фонду из органов социальной защиты.</w:t>
      </w:r>
    </w:p>
    <w:p w:rsidR="00CD39A0" w:rsidRPr="00CC6B68" w:rsidRDefault="00CD39A0" w:rsidP="00E51F63">
      <w:pPr>
        <w:pStyle w:val="NoSpacing"/>
        <w:jc w:val="right"/>
        <w:rPr>
          <w:b/>
          <w:bCs/>
          <w:sz w:val="36"/>
          <w:szCs w:val="36"/>
        </w:rPr>
      </w:pPr>
    </w:p>
    <w:p w:rsidR="00CD39A0" w:rsidRPr="00CC6B68" w:rsidRDefault="00CD39A0" w:rsidP="00E51F63">
      <w:pPr>
        <w:pStyle w:val="NoSpacing"/>
        <w:jc w:val="right"/>
        <w:rPr>
          <w:b/>
          <w:bCs/>
          <w:sz w:val="36"/>
          <w:szCs w:val="36"/>
        </w:rPr>
      </w:pPr>
    </w:p>
    <w:p w:rsidR="00CD39A0" w:rsidRPr="00CC6B68" w:rsidRDefault="00CD39A0" w:rsidP="00E51F63">
      <w:pPr>
        <w:pStyle w:val="NoSpacing"/>
        <w:jc w:val="right"/>
        <w:rPr>
          <w:b/>
          <w:bCs/>
          <w:sz w:val="36"/>
          <w:szCs w:val="36"/>
        </w:rPr>
      </w:pPr>
    </w:p>
    <w:p w:rsidR="00CD39A0" w:rsidRPr="00CC6B68" w:rsidRDefault="00CD39A0" w:rsidP="00E51F63">
      <w:pPr>
        <w:pStyle w:val="NoSpacing"/>
        <w:jc w:val="right"/>
      </w:pPr>
      <w:r w:rsidRPr="00CC6B68">
        <w:rPr>
          <w:b/>
          <w:bCs/>
          <w:sz w:val="36"/>
          <w:szCs w:val="36"/>
        </w:rPr>
        <w:t xml:space="preserve">  </w:t>
      </w:r>
      <w:r w:rsidRPr="00CC6B68">
        <w:t>Лидия Смыченко,</w:t>
      </w:r>
    </w:p>
    <w:p w:rsidR="00CD39A0" w:rsidRPr="00CC6B68" w:rsidRDefault="00CD39A0" w:rsidP="00E51F63">
      <w:pPr>
        <w:pStyle w:val="NoSpacing"/>
        <w:jc w:val="right"/>
      </w:pPr>
      <w:r w:rsidRPr="00CC6B68">
        <w:t xml:space="preserve"> начальник отдела по взаимодействию со СМИ</w:t>
      </w:r>
    </w:p>
    <w:p w:rsidR="00CD39A0" w:rsidRPr="00CC6B68" w:rsidRDefault="00CD39A0" w:rsidP="00E51F63">
      <w:pPr>
        <w:pStyle w:val="NoSpacing"/>
        <w:jc w:val="right"/>
      </w:pPr>
      <w:r w:rsidRPr="00CC6B68">
        <w:t xml:space="preserve"> Отделения ПФР по Приморскому краю</w:t>
      </w:r>
    </w:p>
    <w:p w:rsidR="00CD39A0" w:rsidRPr="00CC6B68" w:rsidRDefault="00CD39A0" w:rsidP="00E51F63">
      <w:pPr>
        <w:pStyle w:val="NoSpacing"/>
        <w:jc w:val="right"/>
      </w:pPr>
      <w:r w:rsidRPr="00CC6B68">
        <w:rPr>
          <w:lang w:val="en-US"/>
        </w:rPr>
        <w:t>e</w:t>
      </w:r>
      <w:r w:rsidRPr="00CC6B68">
        <w:t>-</w:t>
      </w:r>
      <w:r w:rsidRPr="00CC6B68">
        <w:rPr>
          <w:lang w:val="en-US"/>
        </w:rPr>
        <w:t>mail</w:t>
      </w:r>
      <w:r w:rsidRPr="00CC6B68">
        <w:t xml:space="preserve">: </w:t>
      </w:r>
      <w:hyperlink r:id="rId4" w:history="1">
        <w:r w:rsidRPr="00CC6B68">
          <w:rPr>
            <w:rStyle w:val="Hyperlink"/>
          </w:rPr>
          <w:t>2901@035.</w:t>
        </w:r>
        <w:r w:rsidRPr="00CC6B68">
          <w:rPr>
            <w:rStyle w:val="Hyperlink"/>
            <w:lang w:val="en-US"/>
          </w:rPr>
          <w:t>pfr</w:t>
        </w:r>
        <w:r w:rsidRPr="00CC6B68">
          <w:rPr>
            <w:rStyle w:val="Hyperlink"/>
          </w:rPr>
          <w:t>.</w:t>
        </w:r>
        <w:r w:rsidRPr="00CC6B68">
          <w:rPr>
            <w:rStyle w:val="Hyperlink"/>
            <w:lang w:val="en-US"/>
          </w:rPr>
          <w:t>gov</w:t>
        </w:r>
        <w:r w:rsidRPr="00CC6B68">
          <w:rPr>
            <w:rStyle w:val="Hyperlink"/>
          </w:rPr>
          <w:t>.</w:t>
        </w:r>
        <w:r w:rsidRPr="00CC6B68">
          <w:rPr>
            <w:rStyle w:val="Hyperlink"/>
            <w:lang w:val="en-US"/>
          </w:rPr>
          <w:t>ru</w:t>
        </w:r>
      </w:hyperlink>
    </w:p>
    <w:p w:rsidR="00CD39A0" w:rsidRPr="00CC6B68" w:rsidRDefault="00CD39A0" w:rsidP="00E51F63">
      <w:pPr>
        <w:ind w:firstLine="709"/>
        <w:jc w:val="both"/>
        <w:rPr>
          <w:rFonts w:ascii="Calibri" w:hAnsi="Calibri"/>
        </w:rPr>
      </w:pPr>
    </w:p>
    <w:p w:rsidR="00CD39A0" w:rsidRPr="00CC6B68" w:rsidRDefault="00CD39A0" w:rsidP="00DD2EB9">
      <w:pPr>
        <w:pStyle w:val="NoSpacing"/>
        <w:rPr>
          <w:b/>
          <w:bCs/>
          <w:sz w:val="24"/>
          <w:szCs w:val="24"/>
        </w:rPr>
      </w:pPr>
    </w:p>
    <w:sectPr w:rsidR="00CD39A0" w:rsidRPr="00CC6B68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D60"/>
    <w:rsid w:val="000176E7"/>
    <w:rsid w:val="000B5097"/>
    <w:rsid w:val="00111FDB"/>
    <w:rsid w:val="00116D60"/>
    <w:rsid w:val="00125420"/>
    <w:rsid w:val="00186790"/>
    <w:rsid w:val="001C51B8"/>
    <w:rsid w:val="001D4614"/>
    <w:rsid w:val="002668BE"/>
    <w:rsid w:val="002D41DB"/>
    <w:rsid w:val="003767E7"/>
    <w:rsid w:val="003B37C9"/>
    <w:rsid w:val="003B53DA"/>
    <w:rsid w:val="00465792"/>
    <w:rsid w:val="005A3BDE"/>
    <w:rsid w:val="005B340E"/>
    <w:rsid w:val="005B3B57"/>
    <w:rsid w:val="005E59BB"/>
    <w:rsid w:val="005F576B"/>
    <w:rsid w:val="006871F0"/>
    <w:rsid w:val="007225EC"/>
    <w:rsid w:val="00734BF5"/>
    <w:rsid w:val="007365C5"/>
    <w:rsid w:val="00771EEC"/>
    <w:rsid w:val="007E6B69"/>
    <w:rsid w:val="0083088B"/>
    <w:rsid w:val="00855FA7"/>
    <w:rsid w:val="00886964"/>
    <w:rsid w:val="008D26CA"/>
    <w:rsid w:val="008E71FC"/>
    <w:rsid w:val="009450C0"/>
    <w:rsid w:val="00A5679D"/>
    <w:rsid w:val="00A962FB"/>
    <w:rsid w:val="00AB6A9F"/>
    <w:rsid w:val="00AD5EA0"/>
    <w:rsid w:val="00AF0DB0"/>
    <w:rsid w:val="00B133D8"/>
    <w:rsid w:val="00C229E5"/>
    <w:rsid w:val="00C23157"/>
    <w:rsid w:val="00CA5945"/>
    <w:rsid w:val="00CB4673"/>
    <w:rsid w:val="00CC6B68"/>
    <w:rsid w:val="00CD39A0"/>
    <w:rsid w:val="00CF7F27"/>
    <w:rsid w:val="00D30257"/>
    <w:rsid w:val="00DA2E81"/>
    <w:rsid w:val="00DD0286"/>
    <w:rsid w:val="00DD2EB9"/>
    <w:rsid w:val="00E34480"/>
    <w:rsid w:val="00E36A35"/>
    <w:rsid w:val="00E51F63"/>
    <w:rsid w:val="00E8088B"/>
    <w:rsid w:val="00EB4A63"/>
    <w:rsid w:val="00F10FA8"/>
    <w:rsid w:val="00F1196D"/>
    <w:rsid w:val="00F535F1"/>
    <w:rsid w:val="00F74F5B"/>
    <w:rsid w:val="00FB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9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FDB"/>
    <w:rPr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186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4B"/>
    <w:rPr>
      <w:sz w:val="0"/>
      <w:szCs w:val="0"/>
    </w:rPr>
  </w:style>
  <w:style w:type="paragraph" w:styleId="NormalWeb">
    <w:name w:val="Normal (Web)"/>
    <w:basedOn w:val="Normal"/>
    <w:uiPriority w:val="99"/>
    <w:rsid w:val="001C51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C51B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C51B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D2EB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901@035.pfr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278</Words>
  <Characters>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subject/>
  <dc:creator>14051</dc:creator>
  <cp:keywords/>
  <dc:description/>
  <cp:lastModifiedBy>035NesterovaZV</cp:lastModifiedBy>
  <cp:revision>5</cp:revision>
  <cp:lastPrinted>2020-10-14T23:34:00Z</cp:lastPrinted>
  <dcterms:created xsi:type="dcterms:W3CDTF">2022-10-27T01:59:00Z</dcterms:created>
  <dcterms:modified xsi:type="dcterms:W3CDTF">2022-11-03T06:20:00Z</dcterms:modified>
</cp:coreProperties>
</file>