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9B" w:rsidRDefault="0001729B" w:rsidP="00DD2EB9">
      <w:pPr>
        <w:pStyle w:val="NoSpacing"/>
        <w:rPr>
          <w:b/>
          <w:bCs/>
          <w:sz w:val="24"/>
          <w:szCs w:val="24"/>
        </w:rPr>
      </w:pPr>
    </w:p>
    <w:p w:rsidR="0001729B" w:rsidRDefault="0001729B" w:rsidP="007479E2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Пенсионный фонд информирует</w:t>
      </w:r>
    </w:p>
    <w:p w:rsidR="0001729B" w:rsidRDefault="0001729B" w:rsidP="005D566A">
      <w:pPr>
        <w:spacing w:line="276" w:lineRule="auto"/>
        <w:jc w:val="both"/>
        <w:rPr>
          <w:rFonts w:ascii="Calibri" w:hAnsi="Calibri"/>
          <w:b/>
        </w:rPr>
      </w:pPr>
    </w:p>
    <w:p w:rsidR="0001729B" w:rsidRPr="005D566A" w:rsidRDefault="0001729B" w:rsidP="005D566A">
      <w:pPr>
        <w:spacing w:line="276" w:lineRule="auto"/>
        <w:jc w:val="both"/>
        <w:rPr>
          <w:rFonts w:ascii="Calibri" w:hAnsi="Calibri"/>
          <w:b/>
        </w:rPr>
      </w:pPr>
      <w:r w:rsidRPr="005D566A">
        <w:rPr>
          <w:rFonts w:ascii="Calibri" w:hAnsi="Calibri"/>
          <w:b/>
        </w:rPr>
        <w:t>В 2023 году услуги ПФР и ФСС в Приморском крае будут оказываться в единых офисах клиентского обслуживания</w:t>
      </w:r>
    </w:p>
    <w:p w:rsidR="0001729B" w:rsidRDefault="0001729B" w:rsidP="005D566A">
      <w:pPr>
        <w:spacing w:line="276" w:lineRule="auto"/>
        <w:jc w:val="both"/>
        <w:rPr>
          <w:rFonts w:ascii="Calibri" w:hAnsi="Calibri"/>
          <w:b/>
        </w:rPr>
      </w:pPr>
    </w:p>
    <w:p w:rsidR="0001729B" w:rsidRPr="005D566A" w:rsidRDefault="0001729B" w:rsidP="005D566A">
      <w:pPr>
        <w:spacing w:line="276" w:lineRule="auto"/>
        <w:ind w:firstLine="708"/>
        <w:jc w:val="both"/>
        <w:rPr>
          <w:rFonts w:ascii="Calibri" w:hAnsi="Calibri"/>
        </w:rPr>
      </w:pPr>
      <w:r w:rsidRPr="005D566A">
        <w:rPr>
          <w:rFonts w:ascii="Calibri" w:hAnsi="Calibri"/>
        </w:rPr>
        <w:t xml:space="preserve">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   </w:t>
      </w:r>
    </w:p>
    <w:p w:rsidR="0001729B" w:rsidRDefault="0001729B" w:rsidP="005D566A">
      <w:pPr>
        <w:spacing w:line="276" w:lineRule="auto"/>
        <w:ind w:firstLine="708"/>
        <w:jc w:val="both"/>
        <w:rPr>
          <w:rFonts w:ascii="Calibri" w:hAnsi="Calibri"/>
        </w:rPr>
      </w:pPr>
      <w:r w:rsidRPr="005D566A">
        <w:rPr>
          <w:rFonts w:ascii="Calibri" w:hAnsi="Calibri"/>
        </w:rPr>
        <w:t>С 1 января 2023 года в Приморском крае все государственные услуги в области социального обеспечения, возложенные ранее на Пенсионный фонд и Фонд социального страхования, будут  оказываться в объединенных офисах клиентского обслуживания, которые находятся по адресам действующих</w:t>
      </w:r>
      <w:r>
        <w:rPr>
          <w:rFonts w:ascii="Calibri" w:hAnsi="Calibri"/>
        </w:rPr>
        <w:t xml:space="preserve"> ныне</w:t>
      </w:r>
      <w:r w:rsidRPr="005D566A">
        <w:rPr>
          <w:rFonts w:ascii="Calibri" w:hAnsi="Calibri"/>
        </w:rPr>
        <w:t xml:space="preserve"> клиентских</w:t>
      </w:r>
      <w:r>
        <w:rPr>
          <w:rFonts w:ascii="Calibri" w:hAnsi="Calibri"/>
        </w:rPr>
        <w:t xml:space="preserve"> служб ПФР в городах и районах края. </w:t>
      </w:r>
    </w:p>
    <w:p w:rsidR="0001729B" w:rsidRPr="0072304A" w:rsidRDefault="0001729B" w:rsidP="0072304A">
      <w:pPr>
        <w:spacing w:line="276" w:lineRule="auto"/>
        <w:ind w:firstLine="708"/>
        <w:jc w:val="both"/>
        <w:rPr>
          <w:u w:val="single"/>
        </w:rPr>
      </w:pPr>
      <w:r>
        <w:rPr>
          <w:rFonts w:ascii="Calibri" w:hAnsi="Calibri"/>
        </w:rPr>
        <w:t>Адрес офиса клиентского обслуживания в г.Дальнереченске и Дальнереченском районе: г.Дальнереченск, ул.Героев Даманского 38 (2 этаж).</w:t>
      </w:r>
    </w:p>
    <w:p w:rsidR="0001729B" w:rsidRPr="005D566A" w:rsidRDefault="0001729B" w:rsidP="005D566A">
      <w:pPr>
        <w:spacing w:line="276" w:lineRule="auto"/>
        <w:ind w:firstLine="708"/>
        <w:jc w:val="both"/>
        <w:rPr>
          <w:rFonts w:ascii="Calibri" w:hAnsi="Calibri"/>
        </w:rPr>
      </w:pPr>
      <w:bookmarkStart w:id="0" w:name="_GoBack"/>
      <w:bookmarkEnd w:id="0"/>
      <w:r w:rsidRPr="005D566A">
        <w:rPr>
          <w:rFonts w:ascii="Calibri" w:hAnsi="Calibri"/>
        </w:rPr>
        <w:t xml:space="preserve">Также граждане могут обратиться в Фонд в электронном виде через портал Госуслуг или лично через МФЦ.  </w:t>
      </w:r>
    </w:p>
    <w:p w:rsidR="0001729B" w:rsidRDefault="0001729B" w:rsidP="007479E2">
      <w:pPr>
        <w:ind w:firstLine="709"/>
        <w:jc w:val="both"/>
        <w:rPr>
          <w:sz w:val="28"/>
          <w:szCs w:val="28"/>
        </w:rPr>
      </w:pPr>
    </w:p>
    <w:p w:rsidR="0001729B" w:rsidRPr="005D566A" w:rsidRDefault="0001729B" w:rsidP="005D566A">
      <w:pPr>
        <w:spacing w:line="360" w:lineRule="auto"/>
        <w:ind w:firstLine="708"/>
        <w:jc w:val="right"/>
        <w:rPr>
          <w:rFonts w:ascii="Calibri" w:hAnsi="Calibri"/>
          <w:sz w:val="26"/>
          <w:szCs w:val="26"/>
        </w:rPr>
      </w:pPr>
    </w:p>
    <w:p w:rsidR="0001729B" w:rsidRPr="005D566A" w:rsidRDefault="0001729B" w:rsidP="005D566A">
      <w:pPr>
        <w:ind w:firstLine="708"/>
        <w:jc w:val="right"/>
        <w:rPr>
          <w:rFonts w:ascii="Calibri" w:hAnsi="Calibri"/>
        </w:rPr>
      </w:pPr>
      <w:r w:rsidRPr="005D566A">
        <w:rPr>
          <w:rFonts w:ascii="Calibri" w:hAnsi="Calibri"/>
        </w:rPr>
        <w:t xml:space="preserve">  Лидия Смыченко,</w:t>
      </w:r>
    </w:p>
    <w:p w:rsidR="0001729B" w:rsidRPr="005D566A" w:rsidRDefault="0001729B" w:rsidP="005D566A">
      <w:pPr>
        <w:ind w:firstLine="708"/>
        <w:jc w:val="right"/>
        <w:rPr>
          <w:rFonts w:ascii="Calibri" w:hAnsi="Calibri"/>
        </w:rPr>
      </w:pPr>
      <w:r w:rsidRPr="005D566A">
        <w:rPr>
          <w:rFonts w:ascii="Calibri" w:hAnsi="Calibri"/>
        </w:rPr>
        <w:t xml:space="preserve"> руководитель пресс-службы Отделения ПФР</w:t>
      </w:r>
    </w:p>
    <w:p w:rsidR="0001729B" w:rsidRPr="005D566A" w:rsidRDefault="0001729B" w:rsidP="005D566A">
      <w:pPr>
        <w:ind w:firstLine="708"/>
        <w:jc w:val="right"/>
        <w:rPr>
          <w:rFonts w:ascii="Calibri" w:hAnsi="Calibri"/>
        </w:rPr>
      </w:pPr>
      <w:r w:rsidRPr="005D566A">
        <w:rPr>
          <w:rFonts w:ascii="Calibri" w:hAnsi="Calibri"/>
        </w:rPr>
        <w:t xml:space="preserve"> по Приморскому краю</w:t>
      </w:r>
    </w:p>
    <w:p w:rsidR="0001729B" w:rsidRPr="005D566A" w:rsidRDefault="0001729B" w:rsidP="005D566A">
      <w:pPr>
        <w:ind w:firstLine="708"/>
        <w:jc w:val="right"/>
        <w:rPr>
          <w:rFonts w:ascii="Calibri" w:hAnsi="Calibri"/>
          <w:sz w:val="26"/>
          <w:szCs w:val="26"/>
        </w:rPr>
      </w:pPr>
      <w:r w:rsidRPr="005D566A">
        <w:rPr>
          <w:rFonts w:ascii="Calibri" w:hAnsi="Calibri"/>
        </w:rPr>
        <w:t xml:space="preserve">e-mail: </w:t>
      </w:r>
      <w:hyperlink r:id="rId4" w:history="1">
        <w:r w:rsidRPr="005D566A">
          <w:rPr>
            <w:rFonts w:ascii="Calibri" w:hAnsi="Calibri"/>
          </w:rPr>
          <w:t>2901@035.pfr.gov.ru</w:t>
        </w:r>
      </w:hyperlink>
    </w:p>
    <w:p w:rsidR="0001729B" w:rsidRPr="005D566A" w:rsidRDefault="0001729B" w:rsidP="005D566A">
      <w:pPr>
        <w:spacing w:line="360" w:lineRule="auto"/>
        <w:ind w:firstLine="708"/>
        <w:jc w:val="right"/>
        <w:rPr>
          <w:rFonts w:ascii="Calibri" w:hAnsi="Calibri"/>
          <w:sz w:val="26"/>
          <w:szCs w:val="26"/>
        </w:rPr>
      </w:pPr>
    </w:p>
    <w:p w:rsidR="0001729B" w:rsidRPr="005D566A" w:rsidRDefault="0001729B" w:rsidP="005D566A">
      <w:pPr>
        <w:spacing w:line="360" w:lineRule="auto"/>
        <w:ind w:firstLine="708"/>
        <w:jc w:val="right"/>
        <w:rPr>
          <w:rFonts w:ascii="Calibri" w:hAnsi="Calibri"/>
          <w:sz w:val="26"/>
          <w:szCs w:val="26"/>
        </w:rPr>
      </w:pPr>
    </w:p>
    <w:p w:rsidR="0001729B" w:rsidRPr="005D566A" w:rsidRDefault="0001729B" w:rsidP="005D566A">
      <w:pPr>
        <w:spacing w:line="360" w:lineRule="auto"/>
        <w:ind w:firstLine="708"/>
        <w:jc w:val="right"/>
        <w:rPr>
          <w:rFonts w:ascii="Calibri" w:hAnsi="Calibri"/>
          <w:sz w:val="26"/>
          <w:szCs w:val="26"/>
        </w:rPr>
      </w:pPr>
    </w:p>
    <w:sectPr w:rsidR="0001729B" w:rsidRPr="005D566A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1729B"/>
    <w:rsid w:val="00095B15"/>
    <w:rsid w:val="000A04C6"/>
    <w:rsid w:val="000B5097"/>
    <w:rsid w:val="001031F5"/>
    <w:rsid w:val="00111FDB"/>
    <w:rsid w:val="00116D60"/>
    <w:rsid w:val="001C51B8"/>
    <w:rsid w:val="001D2D49"/>
    <w:rsid w:val="001D4614"/>
    <w:rsid w:val="0029437E"/>
    <w:rsid w:val="002B383F"/>
    <w:rsid w:val="00312B86"/>
    <w:rsid w:val="00346A71"/>
    <w:rsid w:val="003767E7"/>
    <w:rsid w:val="003A3445"/>
    <w:rsid w:val="003B37C9"/>
    <w:rsid w:val="003B53DA"/>
    <w:rsid w:val="004370BD"/>
    <w:rsid w:val="00457214"/>
    <w:rsid w:val="00465792"/>
    <w:rsid w:val="00591FA8"/>
    <w:rsid w:val="005A3BDE"/>
    <w:rsid w:val="005B340E"/>
    <w:rsid w:val="005D566A"/>
    <w:rsid w:val="005E59BB"/>
    <w:rsid w:val="005F576B"/>
    <w:rsid w:val="006312C8"/>
    <w:rsid w:val="006871F0"/>
    <w:rsid w:val="006D0599"/>
    <w:rsid w:val="007013DD"/>
    <w:rsid w:val="007225EC"/>
    <w:rsid w:val="0072304A"/>
    <w:rsid w:val="00734BF5"/>
    <w:rsid w:val="007365C5"/>
    <w:rsid w:val="007479E2"/>
    <w:rsid w:val="00771EEC"/>
    <w:rsid w:val="007A2A1E"/>
    <w:rsid w:val="007B33FF"/>
    <w:rsid w:val="007E6B69"/>
    <w:rsid w:val="0083088B"/>
    <w:rsid w:val="00855FA7"/>
    <w:rsid w:val="00886964"/>
    <w:rsid w:val="00894169"/>
    <w:rsid w:val="008D26CA"/>
    <w:rsid w:val="008E71FC"/>
    <w:rsid w:val="009450C0"/>
    <w:rsid w:val="009F24BB"/>
    <w:rsid w:val="00A5679D"/>
    <w:rsid w:val="00A94EA8"/>
    <w:rsid w:val="00A962FB"/>
    <w:rsid w:val="00AB6A9F"/>
    <w:rsid w:val="00AD5EA0"/>
    <w:rsid w:val="00AF0DB0"/>
    <w:rsid w:val="00B10BD5"/>
    <w:rsid w:val="00B133D8"/>
    <w:rsid w:val="00B24485"/>
    <w:rsid w:val="00B30B1A"/>
    <w:rsid w:val="00B87471"/>
    <w:rsid w:val="00BC7AA7"/>
    <w:rsid w:val="00BF03A1"/>
    <w:rsid w:val="00C229E5"/>
    <w:rsid w:val="00C23157"/>
    <w:rsid w:val="00C25C58"/>
    <w:rsid w:val="00C5350D"/>
    <w:rsid w:val="00C577E8"/>
    <w:rsid w:val="00CB4673"/>
    <w:rsid w:val="00CD50A2"/>
    <w:rsid w:val="00CF7F27"/>
    <w:rsid w:val="00D30257"/>
    <w:rsid w:val="00D837B7"/>
    <w:rsid w:val="00DA2E81"/>
    <w:rsid w:val="00DB6A7A"/>
    <w:rsid w:val="00DD0286"/>
    <w:rsid w:val="00DD2EB9"/>
    <w:rsid w:val="00DD52B2"/>
    <w:rsid w:val="00E34480"/>
    <w:rsid w:val="00E36A35"/>
    <w:rsid w:val="00E421E0"/>
    <w:rsid w:val="00E51F63"/>
    <w:rsid w:val="00E8088B"/>
    <w:rsid w:val="00EB4A63"/>
    <w:rsid w:val="00EC442D"/>
    <w:rsid w:val="00F10F71"/>
    <w:rsid w:val="00F10FA8"/>
    <w:rsid w:val="00F1196D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B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D83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CB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01@035.pf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153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035NesterovaZV</cp:lastModifiedBy>
  <cp:revision>9</cp:revision>
  <cp:lastPrinted>2022-10-19T06:34:00Z</cp:lastPrinted>
  <dcterms:created xsi:type="dcterms:W3CDTF">2022-10-19T06:17:00Z</dcterms:created>
  <dcterms:modified xsi:type="dcterms:W3CDTF">2022-10-20T07:35:00Z</dcterms:modified>
</cp:coreProperties>
</file>