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85" w:rsidRDefault="000C7B85" w:rsidP="00FB4C03">
      <w:pPr>
        <w:pStyle w:val="NormalWeb"/>
        <w:ind w:left="1418" w:right="777" w:firstLine="709"/>
        <w:jc w:val="both"/>
      </w:pPr>
    </w:p>
    <w:p w:rsidR="000C7B85" w:rsidRDefault="000C7B85" w:rsidP="005D566A">
      <w:pPr>
        <w:ind w:firstLine="708"/>
        <w:jc w:val="right"/>
        <w:rPr>
          <w:rFonts w:ascii="Calibri" w:hAnsi="Calibri"/>
        </w:rPr>
      </w:pPr>
    </w:p>
    <w:p w:rsidR="000C7B85" w:rsidRPr="00380681" w:rsidRDefault="000C7B85" w:rsidP="00511268">
      <w:pPr>
        <w:pStyle w:val="Heading1"/>
        <w:rPr>
          <w:rFonts w:ascii="Calibri" w:hAnsi="Calibri"/>
          <w:sz w:val="26"/>
          <w:szCs w:val="26"/>
        </w:rPr>
      </w:pPr>
      <w:r w:rsidRPr="00380681">
        <w:rPr>
          <w:rFonts w:ascii="Calibri" w:hAnsi="Calibri"/>
          <w:sz w:val="26"/>
          <w:szCs w:val="26"/>
        </w:rPr>
        <w:t>Оформить единовременное пособие при рождении ребенка можно через «Госуслуги»</w:t>
      </w:r>
    </w:p>
    <w:p w:rsidR="000C7B85" w:rsidRPr="00380681" w:rsidRDefault="000C7B85" w:rsidP="00511268">
      <w:pPr>
        <w:pStyle w:val="NormalWeb"/>
        <w:jc w:val="both"/>
        <w:rPr>
          <w:rFonts w:ascii="Calibri" w:hAnsi="Calibri"/>
        </w:rPr>
      </w:pPr>
      <w:r w:rsidRPr="00380681">
        <w:rPr>
          <w:rFonts w:ascii="Calibri" w:hAnsi="Calibri"/>
        </w:rPr>
        <w:t>Пенсионный фонд и Минцифры запустили на портале госуслуг новый сервис, позволяющий оформить единовременное пособие при рождении ребенка. Получить такую меру поддержки может родитель либо опекун ребенка. Для этого необходимо подать заявление в Пенсионный фонд, что теперь можно сделать дистанционно через личный кабинет на «Госуслугах». Основное условие – получатель выплаты должен быть неработающим. При этом он может учиться на очном отделении в вузе или колледже.</w:t>
      </w:r>
    </w:p>
    <w:p w:rsidR="000C7B85" w:rsidRPr="00380681" w:rsidRDefault="000C7B85" w:rsidP="00380681">
      <w:pPr>
        <w:pStyle w:val="NormalWeb"/>
        <w:jc w:val="both"/>
        <w:rPr>
          <w:rFonts w:ascii="Calibri" w:hAnsi="Calibri"/>
        </w:rPr>
      </w:pPr>
      <w:r w:rsidRPr="00380681">
        <w:rPr>
          <w:rFonts w:ascii="Calibri" w:hAnsi="Calibri"/>
        </w:rPr>
        <w:t>Размер единовременного пособия сегодня составляет 20 472,77 руб. Если в районе проживания семьи установлен повышающий коэффициент, он также увеличивает и размер пособия (24 567,32 руб. при применении районного коэффициента 1,2 и 26 614,60 руб. -  если коэффициент 1,3).</w:t>
      </w:r>
    </w:p>
    <w:p w:rsidR="000C7B85" w:rsidRPr="00380681" w:rsidRDefault="000C7B85" w:rsidP="00511268">
      <w:pPr>
        <w:pStyle w:val="NormalWeb"/>
        <w:jc w:val="both"/>
        <w:rPr>
          <w:rFonts w:ascii="Calibri" w:hAnsi="Calibri"/>
        </w:rPr>
      </w:pPr>
      <w:r w:rsidRPr="00380681">
        <w:rPr>
          <w:rFonts w:ascii="Calibri" w:hAnsi="Calibri"/>
        </w:rPr>
        <w:t>Заявление на единовременную выплату подается в течение 6 месяцев со дня рождения ребенка. Если каких-то сведений для назначения пособия не хватает, их нужно будет представить в </w:t>
      </w:r>
      <w:r>
        <w:rPr>
          <w:rFonts w:ascii="Calibri" w:hAnsi="Calibri"/>
        </w:rPr>
        <w:t>клиентскую службу</w:t>
      </w:r>
      <w:r w:rsidRPr="00380681">
        <w:rPr>
          <w:rFonts w:ascii="Calibri" w:hAnsi="Calibri"/>
        </w:rPr>
        <w:t xml:space="preserve"> ПФР. Уведомление </w:t>
      </w:r>
      <w:r>
        <w:rPr>
          <w:rFonts w:ascii="Calibri" w:hAnsi="Calibri"/>
        </w:rPr>
        <w:t>о необходимости представления документов</w:t>
      </w:r>
      <w:r w:rsidRPr="00380681">
        <w:rPr>
          <w:rFonts w:ascii="Calibri" w:hAnsi="Calibri"/>
        </w:rPr>
        <w:t xml:space="preserve"> придет в личный кабинет.</w:t>
      </w:r>
    </w:p>
    <w:p w:rsidR="000C7B85" w:rsidRPr="00380681" w:rsidRDefault="000C7B85" w:rsidP="00511268">
      <w:pPr>
        <w:pStyle w:val="NormalWeb"/>
        <w:jc w:val="both"/>
        <w:rPr>
          <w:rFonts w:ascii="Calibri" w:hAnsi="Calibri"/>
        </w:rPr>
      </w:pPr>
      <w:r w:rsidRPr="00380681">
        <w:rPr>
          <w:rFonts w:ascii="Calibri" w:hAnsi="Calibri"/>
        </w:rPr>
        <w:t>Это может быть, например, документ о рождении, если он выдан за пределами России, решение суда об усыновлении или сведения о совместном проживании ребенка с одним из родителей (если брак между родителями ребенка расторгнут).</w:t>
      </w:r>
    </w:p>
    <w:p w:rsidR="000C7B85" w:rsidRDefault="000C7B85" w:rsidP="00511268">
      <w:pPr>
        <w:pStyle w:val="NormalWeb"/>
        <w:jc w:val="both"/>
        <w:rPr>
          <w:rFonts w:ascii="Calibri" w:hAnsi="Calibri"/>
        </w:rPr>
      </w:pPr>
      <w:r w:rsidRPr="00380681">
        <w:rPr>
          <w:rFonts w:ascii="Calibri" w:hAnsi="Calibri"/>
        </w:rPr>
        <w:t>При положительном решении пособие можно получить на карту или через отделение почты, которое было указано при подаче заявления.</w:t>
      </w:r>
      <w:bookmarkStart w:id="0" w:name="_GoBack"/>
      <w:bookmarkEnd w:id="0"/>
    </w:p>
    <w:p w:rsidR="000C7B85" w:rsidRDefault="000C7B85" w:rsidP="00380681">
      <w:pPr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Получайте информацию по самым актуальным вопросам социальной поддержки населения и об услугах и сервисах, оказываемых Пенсионным фондом России, в официальном телеграм-канале (t.me/pensionfond).</w:t>
      </w:r>
    </w:p>
    <w:p w:rsidR="000C7B85" w:rsidRPr="00380681" w:rsidRDefault="000C7B85" w:rsidP="00380681">
      <w:pPr>
        <w:pStyle w:val="NormalWeb"/>
        <w:jc w:val="both"/>
        <w:rPr>
          <w:rFonts w:ascii="Calibri" w:hAnsi="Calibri"/>
        </w:rPr>
      </w:pPr>
    </w:p>
    <w:p w:rsidR="000C7B85" w:rsidRPr="00380681" w:rsidRDefault="000C7B85" w:rsidP="00511268">
      <w:pPr>
        <w:ind w:firstLine="708"/>
        <w:rPr>
          <w:rFonts w:ascii="Calibri" w:hAnsi="Calibri"/>
        </w:rPr>
      </w:pPr>
    </w:p>
    <w:p w:rsidR="000C7B85" w:rsidRPr="00380681" w:rsidRDefault="000C7B85" w:rsidP="005D566A">
      <w:pPr>
        <w:ind w:firstLine="708"/>
        <w:jc w:val="right"/>
        <w:rPr>
          <w:rFonts w:ascii="Calibri" w:hAnsi="Calibri"/>
        </w:rPr>
      </w:pPr>
      <w:r w:rsidRPr="00380681">
        <w:rPr>
          <w:rFonts w:ascii="Calibri" w:hAnsi="Calibri"/>
        </w:rPr>
        <w:t xml:space="preserve">  Лидия Смыченко,</w:t>
      </w:r>
    </w:p>
    <w:p w:rsidR="000C7B85" w:rsidRPr="00380681" w:rsidRDefault="000C7B85" w:rsidP="005D566A">
      <w:pPr>
        <w:ind w:firstLine="708"/>
        <w:jc w:val="right"/>
        <w:rPr>
          <w:rFonts w:ascii="Calibri" w:hAnsi="Calibri"/>
        </w:rPr>
      </w:pPr>
      <w:r w:rsidRPr="00380681">
        <w:rPr>
          <w:rFonts w:ascii="Calibri" w:hAnsi="Calibri"/>
        </w:rPr>
        <w:t xml:space="preserve"> руководитель пресс-службы Отделения ПФР</w:t>
      </w:r>
    </w:p>
    <w:p w:rsidR="000C7B85" w:rsidRPr="00380681" w:rsidRDefault="000C7B85" w:rsidP="005D566A">
      <w:pPr>
        <w:ind w:firstLine="708"/>
        <w:jc w:val="right"/>
        <w:rPr>
          <w:rFonts w:ascii="Calibri" w:hAnsi="Calibri"/>
        </w:rPr>
      </w:pPr>
      <w:r w:rsidRPr="00380681">
        <w:rPr>
          <w:rFonts w:ascii="Calibri" w:hAnsi="Calibri"/>
        </w:rPr>
        <w:t xml:space="preserve"> по Приморскому краю</w:t>
      </w:r>
    </w:p>
    <w:p w:rsidR="000C7B85" w:rsidRPr="00380681" w:rsidRDefault="000C7B85" w:rsidP="005D566A">
      <w:pPr>
        <w:ind w:firstLine="708"/>
        <w:jc w:val="right"/>
        <w:rPr>
          <w:rFonts w:ascii="Calibri" w:hAnsi="Calibri"/>
          <w:sz w:val="26"/>
          <w:szCs w:val="26"/>
        </w:rPr>
      </w:pPr>
      <w:r w:rsidRPr="00380681">
        <w:rPr>
          <w:rFonts w:ascii="Calibri" w:hAnsi="Calibri"/>
        </w:rPr>
        <w:t xml:space="preserve">e-mail: </w:t>
      </w:r>
      <w:hyperlink r:id="rId4" w:history="1">
        <w:r w:rsidRPr="00380681">
          <w:rPr>
            <w:rFonts w:ascii="Calibri" w:hAnsi="Calibri"/>
          </w:rPr>
          <w:t>2901@035.pfr.gov.ru</w:t>
        </w:r>
      </w:hyperlink>
    </w:p>
    <w:p w:rsidR="000C7B85" w:rsidRPr="00380681" w:rsidRDefault="000C7B85" w:rsidP="005D566A">
      <w:pPr>
        <w:spacing w:line="360" w:lineRule="auto"/>
        <w:ind w:firstLine="708"/>
        <w:jc w:val="right"/>
        <w:rPr>
          <w:rFonts w:ascii="Calibri" w:hAnsi="Calibri"/>
          <w:sz w:val="26"/>
          <w:szCs w:val="26"/>
        </w:rPr>
      </w:pPr>
    </w:p>
    <w:p w:rsidR="000C7B85" w:rsidRPr="00380681" w:rsidRDefault="000C7B85" w:rsidP="005D566A">
      <w:pPr>
        <w:spacing w:line="360" w:lineRule="auto"/>
        <w:ind w:firstLine="708"/>
        <w:jc w:val="right"/>
        <w:rPr>
          <w:rFonts w:ascii="Calibri" w:hAnsi="Calibri"/>
          <w:sz w:val="26"/>
          <w:szCs w:val="26"/>
        </w:rPr>
      </w:pPr>
    </w:p>
    <w:p w:rsidR="000C7B85" w:rsidRPr="005D566A" w:rsidRDefault="000C7B85" w:rsidP="005D566A">
      <w:pPr>
        <w:spacing w:line="360" w:lineRule="auto"/>
        <w:ind w:firstLine="708"/>
        <w:jc w:val="right"/>
        <w:rPr>
          <w:rFonts w:ascii="Calibri" w:hAnsi="Calibri"/>
          <w:sz w:val="26"/>
          <w:szCs w:val="26"/>
        </w:rPr>
      </w:pPr>
    </w:p>
    <w:sectPr w:rsidR="000C7B85" w:rsidRPr="005D566A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95B15"/>
    <w:rsid w:val="000A04C6"/>
    <w:rsid w:val="000B5097"/>
    <w:rsid w:val="000C7B85"/>
    <w:rsid w:val="001031F5"/>
    <w:rsid w:val="00111FDB"/>
    <w:rsid w:val="00116D60"/>
    <w:rsid w:val="001C51B8"/>
    <w:rsid w:val="001D2D49"/>
    <w:rsid w:val="001D4614"/>
    <w:rsid w:val="0029437E"/>
    <w:rsid w:val="002B383F"/>
    <w:rsid w:val="00312B86"/>
    <w:rsid w:val="00346A71"/>
    <w:rsid w:val="003767E7"/>
    <w:rsid w:val="00380681"/>
    <w:rsid w:val="003A3445"/>
    <w:rsid w:val="003B37C9"/>
    <w:rsid w:val="003B53DA"/>
    <w:rsid w:val="004370BD"/>
    <w:rsid w:val="00457214"/>
    <w:rsid w:val="00465792"/>
    <w:rsid w:val="004E5BDF"/>
    <w:rsid w:val="00511268"/>
    <w:rsid w:val="005349CF"/>
    <w:rsid w:val="005A3BDE"/>
    <w:rsid w:val="005B340E"/>
    <w:rsid w:val="005D566A"/>
    <w:rsid w:val="005E59BB"/>
    <w:rsid w:val="005F576B"/>
    <w:rsid w:val="006312C8"/>
    <w:rsid w:val="006871F0"/>
    <w:rsid w:val="006D0599"/>
    <w:rsid w:val="007013DD"/>
    <w:rsid w:val="007225EC"/>
    <w:rsid w:val="0072304A"/>
    <w:rsid w:val="00734BF5"/>
    <w:rsid w:val="007365C5"/>
    <w:rsid w:val="007479E2"/>
    <w:rsid w:val="00771EEC"/>
    <w:rsid w:val="0078016E"/>
    <w:rsid w:val="007B33FF"/>
    <w:rsid w:val="007E6B69"/>
    <w:rsid w:val="0083088B"/>
    <w:rsid w:val="00855FA7"/>
    <w:rsid w:val="00886964"/>
    <w:rsid w:val="00894169"/>
    <w:rsid w:val="008D0631"/>
    <w:rsid w:val="008D26CA"/>
    <w:rsid w:val="008E71FC"/>
    <w:rsid w:val="009450C0"/>
    <w:rsid w:val="00951409"/>
    <w:rsid w:val="009F24BB"/>
    <w:rsid w:val="00A5679D"/>
    <w:rsid w:val="00A84571"/>
    <w:rsid w:val="00A94EA8"/>
    <w:rsid w:val="00A962FB"/>
    <w:rsid w:val="00AB6A9F"/>
    <w:rsid w:val="00AD5EA0"/>
    <w:rsid w:val="00AF0DB0"/>
    <w:rsid w:val="00B10BD5"/>
    <w:rsid w:val="00B133D8"/>
    <w:rsid w:val="00B24485"/>
    <w:rsid w:val="00B30B1A"/>
    <w:rsid w:val="00B87471"/>
    <w:rsid w:val="00BC7AA7"/>
    <w:rsid w:val="00BF03A1"/>
    <w:rsid w:val="00C229E5"/>
    <w:rsid w:val="00C23157"/>
    <w:rsid w:val="00C25C58"/>
    <w:rsid w:val="00C577E8"/>
    <w:rsid w:val="00CB4673"/>
    <w:rsid w:val="00CD50A2"/>
    <w:rsid w:val="00CF7F27"/>
    <w:rsid w:val="00D30257"/>
    <w:rsid w:val="00DA2E81"/>
    <w:rsid w:val="00DB6A7A"/>
    <w:rsid w:val="00DD0286"/>
    <w:rsid w:val="00DD2EB9"/>
    <w:rsid w:val="00DD52B2"/>
    <w:rsid w:val="00E34480"/>
    <w:rsid w:val="00E36A35"/>
    <w:rsid w:val="00E421E0"/>
    <w:rsid w:val="00E43687"/>
    <w:rsid w:val="00E51F63"/>
    <w:rsid w:val="00E8088B"/>
    <w:rsid w:val="00EB4A63"/>
    <w:rsid w:val="00EC442D"/>
    <w:rsid w:val="00F10F71"/>
    <w:rsid w:val="00F10FA8"/>
    <w:rsid w:val="00F1196D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57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A845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2F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01@035.pf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267</Words>
  <Characters>1528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035NesterovaZV</cp:lastModifiedBy>
  <cp:revision>7</cp:revision>
  <cp:lastPrinted>2022-10-19T06:34:00Z</cp:lastPrinted>
  <dcterms:created xsi:type="dcterms:W3CDTF">2022-11-03T01:28:00Z</dcterms:created>
  <dcterms:modified xsi:type="dcterms:W3CDTF">2022-11-07T01:08:00Z</dcterms:modified>
</cp:coreProperties>
</file>