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E2" w:rsidRDefault="00AF6AE2" w:rsidP="00DD2EB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Пенсионный фонд информирует</w:t>
      </w:r>
    </w:p>
    <w:p w:rsidR="00AF6AE2" w:rsidRDefault="00AF6AE2" w:rsidP="00DD2EB9">
      <w:pPr>
        <w:pStyle w:val="NoSpacing"/>
        <w:rPr>
          <w:b/>
          <w:bCs/>
          <w:sz w:val="24"/>
          <w:szCs w:val="24"/>
        </w:rPr>
      </w:pPr>
    </w:p>
    <w:p w:rsidR="00AF6AE2" w:rsidRPr="00570958" w:rsidRDefault="00AF6AE2" w:rsidP="0070543F">
      <w:pPr>
        <w:pStyle w:val="Heading1"/>
        <w:shd w:val="clear" w:color="auto" w:fill="FFFFFF"/>
        <w:spacing w:before="0" w:beforeAutospacing="0"/>
        <w:rPr>
          <w:rFonts w:ascii="Calibri" w:hAnsi="Calibri" w:cs="Tms Rmn"/>
          <w:bCs w:val="0"/>
          <w:color w:val="000000"/>
          <w:kern w:val="0"/>
          <w:sz w:val="26"/>
          <w:szCs w:val="26"/>
        </w:rPr>
      </w:pPr>
      <w:r w:rsidRPr="00570958">
        <w:rPr>
          <w:rFonts w:ascii="Calibri" w:hAnsi="Calibri" w:cs="Tms Rmn"/>
          <w:bCs w:val="0"/>
          <w:color w:val="000000"/>
          <w:kern w:val="0"/>
          <w:sz w:val="26"/>
          <w:szCs w:val="26"/>
        </w:rPr>
        <w:t>Социальный фонд России будет выполнять все функции ПФР и ФСС быстро и качественно</w:t>
      </w:r>
    </w:p>
    <w:p w:rsidR="00AF6AE2" w:rsidRDefault="00AF6AE2" w:rsidP="00DD2EB9">
      <w:pPr>
        <w:pStyle w:val="NoSpacing"/>
        <w:rPr>
          <w:b/>
          <w:bCs/>
          <w:sz w:val="24"/>
          <w:szCs w:val="24"/>
        </w:rPr>
      </w:pPr>
    </w:p>
    <w:p w:rsidR="00AF6AE2" w:rsidRPr="0070543F" w:rsidRDefault="00AF6AE2" w:rsidP="0009202C">
      <w:pPr>
        <w:autoSpaceDE w:val="0"/>
        <w:autoSpaceDN w:val="0"/>
        <w:adjustRightInd w:val="0"/>
        <w:ind w:firstLine="708"/>
        <w:jc w:val="both"/>
        <w:rPr>
          <w:rFonts w:ascii="Calibri" w:hAnsi="Calibri" w:cs="Tms Rmn"/>
          <w:color w:val="000000"/>
        </w:rPr>
      </w:pPr>
      <w:r w:rsidRPr="0070543F">
        <w:rPr>
          <w:rFonts w:ascii="Calibri" w:hAnsi="Calibri" w:cs="Tms Rmn"/>
          <w:color w:val="000000"/>
        </w:rPr>
        <w:t>С 1 января 2023 года начнет работу Социальный фонд России, который объединит Пенсионный фонд и Фонд социального страхования. Объединение фондов упростит получение мер социальной поддержки – все федеральные выплаты можно будет получать в режиме «одного окна». </w:t>
      </w:r>
    </w:p>
    <w:p w:rsidR="00AF6AE2" w:rsidRPr="0070543F" w:rsidRDefault="00AF6AE2" w:rsidP="0009202C">
      <w:pPr>
        <w:autoSpaceDE w:val="0"/>
        <w:autoSpaceDN w:val="0"/>
        <w:adjustRightInd w:val="0"/>
        <w:ind w:firstLine="708"/>
        <w:jc w:val="both"/>
        <w:rPr>
          <w:rFonts w:ascii="Calibri" w:hAnsi="Calibri" w:cs="Tms Rmn"/>
          <w:color w:val="000000"/>
        </w:rPr>
      </w:pPr>
      <w:r w:rsidRPr="0070543F">
        <w:rPr>
          <w:rFonts w:ascii="Calibri" w:hAnsi="Calibri" w:cs="Tms Rmn"/>
          <w:color w:val="000000"/>
        </w:rPr>
        <w:t xml:space="preserve">Объединение Пенсионного фонда и Фонда социального страхования предусматривает полную преемственность всех выплат, услуг и обязательств, которые сегодня есть в компетенции двух фондов. Это значит, что все услуги или сведения, которые сейчас предоставляют ПФР и ФСС, с нового года после объединения структур можно будет получить в прежнем порядке. Это касается всех аспектов: сроков выплат, размеров, справок и выписок. </w:t>
      </w:r>
      <w:r w:rsidRPr="0009202C">
        <w:rPr>
          <w:rFonts w:ascii="Calibri" w:hAnsi="Calibri" w:cs="Tms Rmn"/>
          <w:color w:val="000000"/>
          <w:u w:val="single"/>
        </w:rPr>
        <w:t>С 1 января 2023 года прием граждан СФР будет осуществляться в единых офисах клиентского обслуживания.</w:t>
      </w:r>
      <w:r w:rsidRPr="0070543F">
        <w:rPr>
          <w:rFonts w:ascii="Calibri" w:hAnsi="Calibri" w:cs="Tms Rmn"/>
          <w:color w:val="000000"/>
        </w:rPr>
        <w:t xml:space="preserve"> </w:t>
      </w:r>
      <w:r w:rsidRPr="0009202C">
        <w:rPr>
          <w:rFonts w:ascii="Calibri" w:hAnsi="Calibri" w:cs="Tms Rmn"/>
          <w:color w:val="000000"/>
          <w:u w:val="single"/>
        </w:rPr>
        <w:t>В г.Дальнереченске по адресу: ул.Героев Даманского,38, 2 этаж.</w:t>
      </w:r>
    </w:p>
    <w:p w:rsidR="00AF6AE2" w:rsidRDefault="00AF6AE2" w:rsidP="0009202C">
      <w:pPr>
        <w:pStyle w:val="NoSpacing"/>
        <w:ind w:firstLine="708"/>
        <w:jc w:val="both"/>
        <w:rPr>
          <w:rFonts w:cs="Tms Rmn"/>
          <w:color w:val="000000"/>
          <w:sz w:val="24"/>
          <w:szCs w:val="24"/>
        </w:rPr>
      </w:pPr>
      <w:r w:rsidRPr="0070543F">
        <w:rPr>
          <w:rFonts w:cs="Tms Rmn"/>
          <w:color w:val="000000"/>
          <w:sz w:val="24"/>
          <w:szCs w:val="24"/>
        </w:rPr>
        <w:t>Информационная система пенсионного обеспечения работает уже почти 30 лет. За это время менялось пенсионное законодательство, правила учета пенсии и сами виды пенсий. Сегодня данные ПФР учитывают пенсионные права, которые формировались в нескольких пенсионных системах. Тем не менее, информация по каждому такому периоду надежно сохраняется, и любой человек в любой момент может увидеть ее на своем лицевом счете. Людям, которые уже вышли на пенсию, также доступна эта информация. Офисы клиентского обслуживания Пенсионного фонда всегда готовы предоставить такие данные, в том числе после объединения Пенсионного фонда и</w:t>
      </w:r>
      <w:r>
        <w:rPr>
          <w:rFonts w:cs="Tms Rmn"/>
          <w:color w:val="000000"/>
          <w:sz w:val="24"/>
          <w:szCs w:val="24"/>
        </w:rPr>
        <w:t xml:space="preserve"> Фонда социального страхования.</w:t>
      </w:r>
    </w:p>
    <w:p w:rsidR="00AF6AE2" w:rsidRDefault="00AF6AE2" w:rsidP="0070543F">
      <w:pPr>
        <w:pStyle w:val="NoSpacing"/>
        <w:jc w:val="both"/>
        <w:rPr>
          <w:rFonts w:cs="Tms Rmn"/>
          <w:color w:val="000000"/>
          <w:sz w:val="24"/>
          <w:szCs w:val="24"/>
        </w:rPr>
      </w:pPr>
    </w:p>
    <w:p w:rsidR="00AF6AE2" w:rsidRPr="0070543F" w:rsidRDefault="00AF6AE2" w:rsidP="0070543F">
      <w:pPr>
        <w:pStyle w:val="NoSpacing"/>
        <w:jc w:val="both"/>
        <w:rPr>
          <w:rFonts w:cs="Arial"/>
          <w:spacing w:val="-5"/>
          <w:sz w:val="24"/>
          <w:szCs w:val="24"/>
          <w:shd w:val="clear" w:color="auto" w:fill="FFFFFF"/>
        </w:rPr>
      </w:pPr>
      <w:r w:rsidRPr="0070543F">
        <w:rPr>
          <w:rFonts w:cs="Arial"/>
          <w:color w:val="212121"/>
          <w:spacing w:val="-5"/>
          <w:sz w:val="24"/>
          <w:szCs w:val="24"/>
          <w:shd w:val="clear" w:color="auto" w:fill="FFFFFF"/>
        </w:rPr>
        <w:t>На сайте Пенсионного фонда России открыт </w:t>
      </w:r>
      <w:hyperlink r:id="rId4" w:tgtFrame="_blank" w:history="1">
        <w:r w:rsidRPr="0070543F">
          <w:rPr>
            <w:rStyle w:val="Hyperlink"/>
            <w:rFonts w:cs="Arial"/>
            <w:color w:val="212121"/>
            <w:spacing w:val="-5"/>
            <w:sz w:val="24"/>
            <w:szCs w:val="24"/>
            <w:shd w:val="clear" w:color="auto" w:fill="FFFFFF"/>
          </w:rPr>
          <w:t>новый раздел</w:t>
        </w:r>
      </w:hyperlink>
      <w:r w:rsidRPr="0070543F">
        <w:rPr>
          <w:rFonts w:cs="Arial"/>
          <w:color w:val="212121"/>
          <w:spacing w:val="-5"/>
          <w:sz w:val="24"/>
          <w:szCs w:val="24"/>
          <w:shd w:val="clear" w:color="auto" w:fill="FFFFFF"/>
        </w:rPr>
        <w:t xml:space="preserve"> о Социальном фонде </w:t>
      </w:r>
      <w:hyperlink r:id="rId5" w:history="1">
        <w:r w:rsidRPr="0070543F">
          <w:rPr>
            <w:rStyle w:val="Hyperlink"/>
            <w:rFonts w:cs="Arial"/>
            <w:spacing w:val="-5"/>
            <w:sz w:val="24"/>
            <w:szCs w:val="24"/>
            <w:shd w:val="clear" w:color="auto" w:fill="FFFFFF"/>
          </w:rPr>
          <w:t>https://pfr.gov.ru/grazhdanam/social_fond</w:t>
        </w:r>
      </w:hyperlink>
    </w:p>
    <w:p w:rsidR="00AF6AE2" w:rsidRDefault="00AF6AE2" w:rsidP="0070543F">
      <w:pPr>
        <w:pStyle w:val="NoSpacing"/>
        <w:jc w:val="both"/>
        <w:rPr>
          <w:rFonts w:ascii="Arial" w:hAnsi="Arial" w:cs="Arial"/>
          <w:spacing w:val="-5"/>
          <w:sz w:val="24"/>
          <w:szCs w:val="24"/>
          <w:shd w:val="clear" w:color="auto" w:fill="FFFFFF"/>
        </w:rPr>
      </w:pPr>
    </w:p>
    <w:p w:rsidR="00AF6AE2" w:rsidRPr="0070543F" w:rsidRDefault="00AF6AE2" w:rsidP="0070543F">
      <w:pPr>
        <w:pStyle w:val="NoSpacing"/>
        <w:jc w:val="both"/>
        <w:rPr>
          <w:rFonts w:cs="Tms Rmn"/>
          <w:color w:val="000000"/>
          <w:sz w:val="24"/>
          <w:szCs w:val="24"/>
        </w:rPr>
      </w:pPr>
      <w:r w:rsidRPr="0070543F">
        <w:rPr>
          <w:rFonts w:cs="Tms Rmn"/>
          <w:color w:val="000000"/>
          <w:sz w:val="24"/>
          <w:szCs w:val="24"/>
        </w:rPr>
        <w:t xml:space="preserve">Информацию по всем вопросам, касающимся </w:t>
      </w:r>
      <w:r>
        <w:rPr>
          <w:rFonts w:cs="Tms Rmn"/>
          <w:color w:val="000000"/>
          <w:sz w:val="24"/>
          <w:szCs w:val="24"/>
        </w:rPr>
        <w:t xml:space="preserve">федеральных </w:t>
      </w:r>
      <w:r w:rsidRPr="0070543F">
        <w:rPr>
          <w:rFonts w:cs="Tms Rmn"/>
          <w:color w:val="000000"/>
          <w:sz w:val="24"/>
          <w:szCs w:val="24"/>
        </w:rPr>
        <w:t>мер социальной поддержки</w:t>
      </w:r>
      <w:r>
        <w:rPr>
          <w:rFonts w:cs="Tms Rmn"/>
          <w:color w:val="000000"/>
          <w:sz w:val="24"/>
          <w:szCs w:val="24"/>
        </w:rPr>
        <w:t>,</w:t>
      </w:r>
      <w:r w:rsidRPr="0070543F">
        <w:rPr>
          <w:rFonts w:cs="Tms Rmn"/>
          <w:color w:val="000000"/>
          <w:sz w:val="24"/>
          <w:szCs w:val="24"/>
        </w:rPr>
        <w:t xml:space="preserve"> можно получить по телефону Единого контакт-центра </w:t>
      </w:r>
      <w:r w:rsidRPr="0070543F">
        <w:rPr>
          <w:rFonts w:cs="Tms Rmn"/>
          <w:b/>
          <w:color w:val="000000"/>
          <w:sz w:val="24"/>
          <w:szCs w:val="24"/>
        </w:rPr>
        <w:t>8-800-6000-000</w:t>
      </w:r>
      <w:r w:rsidRPr="0070543F">
        <w:rPr>
          <w:rFonts w:cs="Tms Rmn"/>
          <w:color w:val="000000"/>
          <w:sz w:val="24"/>
          <w:szCs w:val="24"/>
        </w:rPr>
        <w:t>.</w:t>
      </w:r>
    </w:p>
    <w:p w:rsidR="00AF6AE2" w:rsidRPr="0070543F" w:rsidRDefault="00AF6AE2" w:rsidP="0070543F">
      <w:pPr>
        <w:pStyle w:val="NoSpacing"/>
        <w:jc w:val="both"/>
        <w:rPr>
          <w:rFonts w:ascii="Arial" w:hAnsi="Arial" w:cs="Arial"/>
          <w:color w:val="212121"/>
          <w:spacing w:val="-5"/>
          <w:sz w:val="24"/>
          <w:szCs w:val="24"/>
          <w:shd w:val="clear" w:color="auto" w:fill="FFFFFF"/>
        </w:rPr>
      </w:pPr>
    </w:p>
    <w:p w:rsidR="00AF6AE2" w:rsidRPr="0070543F" w:rsidRDefault="00AF6AE2" w:rsidP="0070543F">
      <w:pPr>
        <w:pStyle w:val="NoSpacing"/>
        <w:jc w:val="both"/>
        <w:rPr>
          <w:b/>
          <w:bCs/>
          <w:sz w:val="24"/>
          <w:szCs w:val="24"/>
        </w:rPr>
      </w:pPr>
    </w:p>
    <w:p w:rsidR="00AF6AE2" w:rsidRDefault="00AF6AE2" w:rsidP="0070543F">
      <w:pPr>
        <w:pStyle w:val="NoSpacing"/>
        <w:jc w:val="both"/>
        <w:rPr>
          <w:b/>
          <w:bCs/>
          <w:sz w:val="36"/>
          <w:szCs w:val="36"/>
        </w:rPr>
      </w:pPr>
      <w:bookmarkStart w:id="0" w:name="_GoBack"/>
      <w:bookmarkEnd w:id="0"/>
    </w:p>
    <w:p w:rsidR="00AF6AE2" w:rsidRDefault="00AF6AE2" w:rsidP="0070543F">
      <w:pPr>
        <w:pStyle w:val="NoSpacing"/>
        <w:jc w:val="both"/>
        <w:rPr>
          <w:b/>
          <w:bCs/>
          <w:sz w:val="36"/>
          <w:szCs w:val="36"/>
        </w:rPr>
      </w:pPr>
    </w:p>
    <w:p w:rsidR="00AF6AE2" w:rsidRPr="00843F35" w:rsidRDefault="00AF6AE2" w:rsidP="00DD2EB9">
      <w:pPr>
        <w:pStyle w:val="NoSpacing"/>
        <w:rPr>
          <w:b/>
          <w:bCs/>
          <w:sz w:val="24"/>
          <w:szCs w:val="24"/>
        </w:rPr>
      </w:pPr>
    </w:p>
    <w:sectPr w:rsidR="00AF6AE2" w:rsidRPr="00843F35" w:rsidSect="00B133D8">
      <w:pgSz w:w="11906" w:h="16838"/>
      <w:pgMar w:top="540" w:right="849" w:bottom="5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D60"/>
    <w:rsid w:val="000176E7"/>
    <w:rsid w:val="0009202C"/>
    <w:rsid w:val="000B5097"/>
    <w:rsid w:val="000D7D1C"/>
    <w:rsid w:val="00111FDB"/>
    <w:rsid w:val="00116D60"/>
    <w:rsid w:val="001C51B8"/>
    <w:rsid w:val="001D4614"/>
    <w:rsid w:val="002668BE"/>
    <w:rsid w:val="00273C32"/>
    <w:rsid w:val="003767E7"/>
    <w:rsid w:val="003B37C9"/>
    <w:rsid w:val="003B53DA"/>
    <w:rsid w:val="00465792"/>
    <w:rsid w:val="00570958"/>
    <w:rsid w:val="005A3BDE"/>
    <w:rsid w:val="005B340E"/>
    <w:rsid w:val="005E59BB"/>
    <w:rsid w:val="005F576B"/>
    <w:rsid w:val="006871F0"/>
    <w:rsid w:val="0070543F"/>
    <w:rsid w:val="007225EC"/>
    <w:rsid w:val="00734BF5"/>
    <w:rsid w:val="007365C5"/>
    <w:rsid w:val="00771EEC"/>
    <w:rsid w:val="007E6B69"/>
    <w:rsid w:val="0083088B"/>
    <w:rsid w:val="00843F35"/>
    <w:rsid w:val="00855061"/>
    <w:rsid w:val="00855FA7"/>
    <w:rsid w:val="00864AAE"/>
    <w:rsid w:val="00886964"/>
    <w:rsid w:val="0089628F"/>
    <w:rsid w:val="008B3C71"/>
    <w:rsid w:val="008D26CA"/>
    <w:rsid w:val="008E71FC"/>
    <w:rsid w:val="009450C0"/>
    <w:rsid w:val="00987499"/>
    <w:rsid w:val="00A5679D"/>
    <w:rsid w:val="00A962FB"/>
    <w:rsid w:val="00AB6A9F"/>
    <w:rsid w:val="00AD5EA0"/>
    <w:rsid w:val="00AF0DB0"/>
    <w:rsid w:val="00AF6AE2"/>
    <w:rsid w:val="00B133D8"/>
    <w:rsid w:val="00C229E5"/>
    <w:rsid w:val="00C23157"/>
    <w:rsid w:val="00CB4673"/>
    <w:rsid w:val="00CF7F27"/>
    <w:rsid w:val="00D30257"/>
    <w:rsid w:val="00DA0C9C"/>
    <w:rsid w:val="00DA2E81"/>
    <w:rsid w:val="00DD0286"/>
    <w:rsid w:val="00DD2EB9"/>
    <w:rsid w:val="00E34480"/>
    <w:rsid w:val="00E36A35"/>
    <w:rsid w:val="00E51F63"/>
    <w:rsid w:val="00E67F2F"/>
    <w:rsid w:val="00E8088B"/>
    <w:rsid w:val="00EB4A63"/>
    <w:rsid w:val="00F10FA8"/>
    <w:rsid w:val="00F1196D"/>
    <w:rsid w:val="00FB4C03"/>
    <w:rsid w:val="00FC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9C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1FDB"/>
    <w:rPr>
      <w:b/>
      <w:kern w:val="36"/>
      <w:sz w:val="48"/>
    </w:rPr>
  </w:style>
  <w:style w:type="paragraph" w:styleId="BalloonText">
    <w:name w:val="Balloon Text"/>
    <w:basedOn w:val="Normal"/>
    <w:link w:val="BalloonTextChar"/>
    <w:uiPriority w:val="99"/>
    <w:semiHidden/>
    <w:rsid w:val="00DA0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CA"/>
    <w:rPr>
      <w:sz w:val="0"/>
      <w:szCs w:val="0"/>
    </w:rPr>
  </w:style>
  <w:style w:type="paragraph" w:styleId="NormalWeb">
    <w:name w:val="Normal (Web)"/>
    <w:basedOn w:val="Normal"/>
    <w:uiPriority w:val="99"/>
    <w:rsid w:val="001C51B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C51B8"/>
    <w:rPr>
      <w:rFonts w:cs="Times New Roman"/>
      <w:b/>
    </w:rPr>
  </w:style>
  <w:style w:type="character" w:styleId="Hyperlink">
    <w:name w:val="Hyperlink"/>
    <w:basedOn w:val="DefaultParagraphFont"/>
    <w:uiPriority w:val="99"/>
    <w:rsid w:val="001C51B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D2EB9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4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fr.gov.ru/grazhdanam/social_fond" TargetMode="External"/><Relationship Id="rId4" Type="http://schemas.openxmlformats.org/officeDocument/2006/relationships/hyperlink" Target="https://pfr.gov.ru/grazhdanam/social_fo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298</Words>
  <Characters>1700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subject/>
  <dc:creator>14051</dc:creator>
  <cp:keywords/>
  <dc:description/>
  <cp:lastModifiedBy>035NesterovaZV</cp:lastModifiedBy>
  <cp:revision>7</cp:revision>
  <cp:lastPrinted>2020-10-14T23:34:00Z</cp:lastPrinted>
  <dcterms:created xsi:type="dcterms:W3CDTF">2022-12-01T04:39:00Z</dcterms:created>
  <dcterms:modified xsi:type="dcterms:W3CDTF">2022-12-05T06:01:00Z</dcterms:modified>
</cp:coreProperties>
</file>