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1" w:rsidRDefault="00375931" w:rsidP="00072ACE">
      <w:pPr>
        <w:pStyle w:val="NoSpacing"/>
        <w:spacing w:after="240"/>
        <w:jc w:val="both"/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</w:pPr>
      <w:r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Пенсионный фонд информирует</w:t>
      </w:r>
    </w:p>
    <w:p w:rsidR="00375931" w:rsidRPr="00074583" w:rsidRDefault="00375931" w:rsidP="00072ACE">
      <w:pPr>
        <w:pStyle w:val="NoSpacing"/>
        <w:spacing w:after="240"/>
        <w:jc w:val="both"/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</w:pPr>
      <w:r w:rsidRPr="00074583"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Более 76 тысяч приморских семей улучшили жилищные условия за счет средств материнского капитала</w:t>
      </w:r>
    </w:p>
    <w:p w:rsidR="00375931" w:rsidRPr="00535D0E" w:rsidRDefault="00375931" w:rsidP="00535D0E">
      <w:pPr>
        <w:pStyle w:val="NormalWeb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535D0E">
        <w:rPr>
          <w:rFonts w:ascii="Calibri" w:hAnsi="Calibri"/>
          <w:color w:val="000000"/>
        </w:rPr>
        <w:t>С момента запуска государственной программы </w:t>
      </w:r>
      <w:r w:rsidRPr="00535D0E">
        <w:rPr>
          <w:rFonts w:ascii="Calibri" w:hAnsi="Calibri" w:cs="Arial"/>
          <w:color w:val="212121"/>
          <w:spacing w:val="-5"/>
        </w:rPr>
        <w:t>больше 76 тыс. семей</w:t>
      </w:r>
      <w:r w:rsidRPr="00535D0E">
        <w:rPr>
          <w:rFonts w:ascii="Calibri" w:hAnsi="Calibri"/>
          <w:color w:val="000000"/>
        </w:rPr>
        <w:t xml:space="preserve"> в Приморском крае </w:t>
      </w:r>
      <w:r w:rsidRPr="00535D0E">
        <w:rPr>
          <w:rFonts w:ascii="Calibri" w:hAnsi="Calibri" w:cs="Arial"/>
          <w:color w:val="212121"/>
          <w:spacing w:val="-5"/>
        </w:rPr>
        <w:t>направили средства </w:t>
      </w:r>
      <w:hyperlink r:id="rId4" w:history="1">
        <w:r w:rsidRPr="00535D0E">
          <w:rPr>
            <w:rStyle w:val="Hyperlink"/>
            <w:rFonts w:ascii="Calibri" w:hAnsi="Calibri" w:cs="Arial"/>
            <w:color w:val="212121"/>
            <w:spacing w:val="-5"/>
            <w:u w:val="none"/>
          </w:rPr>
          <w:t>материнского капитала</w:t>
        </w:r>
      </w:hyperlink>
      <w:r w:rsidRPr="00535D0E">
        <w:rPr>
          <w:rFonts w:ascii="Calibri" w:hAnsi="Calibri" w:cs="Arial"/>
          <w:color w:val="212121"/>
          <w:spacing w:val="-5"/>
        </w:rPr>
        <w:t xml:space="preserve"> на улучшение жилищных условий. Это направление программы является самым востребованным. Всего по нему было подано больше половины заявлений о распоряжении средствами, или 62% от общего количества </w:t>
      </w:r>
      <w:r>
        <w:rPr>
          <w:rFonts w:ascii="Calibri" w:hAnsi="Calibri" w:cs="Arial"/>
          <w:color w:val="212121"/>
          <w:spacing w:val="-5"/>
        </w:rPr>
        <w:t xml:space="preserve">поступивших </w:t>
      </w:r>
      <w:r w:rsidRPr="00535D0E">
        <w:rPr>
          <w:rFonts w:ascii="Calibri" w:hAnsi="Calibri" w:cs="Arial"/>
          <w:color w:val="212121"/>
          <w:spacing w:val="-5"/>
        </w:rPr>
        <w:t>обращений</w:t>
      </w:r>
      <w:r>
        <w:rPr>
          <w:rFonts w:ascii="Calibri" w:hAnsi="Calibri" w:cs="Arial"/>
          <w:color w:val="212121"/>
          <w:spacing w:val="-5"/>
        </w:rPr>
        <w:t>.</w:t>
      </w:r>
    </w:p>
    <w:p w:rsidR="00375931" w:rsidRPr="00535D0E" w:rsidRDefault="00375931" w:rsidP="00535D0E">
      <w:pPr>
        <w:pStyle w:val="NormalWeb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>Более</w:t>
      </w:r>
      <w:r w:rsidRPr="00535D0E">
        <w:rPr>
          <w:rFonts w:ascii="Calibri" w:hAnsi="Calibri" w:cs="Arial"/>
          <w:color w:val="212121"/>
          <w:spacing w:val="-5"/>
        </w:rPr>
        <w:t xml:space="preserve"> 40  тыс. семей частично или полностью погасили материнским капиталом кредит либо первый взнос на приобретение или строительство жилья. Еще </w:t>
      </w:r>
      <w:r>
        <w:rPr>
          <w:rFonts w:ascii="Calibri" w:hAnsi="Calibri" w:cs="Arial"/>
          <w:color w:val="212121"/>
          <w:spacing w:val="-5"/>
        </w:rPr>
        <w:t>более</w:t>
      </w:r>
      <w:r w:rsidRPr="00535D0E">
        <w:rPr>
          <w:rFonts w:ascii="Calibri" w:hAnsi="Calibri" w:cs="Arial"/>
          <w:color w:val="212121"/>
          <w:spacing w:val="-5"/>
        </w:rPr>
        <w:t xml:space="preserve"> 35 тыс. семей улучшили жилищные условия без привлечения кредитных средств. </w:t>
      </w:r>
      <w:r w:rsidRPr="00535D0E">
        <w:rPr>
          <w:rFonts w:ascii="Calibri" w:hAnsi="Calibri"/>
        </w:rPr>
        <w:t xml:space="preserve">За время действия федеральной программы поддержки семей с детьми </w:t>
      </w:r>
      <w:r w:rsidRPr="00535D0E">
        <w:rPr>
          <w:rFonts w:ascii="Calibri" w:hAnsi="Calibri" w:cs="Arial"/>
          <w:color w:val="212121"/>
          <w:spacing w:val="-5"/>
        </w:rPr>
        <w:t>на эти цели Отделение ПФР по Приморскому краю перечислило семьям более 30 млрд. рублей.</w:t>
      </w:r>
    </w:p>
    <w:p w:rsidR="00375931" w:rsidRPr="00535D0E" w:rsidRDefault="00375931" w:rsidP="00535D0E">
      <w:pPr>
        <w:pStyle w:val="NormalWeb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535D0E">
        <w:rPr>
          <w:rFonts w:ascii="Calibri" w:hAnsi="Calibri" w:cs="Arial"/>
          <w:color w:val="212121"/>
          <w:spacing w:val="-5"/>
        </w:rPr>
        <w:t>Напомним, что с 2020 года родители могут распорядиться маткапиталом на улучшение жилищных условий непосредственно через кредитные организации. В банке одновременно с оформлением кредита на покупку или строительство жилья подается заявление об оплате материнским капиталом первого взноса, процентов или основного долга по кредиту. То есть вместо двух обращений – в банк и Пенсионный фонд – семье достаточно обратиться только в банк. Заявления и необходимые документы кредитные организации передают в ПФР по электронным каналам, что позволяет ускорить распоряжение.</w:t>
      </w:r>
      <w:bookmarkStart w:id="0" w:name="_GoBack"/>
      <w:bookmarkEnd w:id="0"/>
    </w:p>
    <w:p w:rsidR="00375931" w:rsidRPr="00072ACE" w:rsidRDefault="00375931" w:rsidP="00535D0E">
      <w:pPr>
        <w:pStyle w:val="NormalWeb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 w:rsidRPr="00535D0E">
        <w:rPr>
          <w:rFonts w:ascii="Calibri" w:hAnsi="Calibri" w:cs="Arial"/>
          <w:color w:val="212121"/>
          <w:spacing w:val="-5"/>
        </w:rPr>
        <w:t>Направить средства на улучшение жилищных условий можно, когда ребенку, давшему право на материнский капитал, исполнится три года. Исключение – уплата первоначального взноса по жилищному кредиту или займу, а также направление средств на погашение жилищных кредитов и займов. В этом случае воспользоваться капиталом можно сразу после рождения или усыновления ребенка.</w:t>
      </w:r>
    </w:p>
    <w:p w:rsidR="00375931" w:rsidRDefault="00375931" w:rsidP="00E51F63">
      <w:pPr>
        <w:pStyle w:val="NoSpacing"/>
        <w:jc w:val="right"/>
        <w:rPr>
          <w:b/>
          <w:bCs/>
          <w:sz w:val="36"/>
          <w:szCs w:val="36"/>
        </w:rPr>
      </w:pPr>
    </w:p>
    <w:p w:rsidR="00375931" w:rsidRDefault="00375931" w:rsidP="00E51F63">
      <w:pPr>
        <w:pStyle w:val="NoSpacing"/>
        <w:jc w:val="right"/>
        <w:rPr>
          <w:b/>
          <w:bCs/>
          <w:sz w:val="36"/>
          <w:szCs w:val="36"/>
        </w:rPr>
      </w:pPr>
    </w:p>
    <w:p w:rsidR="00375931" w:rsidRDefault="00375931" w:rsidP="00E51F63">
      <w:pPr>
        <w:pStyle w:val="NoSpacing"/>
        <w:jc w:val="right"/>
        <w:rPr>
          <w:b/>
          <w:bCs/>
          <w:sz w:val="36"/>
          <w:szCs w:val="36"/>
        </w:rPr>
      </w:pPr>
    </w:p>
    <w:p w:rsidR="00375931" w:rsidRDefault="00375931" w:rsidP="00E51F63">
      <w:pPr>
        <w:pStyle w:val="NoSpacing"/>
        <w:jc w:val="right"/>
        <w:rPr>
          <w:b/>
          <w:bCs/>
          <w:sz w:val="36"/>
          <w:szCs w:val="36"/>
        </w:rPr>
      </w:pPr>
    </w:p>
    <w:p w:rsidR="00375931" w:rsidRDefault="00375931" w:rsidP="00E51F63">
      <w:pPr>
        <w:pStyle w:val="NoSpacing"/>
        <w:jc w:val="right"/>
        <w:rPr>
          <w:b/>
          <w:bCs/>
          <w:sz w:val="36"/>
          <w:szCs w:val="36"/>
        </w:rPr>
      </w:pPr>
    </w:p>
    <w:p w:rsidR="00375931" w:rsidRDefault="00375931" w:rsidP="0012003A">
      <w:pPr>
        <w:pStyle w:val="NoSpacing"/>
        <w:rPr>
          <w:b/>
          <w:bCs/>
          <w:sz w:val="36"/>
          <w:szCs w:val="36"/>
        </w:rPr>
      </w:pPr>
    </w:p>
    <w:p w:rsidR="00375931" w:rsidRPr="000D7D1C" w:rsidRDefault="00375931" w:rsidP="00072ACE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>
        <w:t>П</w:t>
      </w:r>
      <w:r w:rsidRPr="000D7D1C">
        <w:t>ресс-служб</w:t>
      </w:r>
      <w:r>
        <w:t>а</w:t>
      </w:r>
      <w:r w:rsidRPr="000D7D1C">
        <w:t xml:space="preserve"> Отделения ПФР</w:t>
      </w:r>
    </w:p>
    <w:p w:rsidR="00375931" w:rsidRDefault="00375931" w:rsidP="00E51F63">
      <w:pPr>
        <w:pStyle w:val="NoSpacing"/>
        <w:jc w:val="right"/>
      </w:pPr>
      <w:r w:rsidRPr="000D7D1C">
        <w:t xml:space="preserve"> по Приморскому краю</w:t>
      </w:r>
    </w:p>
    <w:p w:rsidR="00375931" w:rsidRPr="000D7D1C" w:rsidRDefault="00375931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5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072ACE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375931" w:rsidRPr="0089628F" w:rsidRDefault="00375931" w:rsidP="00E51F63">
      <w:pPr>
        <w:ind w:firstLine="709"/>
        <w:jc w:val="both"/>
      </w:pPr>
    </w:p>
    <w:p w:rsidR="00375931" w:rsidRPr="00843F35" w:rsidRDefault="00375931" w:rsidP="00DD2EB9">
      <w:pPr>
        <w:pStyle w:val="NoSpacing"/>
        <w:rPr>
          <w:b/>
          <w:bCs/>
          <w:sz w:val="24"/>
          <w:szCs w:val="24"/>
        </w:rPr>
      </w:pPr>
    </w:p>
    <w:sectPr w:rsidR="00375931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36A2F"/>
    <w:rsid w:val="00072ACE"/>
    <w:rsid w:val="00074583"/>
    <w:rsid w:val="00095DE6"/>
    <w:rsid w:val="000B5097"/>
    <w:rsid w:val="000D7D1C"/>
    <w:rsid w:val="00111FDB"/>
    <w:rsid w:val="00116D60"/>
    <w:rsid w:val="0012003A"/>
    <w:rsid w:val="001C51B8"/>
    <w:rsid w:val="001D4614"/>
    <w:rsid w:val="002227A1"/>
    <w:rsid w:val="00222C07"/>
    <w:rsid w:val="00375931"/>
    <w:rsid w:val="003767E7"/>
    <w:rsid w:val="003B37C9"/>
    <w:rsid w:val="003B53DA"/>
    <w:rsid w:val="00465792"/>
    <w:rsid w:val="00535D0E"/>
    <w:rsid w:val="005378DC"/>
    <w:rsid w:val="005A3BDE"/>
    <w:rsid w:val="005B340E"/>
    <w:rsid w:val="005E59BB"/>
    <w:rsid w:val="005F576B"/>
    <w:rsid w:val="00634DE9"/>
    <w:rsid w:val="006579BD"/>
    <w:rsid w:val="006871F0"/>
    <w:rsid w:val="007225EC"/>
    <w:rsid w:val="00734BF5"/>
    <w:rsid w:val="007365C5"/>
    <w:rsid w:val="00771EEC"/>
    <w:rsid w:val="007E6B69"/>
    <w:rsid w:val="008020CB"/>
    <w:rsid w:val="0083088B"/>
    <w:rsid w:val="00843F35"/>
    <w:rsid w:val="00855061"/>
    <w:rsid w:val="00855FA7"/>
    <w:rsid w:val="00886964"/>
    <w:rsid w:val="0089628F"/>
    <w:rsid w:val="008B6905"/>
    <w:rsid w:val="008D26CA"/>
    <w:rsid w:val="008E71FC"/>
    <w:rsid w:val="009450C0"/>
    <w:rsid w:val="00A14E41"/>
    <w:rsid w:val="00A5679D"/>
    <w:rsid w:val="00A962FB"/>
    <w:rsid w:val="00AB6A9F"/>
    <w:rsid w:val="00AD5EA0"/>
    <w:rsid w:val="00AF0DB0"/>
    <w:rsid w:val="00B133D8"/>
    <w:rsid w:val="00C05D0B"/>
    <w:rsid w:val="00C229E5"/>
    <w:rsid w:val="00C23157"/>
    <w:rsid w:val="00CB4673"/>
    <w:rsid w:val="00CF7F27"/>
    <w:rsid w:val="00D30257"/>
    <w:rsid w:val="00DA2E81"/>
    <w:rsid w:val="00DD0286"/>
    <w:rsid w:val="00DD2EB9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22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49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hyperlink" Target="https://pfr.gov.ru/grazhdanam/m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1</cp:lastModifiedBy>
  <cp:revision>5</cp:revision>
  <cp:lastPrinted>2022-08-09T02:29:00Z</cp:lastPrinted>
  <dcterms:created xsi:type="dcterms:W3CDTF">2022-08-10T01:46:00Z</dcterms:created>
  <dcterms:modified xsi:type="dcterms:W3CDTF">2022-08-11T01:54:00Z</dcterms:modified>
</cp:coreProperties>
</file>