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D6" w:rsidRDefault="00E35ED6" w:rsidP="0083088B">
      <w:pPr>
        <w:pStyle w:val="NoSpacing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Пенсионный фонд информирует</w:t>
      </w:r>
    </w:p>
    <w:p w:rsidR="00E35ED6" w:rsidRPr="0042243D" w:rsidRDefault="00E35ED6" w:rsidP="0042243D">
      <w:pPr>
        <w:pStyle w:val="Heading1"/>
        <w:rPr>
          <w:rFonts w:ascii="Calibri" w:hAnsi="Calibri"/>
          <w:sz w:val="26"/>
          <w:szCs w:val="26"/>
        </w:rPr>
      </w:pPr>
      <w:r w:rsidRPr="0042243D">
        <w:rPr>
          <w:rFonts w:ascii="Calibri" w:hAnsi="Calibri"/>
          <w:sz w:val="26"/>
          <w:szCs w:val="26"/>
        </w:rPr>
        <w:t>Пенсионный фонд ускорит назначение выплат многодетным семьям</w:t>
      </w:r>
    </w:p>
    <w:p w:rsidR="00E35ED6" w:rsidRDefault="00E35ED6" w:rsidP="0042243D">
      <w:pPr>
        <w:pStyle w:val="NormalWeb"/>
        <w:jc w:val="both"/>
      </w:pPr>
      <w:r>
        <w:t>Пенсионный фонд России и органы социальной защиты населения договорились об оперативном обмене данн</w:t>
      </w:r>
      <w:bookmarkStart w:id="0" w:name="_GoBack"/>
      <w:bookmarkEnd w:id="0"/>
      <w:r>
        <w:t>ыми о многодетных семьях. Соответствующие договоренности в течение мая были закреплены в действующих и новых соглашениях между региональными отделениями фонда и соцзащиты. Теперь имеющиеся в распоряжении социальной защиты сведения о многодетных будут поступать в отделения фонда ежедневно. Это позволит в более короткие сроки рассматривать заявления семей на ежемесячные пособия, введенные в этом и прошлом году по указам президента.</w:t>
      </w:r>
    </w:p>
    <w:p w:rsidR="00E35ED6" w:rsidRDefault="00E35ED6" w:rsidP="0042243D">
      <w:pPr>
        <w:pStyle w:val="NormalWeb"/>
        <w:jc w:val="both"/>
      </w:pPr>
      <w:r>
        <w:t>Ранее информация о семьях, воспитывающих трех и больше детей, направлялась в Пенсионный фонд с меньшей периодичностью. Для подтверждения статуса многодетных родителей специалисты ПФР делали запросы в органы соцзащиты, ответы на которые, по действующему регламенту, могут поступать до 5 рабочих дней. Оперативное обновление сведений в течение одного дня позволит исключить такие запросы и быстрее рассматривать обращения.</w:t>
      </w:r>
    </w:p>
    <w:p w:rsidR="00E35ED6" w:rsidRDefault="00E35ED6" w:rsidP="0042243D">
      <w:pPr>
        <w:pStyle w:val="NormalWeb"/>
        <w:jc w:val="both"/>
      </w:pPr>
      <w:r>
        <w:t>Напомним, что при назначении пособий на детей от 8 до 17 лет и беременным женщинам статус многодетной семьи является основанием для льготной оценки имущества. Таким семьям при определении нуждаемости в пособии не учитываются жилье, транспорт и участки, выделенные в качестве меры поддержки государства.</w:t>
      </w:r>
    </w:p>
    <w:p w:rsidR="00E35ED6" w:rsidRDefault="00E35ED6" w:rsidP="00E51F63">
      <w:pPr>
        <w:pStyle w:val="NoSpacing"/>
        <w:jc w:val="right"/>
        <w:rPr>
          <w:b/>
          <w:bCs/>
          <w:sz w:val="36"/>
          <w:szCs w:val="36"/>
        </w:rPr>
      </w:pPr>
    </w:p>
    <w:p w:rsidR="00E35ED6" w:rsidRDefault="00E35ED6" w:rsidP="00E51F63">
      <w:pPr>
        <w:pStyle w:val="NoSpacing"/>
        <w:jc w:val="right"/>
        <w:rPr>
          <w:b/>
          <w:bCs/>
          <w:sz w:val="36"/>
          <w:szCs w:val="36"/>
        </w:rPr>
      </w:pPr>
    </w:p>
    <w:p w:rsidR="00E35ED6" w:rsidRDefault="00E35ED6" w:rsidP="00E51F63">
      <w:pPr>
        <w:pStyle w:val="NoSpacing"/>
        <w:jc w:val="right"/>
        <w:rPr>
          <w:b/>
          <w:bCs/>
          <w:sz w:val="36"/>
          <w:szCs w:val="36"/>
        </w:rPr>
      </w:pPr>
    </w:p>
    <w:p w:rsidR="00E35ED6" w:rsidRPr="000D7D1C" w:rsidRDefault="00E35ED6" w:rsidP="00E51F63">
      <w:pPr>
        <w:pStyle w:val="NoSpacing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E35ED6" w:rsidRPr="000D7D1C" w:rsidRDefault="00E35ED6" w:rsidP="00E51F63">
      <w:pPr>
        <w:pStyle w:val="NoSpacing"/>
        <w:jc w:val="right"/>
      </w:pPr>
      <w:r w:rsidRPr="000D7D1C">
        <w:t xml:space="preserve"> руководитель пресс-службы Отделения ПФР</w:t>
      </w:r>
    </w:p>
    <w:p w:rsidR="00E35ED6" w:rsidRDefault="00E35ED6" w:rsidP="00E51F63">
      <w:pPr>
        <w:pStyle w:val="NoSpacing"/>
        <w:jc w:val="right"/>
      </w:pPr>
      <w:r w:rsidRPr="000D7D1C">
        <w:t xml:space="preserve"> по Приморскому краю</w:t>
      </w:r>
    </w:p>
    <w:p w:rsidR="00E35ED6" w:rsidRPr="000D7D1C" w:rsidRDefault="00E35ED6" w:rsidP="00E51F63">
      <w:pPr>
        <w:pStyle w:val="NoSpacing"/>
        <w:jc w:val="right"/>
      </w:pPr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r w:rsidRPr="00AD5EA0">
        <w:t xml:space="preserve">: </w:t>
      </w:r>
      <w:hyperlink r:id="rId4" w:history="1">
        <w:r w:rsidRPr="00855061">
          <w:rPr>
            <w:rStyle w:val="Hyperlink"/>
          </w:rPr>
          <w:t>2901@035.</w:t>
        </w:r>
        <w:r w:rsidRPr="00855061">
          <w:rPr>
            <w:rStyle w:val="Hyperlink"/>
            <w:lang w:val="en-US"/>
          </w:rPr>
          <w:t>pfr</w:t>
        </w:r>
        <w:r w:rsidRPr="00855061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gov</w:t>
        </w:r>
        <w:r w:rsidRPr="00285562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ru</w:t>
        </w:r>
      </w:hyperlink>
    </w:p>
    <w:p w:rsidR="00E35ED6" w:rsidRPr="0089628F" w:rsidRDefault="00E35ED6" w:rsidP="00E51F63">
      <w:pPr>
        <w:ind w:firstLine="709"/>
        <w:jc w:val="both"/>
      </w:pPr>
    </w:p>
    <w:p w:rsidR="00E35ED6" w:rsidRPr="00843F35" w:rsidRDefault="00E35ED6" w:rsidP="00DD2EB9">
      <w:pPr>
        <w:pStyle w:val="NoSpacing"/>
        <w:rPr>
          <w:b/>
          <w:bCs/>
          <w:sz w:val="24"/>
          <w:szCs w:val="24"/>
        </w:rPr>
      </w:pPr>
    </w:p>
    <w:sectPr w:rsidR="00E35ED6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B5097"/>
    <w:rsid w:val="000D7D1C"/>
    <w:rsid w:val="00111FDB"/>
    <w:rsid w:val="00116D60"/>
    <w:rsid w:val="00193E31"/>
    <w:rsid w:val="001C51B8"/>
    <w:rsid w:val="001D4614"/>
    <w:rsid w:val="00245B75"/>
    <w:rsid w:val="00285562"/>
    <w:rsid w:val="003767E7"/>
    <w:rsid w:val="003B37C9"/>
    <w:rsid w:val="003B53DA"/>
    <w:rsid w:val="0042243D"/>
    <w:rsid w:val="00465792"/>
    <w:rsid w:val="004C5BEB"/>
    <w:rsid w:val="0053548E"/>
    <w:rsid w:val="005B340E"/>
    <w:rsid w:val="005E59BB"/>
    <w:rsid w:val="005F0112"/>
    <w:rsid w:val="005F576B"/>
    <w:rsid w:val="006871F0"/>
    <w:rsid w:val="007225EC"/>
    <w:rsid w:val="00734BF5"/>
    <w:rsid w:val="007365C5"/>
    <w:rsid w:val="00771EEC"/>
    <w:rsid w:val="007E6B69"/>
    <w:rsid w:val="00827099"/>
    <w:rsid w:val="0083088B"/>
    <w:rsid w:val="00843F35"/>
    <w:rsid w:val="00855061"/>
    <w:rsid w:val="00855FA7"/>
    <w:rsid w:val="00886964"/>
    <w:rsid w:val="0089628F"/>
    <w:rsid w:val="008D26CA"/>
    <w:rsid w:val="008E71FC"/>
    <w:rsid w:val="009450C0"/>
    <w:rsid w:val="00992034"/>
    <w:rsid w:val="00A5679D"/>
    <w:rsid w:val="00A962FB"/>
    <w:rsid w:val="00AB6A9F"/>
    <w:rsid w:val="00AD5EA0"/>
    <w:rsid w:val="00AF0DB0"/>
    <w:rsid w:val="00B133D8"/>
    <w:rsid w:val="00B81A6F"/>
    <w:rsid w:val="00C229E5"/>
    <w:rsid w:val="00C23157"/>
    <w:rsid w:val="00CB4673"/>
    <w:rsid w:val="00CF7F27"/>
    <w:rsid w:val="00D02A85"/>
    <w:rsid w:val="00D05551"/>
    <w:rsid w:val="00D30257"/>
    <w:rsid w:val="00DA2E81"/>
    <w:rsid w:val="00DD0286"/>
    <w:rsid w:val="00DD2EB9"/>
    <w:rsid w:val="00E2316B"/>
    <w:rsid w:val="00E34480"/>
    <w:rsid w:val="00E35ED6"/>
    <w:rsid w:val="00E36A35"/>
    <w:rsid w:val="00E51F63"/>
    <w:rsid w:val="00E8088B"/>
    <w:rsid w:val="00EB4A63"/>
    <w:rsid w:val="00F10FA8"/>
    <w:rsid w:val="00F1196D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6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E23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59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01@035.pf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224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1</cp:lastModifiedBy>
  <cp:revision>3</cp:revision>
  <cp:lastPrinted>2022-05-24T00:52:00Z</cp:lastPrinted>
  <dcterms:created xsi:type="dcterms:W3CDTF">2022-06-06T06:49:00Z</dcterms:created>
  <dcterms:modified xsi:type="dcterms:W3CDTF">2022-06-06T07:01:00Z</dcterms:modified>
</cp:coreProperties>
</file>