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CC" w:rsidRDefault="00F252CC" w:rsidP="00252776">
      <w:pPr>
        <w:pStyle w:val="Heading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Пенсионный фонд информирует</w:t>
      </w:r>
    </w:p>
    <w:p w:rsidR="00F252CC" w:rsidRDefault="00F252CC" w:rsidP="00252776">
      <w:pPr>
        <w:pStyle w:val="Heading1"/>
        <w:rPr>
          <w:rFonts w:ascii="Calibri" w:hAnsi="Calibri"/>
          <w:sz w:val="26"/>
          <w:szCs w:val="26"/>
        </w:rPr>
      </w:pPr>
    </w:p>
    <w:p w:rsidR="00F252CC" w:rsidRPr="00252776" w:rsidRDefault="00F252CC" w:rsidP="00252776">
      <w:pPr>
        <w:pStyle w:val="Heading1"/>
        <w:rPr>
          <w:rFonts w:ascii="Calibri" w:hAnsi="Calibri"/>
          <w:sz w:val="26"/>
          <w:szCs w:val="26"/>
        </w:rPr>
      </w:pPr>
      <w:r w:rsidRPr="000E0598">
        <w:rPr>
          <w:rFonts w:ascii="Calibri" w:hAnsi="Calibri"/>
          <w:sz w:val="26"/>
          <w:szCs w:val="26"/>
        </w:rPr>
        <w:t>Пенсионный фонд увеличи</w:t>
      </w:r>
      <w:r>
        <w:rPr>
          <w:rFonts w:ascii="Calibri" w:hAnsi="Calibri"/>
          <w:sz w:val="26"/>
          <w:szCs w:val="26"/>
        </w:rPr>
        <w:t>л</w:t>
      </w:r>
      <w:r w:rsidRPr="000E0598">
        <w:rPr>
          <w:rFonts w:ascii="Calibri" w:hAnsi="Calibri"/>
          <w:sz w:val="26"/>
          <w:szCs w:val="26"/>
        </w:rPr>
        <w:t xml:space="preserve"> выплаты трех пособий в связи с ростом прожиточного минимума</w:t>
      </w:r>
    </w:p>
    <w:p w:rsidR="00F252CC" w:rsidRPr="00252776" w:rsidRDefault="00F252CC" w:rsidP="00252776">
      <w:pPr>
        <w:pStyle w:val="NormalWeb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С 1 июня </w:t>
      </w:r>
      <w:r w:rsidRPr="00252776">
        <w:rPr>
          <w:rFonts w:ascii="Calibri" w:hAnsi="Calibri"/>
        </w:rPr>
        <w:t>в связи с индексацией прожиточного минимума увеличи</w:t>
      </w:r>
      <w:r>
        <w:rPr>
          <w:rFonts w:ascii="Calibri" w:hAnsi="Calibri"/>
        </w:rPr>
        <w:t>лись</w:t>
      </w:r>
      <w:r w:rsidRPr="00252776">
        <w:rPr>
          <w:rFonts w:ascii="Calibri" w:hAnsi="Calibri"/>
        </w:rPr>
        <w:t xml:space="preserve"> три ежемесячных пособия семьям: </w:t>
      </w:r>
      <w:hyperlink r:id="rId4" w:history="1">
        <w:r w:rsidRPr="00252776">
          <w:rPr>
            <w:rStyle w:val="Hyperlink"/>
            <w:rFonts w:ascii="Calibri" w:hAnsi="Calibri"/>
          </w:rPr>
          <w:t>выплаты на детей от 8 до 17 лет</w:t>
        </w:r>
      </w:hyperlink>
      <w:r w:rsidRPr="00252776">
        <w:rPr>
          <w:rFonts w:ascii="Calibri" w:hAnsi="Calibri"/>
        </w:rPr>
        <w:t xml:space="preserve"> для полных и неполных малообеспеченных семей, а также выплата </w:t>
      </w:r>
      <w:hyperlink r:id="rId5" w:history="1">
        <w:r w:rsidRPr="00252776">
          <w:rPr>
            <w:rStyle w:val="Hyperlink"/>
            <w:rFonts w:ascii="Calibri" w:hAnsi="Calibri"/>
          </w:rPr>
          <w:t>беременным женщинам</w:t>
        </w:r>
      </w:hyperlink>
      <w:r w:rsidRPr="00252776">
        <w:rPr>
          <w:rFonts w:ascii="Calibri" w:hAnsi="Calibri"/>
        </w:rPr>
        <w:t>.</w:t>
      </w:r>
    </w:p>
    <w:p w:rsidR="00F252CC" w:rsidRPr="00252776" w:rsidRDefault="00F252CC" w:rsidP="00252776">
      <w:pPr>
        <w:pStyle w:val="NormalWeb"/>
        <w:ind w:firstLine="709"/>
        <w:jc w:val="both"/>
        <w:rPr>
          <w:rFonts w:ascii="Calibri" w:hAnsi="Calibri"/>
        </w:rPr>
      </w:pPr>
      <w:r w:rsidRPr="00252776">
        <w:rPr>
          <w:rFonts w:ascii="Calibri" w:hAnsi="Calibri"/>
        </w:rPr>
        <w:t>Суммы пособий устанавливаются исходя из нового прожиточного минимума. После его повышения выплата женщинам, вставшим на учет в ранние сроки беременности, увеличи</w:t>
      </w:r>
      <w:r>
        <w:rPr>
          <w:rFonts w:ascii="Calibri" w:hAnsi="Calibri"/>
        </w:rPr>
        <w:t>лась</w:t>
      </w:r>
      <w:r w:rsidRPr="0025277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в Приморском крае </w:t>
      </w:r>
      <w:r w:rsidRPr="00B25B0D">
        <w:rPr>
          <w:rFonts w:ascii="Calibri" w:hAnsi="Calibri"/>
        </w:rPr>
        <w:t>до 9</w:t>
      </w:r>
      <w:r>
        <w:rPr>
          <w:rFonts w:ascii="Calibri" w:hAnsi="Calibri"/>
        </w:rPr>
        <w:t> </w:t>
      </w:r>
      <w:r w:rsidRPr="00B25B0D">
        <w:rPr>
          <w:rFonts w:ascii="Calibri" w:hAnsi="Calibri"/>
        </w:rPr>
        <w:t>027</w:t>
      </w:r>
      <w:r>
        <w:rPr>
          <w:rFonts w:ascii="Calibri" w:hAnsi="Calibri"/>
        </w:rPr>
        <w:t xml:space="preserve"> руб.</w:t>
      </w:r>
      <w:r w:rsidRPr="00252776">
        <w:rPr>
          <w:rFonts w:ascii="Calibri" w:hAnsi="Calibri"/>
        </w:rPr>
        <w:t xml:space="preserve"> (50% ПМ трудоспособного взрослого</w:t>
      </w:r>
      <w:r>
        <w:rPr>
          <w:rFonts w:ascii="Calibri" w:hAnsi="Calibri"/>
        </w:rPr>
        <w:t xml:space="preserve"> в регионе</w:t>
      </w:r>
      <w:r w:rsidRPr="00252776">
        <w:rPr>
          <w:rFonts w:ascii="Calibri" w:hAnsi="Calibri"/>
        </w:rPr>
        <w:t xml:space="preserve">). Родители </w:t>
      </w:r>
      <w:r>
        <w:rPr>
          <w:rFonts w:ascii="Calibri" w:hAnsi="Calibri"/>
        </w:rPr>
        <w:t xml:space="preserve">приморских </w:t>
      </w:r>
      <w:r w:rsidRPr="00252776">
        <w:rPr>
          <w:rFonts w:ascii="Calibri" w:hAnsi="Calibri"/>
        </w:rPr>
        <w:t xml:space="preserve">детей 8–16 лет в зависимости от установленной им суммы пособия (50%, 75% или 100% ПМ ребенка) с июня будут получать </w:t>
      </w:r>
      <w:r w:rsidRPr="00B25B0D">
        <w:rPr>
          <w:rFonts w:ascii="Calibri" w:hAnsi="Calibri"/>
        </w:rPr>
        <w:t>от 8 81</w:t>
      </w:r>
      <w:r>
        <w:rPr>
          <w:rFonts w:ascii="Calibri" w:hAnsi="Calibri"/>
        </w:rPr>
        <w:t>4</w:t>
      </w:r>
      <w:r w:rsidRPr="00B25B0D">
        <w:rPr>
          <w:rFonts w:ascii="Calibri" w:hAnsi="Calibri"/>
        </w:rPr>
        <w:t xml:space="preserve"> до 17 628 рублей</w:t>
      </w:r>
      <w:r w:rsidRPr="00252776">
        <w:rPr>
          <w:rFonts w:ascii="Calibri" w:hAnsi="Calibri"/>
        </w:rPr>
        <w:t xml:space="preserve"> в месяц.</w:t>
      </w:r>
    </w:p>
    <w:p w:rsidR="00F252CC" w:rsidRPr="00252776" w:rsidRDefault="00F252CC" w:rsidP="00252776">
      <w:pPr>
        <w:pStyle w:val="NormalWeb"/>
        <w:ind w:firstLine="709"/>
        <w:jc w:val="both"/>
        <w:rPr>
          <w:rFonts w:ascii="Calibri" w:hAnsi="Calibri"/>
        </w:rPr>
      </w:pPr>
      <w:r w:rsidRPr="00252776">
        <w:rPr>
          <w:rFonts w:ascii="Calibri" w:hAnsi="Calibri"/>
        </w:rPr>
        <w:t>Первыми выплаты в новых повышенных размерах получат р</w:t>
      </w:r>
      <w:bookmarkStart w:id="0" w:name="_GoBack"/>
      <w:bookmarkEnd w:id="0"/>
      <w:r w:rsidRPr="00252776">
        <w:rPr>
          <w:rFonts w:ascii="Calibri" w:hAnsi="Calibri"/>
        </w:rPr>
        <w:t>одители, которые оформят пособия в июне. По правилам, зачисление назначенных пособий происходит в течение 5 рабочих дней после того, как принято положительное решение по заявлению родителя. Таким образом, все оформленные в июне пособия будут сразу выплачены в более высоком размере. Родители, которым выплаты назначены до июня, получат их в новом размере в июле.</w:t>
      </w:r>
    </w:p>
    <w:p w:rsidR="00F252CC" w:rsidRPr="00252776" w:rsidRDefault="00F252CC" w:rsidP="00252776">
      <w:pPr>
        <w:pStyle w:val="NormalWeb"/>
        <w:ind w:firstLine="709"/>
        <w:jc w:val="both"/>
        <w:rPr>
          <w:rFonts w:ascii="Calibri" w:hAnsi="Calibri"/>
        </w:rPr>
      </w:pPr>
      <w:r w:rsidRPr="00252776">
        <w:rPr>
          <w:rFonts w:ascii="Calibri" w:hAnsi="Calibri"/>
        </w:rPr>
        <w:t xml:space="preserve">Ежемесячные пособия ПФР сегодня установлены родителям </w:t>
      </w:r>
      <w:r>
        <w:rPr>
          <w:rFonts w:ascii="Calibri" w:hAnsi="Calibri"/>
        </w:rPr>
        <w:t>39 тысяч</w:t>
      </w:r>
      <w:r w:rsidRPr="00252776">
        <w:rPr>
          <w:rFonts w:ascii="Calibri" w:hAnsi="Calibri"/>
        </w:rPr>
        <w:t xml:space="preserve"> детей от 8 до 17 лет, а также</w:t>
      </w:r>
      <w:r>
        <w:rPr>
          <w:rFonts w:ascii="Calibri" w:hAnsi="Calibri"/>
        </w:rPr>
        <w:t xml:space="preserve"> 3,5 тысячам </w:t>
      </w:r>
      <w:r w:rsidRPr="00252776">
        <w:rPr>
          <w:rFonts w:ascii="Calibri" w:hAnsi="Calibri"/>
        </w:rPr>
        <w:t>беременных женщин</w:t>
      </w:r>
      <w:r>
        <w:rPr>
          <w:rFonts w:ascii="Calibri" w:hAnsi="Calibri"/>
        </w:rPr>
        <w:t xml:space="preserve"> в Приморском крае</w:t>
      </w:r>
      <w:r w:rsidRPr="00252776">
        <w:rPr>
          <w:rFonts w:ascii="Calibri" w:hAnsi="Calibri"/>
        </w:rPr>
        <w:t>.</w:t>
      </w:r>
    </w:p>
    <w:p w:rsidR="00F252CC" w:rsidRDefault="00F252CC" w:rsidP="00E51F63">
      <w:pPr>
        <w:pStyle w:val="NoSpacing"/>
        <w:jc w:val="right"/>
        <w:rPr>
          <w:b/>
          <w:bCs/>
          <w:sz w:val="36"/>
          <w:szCs w:val="36"/>
        </w:rPr>
      </w:pPr>
    </w:p>
    <w:p w:rsidR="00F252CC" w:rsidRDefault="00F252CC" w:rsidP="00E51F63">
      <w:pPr>
        <w:pStyle w:val="NoSpacing"/>
        <w:jc w:val="right"/>
        <w:rPr>
          <w:b/>
          <w:bCs/>
          <w:sz w:val="36"/>
          <w:szCs w:val="36"/>
        </w:rPr>
      </w:pPr>
    </w:p>
    <w:p w:rsidR="00F252CC" w:rsidRDefault="00F252CC" w:rsidP="00E51F63">
      <w:pPr>
        <w:pStyle w:val="NoSpacing"/>
        <w:jc w:val="right"/>
        <w:rPr>
          <w:b/>
          <w:bCs/>
          <w:sz w:val="36"/>
          <w:szCs w:val="36"/>
        </w:rPr>
      </w:pPr>
    </w:p>
    <w:p w:rsidR="00F252CC" w:rsidRPr="000D7D1C" w:rsidRDefault="00F252CC" w:rsidP="00E51F63">
      <w:pPr>
        <w:pStyle w:val="NoSpacing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F252CC" w:rsidRPr="000D7D1C" w:rsidRDefault="00F252CC" w:rsidP="00E51F63">
      <w:pPr>
        <w:pStyle w:val="NoSpacing"/>
        <w:jc w:val="right"/>
      </w:pPr>
      <w:r w:rsidRPr="000D7D1C">
        <w:t xml:space="preserve"> руководитель пресс-службы Отделения ПФР</w:t>
      </w:r>
    </w:p>
    <w:p w:rsidR="00F252CC" w:rsidRDefault="00F252CC" w:rsidP="00E51F63">
      <w:pPr>
        <w:pStyle w:val="NoSpacing"/>
        <w:jc w:val="right"/>
      </w:pPr>
      <w:r w:rsidRPr="000D7D1C">
        <w:t xml:space="preserve"> по Приморскому краю</w:t>
      </w:r>
    </w:p>
    <w:p w:rsidR="00F252CC" w:rsidRPr="000D7D1C" w:rsidRDefault="00F252CC" w:rsidP="00E51F63">
      <w:pPr>
        <w:pStyle w:val="NoSpacing"/>
        <w:jc w:val="right"/>
      </w:pPr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r w:rsidRPr="00AD5EA0">
        <w:t xml:space="preserve">: </w:t>
      </w:r>
      <w:hyperlink r:id="rId6" w:history="1">
        <w:r w:rsidRPr="00855061">
          <w:rPr>
            <w:rStyle w:val="Hyperlink"/>
          </w:rPr>
          <w:t>2901@035.</w:t>
        </w:r>
        <w:r w:rsidRPr="00855061">
          <w:rPr>
            <w:rStyle w:val="Hyperlink"/>
            <w:lang w:val="en-US"/>
          </w:rPr>
          <w:t>pfr</w:t>
        </w:r>
        <w:r w:rsidRPr="00855061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gov</w:t>
        </w:r>
        <w:r w:rsidRPr="00252776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ru</w:t>
        </w:r>
      </w:hyperlink>
    </w:p>
    <w:p w:rsidR="00F252CC" w:rsidRPr="0089628F" w:rsidRDefault="00F252CC" w:rsidP="00E51F63">
      <w:pPr>
        <w:ind w:firstLine="709"/>
        <w:jc w:val="both"/>
      </w:pPr>
    </w:p>
    <w:p w:rsidR="00F252CC" w:rsidRPr="00843F35" w:rsidRDefault="00F252CC" w:rsidP="00DD2EB9">
      <w:pPr>
        <w:pStyle w:val="NoSpacing"/>
        <w:rPr>
          <w:b/>
          <w:bCs/>
          <w:sz w:val="24"/>
          <w:szCs w:val="24"/>
        </w:rPr>
      </w:pPr>
    </w:p>
    <w:sectPr w:rsidR="00F252CC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60"/>
    <w:rsid w:val="00013036"/>
    <w:rsid w:val="000A6A01"/>
    <w:rsid w:val="000A7C68"/>
    <w:rsid w:val="000B5097"/>
    <w:rsid w:val="000D7D1C"/>
    <w:rsid w:val="000E0598"/>
    <w:rsid w:val="00111FDB"/>
    <w:rsid w:val="00116D60"/>
    <w:rsid w:val="001C51B8"/>
    <w:rsid w:val="001D4614"/>
    <w:rsid w:val="001D5CF9"/>
    <w:rsid w:val="002008CE"/>
    <w:rsid w:val="00252776"/>
    <w:rsid w:val="002C1FBA"/>
    <w:rsid w:val="003767E7"/>
    <w:rsid w:val="003B37C9"/>
    <w:rsid w:val="003B53DA"/>
    <w:rsid w:val="00465792"/>
    <w:rsid w:val="00514B21"/>
    <w:rsid w:val="005A3BDE"/>
    <w:rsid w:val="005B340E"/>
    <w:rsid w:val="005E59BB"/>
    <w:rsid w:val="005F576B"/>
    <w:rsid w:val="006871F0"/>
    <w:rsid w:val="007225EC"/>
    <w:rsid w:val="00734BF5"/>
    <w:rsid w:val="007365C5"/>
    <w:rsid w:val="00771EEC"/>
    <w:rsid w:val="007E6B69"/>
    <w:rsid w:val="0083088B"/>
    <w:rsid w:val="00832DB1"/>
    <w:rsid w:val="00843F35"/>
    <w:rsid w:val="00855061"/>
    <w:rsid w:val="00855FA7"/>
    <w:rsid w:val="00886964"/>
    <w:rsid w:val="0089628F"/>
    <w:rsid w:val="008D26CA"/>
    <w:rsid w:val="008E71FC"/>
    <w:rsid w:val="009450C0"/>
    <w:rsid w:val="009D7518"/>
    <w:rsid w:val="00A5679D"/>
    <w:rsid w:val="00A962FB"/>
    <w:rsid w:val="00AB6A9F"/>
    <w:rsid w:val="00AD5EA0"/>
    <w:rsid w:val="00AF0DB0"/>
    <w:rsid w:val="00B133D8"/>
    <w:rsid w:val="00B25B0D"/>
    <w:rsid w:val="00C229E5"/>
    <w:rsid w:val="00C23157"/>
    <w:rsid w:val="00C323B8"/>
    <w:rsid w:val="00CB4673"/>
    <w:rsid w:val="00CF7F27"/>
    <w:rsid w:val="00D30257"/>
    <w:rsid w:val="00DA2E81"/>
    <w:rsid w:val="00DD0286"/>
    <w:rsid w:val="00DD2EB9"/>
    <w:rsid w:val="00E34480"/>
    <w:rsid w:val="00E36A35"/>
    <w:rsid w:val="00E51F63"/>
    <w:rsid w:val="00E8088B"/>
    <w:rsid w:val="00EA12C0"/>
    <w:rsid w:val="00EB4A63"/>
    <w:rsid w:val="00F10FA8"/>
    <w:rsid w:val="00F1196D"/>
    <w:rsid w:val="00F252CC"/>
    <w:rsid w:val="00F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2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FDB"/>
    <w:rPr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51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F8"/>
    <w:rPr>
      <w:sz w:val="0"/>
      <w:szCs w:val="0"/>
    </w:rPr>
  </w:style>
  <w:style w:type="paragraph" w:styleId="NormalWeb">
    <w:name w:val="Normal (Web)"/>
    <w:basedOn w:val="Normal"/>
    <w:uiPriority w:val="99"/>
    <w:rsid w:val="001C5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51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C51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2EB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901@035.pfr.gov.ru" TargetMode="External"/><Relationship Id="rId5" Type="http://schemas.openxmlformats.org/officeDocument/2006/relationships/hyperlink" Target="https://pfr.gov.ru/grazhdanam/early_pregnancy" TargetMode="External"/><Relationship Id="rId4" Type="http://schemas.openxmlformats.org/officeDocument/2006/relationships/hyperlink" Target="https://pfr.gov.ru/grazhdanam/8_to_17_ye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234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14051</dc:creator>
  <cp:keywords/>
  <dc:description/>
  <cp:lastModifiedBy>1</cp:lastModifiedBy>
  <cp:revision>7</cp:revision>
  <cp:lastPrinted>2020-10-14T23:34:00Z</cp:lastPrinted>
  <dcterms:created xsi:type="dcterms:W3CDTF">2022-06-02T03:46:00Z</dcterms:created>
  <dcterms:modified xsi:type="dcterms:W3CDTF">2022-06-02T07:10:00Z</dcterms:modified>
</cp:coreProperties>
</file>