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AD" w:rsidRDefault="004B7DAD" w:rsidP="00FB4C03">
      <w:pPr>
        <w:pStyle w:val="NormalWeb"/>
        <w:ind w:left="1418" w:right="777" w:firstLine="709"/>
        <w:jc w:val="both"/>
      </w:pPr>
    </w:p>
    <w:tbl>
      <w:tblPr>
        <w:tblW w:w="0" w:type="auto"/>
        <w:tblLook w:val="01E0"/>
      </w:tblPr>
      <w:tblGrid>
        <w:gridCol w:w="1445"/>
        <w:gridCol w:w="8410"/>
      </w:tblGrid>
      <w:tr w:rsidR="004B7DAD" w:rsidRPr="00DD0286" w:rsidTr="006871F0">
        <w:trPr>
          <w:trHeight w:val="1519"/>
        </w:trPr>
        <w:tc>
          <w:tcPr>
            <w:tcW w:w="1474" w:type="dxa"/>
          </w:tcPr>
          <w:p w:rsidR="004B7DAD" w:rsidRPr="00DD0286" w:rsidRDefault="004B7DAD" w:rsidP="006871F0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8608" w:type="dxa"/>
          </w:tcPr>
          <w:p w:rsidR="004B7DAD" w:rsidRPr="00AD5EA0" w:rsidRDefault="004B7DAD" w:rsidP="006871F0">
            <w:pPr>
              <w:spacing w:before="100" w:beforeAutospacing="1" w:after="100" w:afterAutospacing="1"/>
              <w:outlineLvl w:val="2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B7DAD" w:rsidRDefault="004B7DAD" w:rsidP="00DD2EB9">
      <w:pPr>
        <w:pStyle w:val="NoSpacing"/>
        <w:rPr>
          <w:b/>
          <w:bCs/>
          <w:sz w:val="24"/>
          <w:szCs w:val="24"/>
        </w:rPr>
      </w:pPr>
    </w:p>
    <w:p w:rsidR="004B7DAD" w:rsidRPr="00111FE8" w:rsidRDefault="004B7DAD" w:rsidP="00302B51">
      <w:pPr>
        <w:spacing w:before="100" w:beforeAutospacing="1" w:after="100" w:afterAutospacing="1"/>
        <w:outlineLvl w:val="0"/>
        <w:rPr>
          <w:rFonts w:ascii="Calibri" w:hAnsi="Calibri"/>
          <w:b/>
          <w:bCs/>
          <w:kern w:val="36"/>
        </w:rPr>
      </w:pPr>
      <w:r w:rsidRPr="00111FE8">
        <w:rPr>
          <w:rFonts w:ascii="Calibri" w:hAnsi="Calibri"/>
          <w:b/>
        </w:rPr>
        <w:t>Более 1</w:t>
      </w:r>
      <w:r>
        <w:rPr>
          <w:rFonts w:ascii="Calibri" w:hAnsi="Calibri"/>
          <w:b/>
        </w:rPr>
        <w:t>,</w:t>
      </w:r>
      <w:r w:rsidRPr="00111FE8">
        <w:rPr>
          <w:rFonts w:ascii="Calibri" w:hAnsi="Calibri"/>
          <w:b/>
        </w:rPr>
        <w:t>7</w:t>
      </w:r>
      <w:r>
        <w:rPr>
          <w:rFonts w:ascii="Calibri" w:hAnsi="Calibri"/>
          <w:b/>
        </w:rPr>
        <w:t xml:space="preserve"> тысячи </w:t>
      </w:r>
      <w:r w:rsidRPr="00111FE8">
        <w:rPr>
          <w:rFonts w:ascii="Calibri" w:hAnsi="Calibri"/>
          <w:b/>
        </w:rPr>
        <w:t>беременных женщин Приморья получают выплаты по линии ПФР</w:t>
      </w:r>
    </w:p>
    <w:p w:rsidR="004B7DAD" w:rsidRPr="00555735" w:rsidRDefault="004B7DAD" w:rsidP="0041110C">
      <w:pPr>
        <w:pStyle w:val="NormalWeb"/>
        <w:jc w:val="both"/>
      </w:pPr>
      <w:bookmarkStart w:id="0" w:name="_GoBack"/>
      <w:r w:rsidRPr="00555735">
        <w:t xml:space="preserve">В Приморском крае более </w:t>
      </w:r>
      <w:r w:rsidRPr="00C60F54">
        <w:t>1,7 тысячи</w:t>
      </w:r>
      <w:r w:rsidRPr="00555735">
        <w:t xml:space="preserve"> беременных женщин,  вставших на учет в медицинской организации в ранние сроки беременности</w:t>
      </w:r>
      <w:r>
        <w:t xml:space="preserve">, </w:t>
      </w:r>
      <w:r w:rsidRPr="00555735">
        <w:t xml:space="preserve"> получают ежемесячн</w:t>
      </w:r>
      <w:r>
        <w:t xml:space="preserve">ые выплаты. </w:t>
      </w:r>
    </w:p>
    <w:p w:rsidR="004B7DAD" w:rsidRDefault="004B7DAD" w:rsidP="0041110C">
      <w:pPr>
        <w:pStyle w:val="NormalWeb"/>
        <w:jc w:val="both"/>
      </w:pPr>
      <w:r>
        <w:t>Напомним, ежемесячное пособие женщинам, вставшим на учет в медицинской организации в ранние сроки беременности, — мера государственной поддержки российских семей с низкими доходами.</w:t>
      </w:r>
    </w:p>
    <w:p w:rsidR="004B7DAD" w:rsidRDefault="004B7DAD" w:rsidP="0041110C">
      <w:pPr>
        <w:spacing w:before="100" w:beforeAutospacing="1" w:after="100" w:afterAutospacing="1"/>
        <w:jc w:val="both"/>
      </w:pPr>
      <w:r>
        <w:t xml:space="preserve">Пособие назначается беременным женщинам, проживающим на территории РФ, вставшим на учет в медицинской организации в первые 12 недель беременности, если собственность семьи не превышает требования к движимому и недвижимому имуществу, а ежемесячный доход на каждого члена семьи не превышает регионального прожиточного минимума на душу населения. В Приморском крае величина прожиточного минимума на душу населения составляет 16 564 рубля. </w:t>
      </w:r>
    </w:p>
    <w:p w:rsidR="004B7DAD" w:rsidRDefault="004B7DAD" w:rsidP="0041110C">
      <w:pPr>
        <w:spacing w:before="100" w:beforeAutospacing="1" w:after="100" w:afterAutospacing="1"/>
        <w:jc w:val="both"/>
      </w:pPr>
      <w:r>
        <w:t>Одним из условий установления выплаты</w:t>
      </w:r>
      <w:r w:rsidRPr="00271946">
        <w:t xml:space="preserve"> является наличие у трудоспособных членов семьи заработка (пенсии</w:t>
      </w:r>
      <w:r>
        <w:t>,</w:t>
      </w:r>
      <w:r w:rsidRPr="00271946">
        <w:t xml:space="preserve"> стипендии, доходов от трудовой или п</w:t>
      </w:r>
      <w:r>
        <w:t>редпринимательской деятельности</w:t>
      </w:r>
      <w:r w:rsidRPr="00271946">
        <w:t>) либо отсутствие доходов обосновано объективными жизненными обстоятельствами - так называемое правило «нулевого дохода».</w:t>
      </w:r>
    </w:p>
    <w:p w:rsidR="004B7DAD" w:rsidRDefault="004B7DAD" w:rsidP="0041110C">
      <w:pPr>
        <w:pStyle w:val="NormalWeb"/>
        <w:jc w:val="both"/>
      </w:pPr>
      <w:r>
        <w:t xml:space="preserve">Размер ежемесячного пособия равен 50% регионального прожиточного минимума для трудоспособного населения в регионе проживания. В Приморском крае сумма выплаты с 01.06.2022г. составляет – 9 027 рублей. </w:t>
      </w:r>
    </w:p>
    <w:p w:rsidR="004B7DAD" w:rsidRDefault="004B7DAD" w:rsidP="00111FE8">
      <w:pPr>
        <w:pStyle w:val="NormalWeb"/>
        <w:jc w:val="both"/>
      </w:pPr>
      <w:r>
        <w:t>П</w:t>
      </w:r>
      <w:r w:rsidRPr="00271946">
        <w:t xml:space="preserve">одать заявление </w:t>
      </w:r>
      <w:r>
        <w:t xml:space="preserve">будущая мама </w:t>
      </w:r>
      <w:r w:rsidRPr="00271946">
        <w:t>может начиная с 12 недели беременности</w:t>
      </w:r>
      <w:r>
        <w:t xml:space="preserve">. При этом пособие выплачивается начиная с месяца постановки на учет, но не ранее наступления 6 недель беременности. </w:t>
      </w:r>
    </w:p>
    <w:p w:rsidR="004B7DAD" w:rsidRDefault="004B7DAD" w:rsidP="0041110C">
      <w:pPr>
        <w:spacing w:before="100" w:beforeAutospacing="1" w:after="100" w:afterAutospacing="1"/>
        <w:jc w:val="both"/>
      </w:pPr>
      <w:r>
        <w:t>Обратиться за  назначением выплат можно через Портал Госуслуг</w:t>
      </w:r>
      <w:r w:rsidRPr="00D64C84">
        <w:t xml:space="preserve"> </w:t>
      </w:r>
      <w:r>
        <w:t>(</w:t>
      </w:r>
      <w:hyperlink r:id="rId4" w:history="1">
        <w:r w:rsidRPr="00D96BAF">
          <w:rPr>
            <w:rStyle w:val="Hyperlink"/>
          </w:rPr>
          <w:t>gosuslugi.ru</w:t>
        </w:r>
      </w:hyperlink>
      <w:r>
        <w:rPr>
          <w:rStyle w:val="Hyperlink"/>
        </w:rPr>
        <w:t>)</w:t>
      </w:r>
      <w:r>
        <w:t xml:space="preserve">  или в клиентскую службу Пенсионного фонда России по месту жительства. </w:t>
      </w:r>
    </w:p>
    <w:bookmarkEnd w:id="0"/>
    <w:p w:rsidR="004B7DAD" w:rsidRDefault="004B7DAD" w:rsidP="00E51F63">
      <w:pPr>
        <w:pStyle w:val="NoSpacing"/>
        <w:jc w:val="right"/>
        <w:rPr>
          <w:b/>
          <w:bCs/>
          <w:sz w:val="36"/>
          <w:szCs w:val="36"/>
        </w:rPr>
      </w:pPr>
    </w:p>
    <w:p w:rsidR="004B7DAD" w:rsidRDefault="004B7DAD" w:rsidP="0041110C">
      <w:pPr>
        <w:pStyle w:val="NoSpacing"/>
        <w:rPr>
          <w:b/>
          <w:bCs/>
          <w:sz w:val="36"/>
          <w:szCs w:val="36"/>
        </w:rPr>
      </w:pPr>
    </w:p>
    <w:p w:rsidR="004B7DAD" w:rsidRDefault="004B7DAD" w:rsidP="00E51F63">
      <w:pPr>
        <w:pStyle w:val="NoSpacing"/>
        <w:jc w:val="right"/>
        <w:rPr>
          <w:b/>
          <w:bCs/>
          <w:sz w:val="36"/>
          <w:szCs w:val="36"/>
        </w:rPr>
      </w:pPr>
    </w:p>
    <w:p w:rsidR="004B7DAD" w:rsidRDefault="004B7DAD" w:rsidP="00E51F63">
      <w:pPr>
        <w:pStyle w:val="NoSpacing"/>
        <w:jc w:val="right"/>
        <w:rPr>
          <w:b/>
          <w:bCs/>
          <w:sz w:val="36"/>
          <w:szCs w:val="36"/>
        </w:rPr>
      </w:pPr>
    </w:p>
    <w:p w:rsidR="004B7DAD" w:rsidRPr="000D7D1C" w:rsidRDefault="004B7DAD" w:rsidP="00E51F63">
      <w:pPr>
        <w:pStyle w:val="NoSpacing"/>
        <w:jc w:val="right"/>
      </w:pPr>
      <w:r>
        <w:rPr>
          <w:b/>
          <w:bCs/>
          <w:sz w:val="36"/>
          <w:szCs w:val="36"/>
        </w:rPr>
        <w:t xml:space="preserve">  </w:t>
      </w:r>
      <w:r w:rsidRPr="000D7D1C">
        <w:t>Лидия Смыченко,</w:t>
      </w:r>
    </w:p>
    <w:p w:rsidR="004B7DAD" w:rsidRPr="000D7D1C" w:rsidRDefault="004B7DAD" w:rsidP="00E51F63">
      <w:pPr>
        <w:pStyle w:val="NoSpacing"/>
        <w:jc w:val="right"/>
      </w:pPr>
      <w:r w:rsidRPr="000D7D1C">
        <w:t xml:space="preserve"> руководитель пресс-службы Отделения ПФР</w:t>
      </w:r>
    </w:p>
    <w:p w:rsidR="004B7DAD" w:rsidRDefault="004B7DAD" w:rsidP="00E51F63">
      <w:pPr>
        <w:pStyle w:val="NoSpacing"/>
        <w:jc w:val="right"/>
      </w:pPr>
      <w:r w:rsidRPr="000D7D1C">
        <w:t xml:space="preserve"> по Приморскому краю</w:t>
      </w:r>
    </w:p>
    <w:p w:rsidR="004B7DAD" w:rsidRPr="008F225C" w:rsidRDefault="004B7DAD" w:rsidP="00D64C84">
      <w:pPr>
        <w:pStyle w:val="NoSpacing"/>
        <w:jc w:val="right"/>
      </w:pPr>
      <w:r w:rsidRPr="00AD5EA0">
        <w:rPr>
          <w:lang w:val="en-US"/>
        </w:rPr>
        <w:t>e</w:t>
      </w:r>
      <w:r w:rsidRPr="00AD5EA0">
        <w:t>-</w:t>
      </w:r>
      <w:r w:rsidRPr="00AD5EA0">
        <w:rPr>
          <w:lang w:val="en-US"/>
        </w:rPr>
        <w:t>mail</w:t>
      </w:r>
      <w:r w:rsidRPr="00AD5EA0">
        <w:t xml:space="preserve">: </w:t>
      </w:r>
      <w:hyperlink r:id="rId5" w:history="1">
        <w:r w:rsidRPr="00855061">
          <w:rPr>
            <w:rStyle w:val="Hyperlink"/>
          </w:rPr>
          <w:t>2901@035.</w:t>
        </w:r>
        <w:r w:rsidRPr="00855061">
          <w:rPr>
            <w:rStyle w:val="Hyperlink"/>
            <w:lang w:val="en-US"/>
          </w:rPr>
          <w:t>pfr</w:t>
        </w:r>
        <w:r w:rsidRPr="00855061">
          <w:rPr>
            <w:rStyle w:val="Hyperlink"/>
          </w:rPr>
          <w:t>.</w:t>
        </w:r>
        <w:r w:rsidRPr="00855061">
          <w:rPr>
            <w:rStyle w:val="Hyperlink"/>
            <w:lang w:val="en-US"/>
          </w:rPr>
          <w:t>gov</w:t>
        </w:r>
        <w:r w:rsidRPr="00252776">
          <w:rPr>
            <w:rStyle w:val="Hyperlink"/>
          </w:rPr>
          <w:t>.</w:t>
        </w:r>
        <w:r w:rsidRPr="00855061">
          <w:rPr>
            <w:rStyle w:val="Hyperlink"/>
            <w:lang w:val="en-US"/>
          </w:rPr>
          <w:t>ru</w:t>
        </w:r>
      </w:hyperlink>
    </w:p>
    <w:sectPr w:rsidR="004B7DAD" w:rsidRPr="008F225C" w:rsidSect="00B133D8">
      <w:pgSz w:w="11906" w:h="16838"/>
      <w:pgMar w:top="540" w:right="849" w:bottom="5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D60"/>
    <w:rsid w:val="00013036"/>
    <w:rsid w:val="000157F6"/>
    <w:rsid w:val="000A6A01"/>
    <w:rsid w:val="000B5097"/>
    <w:rsid w:val="000D41CF"/>
    <w:rsid w:val="000D7D1C"/>
    <w:rsid w:val="000E0598"/>
    <w:rsid w:val="00111FDB"/>
    <w:rsid w:val="00111FE8"/>
    <w:rsid w:val="00116D60"/>
    <w:rsid w:val="001A0142"/>
    <w:rsid w:val="001C51B8"/>
    <w:rsid w:val="001D4614"/>
    <w:rsid w:val="001D5CF9"/>
    <w:rsid w:val="00252776"/>
    <w:rsid w:val="00271946"/>
    <w:rsid w:val="00302B51"/>
    <w:rsid w:val="003767E7"/>
    <w:rsid w:val="00390F47"/>
    <w:rsid w:val="003B37C9"/>
    <w:rsid w:val="003B53DA"/>
    <w:rsid w:val="0041110C"/>
    <w:rsid w:val="00413B5A"/>
    <w:rsid w:val="00440693"/>
    <w:rsid w:val="00465792"/>
    <w:rsid w:val="004B7DAD"/>
    <w:rsid w:val="00555735"/>
    <w:rsid w:val="005A3BDE"/>
    <w:rsid w:val="005B340E"/>
    <w:rsid w:val="005E4DD7"/>
    <w:rsid w:val="005E59BB"/>
    <w:rsid w:val="005F576B"/>
    <w:rsid w:val="006871F0"/>
    <w:rsid w:val="006C44D5"/>
    <w:rsid w:val="007225EC"/>
    <w:rsid w:val="00734BF5"/>
    <w:rsid w:val="007365C5"/>
    <w:rsid w:val="00771EEC"/>
    <w:rsid w:val="007E6B69"/>
    <w:rsid w:val="007F39D0"/>
    <w:rsid w:val="007F4FB8"/>
    <w:rsid w:val="0083088B"/>
    <w:rsid w:val="00832DB1"/>
    <w:rsid w:val="00855061"/>
    <w:rsid w:val="00855FA7"/>
    <w:rsid w:val="00886964"/>
    <w:rsid w:val="008D26CA"/>
    <w:rsid w:val="008E71FC"/>
    <w:rsid w:val="008F225C"/>
    <w:rsid w:val="009450C0"/>
    <w:rsid w:val="009C3B69"/>
    <w:rsid w:val="009D7518"/>
    <w:rsid w:val="00A12C71"/>
    <w:rsid w:val="00A5679D"/>
    <w:rsid w:val="00A651CC"/>
    <w:rsid w:val="00A962FB"/>
    <w:rsid w:val="00AB6A9F"/>
    <w:rsid w:val="00AD5EA0"/>
    <w:rsid w:val="00AF0DB0"/>
    <w:rsid w:val="00B133D8"/>
    <w:rsid w:val="00B25B0D"/>
    <w:rsid w:val="00B45097"/>
    <w:rsid w:val="00BD0A0E"/>
    <w:rsid w:val="00C11675"/>
    <w:rsid w:val="00C229E5"/>
    <w:rsid w:val="00C23157"/>
    <w:rsid w:val="00C323B8"/>
    <w:rsid w:val="00C60F54"/>
    <w:rsid w:val="00C7141E"/>
    <w:rsid w:val="00CB4673"/>
    <w:rsid w:val="00CF7F27"/>
    <w:rsid w:val="00D30257"/>
    <w:rsid w:val="00D64C84"/>
    <w:rsid w:val="00D80485"/>
    <w:rsid w:val="00D96BAF"/>
    <w:rsid w:val="00DA2E81"/>
    <w:rsid w:val="00DD0286"/>
    <w:rsid w:val="00DD2EB9"/>
    <w:rsid w:val="00E34480"/>
    <w:rsid w:val="00E36A35"/>
    <w:rsid w:val="00E51F63"/>
    <w:rsid w:val="00E8088B"/>
    <w:rsid w:val="00EA12C0"/>
    <w:rsid w:val="00EB4A63"/>
    <w:rsid w:val="00F10FA8"/>
    <w:rsid w:val="00F1196D"/>
    <w:rsid w:val="00F57135"/>
    <w:rsid w:val="00FB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42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1FDB"/>
    <w:rPr>
      <w:b/>
      <w:kern w:val="36"/>
      <w:sz w:val="48"/>
    </w:rPr>
  </w:style>
  <w:style w:type="paragraph" w:styleId="BalloonText">
    <w:name w:val="Balloon Text"/>
    <w:basedOn w:val="Normal"/>
    <w:link w:val="BalloonTextChar"/>
    <w:uiPriority w:val="99"/>
    <w:semiHidden/>
    <w:rsid w:val="001A0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8F9"/>
    <w:rPr>
      <w:sz w:val="0"/>
      <w:szCs w:val="0"/>
    </w:rPr>
  </w:style>
  <w:style w:type="paragraph" w:styleId="NormalWeb">
    <w:name w:val="Normal (Web)"/>
    <w:basedOn w:val="Normal"/>
    <w:uiPriority w:val="99"/>
    <w:rsid w:val="001C51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C51B8"/>
    <w:rPr>
      <w:rFonts w:cs="Times New Roman"/>
      <w:b/>
    </w:rPr>
  </w:style>
  <w:style w:type="character" w:styleId="Hyperlink">
    <w:name w:val="Hyperlink"/>
    <w:basedOn w:val="DefaultParagraphFont"/>
    <w:uiPriority w:val="99"/>
    <w:rsid w:val="001C51B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D2EB9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64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4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901@035.pfr.gov.ru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379</TotalTime>
  <Pages>1</Pages>
  <Words>280</Words>
  <Characters>1599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subject/>
  <dc:creator>14051</dc:creator>
  <cp:keywords/>
  <dc:description/>
  <cp:lastModifiedBy>1</cp:lastModifiedBy>
  <cp:revision>14</cp:revision>
  <cp:lastPrinted>2022-06-20T23:13:00Z</cp:lastPrinted>
  <dcterms:created xsi:type="dcterms:W3CDTF">2022-06-02T03:46:00Z</dcterms:created>
  <dcterms:modified xsi:type="dcterms:W3CDTF">2022-06-22T07:36:00Z</dcterms:modified>
</cp:coreProperties>
</file>