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9B" w:rsidRPr="00EC541A" w:rsidRDefault="0043209B" w:rsidP="000B2EF1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  <w:lang w:eastAsia="ru-RU"/>
        </w:rPr>
      </w:pPr>
      <w:r w:rsidRPr="00EC541A">
        <w:rPr>
          <w:b/>
          <w:bCs/>
          <w:sz w:val="24"/>
          <w:szCs w:val="24"/>
          <w:lang w:eastAsia="ru-RU"/>
        </w:rPr>
        <w:t xml:space="preserve">Информирование </w:t>
      </w:r>
      <w:r w:rsidRPr="00EC541A">
        <w:rPr>
          <w:b/>
          <w:sz w:val="24"/>
          <w:szCs w:val="24"/>
          <w:lang w:eastAsia="ru-RU"/>
        </w:rPr>
        <w:t>о выплатах Пенсионного фонда</w:t>
      </w:r>
      <w:r w:rsidRPr="00EC541A">
        <w:rPr>
          <w:b/>
          <w:bCs/>
          <w:sz w:val="24"/>
          <w:szCs w:val="24"/>
          <w:lang w:eastAsia="ru-RU"/>
        </w:rPr>
        <w:t xml:space="preserve"> можно получить через личный кабинет и по телефону </w:t>
      </w:r>
    </w:p>
    <w:p w:rsidR="0043209B" w:rsidRPr="00EC541A" w:rsidRDefault="0043209B" w:rsidP="00EC541A">
      <w:pPr>
        <w:spacing w:before="100" w:beforeAutospacing="1"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C541A">
        <w:rPr>
          <w:sz w:val="24"/>
          <w:szCs w:val="24"/>
          <w:lang w:eastAsia="ru-RU"/>
        </w:rPr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</w:t>
      </w:r>
      <w:r>
        <w:rPr>
          <w:sz w:val="24"/>
          <w:szCs w:val="24"/>
          <w:lang w:eastAsia="ru-RU"/>
        </w:rPr>
        <w:t xml:space="preserve"> на сайте </w:t>
      </w:r>
      <w:hyperlink r:id="rId5" w:history="1">
        <w:r w:rsidRPr="00F34CAC">
          <w:rPr>
            <w:rStyle w:val="Hyperlink"/>
            <w:sz w:val="24"/>
            <w:szCs w:val="24"/>
            <w:lang w:eastAsia="ru-RU"/>
          </w:rPr>
          <w:t>Пенсионного фонда России</w:t>
        </w:r>
      </w:hyperlink>
      <w:r w:rsidRPr="00F34CAC">
        <w:rPr>
          <w:sz w:val="24"/>
          <w:szCs w:val="24"/>
          <w:lang w:eastAsia="ru-RU"/>
        </w:rPr>
        <w:t xml:space="preserve"> или </w:t>
      </w:r>
      <w:hyperlink r:id="rId6" w:tgtFrame="_blank" w:history="1">
        <w:r w:rsidRPr="00F34CAC">
          <w:rPr>
            <w:rStyle w:val="Hyperlink"/>
            <w:sz w:val="24"/>
            <w:szCs w:val="24"/>
            <w:lang w:eastAsia="ru-RU"/>
          </w:rPr>
          <w:t>портале госуслуг</w:t>
        </w:r>
      </w:hyperlink>
      <w:r w:rsidRPr="00EC541A">
        <w:rPr>
          <w:sz w:val="24"/>
          <w:szCs w:val="24"/>
          <w:lang w:eastAsia="ru-RU"/>
        </w:rPr>
        <w:t xml:space="preserve">. </w:t>
      </w:r>
    </w:p>
    <w:p w:rsidR="0043209B" w:rsidRDefault="0043209B" w:rsidP="00EC541A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Пенсионеры </w:t>
      </w:r>
      <w:r w:rsidRPr="00EC541A">
        <w:rPr>
          <w:sz w:val="24"/>
          <w:szCs w:val="24"/>
          <w:lang w:eastAsia="ru-RU"/>
        </w:rPr>
        <w:t>и </w:t>
      </w:r>
      <w:r>
        <w:rPr>
          <w:sz w:val="24"/>
          <w:szCs w:val="24"/>
          <w:lang w:eastAsia="ru-RU"/>
        </w:rPr>
        <w:t xml:space="preserve"> </w:t>
      </w:r>
      <w:r w:rsidRPr="00EC541A">
        <w:rPr>
          <w:sz w:val="24"/>
          <w:szCs w:val="24"/>
          <w:lang w:eastAsia="ru-RU"/>
        </w:rPr>
        <w:t>предпенсионеры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</w:t>
      </w:r>
      <w:bookmarkStart w:id="0" w:name="_GoBack"/>
      <w:bookmarkEnd w:id="0"/>
      <w:r w:rsidRPr="00EC541A">
        <w:rPr>
          <w:sz w:val="24"/>
          <w:szCs w:val="24"/>
          <w:lang w:eastAsia="ru-RU"/>
        </w:rPr>
        <w:t>те доступны сведения о пенсионных коэффициентах, сумме накоплений, стаже и отчислениях работодателей на пенсию. Для семей с сертификатом материнского капитала в кабинете отражается актуальная сумма, которую можно потратить на выбранные цели.</w:t>
      </w:r>
      <w:r>
        <w:rPr>
          <w:sz w:val="24"/>
          <w:szCs w:val="24"/>
          <w:lang w:eastAsia="ru-RU"/>
        </w:rPr>
        <w:t xml:space="preserve"> </w:t>
      </w:r>
    </w:p>
    <w:p w:rsidR="0043209B" w:rsidRDefault="0043209B" w:rsidP="00EC541A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C541A">
        <w:rPr>
          <w:sz w:val="24"/>
          <w:szCs w:val="24"/>
          <w:lang w:eastAsia="ru-RU"/>
        </w:rPr>
        <w:t>С </w:t>
      </w:r>
      <w:r>
        <w:rPr>
          <w:sz w:val="24"/>
          <w:szCs w:val="24"/>
          <w:lang w:eastAsia="ru-RU"/>
        </w:rPr>
        <w:t>2020</w:t>
      </w:r>
      <w:r w:rsidRPr="00EC541A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>в личном кабинете</w:t>
      </w:r>
      <w:r w:rsidRPr="00EC541A">
        <w:rPr>
          <w:sz w:val="24"/>
          <w:szCs w:val="24"/>
          <w:lang w:eastAsia="ru-RU"/>
        </w:rPr>
        <w:t xml:space="preserve"> добавилась информация о профессиональной деятельности из электронной трудовой книжки. </w:t>
      </w:r>
    </w:p>
    <w:p w:rsidR="0043209B" w:rsidRPr="00EC541A" w:rsidRDefault="0043209B" w:rsidP="00EC541A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Напомним, что </w:t>
      </w:r>
      <w:r>
        <w:rPr>
          <w:sz w:val="24"/>
          <w:szCs w:val="24"/>
        </w:rPr>
        <w:t xml:space="preserve">владелец электронной трудовой книжки </w:t>
      </w:r>
      <w:r w:rsidRPr="00DD3A9F">
        <w:rPr>
          <w:sz w:val="24"/>
          <w:szCs w:val="24"/>
        </w:rPr>
        <w:t xml:space="preserve">получает гарантированный постоянный доступ к </w:t>
      </w:r>
      <w:r>
        <w:rPr>
          <w:sz w:val="24"/>
          <w:szCs w:val="24"/>
        </w:rPr>
        <w:t xml:space="preserve">содержащимся в ней </w:t>
      </w:r>
      <w:r w:rsidRPr="00DD3A9F">
        <w:rPr>
          <w:sz w:val="24"/>
          <w:szCs w:val="24"/>
        </w:rPr>
        <w:t>сведениям без участия работодателя и может наблюдать за всеми вносимыми в неё изменениями.</w:t>
      </w:r>
    </w:p>
    <w:p w:rsidR="0043209B" w:rsidRDefault="0043209B" w:rsidP="00EC541A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C541A">
        <w:rPr>
          <w:sz w:val="24"/>
          <w:szCs w:val="24"/>
          <w:lang w:eastAsia="ru-RU"/>
        </w:rPr>
        <w:t>Предоставление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</w:t>
      </w:r>
      <w:r>
        <w:rPr>
          <w:sz w:val="24"/>
          <w:szCs w:val="24"/>
          <w:lang w:eastAsia="ru-RU"/>
        </w:rPr>
        <w:t>ее определенное кодовое слово.</w:t>
      </w:r>
    </w:p>
    <w:p w:rsidR="0043209B" w:rsidRPr="006F3839" w:rsidRDefault="0043209B" w:rsidP="006F3839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6F3839">
        <w:rPr>
          <w:sz w:val="24"/>
          <w:szCs w:val="24"/>
          <w:lang w:eastAsia="ru-RU"/>
        </w:rPr>
        <w:t xml:space="preserve">Завести своё кодовое слово можно следующими способами: </w:t>
      </w:r>
    </w:p>
    <w:p w:rsidR="0043209B" w:rsidRPr="006F3839" w:rsidRDefault="0043209B" w:rsidP="006F3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6F3839">
        <w:rPr>
          <w:sz w:val="24"/>
          <w:szCs w:val="24"/>
          <w:lang w:eastAsia="ru-RU"/>
        </w:rPr>
        <w:t xml:space="preserve">в «Личном кабинете» на сайте Пенсионного фонда </w:t>
      </w:r>
      <w:r w:rsidRPr="006F3839">
        <w:rPr>
          <w:sz w:val="24"/>
          <w:szCs w:val="24"/>
        </w:rPr>
        <w:t>(</w:t>
      </w:r>
      <w:r w:rsidRPr="006F3839">
        <w:rPr>
          <w:sz w:val="24"/>
          <w:szCs w:val="24"/>
          <w:lang w:val="en-US"/>
        </w:rPr>
        <w:t>es</w:t>
      </w:r>
      <w:r w:rsidRPr="006F3839">
        <w:rPr>
          <w:sz w:val="24"/>
          <w:szCs w:val="24"/>
        </w:rPr>
        <w:t>.</w:t>
      </w:r>
      <w:r w:rsidRPr="006F3839">
        <w:rPr>
          <w:sz w:val="24"/>
          <w:szCs w:val="24"/>
          <w:lang w:val="en-US"/>
        </w:rPr>
        <w:t>pfrf</w:t>
      </w:r>
      <w:r w:rsidRPr="006F3839">
        <w:rPr>
          <w:sz w:val="24"/>
          <w:szCs w:val="24"/>
        </w:rPr>
        <w:t>.</w:t>
      </w:r>
      <w:r w:rsidRPr="006F3839">
        <w:rPr>
          <w:sz w:val="24"/>
          <w:szCs w:val="24"/>
          <w:lang w:val="en-US"/>
        </w:rPr>
        <w:t>ru</w:t>
      </w:r>
      <w:r w:rsidRPr="006F3839">
        <w:rPr>
          <w:sz w:val="24"/>
          <w:szCs w:val="24"/>
        </w:rPr>
        <w:t>)</w:t>
      </w:r>
      <w:r w:rsidRPr="006F3839">
        <w:rPr>
          <w:sz w:val="24"/>
          <w:szCs w:val="24"/>
          <w:lang w:eastAsia="ru-RU"/>
        </w:rPr>
        <w:t xml:space="preserve">.  Для этого в настройках профиля пользователя необходимо кликнуть на опцию ФИО, затем в </w:t>
      </w:r>
      <w:r w:rsidRPr="006F3839">
        <w:rPr>
          <w:sz w:val="24"/>
          <w:szCs w:val="24"/>
        </w:rPr>
        <w:t xml:space="preserve">настройках «аутентификации личности посредством телефонной связи»  установить «кодовое слово», </w:t>
      </w:r>
      <w:r w:rsidRPr="006F3839">
        <w:rPr>
          <w:sz w:val="24"/>
          <w:szCs w:val="24"/>
          <w:lang w:eastAsia="ru-RU"/>
        </w:rPr>
        <w:t xml:space="preserve">выбрав один из вариантов: секретный код или секретный вопрос; </w:t>
      </w:r>
    </w:p>
    <w:p w:rsidR="0043209B" w:rsidRPr="006F3839" w:rsidRDefault="0043209B" w:rsidP="006F3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6F3839">
        <w:rPr>
          <w:sz w:val="24"/>
          <w:szCs w:val="24"/>
          <w:lang w:eastAsia="ru-RU"/>
        </w:rPr>
        <w:t xml:space="preserve">в клиентской службе ПФР путем подачи заявления «Об использовании кодового слова для идентификации личности». Напоминаем, что прием граждан во всех клиентских службах ведется по предварительной записи. </w:t>
      </w:r>
    </w:p>
    <w:p w:rsidR="0043209B" w:rsidRPr="00EC541A" w:rsidRDefault="0043209B" w:rsidP="00EC541A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EC541A">
        <w:rPr>
          <w:sz w:val="24"/>
          <w:szCs w:val="24"/>
          <w:lang w:eastAsia="ru-RU"/>
        </w:rPr>
        <w:t>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p w:rsidR="0043209B" w:rsidRPr="00EC541A" w:rsidRDefault="0043209B" w:rsidP="00EC541A">
      <w:pPr>
        <w:spacing w:after="100" w:afterAutospacing="1" w:line="240" w:lineRule="auto"/>
        <w:ind w:firstLine="708"/>
        <w:jc w:val="both"/>
        <w:rPr>
          <w:sz w:val="24"/>
          <w:szCs w:val="24"/>
          <w:lang w:eastAsia="ru-RU"/>
        </w:rPr>
      </w:pPr>
      <w:r w:rsidRPr="00EC541A">
        <w:rPr>
          <w:sz w:val="24"/>
          <w:szCs w:val="24"/>
          <w:lang w:eastAsia="ru-RU"/>
        </w:rPr>
        <w:t>Телефон контакт-центра Отделения ПФР по Приморскому краю</w:t>
      </w:r>
      <w:r>
        <w:rPr>
          <w:sz w:val="24"/>
          <w:szCs w:val="24"/>
          <w:lang w:eastAsia="ru-RU"/>
        </w:rPr>
        <w:t xml:space="preserve">: </w:t>
      </w:r>
      <w:r w:rsidRPr="00EC541A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(</w:t>
      </w:r>
      <w:r w:rsidRPr="00EC541A">
        <w:rPr>
          <w:sz w:val="24"/>
          <w:szCs w:val="24"/>
          <w:lang w:eastAsia="ru-RU"/>
        </w:rPr>
        <w:t>800</w:t>
      </w:r>
      <w:r>
        <w:rPr>
          <w:sz w:val="24"/>
          <w:szCs w:val="24"/>
          <w:lang w:eastAsia="ru-RU"/>
        </w:rPr>
        <w:t>)</w:t>
      </w:r>
      <w:r w:rsidRPr="00EC541A">
        <w:rPr>
          <w:sz w:val="24"/>
          <w:szCs w:val="24"/>
          <w:lang w:eastAsia="ru-RU"/>
        </w:rPr>
        <w:t>6000</w:t>
      </w:r>
      <w:r>
        <w:rPr>
          <w:sz w:val="24"/>
          <w:szCs w:val="24"/>
          <w:lang w:eastAsia="ru-RU"/>
        </w:rPr>
        <w:t>-</w:t>
      </w:r>
      <w:r w:rsidRPr="00EC541A">
        <w:rPr>
          <w:sz w:val="24"/>
          <w:szCs w:val="24"/>
          <w:lang w:eastAsia="ru-RU"/>
        </w:rPr>
        <w:t>335.</w:t>
      </w:r>
    </w:p>
    <w:p w:rsidR="0043209B" w:rsidRDefault="0043209B" w:rsidP="0069201A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43209B" w:rsidRPr="007E47C0" w:rsidRDefault="0043209B" w:rsidP="007E47C0">
      <w:pPr>
        <w:pStyle w:val="NoSpacing"/>
        <w:jc w:val="right"/>
        <w:rPr>
          <w:sz w:val="20"/>
        </w:rPr>
      </w:pPr>
    </w:p>
    <w:sectPr w:rsidR="0043209B" w:rsidRPr="007E47C0" w:rsidSect="0079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E60"/>
    <w:multiLevelType w:val="hybridMultilevel"/>
    <w:tmpl w:val="F568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238F0"/>
    <w:multiLevelType w:val="hybridMultilevel"/>
    <w:tmpl w:val="FD4AA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82D"/>
    <w:rsid w:val="00007D02"/>
    <w:rsid w:val="000822E0"/>
    <w:rsid w:val="00097362"/>
    <w:rsid w:val="000B2EF1"/>
    <w:rsid w:val="000B30DC"/>
    <w:rsid w:val="000E263D"/>
    <w:rsid w:val="000F0210"/>
    <w:rsid w:val="000F1D7C"/>
    <w:rsid w:val="00207EF2"/>
    <w:rsid w:val="002A6967"/>
    <w:rsid w:val="002C35DF"/>
    <w:rsid w:val="0043209B"/>
    <w:rsid w:val="004D71A6"/>
    <w:rsid w:val="00575552"/>
    <w:rsid w:val="005843F6"/>
    <w:rsid w:val="00675550"/>
    <w:rsid w:val="0069201A"/>
    <w:rsid w:val="006B6B4A"/>
    <w:rsid w:val="006F3839"/>
    <w:rsid w:val="00706FC4"/>
    <w:rsid w:val="0079082D"/>
    <w:rsid w:val="00797C8E"/>
    <w:rsid w:val="007E47C0"/>
    <w:rsid w:val="00856DB7"/>
    <w:rsid w:val="008B00D4"/>
    <w:rsid w:val="0091360A"/>
    <w:rsid w:val="00930646"/>
    <w:rsid w:val="009858FD"/>
    <w:rsid w:val="00B84FF9"/>
    <w:rsid w:val="00BC5244"/>
    <w:rsid w:val="00C4659A"/>
    <w:rsid w:val="00CB046E"/>
    <w:rsid w:val="00CC303E"/>
    <w:rsid w:val="00D07893"/>
    <w:rsid w:val="00DC6BDF"/>
    <w:rsid w:val="00DD3A9F"/>
    <w:rsid w:val="00E30B24"/>
    <w:rsid w:val="00EC541A"/>
    <w:rsid w:val="00EF793E"/>
    <w:rsid w:val="00F3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360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6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36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E47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57/1" TargetMode="External"/><Relationship Id="rId5" Type="http://schemas.openxmlformats.org/officeDocument/2006/relationships/hyperlink" Target="https://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</Pages>
  <Words>331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14</cp:revision>
  <cp:lastPrinted>2021-06-03T06:01:00Z</cp:lastPrinted>
  <dcterms:created xsi:type="dcterms:W3CDTF">2021-06-01T05:14:00Z</dcterms:created>
  <dcterms:modified xsi:type="dcterms:W3CDTF">2021-06-09T01:43:00Z</dcterms:modified>
</cp:coreProperties>
</file>