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408"/>
        <w:gridCol w:w="8163"/>
      </w:tblGrid>
      <w:tr w:rsidR="007463C0" w:rsidRPr="009F2BE8" w:rsidTr="00A85079">
        <w:trPr>
          <w:trHeight w:val="1519"/>
        </w:trPr>
        <w:tc>
          <w:tcPr>
            <w:tcW w:w="1474" w:type="dxa"/>
          </w:tcPr>
          <w:p w:rsidR="007463C0" w:rsidRPr="009F2BE8" w:rsidRDefault="007463C0" w:rsidP="00A85079">
            <w:pPr>
              <w:spacing w:line="360" w:lineRule="auto"/>
              <w:jc w:val="both"/>
            </w:pPr>
          </w:p>
        </w:tc>
        <w:tc>
          <w:tcPr>
            <w:tcW w:w="8608" w:type="dxa"/>
          </w:tcPr>
          <w:p w:rsidR="007463C0" w:rsidRPr="009F2BE8" w:rsidRDefault="007463C0" w:rsidP="00A85079">
            <w:pPr>
              <w:spacing w:before="100" w:beforeAutospacing="1" w:after="100" w:afterAutospacing="1"/>
              <w:outlineLvl w:val="2"/>
            </w:pPr>
          </w:p>
        </w:tc>
      </w:tr>
    </w:tbl>
    <w:p w:rsidR="007463C0" w:rsidRDefault="007463C0" w:rsidP="008868CA">
      <w:pPr>
        <w:pStyle w:val="NoSpacing"/>
        <w:jc w:val="right"/>
        <w:rPr>
          <w:b/>
          <w:bCs/>
          <w:sz w:val="36"/>
          <w:szCs w:val="36"/>
        </w:rPr>
      </w:pPr>
    </w:p>
    <w:p w:rsidR="007463C0" w:rsidRDefault="007463C0" w:rsidP="008868CA">
      <w:pPr>
        <w:autoSpaceDE w:val="0"/>
        <w:autoSpaceDN w:val="0"/>
        <w:adjustRightInd w:val="0"/>
        <w:spacing w:line="360" w:lineRule="auto"/>
        <w:jc w:val="both"/>
        <w:rPr>
          <w:b/>
          <w:bCs/>
          <w:kern w:val="36"/>
          <w:sz w:val="24"/>
          <w:szCs w:val="24"/>
          <w:lang w:eastAsia="ru-RU"/>
        </w:rPr>
      </w:pPr>
      <w:r w:rsidRPr="00C815D4">
        <w:rPr>
          <w:b/>
          <w:bCs/>
          <w:kern w:val="36"/>
          <w:sz w:val="24"/>
          <w:szCs w:val="24"/>
          <w:lang w:eastAsia="ru-RU"/>
        </w:rPr>
        <w:t xml:space="preserve">Услуги ПФР </w:t>
      </w:r>
      <w:r>
        <w:rPr>
          <w:b/>
          <w:bCs/>
          <w:kern w:val="36"/>
          <w:sz w:val="24"/>
          <w:szCs w:val="24"/>
          <w:lang w:eastAsia="ru-RU"/>
        </w:rPr>
        <w:t>в</w:t>
      </w:r>
      <w:r w:rsidRPr="00C815D4">
        <w:rPr>
          <w:b/>
          <w:bCs/>
          <w:kern w:val="36"/>
          <w:sz w:val="24"/>
          <w:szCs w:val="24"/>
          <w:lang w:eastAsia="ru-RU"/>
        </w:rPr>
        <w:t xml:space="preserve"> мобильн</w:t>
      </w:r>
      <w:r>
        <w:rPr>
          <w:b/>
          <w:bCs/>
          <w:kern w:val="36"/>
          <w:sz w:val="24"/>
          <w:szCs w:val="24"/>
          <w:lang w:eastAsia="ru-RU"/>
        </w:rPr>
        <w:t>ом</w:t>
      </w:r>
      <w:r w:rsidRPr="00C815D4">
        <w:rPr>
          <w:b/>
          <w:bCs/>
          <w:kern w:val="36"/>
          <w:sz w:val="24"/>
          <w:szCs w:val="24"/>
          <w:lang w:eastAsia="ru-RU"/>
        </w:rPr>
        <w:t xml:space="preserve"> телефон</w:t>
      </w:r>
      <w:r>
        <w:rPr>
          <w:b/>
          <w:bCs/>
          <w:kern w:val="36"/>
          <w:sz w:val="24"/>
          <w:szCs w:val="24"/>
          <w:lang w:eastAsia="ru-RU"/>
        </w:rPr>
        <w:t>е</w:t>
      </w:r>
    </w:p>
    <w:p w:rsidR="007463C0" w:rsidRDefault="007463C0" w:rsidP="00437621">
      <w:pPr>
        <w:ind w:firstLine="709"/>
        <w:jc w:val="both"/>
      </w:pPr>
      <w:r>
        <w:t>Большинство услуг Пенсионного фонда РФ можно получить онлайн. Одним из самых распространенных вариантов является мобильное</w:t>
      </w:r>
      <w:r w:rsidRPr="00382944">
        <w:t xml:space="preserve"> </w:t>
      </w:r>
      <w:r>
        <w:t>приложение «ПФР Электронные услуги», доступное на платформах iOS и Android.</w:t>
      </w:r>
    </w:p>
    <w:p w:rsidR="007463C0" w:rsidRDefault="007463C0" w:rsidP="00E2352F">
      <w:pPr>
        <w:ind w:firstLine="709"/>
        <w:jc w:val="both"/>
      </w:pPr>
      <w:r>
        <w:t>Это приложение позволят жителям Приморского края получить важную информацию в любое удобное время. Каждый пользователь может получить сведения, входящие в компетенцию ПФР, например:</w:t>
      </w:r>
    </w:p>
    <w:p w:rsidR="007463C0" w:rsidRDefault="007463C0" w:rsidP="00E2352F">
      <w:pPr>
        <w:pStyle w:val="ListParagraph"/>
        <w:numPr>
          <w:ilvl w:val="0"/>
          <w:numId w:val="1"/>
        </w:numPr>
        <w:jc w:val="both"/>
      </w:pPr>
      <w:r>
        <w:t>состояние индивидуального лицевого счета в ПФР;</w:t>
      </w:r>
    </w:p>
    <w:p w:rsidR="007463C0" w:rsidRDefault="007463C0" w:rsidP="0008682F">
      <w:pPr>
        <w:pStyle w:val="ListParagraph"/>
        <w:numPr>
          <w:ilvl w:val="0"/>
          <w:numId w:val="1"/>
        </w:numPr>
        <w:jc w:val="both"/>
      </w:pPr>
      <w:r>
        <w:t>величина индивидуального пенсионного коэффициента и страховой стаж;</w:t>
      </w:r>
    </w:p>
    <w:p w:rsidR="007463C0" w:rsidRDefault="007463C0" w:rsidP="0008682F">
      <w:pPr>
        <w:pStyle w:val="ListParagraph"/>
        <w:numPr>
          <w:ilvl w:val="0"/>
          <w:numId w:val="1"/>
        </w:numPr>
        <w:jc w:val="both"/>
      </w:pPr>
      <w:r>
        <w:t>назначенная пенсия или социальная выплата, остаток материнского (семейного) капитала.</w:t>
      </w:r>
    </w:p>
    <w:p w:rsidR="007463C0" w:rsidRDefault="007463C0" w:rsidP="00525A48">
      <w:pPr>
        <w:ind w:firstLine="709"/>
        <w:jc w:val="both"/>
      </w:pPr>
      <w:r>
        <w:t>Для входа в электронный кабинет необходимо иметь подтвержденную учетную запись на портале государственных услуг gosuslugi.ru.</w:t>
      </w:r>
    </w:p>
    <w:p w:rsidR="007463C0" w:rsidRDefault="007463C0" w:rsidP="00525A48">
      <w:pPr>
        <w:ind w:firstLine="709"/>
        <w:jc w:val="both"/>
      </w:pPr>
      <w:r>
        <w:t>Без  регистрации на портале госуслуг можно записаться на прием в клиентскую службу или заказать ряд документов, найти адрес ближайшей клиентской службы и номер справочного телефона.</w:t>
      </w:r>
    </w:p>
    <w:p w:rsidR="007463C0" w:rsidRDefault="007463C0" w:rsidP="00525A48">
      <w:pPr>
        <w:ind w:firstLine="709"/>
        <w:jc w:val="both"/>
      </w:pPr>
      <w:r>
        <w:t>Граждане, имеющие регистрацию, могут подать заявления о назначении пенсии и выборе способа её доставки, узнать состояние индивидуального лицевого счета и размер пенсии, федеральные льготники – выбрать вид набора социальных услуг. Семьи, имеющие право на материнский капитал,  получат в личном кабинете информацию об оформлении им сертификата и  смогут распорядиться средствами материнского капитала.</w:t>
      </w:r>
    </w:p>
    <w:p w:rsidR="007463C0" w:rsidRDefault="007463C0" w:rsidP="00437621">
      <w:pPr>
        <w:spacing w:before="100" w:beforeAutospacing="1" w:after="100" w:afterAutospacing="1" w:line="240" w:lineRule="auto"/>
        <w:jc w:val="both"/>
        <w:rPr>
          <w:b/>
        </w:rPr>
      </w:pPr>
    </w:p>
    <w:p w:rsidR="007463C0" w:rsidRDefault="007463C0" w:rsidP="00D900A3">
      <w:pPr>
        <w:spacing w:before="100" w:beforeAutospacing="1" w:after="100" w:afterAutospacing="1" w:line="240" w:lineRule="auto"/>
        <w:rPr>
          <w:b/>
        </w:rPr>
      </w:pPr>
    </w:p>
    <w:p w:rsidR="007463C0" w:rsidRPr="006D11AD" w:rsidRDefault="007463C0" w:rsidP="008868CA">
      <w:pPr>
        <w:pStyle w:val="NoSpacing"/>
        <w:ind w:left="708"/>
        <w:rPr>
          <w:bCs/>
          <w:sz w:val="24"/>
          <w:szCs w:val="24"/>
        </w:rPr>
      </w:pPr>
    </w:p>
    <w:sectPr w:rsidR="007463C0" w:rsidRPr="006D11AD" w:rsidSect="00A97EA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64993"/>
    <w:multiLevelType w:val="hybridMultilevel"/>
    <w:tmpl w:val="DD023E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643"/>
    <w:rsid w:val="0008682F"/>
    <w:rsid w:val="000B30DC"/>
    <w:rsid w:val="000D7D1C"/>
    <w:rsid w:val="000F1D7C"/>
    <w:rsid w:val="00180EAA"/>
    <w:rsid w:val="001C4DC8"/>
    <w:rsid w:val="00286366"/>
    <w:rsid w:val="002F509D"/>
    <w:rsid w:val="0032048F"/>
    <w:rsid w:val="00382944"/>
    <w:rsid w:val="004001CF"/>
    <w:rsid w:val="004033CC"/>
    <w:rsid w:val="00437621"/>
    <w:rsid w:val="00525A48"/>
    <w:rsid w:val="0053628A"/>
    <w:rsid w:val="005A04AE"/>
    <w:rsid w:val="006B7123"/>
    <w:rsid w:val="006D11AD"/>
    <w:rsid w:val="006E388E"/>
    <w:rsid w:val="006F3F79"/>
    <w:rsid w:val="00727D9F"/>
    <w:rsid w:val="007463C0"/>
    <w:rsid w:val="00777C05"/>
    <w:rsid w:val="008868CA"/>
    <w:rsid w:val="008C64A4"/>
    <w:rsid w:val="0094749D"/>
    <w:rsid w:val="009F2BE8"/>
    <w:rsid w:val="00A5623D"/>
    <w:rsid w:val="00A57452"/>
    <w:rsid w:val="00A604F6"/>
    <w:rsid w:val="00A85079"/>
    <w:rsid w:val="00A97EA2"/>
    <w:rsid w:val="00AB5DA7"/>
    <w:rsid w:val="00AD5EA0"/>
    <w:rsid w:val="00AE075A"/>
    <w:rsid w:val="00C31CA2"/>
    <w:rsid w:val="00C47DEB"/>
    <w:rsid w:val="00C815D4"/>
    <w:rsid w:val="00D565A2"/>
    <w:rsid w:val="00D900A3"/>
    <w:rsid w:val="00DF6C8B"/>
    <w:rsid w:val="00E00390"/>
    <w:rsid w:val="00E2352F"/>
    <w:rsid w:val="00E76643"/>
    <w:rsid w:val="00EC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1C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562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623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A562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A5623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8868CA"/>
    <w:rPr>
      <w:lang w:eastAsia="en-US"/>
    </w:rPr>
  </w:style>
  <w:style w:type="character" w:styleId="Strong">
    <w:name w:val="Strong"/>
    <w:basedOn w:val="DefaultParagraphFont"/>
    <w:uiPriority w:val="99"/>
    <w:qFormat/>
    <w:rsid w:val="008868C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8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6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86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47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369</TotalTime>
  <Pages>1</Pages>
  <Words>198</Words>
  <Characters>1132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Дарья Сергеевна</dc:creator>
  <cp:keywords/>
  <dc:description/>
  <cp:lastModifiedBy>1</cp:lastModifiedBy>
  <cp:revision>28</cp:revision>
  <cp:lastPrinted>2021-03-02T06:50:00Z</cp:lastPrinted>
  <dcterms:created xsi:type="dcterms:W3CDTF">2021-03-01T07:08:00Z</dcterms:created>
  <dcterms:modified xsi:type="dcterms:W3CDTF">2021-09-13T04:22:00Z</dcterms:modified>
</cp:coreProperties>
</file>