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B3" w:rsidRPr="00F60D36" w:rsidRDefault="00C74EB3" w:rsidP="00F60D36">
      <w:pPr>
        <w:spacing w:before="100" w:beforeAutospacing="1" w:after="100" w:afterAutospacing="1" w:line="240" w:lineRule="auto"/>
        <w:jc w:val="both"/>
        <w:rPr>
          <w:b/>
          <w:sz w:val="28"/>
          <w:szCs w:val="28"/>
          <w:lang w:eastAsia="ru-RU"/>
        </w:rPr>
      </w:pPr>
      <w:r w:rsidRPr="00F60D36">
        <w:rPr>
          <w:b/>
          <w:sz w:val="28"/>
          <w:szCs w:val="28"/>
          <w:lang w:eastAsia="ru-RU"/>
        </w:rPr>
        <w:t>Проактивной выдаче материнского семейного капитала 1 год</w:t>
      </w:r>
    </w:p>
    <w:p w:rsidR="00C74EB3" w:rsidRPr="00F60D36" w:rsidRDefault="00C74EB3" w:rsidP="00F60D36">
      <w:pPr>
        <w:spacing w:before="100" w:beforeAutospacing="1"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F60D36">
        <w:rPr>
          <w:sz w:val="24"/>
          <w:szCs w:val="24"/>
          <w:lang w:eastAsia="ru-RU"/>
        </w:rPr>
        <w:t xml:space="preserve">15 апреля </w:t>
      </w:r>
      <w:bookmarkStart w:id="0" w:name="_GoBack"/>
      <w:bookmarkEnd w:id="0"/>
      <w:r>
        <w:rPr>
          <w:sz w:val="24"/>
          <w:szCs w:val="24"/>
          <w:lang w:eastAsia="ru-RU"/>
        </w:rPr>
        <w:t>исполняется год, как</w:t>
      </w:r>
      <w:r w:rsidRPr="00F60D36">
        <w:rPr>
          <w:sz w:val="24"/>
          <w:szCs w:val="24"/>
          <w:lang w:eastAsia="ru-RU"/>
        </w:rPr>
        <w:t xml:space="preserve"> Пенсионный фонд России осуществляет выдачу государственных сертификатов на материнский (семейный) капитал в проактивном режиме, то есть без личного обращения граждан с заявлением. </w:t>
      </w:r>
      <w:r>
        <w:rPr>
          <w:sz w:val="24"/>
          <w:szCs w:val="24"/>
          <w:lang w:eastAsia="ru-RU"/>
        </w:rPr>
        <w:t xml:space="preserve">За этот период в беззаявительном порядке выдано более 10 тыс. сертификатов. </w:t>
      </w:r>
    </w:p>
    <w:p w:rsidR="00C74EB3" w:rsidRPr="00F60D36" w:rsidRDefault="00C74EB3" w:rsidP="00F60D3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F60D36">
        <w:rPr>
          <w:sz w:val="24"/>
          <w:szCs w:val="24"/>
          <w:lang w:eastAsia="ru-RU"/>
        </w:rPr>
        <w:t xml:space="preserve">Теперь семьям не нужно специально обращаться в клиентскую службу ПФР или МФЦ и тратить усилия на оформление сертификата. Все необходимое для этого специалисты ПФР делают самостоятельно на основе тех сведений о рождении ребенка, которые поступают в ПФР из государственного реестра записей актов гражданского состояния. Затем данные о сертификате фиксируются в информационной системе Пенсионного фонда и направляются в личный кабинет мамы на сайте ПФР или портале Госуслуг. </w:t>
      </w:r>
      <w:r>
        <w:rPr>
          <w:sz w:val="24"/>
          <w:szCs w:val="24"/>
          <w:lang w:eastAsia="ru-RU"/>
        </w:rPr>
        <w:t xml:space="preserve">   </w:t>
      </w:r>
      <w:r w:rsidRPr="00F60D36">
        <w:rPr>
          <w:sz w:val="24"/>
          <w:szCs w:val="24"/>
          <w:lang w:eastAsia="ru-RU"/>
        </w:rPr>
        <w:t xml:space="preserve">В дальнейшем владелец сертификата сможет зайти в свой Личный кабинет на сайте Пенсионного фонда РФ и получить все необходимые сведения. Поэтому обладателю </w:t>
      </w:r>
      <w:r>
        <w:rPr>
          <w:sz w:val="24"/>
          <w:szCs w:val="24"/>
          <w:lang w:eastAsia="ru-RU"/>
        </w:rPr>
        <w:t xml:space="preserve">сертификата </w:t>
      </w:r>
      <w:r w:rsidRPr="00F60D36">
        <w:rPr>
          <w:sz w:val="24"/>
          <w:szCs w:val="24"/>
          <w:lang w:eastAsia="ru-RU"/>
        </w:rPr>
        <w:t xml:space="preserve">для доступа к этим сведениям нужно быть зарегистрированным на Едином портале государственных и муниципальных услуг и иметь подтверждённую учётную запись. </w:t>
      </w:r>
      <w:r>
        <w:rPr>
          <w:sz w:val="24"/>
          <w:szCs w:val="24"/>
          <w:lang w:eastAsia="ru-RU"/>
        </w:rPr>
        <w:t>Открыть личный кабинет на</w:t>
      </w:r>
      <w:r w:rsidRPr="00F60D36">
        <w:rPr>
          <w:sz w:val="24"/>
          <w:szCs w:val="24"/>
          <w:lang w:eastAsia="ru-RU"/>
        </w:rPr>
        <w:t xml:space="preserve"> портале www.gosuslugi.ru лучше заблаговременно. </w:t>
      </w:r>
      <w:r>
        <w:rPr>
          <w:sz w:val="24"/>
          <w:szCs w:val="24"/>
          <w:lang w:eastAsia="ru-RU"/>
        </w:rPr>
        <w:t>Зарегистрироваться и п</w:t>
      </w:r>
      <w:r w:rsidRPr="00F60D36">
        <w:rPr>
          <w:sz w:val="24"/>
          <w:szCs w:val="24"/>
          <w:lang w:eastAsia="ru-RU"/>
        </w:rPr>
        <w:t>одтвердить оформленную учётную запись можно, например, в клиентской службе ПФР или МФЦ.</w:t>
      </w:r>
      <w:r>
        <w:rPr>
          <w:sz w:val="24"/>
          <w:szCs w:val="24"/>
          <w:lang w:eastAsia="ru-RU"/>
        </w:rPr>
        <w:t xml:space="preserve"> </w:t>
      </w:r>
    </w:p>
    <w:p w:rsidR="00C74EB3" w:rsidRPr="00F60D36" w:rsidRDefault="00C74EB3" w:rsidP="00F60D3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F60D36">
        <w:rPr>
          <w:sz w:val="24"/>
          <w:szCs w:val="24"/>
          <w:lang w:eastAsia="ru-RU"/>
        </w:rPr>
        <w:t xml:space="preserve">режний заявительный порядок оформления сертификата сохраняется </w:t>
      </w:r>
      <w:r>
        <w:rPr>
          <w:sz w:val="24"/>
          <w:szCs w:val="24"/>
          <w:lang w:eastAsia="ru-RU"/>
        </w:rPr>
        <w:t>д</w:t>
      </w:r>
      <w:r w:rsidRPr="00F60D36">
        <w:rPr>
          <w:sz w:val="24"/>
          <w:szCs w:val="24"/>
          <w:lang w:eastAsia="ru-RU"/>
        </w:rPr>
        <w:t>ля сем</w:t>
      </w:r>
      <w:r>
        <w:rPr>
          <w:sz w:val="24"/>
          <w:szCs w:val="24"/>
          <w:lang w:eastAsia="ru-RU"/>
        </w:rPr>
        <w:t xml:space="preserve">ей, которые усыновили детей, </w:t>
      </w:r>
      <w:r w:rsidRPr="00F60D36">
        <w:rPr>
          <w:sz w:val="24"/>
          <w:szCs w:val="24"/>
          <w:lang w:eastAsia="ru-RU"/>
        </w:rPr>
        <w:t>поскольку сведения, необходимые для получения материнского капитала, могут представить только сами усыновители.</w:t>
      </w:r>
    </w:p>
    <w:p w:rsidR="00C74EB3" w:rsidRDefault="00C74EB3" w:rsidP="00F60D36">
      <w:pPr>
        <w:spacing w:after="100" w:afterAutospacing="1" w:line="240" w:lineRule="auto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Управление</w:t>
      </w:r>
      <w:r w:rsidRPr="00F60D36">
        <w:rPr>
          <w:sz w:val="24"/>
          <w:szCs w:val="24"/>
          <w:lang w:eastAsia="ru-RU"/>
        </w:rPr>
        <w:t xml:space="preserve"> напоминает, что в соответствии с нормами закона размер материнского капитала в 2021 году следующий:</w:t>
      </w:r>
    </w:p>
    <w:p w:rsidR="00C74EB3" w:rsidRPr="00F60D36" w:rsidRDefault="00C74EB3" w:rsidP="00F60D36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8pt;height:73.5pt;visibility:visible">
            <v:imagedata r:id="rId4" o:title=""/>
          </v:shape>
        </w:pict>
      </w:r>
    </w:p>
    <w:p w:rsidR="00C74EB3" w:rsidRDefault="00C74EB3" w:rsidP="00F60D36">
      <w:pPr>
        <w:jc w:val="both"/>
        <w:rPr>
          <w:sz w:val="24"/>
          <w:szCs w:val="24"/>
        </w:rPr>
      </w:pPr>
      <w:r w:rsidRPr="00F60D36">
        <w:rPr>
          <w:sz w:val="24"/>
          <w:szCs w:val="24"/>
        </w:rPr>
        <w:t>Телефон контакт-центра Отделения ПФР по Приморскому краю: 8(800)6000-335.</w:t>
      </w:r>
    </w:p>
    <w:p w:rsidR="00C74EB3" w:rsidRPr="00F60D36" w:rsidRDefault="00C74EB3" w:rsidP="00F60D36">
      <w:pPr>
        <w:jc w:val="both"/>
        <w:rPr>
          <w:sz w:val="24"/>
          <w:szCs w:val="24"/>
        </w:rPr>
      </w:pPr>
      <w:r>
        <w:rPr>
          <w:sz w:val="24"/>
          <w:szCs w:val="24"/>
        </w:rPr>
        <w:t>Справочный телефон Управления ПФР: 25373</w:t>
      </w:r>
    </w:p>
    <w:p w:rsidR="00C74EB3" w:rsidRDefault="00C74EB3" w:rsidP="00EF12CB">
      <w:pPr>
        <w:pStyle w:val="NoSpacing"/>
        <w:jc w:val="right"/>
        <w:rPr>
          <w:b/>
          <w:bCs/>
          <w:sz w:val="40"/>
          <w:szCs w:val="36"/>
        </w:rPr>
      </w:pPr>
      <w:r w:rsidRPr="00085308">
        <w:rPr>
          <w:b/>
          <w:bCs/>
          <w:sz w:val="40"/>
          <w:szCs w:val="36"/>
        </w:rPr>
        <w:t xml:space="preserve">  </w:t>
      </w:r>
    </w:p>
    <w:p w:rsidR="00C74EB3" w:rsidRDefault="00C74EB3" w:rsidP="00EF12CB">
      <w:pPr>
        <w:pStyle w:val="NoSpacing"/>
        <w:jc w:val="right"/>
        <w:rPr>
          <w:sz w:val="24"/>
        </w:rPr>
      </w:pPr>
    </w:p>
    <w:p w:rsidR="00C74EB3" w:rsidRPr="00B95BFE" w:rsidRDefault="00C74EB3" w:rsidP="00164516">
      <w:pPr>
        <w:pStyle w:val="NoSpacing"/>
        <w:jc w:val="right"/>
        <w:rPr>
          <w:sz w:val="24"/>
        </w:rPr>
      </w:pPr>
    </w:p>
    <w:sectPr w:rsidR="00C74EB3" w:rsidRPr="00B95BFE" w:rsidSect="0029191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D32"/>
    <w:rsid w:val="00083178"/>
    <w:rsid w:val="00085308"/>
    <w:rsid w:val="000B30DC"/>
    <w:rsid w:val="000F1D7C"/>
    <w:rsid w:val="00117635"/>
    <w:rsid w:val="0013516C"/>
    <w:rsid w:val="00135EA6"/>
    <w:rsid w:val="00164516"/>
    <w:rsid w:val="0017212A"/>
    <w:rsid w:val="00191812"/>
    <w:rsid w:val="002673C9"/>
    <w:rsid w:val="00291915"/>
    <w:rsid w:val="002E050C"/>
    <w:rsid w:val="00393D10"/>
    <w:rsid w:val="00494C40"/>
    <w:rsid w:val="00551159"/>
    <w:rsid w:val="006B0C21"/>
    <w:rsid w:val="00717776"/>
    <w:rsid w:val="007757F8"/>
    <w:rsid w:val="00821C6E"/>
    <w:rsid w:val="008805A4"/>
    <w:rsid w:val="00925D32"/>
    <w:rsid w:val="00A6127B"/>
    <w:rsid w:val="00B95BFE"/>
    <w:rsid w:val="00BA2000"/>
    <w:rsid w:val="00C02802"/>
    <w:rsid w:val="00C65378"/>
    <w:rsid w:val="00C74EB3"/>
    <w:rsid w:val="00EF12CB"/>
    <w:rsid w:val="00EF6728"/>
    <w:rsid w:val="00F60D36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C4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02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280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C028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1763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1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76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F12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6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264</Words>
  <Characters>1507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Сергеевна</dc:creator>
  <cp:keywords/>
  <dc:description/>
  <cp:lastModifiedBy>1</cp:lastModifiedBy>
  <cp:revision>19</cp:revision>
  <cp:lastPrinted>2021-04-13T04:17:00Z</cp:lastPrinted>
  <dcterms:created xsi:type="dcterms:W3CDTF">2021-03-09T01:26:00Z</dcterms:created>
  <dcterms:modified xsi:type="dcterms:W3CDTF">2021-04-26T05:09:00Z</dcterms:modified>
</cp:coreProperties>
</file>