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CC" w:rsidRDefault="00A116CC" w:rsidP="00B26056">
      <w:pPr>
        <w:ind w:firstLine="567"/>
        <w:jc w:val="both"/>
      </w:pPr>
    </w:p>
    <w:p w:rsidR="00A116CC" w:rsidRPr="00374DB3" w:rsidRDefault="00A116CC" w:rsidP="003B42D8">
      <w:pPr>
        <w:jc w:val="center"/>
        <w:rPr>
          <w:b/>
          <w:sz w:val="26"/>
          <w:szCs w:val="26"/>
        </w:rPr>
      </w:pPr>
      <w:r w:rsidRPr="00374DB3">
        <w:rPr>
          <w:b/>
          <w:sz w:val="26"/>
          <w:szCs w:val="26"/>
        </w:rPr>
        <w:t>ИНФОРМАЦИЯ</w:t>
      </w:r>
    </w:p>
    <w:p w:rsidR="00A116CC" w:rsidRPr="00374DB3" w:rsidRDefault="00A116CC" w:rsidP="00B26056">
      <w:pPr>
        <w:ind w:firstLine="567"/>
        <w:jc w:val="both"/>
        <w:rPr>
          <w:b/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  <w:r w:rsidRPr="00374DB3">
        <w:rPr>
          <w:sz w:val="26"/>
          <w:szCs w:val="26"/>
        </w:rPr>
        <w:t xml:space="preserve">Администрация Малиновского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ТОО «Малиновское» с кадастровым номером: 25:02:000000:6 общей площадью </w:t>
      </w:r>
      <w:smartTag w:uri="urn:schemas-microsoft-com:office:smarttags" w:element="metricconverter">
        <w:smartTagPr>
          <w:attr w:name="ProductID" w:val="1892 га"/>
        </w:smartTagPr>
        <w:r w:rsidRPr="00374DB3">
          <w:rPr>
            <w:sz w:val="26"/>
            <w:szCs w:val="26"/>
          </w:rPr>
          <w:t>1892 га</w:t>
        </w:r>
      </w:smartTag>
      <w:r w:rsidRPr="00374DB3">
        <w:rPr>
          <w:sz w:val="26"/>
          <w:szCs w:val="26"/>
        </w:rPr>
        <w:t xml:space="preserve"> по цене в 15% кадастровой стоимости одного квадратного метра.</w:t>
      </w: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  <w:r w:rsidRPr="00374DB3">
        <w:rPr>
          <w:sz w:val="26"/>
          <w:szCs w:val="26"/>
        </w:rPr>
        <w:t>Заинтересованным лицам обращаться в администрацию Малиновского сельского поселения по следующему адресу 692116, Приморский край, Дальнереченский район, с. Малиново, ул. 50 лет Октября, д. 30.</w:t>
      </w:r>
      <w:bookmarkStart w:id="0" w:name="_GoBack"/>
      <w:bookmarkEnd w:id="0"/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B26056">
      <w:pPr>
        <w:ind w:firstLine="567"/>
        <w:jc w:val="both"/>
        <w:rPr>
          <w:sz w:val="26"/>
          <w:szCs w:val="26"/>
        </w:rPr>
      </w:pPr>
    </w:p>
    <w:p w:rsidR="00A116CC" w:rsidRPr="00374DB3" w:rsidRDefault="00A116CC" w:rsidP="003B42D8">
      <w:pPr>
        <w:jc w:val="both"/>
        <w:rPr>
          <w:sz w:val="26"/>
          <w:szCs w:val="26"/>
        </w:rPr>
      </w:pPr>
      <w:r w:rsidRPr="00374DB3">
        <w:rPr>
          <w:sz w:val="26"/>
          <w:szCs w:val="26"/>
        </w:rPr>
        <w:t>Администрация Малиновского</w:t>
      </w:r>
    </w:p>
    <w:p w:rsidR="00A116CC" w:rsidRPr="00374DB3" w:rsidRDefault="00A116CC" w:rsidP="003B42D8">
      <w:pPr>
        <w:jc w:val="both"/>
        <w:rPr>
          <w:sz w:val="26"/>
          <w:szCs w:val="26"/>
        </w:rPr>
      </w:pPr>
      <w:r w:rsidRPr="00374DB3">
        <w:rPr>
          <w:sz w:val="26"/>
          <w:szCs w:val="26"/>
        </w:rPr>
        <w:t>сельского поселения</w:t>
      </w:r>
    </w:p>
    <w:p w:rsidR="00A116CC" w:rsidRDefault="00A116CC" w:rsidP="00B26056">
      <w:pPr>
        <w:pStyle w:val="ConsPlusNormal"/>
        <w:ind w:firstLine="567"/>
        <w:jc w:val="both"/>
      </w:pPr>
    </w:p>
    <w:sectPr w:rsidR="00A116CC" w:rsidSect="007A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06"/>
    <w:rsid w:val="00374DB3"/>
    <w:rsid w:val="003B42D8"/>
    <w:rsid w:val="005513D7"/>
    <w:rsid w:val="007A2303"/>
    <w:rsid w:val="008D2E0E"/>
    <w:rsid w:val="008E3008"/>
    <w:rsid w:val="00A116CC"/>
    <w:rsid w:val="00B26056"/>
    <w:rsid w:val="00BD0DFB"/>
    <w:rsid w:val="00C56906"/>
    <w:rsid w:val="00CB45D0"/>
    <w:rsid w:val="00E77A6D"/>
    <w:rsid w:val="00EF7935"/>
    <w:rsid w:val="00F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935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a">
    <w:name w:val="Знак Знак Знак"/>
    <w:basedOn w:val="Normal"/>
    <w:uiPriority w:val="99"/>
    <w:rsid w:val="00EF7935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MALINOVO1</cp:lastModifiedBy>
  <cp:revision>4</cp:revision>
  <cp:lastPrinted>2016-03-25T00:00:00Z</cp:lastPrinted>
  <dcterms:created xsi:type="dcterms:W3CDTF">2016-03-24T20:10:00Z</dcterms:created>
  <dcterms:modified xsi:type="dcterms:W3CDTF">2016-03-25T00:38:00Z</dcterms:modified>
</cp:coreProperties>
</file>