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3D" w:rsidRPr="00A9375A" w:rsidRDefault="00C8593D" w:rsidP="00A937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375A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5" o:title=""/>
          </v:shape>
          <o:OLEObject Type="Embed" ProgID="Imaging.Document" ShapeID="_x0000_i1025" DrawAspect="Icon" ObjectID="_1536497750" r:id="rId6"/>
        </w:object>
      </w:r>
    </w:p>
    <w:p w:rsidR="00C8593D" w:rsidRPr="00A9375A" w:rsidRDefault="00C8593D" w:rsidP="00A937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8593D" w:rsidRPr="00A9375A" w:rsidRDefault="00C8593D" w:rsidP="00A93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 xml:space="preserve"> АДМИНИСТРАЦИЯ</w:t>
      </w:r>
    </w:p>
    <w:p w:rsidR="00C8593D" w:rsidRPr="00A9375A" w:rsidRDefault="00C8593D" w:rsidP="00A93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C8593D" w:rsidRPr="00A9375A" w:rsidRDefault="00C8593D" w:rsidP="00A93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C8593D" w:rsidRPr="00A9375A" w:rsidRDefault="00C8593D" w:rsidP="00A93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C8593D" w:rsidRPr="00A9375A" w:rsidRDefault="00C8593D" w:rsidP="00A937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593D" w:rsidRPr="00A9375A" w:rsidRDefault="00C8593D" w:rsidP="00A937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 xml:space="preserve">                                    ПРОЕКТ       ПОСТАНОВЛЕНИЕ</w:t>
      </w:r>
    </w:p>
    <w:p w:rsidR="00C8593D" w:rsidRPr="00A9375A" w:rsidRDefault="00C8593D" w:rsidP="00A937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8593D" w:rsidRPr="00A9375A" w:rsidRDefault="00C8593D" w:rsidP="00A9375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375A">
        <w:rPr>
          <w:rFonts w:ascii="Times New Roman" w:hAnsi="Times New Roman"/>
          <w:sz w:val="26"/>
          <w:szCs w:val="26"/>
        </w:rPr>
        <w:t xml:space="preserve"> _________ 2016 год                     с. Малиново                                                №  ___</w:t>
      </w:r>
    </w:p>
    <w:p w:rsidR="00C8593D" w:rsidRPr="00A9375A" w:rsidRDefault="00C8593D" w:rsidP="00A937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593D" w:rsidRPr="00A9375A" w:rsidRDefault="00C8593D" w:rsidP="00A937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b/>
          <w:bCs/>
          <w:sz w:val="26"/>
          <w:szCs w:val="26"/>
          <w:lang w:eastAsia="ru-RU"/>
        </w:rPr>
        <w:t>Об утверждении нормативных затрат на обеспечение функций администрации Малиновского сельского поселе</w:t>
      </w:r>
      <w:bookmarkStart w:id="0" w:name="_GoBack"/>
      <w:bookmarkEnd w:id="0"/>
      <w:r w:rsidRPr="00A937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ния </w:t>
      </w:r>
    </w:p>
    <w:p w:rsidR="00C8593D" w:rsidRPr="00A9375A" w:rsidRDefault="00C8593D" w:rsidP="00A9375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>           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Малиновского сельского поселения от    22 марта 2016 года № 16-па «</w:t>
      </w:r>
      <w:r w:rsidRPr="00A9375A">
        <w:rPr>
          <w:rFonts w:ascii="Times New Roman" w:hAnsi="Times New Roman"/>
          <w:color w:val="000000"/>
          <w:sz w:val="26"/>
          <w:szCs w:val="26"/>
        </w:rPr>
        <w:t>Об утверждении Порядка определения нормативных затрат на обеспечение функций органов местного самоуправления Малиновского сельского поселения, в том числе подведомственных им муниципальных казенных учреждений»</w:t>
      </w:r>
    </w:p>
    <w:p w:rsidR="00C8593D" w:rsidRPr="00A9375A" w:rsidRDefault="00C8593D" w:rsidP="00A9375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C8593D" w:rsidRPr="00A9375A" w:rsidRDefault="00C8593D" w:rsidP="00A937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75A">
        <w:rPr>
          <w:rFonts w:ascii="Times New Roman" w:hAnsi="Times New Roman"/>
          <w:sz w:val="26"/>
          <w:szCs w:val="26"/>
        </w:rPr>
        <w:t xml:space="preserve">         администрация Малиновского сельского поселения </w:t>
      </w:r>
    </w:p>
    <w:p w:rsidR="00C8593D" w:rsidRPr="00A9375A" w:rsidRDefault="00C8593D" w:rsidP="00E1543E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ПОСТАНОВЛЯЕТ:</w:t>
      </w:r>
    </w:p>
    <w:p w:rsidR="00C8593D" w:rsidRPr="00A9375A" w:rsidRDefault="00C8593D" w:rsidP="00A937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 xml:space="preserve">        1.Утвердить нормативные затраты на обеспечение функций администрации Малиновского  сельского поселения, </w:t>
      </w:r>
      <w:r w:rsidRPr="00D90F32">
        <w:rPr>
          <w:rFonts w:ascii="Times New Roman" w:hAnsi="Times New Roman"/>
          <w:sz w:val="26"/>
          <w:szCs w:val="26"/>
          <w:lang w:eastAsia="ru-RU"/>
        </w:rPr>
        <w:t xml:space="preserve">муниципального казенного учреждения  </w:t>
      </w:r>
      <w:r w:rsidRPr="00D90F32">
        <w:rPr>
          <w:sz w:val="26"/>
          <w:szCs w:val="26"/>
        </w:rPr>
        <w:t xml:space="preserve"> </w:t>
      </w:r>
      <w:r w:rsidRPr="00D90F32">
        <w:rPr>
          <w:rFonts w:ascii="Times New Roman" w:hAnsi="Times New Roman"/>
          <w:sz w:val="26"/>
          <w:szCs w:val="26"/>
          <w:lang w:eastAsia="ru-RU"/>
        </w:rPr>
        <w:t>«Малиновский информационно-досуговый центр» Малиновского сельского поселения и муниципального казенного учреждения «Хозяйственное управление администрации Малиновского сельского поселения»,</w:t>
      </w:r>
      <w:r w:rsidRPr="00A9375A">
        <w:rPr>
          <w:rFonts w:ascii="Times New Roman" w:hAnsi="Times New Roman"/>
          <w:sz w:val="26"/>
          <w:szCs w:val="26"/>
          <w:lang w:eastAsia="ru-RU"/>
        </w:rPr>
        <w:t xml:space="preserve"> подведомственных администрации Малиновского сельского поселения  (далее - нормативные затраты) согласно приложению.</w:t>
      </w:r>
    </w:p>
    <w:p w:rsidR="00C8593D" w:rsidRPr="00A9375A" w:rsidRDefault="00C8593D" w:rsidP="00A937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>         2. Установить, что нормативы количества и (или) цены товаров, работ, услуг могут быть изменены по решению администрации Малиновского  сельского поселения в пределах утвержденных на эти цели лимитов бюджетных обязательств по соответствующему виду нормативных затрат.</w:t>
      </w:r>
    </w:p>
    <w:p w:rsidR="00C8593D" w:rsidRPr="00A9375A" w:rsidRDefault="00C8593D" w:rsidP="00A937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>         3. Разместить настоящее постановление в единой информационной системе в сфере закупок.</w:t>
      </w:r>
    </w:p>
    <w:p w:rsidR="00C8593D" w:rsidRPr="00A9375A" w:rsidRDefault="00C8593D" w:rsidP="00E1543E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>         4. Контроль за исполнением данного постановления оставляю за собой.</w:t>
      </w:r>
    </w:p>
    <w:p w:rsidR="00C8593D" w:rsidRPr="00A9375A" w:rsidRDefault="00C8593D" w:rsidP="00E1543E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>         5. Настоящее постановление вступает в силу со дня подписания.</w:t>
      </w:r>
    </w:p>
    <w:p w:rsidR="00C8593D" w:rsidRDefault="00C8593D" w:rsidP="00A937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И.о. главы администрации</w:t>
      </w:r>
    </w:p>
    <w:p w:rsidR="00C8593D" w:rsidRDefault="00C8593D" w:rsidP="00A937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Малиновского сельского поселения                                                              Е.В. Сергеева</w:t>
      </w:r>
      <w:r w:rsidRPr="00A9375A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C8593D" w:rsidRDefault="00C8593D" w:rsidP="00A937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8593D" w:rsidRPr="00A9375A" w:rsidRDefault="00C8593D" w:rsidP="00A937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Pr="00074E24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                                                                 </w:t>
      </w:r>
    </w:p>
    <w:p w:rsidR="00C8593D" w:rsidRDefault="00C8593D" w:rsidP="00A937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8593D" w:rsidRPr="00E46DFD" w:rsidRDefault="00C8593D" w:rsidP="00D90F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C8593D" w:rsidRPr="00E46DFD" w:rsidRDefault="00C8593D" w:rsidP="00A937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Малиновского </w:t>
      </w:r>
      <w:r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C8593D" w:rsidRDefault="00C8593D" w:rsidP="00D90F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09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.2016г. № </w:t>
      </w:r>
    </w:p>
    <w:p w:rsidR="00C8593D" w:rsidRPr="00E46DFD" w:rsidRDefault="00C8593D" w:rsidP="00D90F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8593D" w:rsidRPr="001C6E41" w:rsidRDefault="00C8593D" w:rsidP="00D90F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6E41">
        <w:rPr>
          <w:rFonts w:ascii="Times New Roman" w:hAnsi="Times New Roman"/>
          <w:b/>
          <w:sz w:val="24"/>
          <w:szCs w:val="24"/>
          <w:lang w:eastAsia="ru-RU"/>
        </w:rPr>
        <w:t xml:space="preserve">Нормативные затраты на обеспечение функций администрации Малиновского  сельского поселения, муниципального казенного учреждения  </w:t>
      </w:r>
      <w:r w:rsidRPr="001C6E41">
        <w:rPr>
          <w:b/>
          <w:sz w:val="24"/>
          <w:szCs w:val="24"/>
        </w:rPr>
        <w:t xml:space="preserve"> </w:t>
      </w:r>
      <w:r w:rsidRPr="001C6E41">
        <w:rPr>
          <w:rFonts w:ascii="Times New Roman" w:hAnsi="Times New Roman"/>
          <w:b/>
          <w:sz w:val="24"/>
          <w:szCs w:val="24"/>
          <w:lang w:eastAsia="ru-RU"/>
        </w:rPr>
        <w:t>«Малиновский информационно-досуговый центр» Малиновского сельского поселения и муниципального казенного учреждения «Хозяйственное управление администрации Малиновского сельского поселения», подведомственных администрации Малиновского сельского поселения </w:t>
      </w:r>
    </w:p>
    <w:p w:rsidR="00C8593D" w:rsidRPr="00E46DFD" w:rsidRDefault="00C8593D" w:rsidP="00D90F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C8593D" w:rsidRPr="00E46DFD" w:rsidRDefault="00C8593D" w:rsidP="00FC0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8593D" w:rsidRPr="00E46DFD" w:rsidRDefault="00C8593D" w:rsidP="00D90F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C8593D" w:rsidRPr="00E46DFD" w:rsidRDefault="00C8593D" w:rsidP="00D90F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E46DFD" w:rsidRDefault="00C8593D" w:rsidP="00D90F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C8593D" w:rsidRPr="00E46DFD" w:rsidRDefault="00C8593D" w:rsidP="00D90F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563" w:type="dxa"/>
        <w:jc w:val="center"/>
        <w:tblCellSpacing w:w="0" w:type="dxa"/>
        <w:tblInd w:w="-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13"/>
        <w:gridCol w:w="1593"/>
        <w:gridCol w:w="1397"/>
        <w:gridCol w:w="1848"/>
        <w:gridCol w:w="1112"/>
      </w:tblGrid>
      <w:tr w:rsidR="00C8593D" w:rsidRPr="00F96609" w:rsidTr="000258C5">
        <w:trPr>
          <w:tblCellSpacing w:w="0" w:type="dxa"/>
          <w:jc w:val="center"/>
        </w:trPr>
        <w:tc>
          <w:tcPr>
            <w:tcW w:w="3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8593D" w:rsidRPr="00F96609" w:rsidTr="000258C5">
        <w:trPr>
          <w:tblCellSpacing w:w="0" w:type="dxa"/>
          <w:jc w:val="center"/>
        </w:trPr>
        <w:tc>
          <w:tcPr>
            <w:tcW w:w="3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(2510.-Б2)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FC0B3E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B3E">
              <w:rPr>
                <w:rFonts w:ascii="Times New Roman" w:hAnsi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8593D" w:rsidRPr="00F96609" w:rsidTr="000258C5">
        <w:trPr>
          <w:tblCellSpacing w:w="0" w:type="dxa"/>
          <w:jc w:val="center"/>
        </w:trPr>
        <w:tc>
          <w:tcPr>
            <w:tcW w:w="3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72296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>562,50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6750,0</w:t>
            </w:r>
          </w:p>
        </w:tc>
      </w:tr>
      <w:tr w:rsidR="00C8593D" w:rsidRPr="00F96609" w:rsidTr="000258C5">
        <w:trPr>
          <w:tblCellSpacing w:w="0" w:type="dxa"/>
          <w:jc w:val="center"/>
        </w:trPr>
        <w:tc>
          <w:tcPr>
            <w:tcW w:w="845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6954,0</w:t>
            </w:r>
          </w:p>
        </w:tc>
      </w:tr>
    </w:tbl>
    <w:p w:rsidR="00C8593D" w:rsidRPr="00E46DFD" w:rsidRDefault="00C8593D" w:rsidP="001B2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593D" w:rsidRDefault="00C8593D" w:rsidP="001B2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сеть "Интернет"</w:t>
      </w:r>
    </w:p>
    <w:p w:rsidR="00C8593D" w:rsidRPr="00E46DFD" w:rsidRDefault="00C8593D" w:rsidP="001B2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97" w:type="dxa"/>
        <w:jc w:val="center"/>
        <w:tblCellSpacing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78"/>
        <w:gridCol w:w="1450"/>
        <w:gridCol w:w="1245"/>
        <w:gridCol w:w="1848"/>
        <w:gridCol w:w="1076"/>
      </w:tblGrid>
      <w:tr w:rsidR="00C8593D" w:rsidRPr="00F96609" w:rsidTr="000258C5">
        <w:trPr>
          <w:tblCellSpacing w:w="0" w:type="dxa"/>
          <w:jc w:val="center"/>
        </w:trPr>
        <w:tc>
          <w:tcPr>
            <w:tcW w:w="4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8593D" w:rsidRPr="00F96609" w:rsidTr="000258C5">
        <w:trPr>
          <w:tblCellSpacing w:w="0" w:type="dxa"/>
          <w:jc w:val="center"/>
        </w:trPr>
        <w:tc>
          <w:tcPr>
            <w:tcW w:w="4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72296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Кбит/с (хDSL) (2510.И)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72296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72296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>2360,00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72296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72296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>28320,00</w:t>
            </w:r>
          </w:p>
        </w:tc>
      </w:tr>
      <w:tr w:rsidR="00C8593D" w:rsidRPr="00F96609" w:rsidTr="000258C5">
        <w:trPr>
          <w:tblCellSpacing w:w="0" w:type="dxa"/>
          <w:jc w:val="center"/>
        </w:trPr>
        <w:tc>
          <w:tcPr>
            <w:tcW w:w="892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72296" w:rsidRDefault="00C8593D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72296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28320,00</w:t>
            </w:r>
          </w:p>
        </w:tc>
      </w:tr>
    </w:tbl>
    <w:p w:rsidR="00C8593D" w:rsidRPr="00E46DFD" w:rsidRDefault="00C8593D" w:rsidP="00E722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8593D" w:rsidRPr="00E46DFD" w:rsidRDefault="00C8593D" w:rsidP="00E72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C8593D" w:rsidRPr="00E46DFD" w:rsidRDefault="00C8593D" w:rsidP="001B27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9874" w:type="dxa"/>
        <w:jc w:val="center"/>
        <w:tblCellSpacing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19"/>
        <w:gridCol w:w="1593"/>
        <w:gridCol w:w="1771"/>
        <w:gridCol w:w="1379"/>
        <w:gridCol w:w="1112"/>
      </w:tblGrid>
      <w:tr w:rsidR="00C8593D" w:rsidRPr="00F96609" w:rsidTr="0020787E">
        <w:trPr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8593D" w:rsidRPr="00F96609" w:rsidTr="0020787E">
        <w:trPr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C877BE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593D" w:rsidRPr="00F96609" w:rsidTr="0020787E">
        <w:trPr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530FEC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FE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Default="00C8593D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530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Default="00C8593D" w:rsidP="00530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C8593D" w:rsidRPr="00F96609" w:rsidTr="0020787E">
        <w:trPr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530FEC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FEC">
              <w:rPr>
                <w:rFonts w:ascii="Times New Roman" w:hAnsi="Times New Roman"/>
                <w:sz w:val="24"/>
                <w:szCs w:val="24"/>
                <w:lang w:eastAsia="ru-RU"/>
              </w:rPr>
              <w:t>МКУ "МИДЦ" Малиновского сельского поселения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Default="00C8593D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Default="00C8593D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593D" w:rsidRPr="00F96609" w:rsidRDefault="00C8593D" w:rsidP="00530F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Default="00C8593D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8593D" w:rsidRPr="00F96609" w:rsidTr="0020787E">
        <w:trPr>
          <w:trHeight w:val="816"/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530FEC" w:rsidRDefault="00C8593D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FEC">
              <w:rPr>
                <w:rFonts w:ascii="Times New Roman" w:hAnsi="Times New Roman"/>
                <w:sz w:val="24"/>
                <w:szCs w:val="24"/>
                <w:lang w:eastAsia="ru-RU"/>
              </w:rPr>
              <w:t>МКУ "ХОЗУ администрации Малиновского сельского поселения»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Default="00C8593D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Default="00C8593D" w:rsidP="00530F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593D" w:rsidRPr="00F96609" w:rsidRDefault="00C8593D" w:rsidP="00530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Default="00C8593D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C8593D" w:rsidRPr="00F96609" w:rsidTr="0020787E">
        <w:trPr>
          <w:trHeight w:val="472"/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530FEC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Default="00C8593D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F96609" w:rsidRDefault="00C8593D" w:rsidP="00530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Default="00C8593D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8593D" w:rsidRPr="00F96609" w:rsidTr="0020787E">
        <w:trPr>
          <w:tblCellSpacing w:w="0" w:type="dxa"/>
          <w:jc w:val="center"/>
        </w:trPr>
        <w:tc>
          <w:tcPr>
            <w:tcW w:w="8762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1B2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4050,0</w:t>
            </w:r>
          </w:p>
        </w:tc>
      </w:tr>
    </w:tbl>
    <w:p w:rsidR="00C8593D" w:rsidRPr="00E46DFD" w:rsidRDefault="00C8593D" w:rsidP="001B2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593D" w:rsidRPr="00E46DFD" w:rsidRDefault="00C8593D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</w:p>
    <w:p w:rsidR="00C8593D" w:rsidRPr="00E46DFD" w:rsidRDefault="00C8593D" w:rsidP="00530F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75"/>
        <w:gridCol w:w="1440"/>
        <w:gridCol w:w="1260"/>
        <w:gridCol w:w="1440"/>
      </w:tblGrid>
      <w:tr w:rsidR="00C8593D" w:rsidRPr="00F96609" w:rsidTr="0020787E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C8593D" w:rsidRPr="00E46DFD" w:rsidRDefault="00C8593D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8593D" w:rsidRPr="00F96609" w:rsidTr="0020787E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C8593D" w:rsidRPr="00F96609" w:rsidTr="0020787E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8593D" w:rsidRPr="00F96609" w:rsidTr="0020787E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C8593D" w:rsidRPr="00F96609" w:rsidTr="0020787E">
        <w:trPr>
          <w:trHeight w:val="620"/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Тензор»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Default="00C8593D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593D" w:rsidRDefault="00C8593D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12960,00</w:t>
            </w:r>
          </w:p>
          <w:p w:rsidR="00C8593D" w:rsidRPr="00E46DFD" w:rsidRDefault="00C8593D" w:rsidP="0053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593D" w:rsidRPr="00F96609" w:rsidTr="0020787E">
        <w:trPr>
          <w:tblCellSpacing w:w="0" w:type="dxa"/>
        </w:trPr>
        <w:tc>
          <w:tcPr>
            <w:tcW w:w="847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2D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61960,00</w:t>
            </w:r>
          </w:p>
        </w:tc>
      </w:tr>
    </w:tbl>
    <w:p w:rsidR="00C8593D" w:rsidRPr="00E46DFD" w:rsidRDefault="00C8593D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593D" w:rsidRPr="00E46DFD" w:rsidRDefault="00C8593D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C8593D" w:rsidRPr="00E46DFD" w:rsidRDefault="00C8593D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35"/>
        <w:gridCol w:w="1395"/>
        <w:gridCol w:w="1305"/>
        <w:gridCol w:w="1260"/>
      </w:tblGrid>
      <w:tr w:rsidR="00C8593D" w:rsidRPr="00F96609" w:rsidTr="0020787E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C8593D" w:rsidRPr="00E46DFD" w:rsidRDefault="00C8593D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8593D" w:rsidRPr="00F96609" w:rsidTr="0020787E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управления Сертификатом и абонентское обслуживание VIPNet  ЭДО   отчет, Росреестр, Зумо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C8593D" w:rsidRPr="00F96609" w:rsidTr="0020787E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(VIPNet Client; Крипто АРМ)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593D" w:rsidRPr="00F96609" w:rsidTr="0020787E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66E0A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антивирусной защиты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ESET</w:t>
            </w:r>
            <w:r w:rsidRPr="00E66E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Smart</w:t>
            </w:r>
            <w:r w:rsidRPr="00E66E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Security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E66E0A">
              <w:rPr>
                <w:rFonts w:ascii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8593D" w:rsidRPr="00F96609" w:rsidTr="0020787E">
        <w:trPr>
          <w:tblCellSpacing w:w="0" w:type="dxa"/>
        </w:trPr>
        <w:tc>
          <w:tcPr>
            <w:tcW w:w="883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C8593D" w:rsidRPr="001B2791" w:rsidRDefault="00C8593D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E46DFD" w:rsidRDefault="00C8593D" w:rsidP="00E66E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приобретение основных средств      </w:t>
      </w:r>
    </w:p>
    <w:p w:rsidR="00C8593D" w:rsidRPr="00E46DFD" w:rsidRDefault="00C8593D" w:rsidP="001C6E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рабочих станций</w:t>
      </w:r>
    </w:p>
    <w:p w:rsidR="00C8593D" w:rsidRDefault="00C8593D" w:rsidP="001C6E4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</w:p>
    <w:p w:rsidR="00C8593D" w:rsidRPr="001C6E41" w:rsidRDefault="00C8593D" w:rsidP="001C6E4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55"/>
        <w:gridCol w:w="4680"/>
        <w:gridCol w:w="1440"/>
        <w:gridCol w:w="1440"/>
      </w:tblGrid>
      <w:tr w:rsidR="00C8593D" w:rsidRPr="00F96609" w:rsidTr="00E66E0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личество (предельное кол-во рабочих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танций – фактическое кол-во рабочих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станций)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C8593D" w:rsidRPr="00E46DFD" w:rsidRDefault="00C8593D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8593D" w:rsidRPr="00F96609" w:rsidTr="00E66E0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6-5 = 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C8593D" w:rsidRPr="00F96609" w:rsidTr="00E66E0A">
        <w:trPr>
          <w:tblCellSpacing w:w="0" w:type="dxa"/>
        </w:trPr>
        <w:tc>
          <w:tcPr>
            <w:tcW w:w="847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0000,00</w:t>
            </w:r>
          </w:p>
        </w:tc>
      </w:tr>
    </w:tbl>
    <w:p w:rsidR="00C8593D" w:rsidRPr="00E46DFD" w:rsidRDefault="00C8593D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593D" w:rsidRPr="00E46DFD" w:rsidRDefault="00C8593D" w:rsidP="00E66E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C8593D" w:rsidRPr="00E46DFD" w:rsidRDefault="00C8593D" w:rsidP="00E66E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8593D" w:rsidRDefault="00C8593D" w:rsidP="00E66E0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C8593D" w:rsidRPr="00E46DFD" w:rsidRDefault="00C8593D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35"/>
        <w:gridCol w:w="1395"/>
        <w:gridCol w:w="1125"/>
        <w:gridCol w:w="1260"/>
      </w:tblGrid>
      <w:tr w:rsidR="00C8593D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C8593D" w:rsidRPr="00E46DFD" w:rsidRDefault="00C8593D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8593D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8593D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Принтер HP LaserJet  P1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3A2143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8593D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3A2143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Canon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3A2143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C8593D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 SCX - 4300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3A2143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C8593D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 SCX - 4200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3A2143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C8593D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 SCX - 3200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3A2143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C8593D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7057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3A2143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C8593D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ридж (Принтер HP LaserJet  P1566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66E0A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593D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SCX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4300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42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SCX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7057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8593D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593D" w:rsidRPr="00F96609" w:rsidTr="00E66E0A">
        <w:trPr>
          <w:tblCellSpacing w:w="0" w:type="dxa"/>
        </w:trPr>
        <w:tc>
          <w:tcPr>
            <w:tcW w:w="865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759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C8593D" w:rsidRPr="00E46DFD" w:rsidRDefault="00C8593D" w:rsidP="009A3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E46DFD" w:rsidRDefault="00C8593D" w:rsidP="009A3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C8593D" w:rsidRPr="00E46DFD" w:rsidRDefault="00C8593D" w:rsidP="009A3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E46DFD" w:rsidRDefault="00C8593D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заведения и обратно</w:t>
      </w:r>
    </w:p>
    <w:p w:rsidR="00C8593D" w:rsidRPr="00E46DFD" w:rsidRDefault="00C8593D" w:rsidP="009A3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685"/>
      </w:tblGrid>
      <w:tr w:rsidR="00C8593D" w:rsidRPr="00F96609" w:rsidTr="001C6E4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38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C8593D" w:rsidRPr="00E46DFD" w:rsidRDefault="00C8593D" w:rsidP="0038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8593D" w:rsidRPr="00F96609" w:rsidTr="001C6E4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386E39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E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8593D" w:rsidRPr="00F96609" w:rsidTr="001C6E4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386E39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E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593D" w:rsidRPr="00F96609" w:rsidTr="001C6E41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12300,00</w:t>
            </w:r>
          </w:p>
        </w:tc>
      </w:tr>
    </w:tbl>
    <w:p w:rsidR="00C8593D" w:rsidRPr="00E46DFD" w:rsidRDefault="00C8593D" w:rsidP="00386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8593D" w:rsidRPr="00E46DFD" w:rsidRDefault="00C8593D" w:rsidP="00386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коммунальные услуги </w:t>
      </w:r>
    </w:p>
    <w:p w:rsidR="00C8593D" w:rsidRPr="00E46DFD" w:rsidRDefault="00C8593D" w:rsidP="00386E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49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74"/>
        <w:gridCol w:w="1750"/>
        <w:gridCol w:w="2210"/>
      </w:tblGrid>
      <w:tr w:rsidR="00C8593D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C8593D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45212,40 </w:t>
            </w:r>
          </w:p>
        </w:tc>
      </w:tr>
      <w:tr w:rsidR="00C8593D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B940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отопление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клуб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63,08 / тыс. кВт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A274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417582,98</w:t>
            </w:r>
          </w:p>
        </w:tc>
      </w:tr>
      <w:tr w:rsidR="00C8593D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14,03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92845,50</w:t>
            </w:r>
          </w:p>
        </w:tc>
      </w:tr>
      <w:tr w:rsidR="00C8593D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A2744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4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Default="00C8593D" w:rsidP="00082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555640,88</w:t>
            </w:r>
          </w:p>
        </w:tc>
      </w:tr>
    </w:tbl>
    <w:p w:rsidR="00C8593D" w:rsidRPr="00E46DFD" w:rsidRDefault="00C8593D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0258C5" w:rsidRDefault="00C8593D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C8593D" w:rsidRPr="00E46DFD" w:rsidRDefault="00C8593D" w:rsidP="00A274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593D" w:rsidRPr="00E46DFD" w:rsidRDefault="00C8593D" w:rsidP="00A27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техническое обслуживание и регламентно-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профилактический ремонт систем кондиционирования</w:t>
      </w:r>
    </w:p>
    <w:p w:rsidR="00C8593D" w:rsidRPr="00E46DFD" w:rsidRDefault="00C8593D" w:rsidP="00A27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5"/>
        <w:gridCol w:w="1500"/>
        <w:gridCol w:w="1980"/>
        <w:gridCol w:w="2700"/>
      </w:tblGrid>
      <w:tr w:rsidR="00C8593D" w:rsidRPr="00F96609" w:rsidTr="001C6E41">
        <w:trPr>
          <w:trHeight w:val="1042"/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A2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C8593D" w:rsidRPr="00E46DFD" w:rsidRDefault="00C8593D" w:rsidP="00A2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C8593D" w:rsidRPr="00F96609" w:rsidTr="00A2744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8593D" w:rsidRPr="00F96609" w:rsidTr="00A2744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регламентно-профилактический ремонт систем кондиционирования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</w:tbl>
    <w:p w:rsidR="00C8593D" w:rsidRPr="00E46DFD" w:rsidRDefault="00C8593D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E46DFD" w:rsidRDefault="00C8593D" w:rsidP="009B7C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  <w:r w:rsidRPr="009B7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  <w:r w:rsidRPr="009B7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C8593D" w:rsidRPr="00E46DFD" w:rsidRDefault="00C8593D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E46DFD" w:rsidRDefault="00C8593D" w:rsidP="00A27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и регламентно-профилактический ремонт систем охранно-пожарной сигнализации, включая затраты на техническое обслуживание огнету</w:t>
      </w:r>
      <w:r>
        <w:rPr>
          <w:rFonts w:ascii="Times New Roman" w:hAnsi="Times New Roman"/>
          <w:sz w:val="24"/>
          <w:szCs w:val="24"/>
          <w:lang w:eastAsia="ru-RU"/>
        </w:rPr>
        <w:t>шителей,  ремонт электрических котлов</w:t>
      </w:r>
    </w:p>
    <w:p w:rsidR="00C8593D" w:rsidRPr="00E46DFD" w:rsidRDefault="00C8593D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35"/>
        <w:gridCol w:w="3240"/>
        <w:gridCol w:w="2265"/>
        <w:gridCol w:w="1875"/>
      </w:tblGrid>
      <w:tr w:rsidR="00C8593D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A2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C8593D" w:rsidRPr="00E46DFD" w:rsidRDefault="00C8593D" w:rsidP="00A2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8593D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5400,00</w:t>
            </w:r>
          </w:p>
        </w:tc>
      </w:tr>
      <w:tr w:rsidR="00C8593D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Центробежный насос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593D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C8593D" w:rsidRPr="00F96609" w:rsidTr="000258C5">
        <w:trPr>
          <w:tblCellSpacing w:w="0" w:type="dxa"/>
        </w:trPr>
        <w:tc>
          <w:tcPr>
            <w:tcW w:w="804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C8593D" w:rsidRPr="00E46DFD" w:rsidRDefault="00C8593D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E46DFD" w:rsidRDefault="00C8593D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C8593D" w:rsidRPr="00E46DFD" w:rsidRDefault="00C8593D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 с проездом и наймом жилого помещения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C8593D" w:rsidRPr="00E46DFD" w:rsidRDefault="00C8593D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C8593D" w:rsidRDefault="00C8593D" w:rsidP="000258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C8593D" w:rsidRPr="00E46DFD" w:rsidRDefault="00C8593D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593D" w:rsidRPr="00E46DFD" w:rsidRDefault="00C8593D" w:rsidP="000258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C8593D" w:rsidRPr="00E46DFD" w:rsidRDefault="00C8593D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75"/>
        <w:gridCol w:w="1560"/>
        <w:gridCol w:w="1800"/>
        <w:gridCol w:w="1860"/>
      </w:tblGrid>
      <w:tr w:rsidR="00C8593D" w:rsidRPr="00F96609" w:rsidTr="000258C5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C8593D" w:rsidRPr="00E46DFD" w:rsidRDefault="00C8593D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8593D" w:rsidRPr="00F96609" w:rsidTr="000258C5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C8593D" w:rsidRPr="00F96609" w:rsidTr="000258C5">
        <w:trPr>
          <w:tblCellSpacing w:w="0" w:type="dxa"/>
        </w:trPr>
        <w:tc>
          <w:tcPr>
            <w:tcW w:w="823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C8593D" w:rsidRPr="00E46DFD" w:rsidRDefault="00C8593D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E46DFD" w:rsidRDefault="00C8593D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C8593D" w:rsidRPr="00E46DFD" w:rsidRDefault="00C8593D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75"/>
        <w:gridCol w:w="1328"/>
        <w:gridCol w:w="1260"/>
        <w:gridCol w:w="1620"/>
      </w:tblGrid>
      <w:tr w:rsidR="00C8593D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C8593D" w:rsidRPr="00E46DFD" w:rsidRDefault="00C8593D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8593D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8593D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8593D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C8593D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C8593D" w:rsidRPr="00F96609" w:rsidTr="000258C5">
        <w:trPr>
          <w:tblCellSpacing w:w="0" w:type="dxa"/>
        </w:trPr>
        <w:tc>
          <w:tcPr>
            <w:tcW w:w="836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40900,00</w:t>
            </w:r>
          </w:p>
        </w:tc>
      </w:tr>
    </w:tbl>
    <w:p w:rsidR="00C8593D" w:rsidRPr="00E46DFD" w:rsidRDefault="00C8593D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E46DFD" w:rsidRDefault="00C8593D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C8593D" w:rsidRPr="00E46DFD" w:rsidRDefault="00C8593D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8593D" w:rsidRPr="00E46DFD" w:rsidRDefault="00C8593D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C8593D" w:rsidRPr="00E46DFD" w:rsidRDefault="00C8593D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8"/>
        <w:gridCol w:w="2527"/>
        <w:gridCol w:w="1106"/>
        <w:gridCol w:w="1231"/>
        <w:gridCol w:w="1523"/>
        <w:gridCol w:w="1422"/>
        <w:gridCol w:w="1323"/>
      </w:tblGrid>
      <w:tr w:rsidR="00C8593D" w:rsidRPr="00F96609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</w:tr>
    </w:tbl>
    <w:p w:rsidR="00C8593D" w:rsidRPr="00E46DFD" w:rsidRDefault="00C8593D" w:rsidP="002078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</w:t>
      </w:r>
    </w:p>
    <w:p w:rsidR="00C8593D" w:rsidRPr="00E46DFD" w:rsidRDefault="00C8593D" w:rsidP="002078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C8593D" w:rsidRPr="00E46DFD" w:rsidRDefault="00C8593D" w:rsidP="002078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</w:p>
    <w:p w:rsidR="00C8593D" w:rsidRPr="00E46DFD" w:rsidRDefault="00C8593D" w:rsidP="002078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мебели</w:t>
      </w:r>
    </w:p>
    <w:p w:rsidR="00C8593D" w:rsidRPr="00E46DFD" w:rsidRDefault="00C8593D" w:rsidP="002078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4"/>
        <w:gridCol w:w="2506"/>
        <w:gridCol w:w="1260"/>
        <w:gridCol w:w="915"/>
        <w:gridCol w:w="1542"/>
        <w:gridCol w:w="1564"/>
        <w:gridCol w:w="1289"/>
      </w:tblGrid>
      <w:tr w:rsidR="00C8593D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8593D" w:rsidRPr="00F96609" w:rsidTr="0020787E">
        <w:trPr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8593D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8593D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8593D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8593D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C8593D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C8593D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8593D" w:rsidRPr="00F96609" w:rsidTr="0020787E">
        <w:trPr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CF6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93D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C8593D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8593D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8593D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C8593D" w:rsidRPr="00F96609" w:rsidTr="00CF6A84">
        <w:trPr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CF6A84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6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593D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C8593D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8593D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8593D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8593D" w:rsidRPr="00F96609" w:rsidTr="00CF6A84">
        <w:trPr>
          <w:trHeight w:val="320"/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C8593D" w:rsidRPr="00E46DFD" w:rsidRDefault="00C8593D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593D" w:rsidRPr="00E46DFD" w:rsidRDefault="00C8593D" w:rsidP="00CF6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8593D" w:rsidRPr="00E46DFD" w:rsidRDefault="00C8593D" w:rsidP="00CF6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C8593D" w:rsidRPr="00E46DFD" w:rsidRDefault="00C8593D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E46DFD" w:rsidRDefault="00C8593D" w:rsidP="00CF6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C8593D" w:rsidRPr="00E46DFD" w:rsidRDefault="00C8593D" w:rsidP="00CF6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95"/>
        <w:gridCol w:w="2520"/>
        <w:gridCol w:w="1592"/>
        <w:gridCol w:w="1496"/>
        <w:gridCol w:w="1451"/>
        <w:gridCol w:w="1221"/>
      </w:tblGrid>
      <w:tr w:rsidR="00C8593D" w:rsidRPr="00F96609" w:rsidTr="009B7C64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бланочной продукции, руб.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принадлежностей, руб.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хозяйственных товаров, руб.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запчастей руб.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ГСМ, руб.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8593D" w:rsidRPr="00F96609" w:rsidTr="009B7C64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347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27514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8892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190014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8593D" w:rsidRPr="00E46DFD" w:rsidRDefault="00C8593D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E46DFD" w:rsidRDefault="00C8593D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бланочной продукции</w:t>
      </w:r>
    </w:p>
    <w:p w:rsidR="00C8593D" w:rsidRPr="00E46DFD" w:rsidRDefault="00C8593D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C8593D" w:rsidRPr="00F96609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77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C8593D" w:rsidRPr="00E46DFD" w:rsidRDefault="00C8593D" w:rsidP="0077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347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C8593D" w:rsidRPr="00E46DFD" w:rsidRDefault="00C8593D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E46DFD" w:rsidRDefault="00C8593D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приобретение канцелярских принадлежностей</w:t>
      </w:r>
    </w:p>
    <w:p w:rsidR="00C8593D" w:rsidRPr="00E46DFD" w:rsidRDefault="00C8593D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E46DFD" w:rsidRDefault="00C8593D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Расчётная числ</w:t>
      </w:r>
      <w:r>
        <w:rPr>
          <w:rFonts w:ascii="Times New Roman" w:hAnsi="Times New Roman"/>
          <w:sz w:val="24"/>
          <w:szCs w:val="24"/>
          <w:lang w:eastAsia="ru-RU"/>
        </w:rPr>
        <w:t>енность основных работников  - 6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</w:p>
    <w:p w:rsidR="00C8593D" w:rsidRPr="00E46DFD" w:rsidRDefault="00C8593D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55"/>
        <w:gridCol w:w="1231"/>
        <w:gridCol w:w="1548"/>
        <w:gridCol w:w="1510"/>
        <w:gridCol w:w="1906"/>
      </w:tblGrid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 упак.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27514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C8593D" w:rsidRPr="00E46DFD" w:rsidRDefault="00C8593D" w:rsidP="00770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E46DFD" w:rsidRDefault="00C8593D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3. Затраты на приобретение хозяйственных товаров и принадлежностей</w:t>
      </w:r>
    </w:p>
    <w:p w:rsidR="00C8593D" w:rsidRPr="00E46DFD" w:rsidRDefault="00C8593D" w:rsidP="00770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5"/>
        <w:gridCol w:w="1935"/>
        <w:gridCol w:w="1935"/>
        <w:gridCol w:w="2400"/>
        <w:gridCol w:w="1470"/>
      </w:tblGrid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C8593D" w:rsidRPr="00E46DFD" w:rsidRDefault="00C8593D" w:rsidP="00CE2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E46DFD" w:rsidRDefault="00C8593D" w:rsidP="00CE2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4. Затраты на приобретение ГСМ</w:t>
      </w:r>
    </w:p>
    <w:p w:rsidR="00C8593D" w:rsidRPr="00E46DFD" w:rsidRDefault="00C8593D" w:rsidP="00CE2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5"/>
        <w:gridCol w:w="2006"/>
        <w:gridCol w:w="2494"/>
        <w:gridCol w:w="1976"/>
        <w:gridCol w:w="1886"/>
      </w:tblGrid>
      <w:tr w:rsidR="00C8593D" w:rsidRPr="00F96609" w:rsidTr="000B54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пробега ТС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8593D" w:rsidRPr="00F96609" w:rsidTr="000B54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12,2 –зима</w:t>
            </w:r>
          </w:p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11,2 - лето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88920,00</w:t>
            </w:r>
          </w:p>
        </w:tc>
      </w:tr>
      <w:tr w:rsidR="00C8593D" w:rsidRPr="00F96609" w:rsidTr="000B54D7">
        <w:trPr>
          <w:tblCellSpacing w:w="0" w:type="dxa"/>
        </w:trPr>
        <w:tc>
          <w:tcPr>
            <w:tcW w:w="829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88920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C8593D" w:rsidRPr="00E46DFD" w:rsidRDefault="00C8593D" w:rsidP="000B5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1C6E41" w:rsidRDefault="00C8593D" w:rsidP="000B5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5. Затраты на приобретение запасных частей  для транспортных средств </w:t>
      </w:r>
      <w:r>
        <w:rPr>
          <w:rFonts w:ascii="Times New Roman" w:hAnsi="Times New Roman"/>
          <w:sz w:val="24"/>
          <w:szCs w:val="24"/>
          <w:lang w:val="en-US" w:eastAsia="ru-RU"/>
        </w:rPr>
        <w:t>TOYOTA</w:t>
      </w:r>
      <w:r w:rsidRPr="001C6E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COROLLA</w:t>
      </w:r>
    </w:p>
    <w:p w:rsidR="00C8593D" w:rsidRPr="00E46DFD" w:rsidRDefault="00C8593D" w:rsidP="000B5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5"/>
        <w:gridCol w:w="1935"/>
        <w:gridCol w:w="1935"/>
        <w:gridCol w:w="2400"/>
        <w:gridCol w:w="1470"/>
      </w:tblGrid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Рем. комплект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1C6E41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1C6E41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E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1C6E41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 w:rsidRPr="001C6E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0000,00</w:t>
            </w:r>
          </w:p>
        </w:tc>
      </w:tr>
      <w:tr w:rsidR="00C8593D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880,00</w:t>
            </w:r>
          </w:p>
        </w:tc>
      </w:tr>
    </w:tbl>
    <w:p w:rsidR="00C8593D" w:rsidRPr="00E46DFD" w:rsidRDefault="00C8593D" w:rsidP="001C6E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C8593D" w:rsidRPr="00E46DFD" w:rsidRDefault="00C8593D" w:rsidP="001C6E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C8593D" w:rsidRPr="00E46DFD" w:rsidRDefault="00C8593D" w:rsidP="001C6E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101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35"/>
        <w:gridCol w:w="1291"/>
        <w:gridCol w:w="1769"/>
        <w:gridCol w:w="1814"/>
      </w:tblGrid>
      <w:tr w:rsidR="00C8593D" w:rsidRPr="00F96609" w:rsidTr="001C6E4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8593D" w:rsidRPr="00F96609" w:rsidTr="001C6E4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8593D" w:rsidRPr="00F96609" w:rsidTr="001C6E41">
        <w:trPr>
          <w:tblCellSpacing w:w="0" w:type="dxa"/>
        </w:trPr>
        <w:tc>
          <w:tcPr>
            <w:tcW w:w="829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593D" w:rsidRPr="00E46DFD" w:rsidRDefault="00C8593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42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C8593D" w:rsidRPr="001C6E41" w:rsidRDefault="00C8593D">
      <w:pPr>
        <w:rPr>
          <w:lang w:val="en-US"/>
        </w:rPr>
      </w:pPr>
    </w:p>
    <w:sectPr w:rsidR="00C8593D" w:rsidRPr="001C6E41" w:rsidSect="00A9375A">
      <w:pgSz w:w="11906" w:h="16838"/>
      <w:pgMar w:top="719" w:right="746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3E"/>
    <w:rsid w:val="0000038F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58C5"/>
    <w:rsid w:val="0002680B"/>
    <w:rsid w:val="000430ED"/>
    <w:rsid w:val="000464BF"/>
    <w:rsid w:val="00056188"/>
    <w:rsid w:val="0006589D"/>
    <w:rsid w:val="00065F74"/>
    <w:rsid w:val="00066649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A640F"/>
    <w:rsid w:val="000A6911"/>
    <w:rsid w:val="000A6F5D"/>
    <w:rsid w:val="000B2F9C"/>
    <w:rsid w:val="000B3BFF"/>
    <w:rsid w:val="000B54D7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585B"/>
    <w:rsid w:val="00136BB7"/>
    <w:rsid w:val="00144E18"/>
    <w:rsid w:val="0015222A"/>
    <w:rsid w:val="00153FC0"/>
    <w:rsid w:val="0016028E"/>
    <w:rsid w:val="00165353"/>
    <w:rsid w:val="00165DC1"/>
    <w:rsid w:val="001754A4"/>
    <w:rsid w:val="0019225B"/>
    <w:rsid w:val="00197C07"/>
    <w:rsid w:val="001A3B35"/>
    <w:rsid w:val="001A66FB"/>
    <w:rsid w:val="001A7020"/>
    <w:rsid w:val="001A7607"/>
    <w:rsid w:val="001A772D"/>
    <w:rsid w:val="001B2062"/>
    <w:rsid w:val="001B2791"/>
    <w:rsid w:val="001B3BB6"/>
    <w:rsid w:val="001C142A"/>
    <w:rsid w:val="001C54C4"/>
    <w:rsid w:val="001C6E41"/>
    <w:rsid w:val="001D5816"/>
    <w:rsid w:val="001D60B0"/>
    <w:rsid w:val="001D6508"/>
    <w:rsid w:val="001E0E9F"/>
    <w:rsid w:val="001E197D"/>
    <w:rsid w:val="001E5506"/>
    <w:rsid w:val="001F25A9"/>
    <w:rsid w:val="001F5372"/>
    <w:rsid w:val="001F5A2E"/>
    <w:rsid w:val="001F7B5A"/>
    <w:rsid w:val="00201D95"/>
    <w:rsid w:val="0020787E"/>
    <w:rsid w:val="00207BD6"/>
    <w:rsid w:val="00212067"/>
    <w:rsid w:val="0021614B"/>
    <w:rsid w:val="00240D7B"/>
    <w:rsid w:val="002472DD"/>
    <w:rsid w:val="002561DD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776"/>
    <w:rsid w:val="00303A4C"/>
    <w:rsid w:val="00313C54"/>
    <w:rsid w:val="00314C33"/>
    <w:rsid w:val="00315F4E"/>
    <w:rsid w:val="00332C37"/>
    <w:rsid w:val="00333CA2"/>
    <w:rsid w:val="003349F9"/>
    <w:rsid w:val="00335920"/>
    <w:rsid w:val="00335C66"/>
    <w:rsid w:val="00350A0E"/>
    <w:rsid w:val="00363584"/>
    <w:rsid w:val="003729C1"/>
    <w:rsid w:val="00372B26"/>
    <w:rsid w:val="00382010"/>
    <w:rsid w:val="00384EFE"/>
    <w:rsid w:val="00386E39"/>
    <w:rsid w:val="003A2143"/>
    <w:rsid w:val="003A4B87"/>
    <w:rsid w:val="003A68EF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427D"/>
    <w:rsid w:val="004050CC"/>
    <w:rsid w:val="00406B8B"/>
    <w:rsid w:val="00406BE6"/>
    <w:rsid w:val="00406F34"/>
    <w:rsid w:val="0041010B"/>
    <w:rsid w:val="00410F30"/>
    <w:rsid w:val="00425450"/>
    <w:rsid w:val="0043415D"/>
    <w:rsid w:val="0044575F"/>
    <w:rsid w:val="00455B1A"/>
    <w:rsid w:val="00455FC1"/>
    <w:rsid w:val="00465B5A"/>
    <w:rsid w:val="00467828"/>
    <w:rsid w:val="00477ACC"/>
    <w:rsid w:val="00481E3E"/>
    <w:rsid w:val="00482BF0"/>
    <w:rsid w:val="00495B86"/>
    <w:rsid w:val="004A58D5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30FEC"/>
    <w:rsid w:val="005367CB"/>
    <w:rsid w:val="00536A5F"/>
    <w:rsid w:val="00537817"/>
    <w:rsid w:val="00542760"/>
    <w:rsid w:val="00555B77"/>
    <w:rsid w:val="005563FF"/>
    <w:rsid w:val="00560C73"/>
    <w:rsid w:val="00571B80"/>
    <w:rsid w:val="00573C59"/>
    <w:rsid w:val="00573D5A"/>
    <w:rsid w:val="0057678A"/>
    <w:rsid w:val="00585328"/>
    <w:rsid w:val="00591D3D"/>
    <w:rsid w:val="005B0E16"/>
    <w:rsid w:val="005B3998"/>
    <w:rsid w:val="005C4A8E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456B8"/>
    <w:rsid w:val="00645CE6"/>
    <w:rsid w:val="00652F38"/>
    <w:rsid w:val="006547F1"/>
    <w:rsid w:val="00666656"/>
    <w:rsid w:val="0066749B"/>
    <w:rsid w:val="00670266"/>
    <w:rsid w:val="00670F88"/>
    <w:rsid w:val="006866A6"/>
    <w:rsid w:val="00690E58"/>
    <w:rsid w:val="006A493B"/>
    <w:rsid w:val="006B2415"/>
    <w:rsid w:val="006B495A"/>
    <w:rsid w:val="006C191B"/>
    <w:rsid w:val="006C3E94"/>
    <w:rsid w:val="006D1937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70B63"/>
    <w:rsid w:val="00773245"/>
    <w:rsid w:val="007753B5"/>
    <w:rsid w:val="0077722A"/>
    <w:rsid w:val="007823C8"/>
    <w:rsid w:val="007930DB"/>
    <w:rsid w:val="007932A3"/>
    <w:rsid w:val="0079400F"/>
    <w:rsid w:val="007B5031"/>
    <w:rsid w:val="007B56B8"/>
    <w:rsid w:val="007C0CFC"/>
    <w:rsid w:val="007D21F8"/>
    <w:rsid w:val="007E6094"/>
    <w:rsid w:val="007F0297"/>
    <w:rsid w:val="007F27F6"/>
    <w:rsid w:val="00802D2B"/>
    <w:rsid w:val="0080726A"/>
    <w:rsid w:val="00816B05"/>
    <w:rsid w:val="00822B9E"/>
    <w:rsid w:val="008329ED"/>
    <w:rsid w:val="0083476C"/>
    <w:rsid w:val="00844E5D"/>
    <w:rsid w:val="008450DB"/>
    <w:rsid w:val="0085461C"/>
    <w:rsid w:val="008554BC"/>
    <w:rsid w:val="00861C3D"/>
    <w:rsid w:val="0089756B"/>
    <w:rsid w:val="008A281D"/>
    <w:rsid w:val="008A6C73"/>
    <w:rsid w:val="008C13D7"/>
    <w:rsid w:val="008C36A6"/>
    <w:rsid w:val="008C7BBE"/>
    <w:rsid w:val="008D5C76"/>
    <w:rsid w:val="008E1F1D"/>
    <w:rsid w:val="008E5A6B"/>
    <w:rsid w:val="008F03B5"/>
    <w:rsid w:val="00900B7D"/>
    <w:rsid w:val="009027D1"/>
    <w:rsid w:val="00907270"/>
    <w:rsid w:val="009101C1"/>
    <w:rsid w:val="00910241"/>
    <w:rsid w:val="009126D2"/>
    <w:rsid w:val="009156B3"/>
    <w:rsid w:val="00915988"/>
    <w:rsid w:val="00923439"/>
    <w:rsid w:val="00924B1C"/>
    <w:rsid w:val="0092637C"/>
    <w:rsid w:val="0092735D"/>
    <w:rsid w:val="00937226"/>
    <w:rsid w:val="00947AAA"/>
    <w:rsid w:val="00967AA1"/>
    <w:rsid w:val="009818D8"/>
    <w:rsid w:val="00996478"/>
    <w:rsid w:val="009A0EB2"/>
    <w:rsid w:val="009A3B27"/>
    <w:rsid w:val="009A3D25"/>
    <w:rsid w:val="009A47A5"/>
    <w:rsid w:val="009B0817"/>
    <w:rsid w:val="009B42F5"/>
    <w:rsid w:val="009B7C64"/>
    <w:rsid w:val="009C181C"/>
    <w:rsid w:val="009D2913"/>
    <w:rsid w:val="009E192A"/>
    <w:rsid w:val="009E3F72"/>
    <w:rsid w:val="009E4A46"/>
    <w:rsid w:val="009F4B86"/>
    <w:rsid w:val="009F514B"/>
    <w:rsid w:val="009F6657"/>
    <w:rsid w:val="009F687B"/>
    <w:rsid w:val="00A20C22"/>
    <w:rsid w:val="00A23036"/>
    <w:rsid w:val="00A25660"/>
    <w:rsid w:val="00A2744D"/>
    <w:rsid w:val="00A3021A"/>
    <w:rsid w:val="00A373A1"/>
    <w:rsid w:val="00A40187"/>
    <w:rsid w:val="00A414A0"/>
    <w:rsid w:val="00A41E14"/>
    <w:rsid w:val="00A434B4"/>
    <w:rsid w:val="00A45513"/>
    <w:rsid w:val="00A47EF3"/>
    <w:rsid w:val="00A50B7D"/>
    <w:rsid w:val="00A50FA7"/>
    <w:rsid w:val="00A518D5"/>
    <w:rsid w:val="00A61760"/>
    <w:rsid w:val="00A62A4D"/>
    <w:rsid w:val="00A67D54"/>
    <w:rsid w:val="00A705A9"/>
    <w:rsid w:val="00A85493"/>
    <w:rsid w:val="00A90B39"/>
    <w:rsid w:val="00A9375A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54EA9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521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07430"/>
    <w:rsid w:val="00C10B3C"/>
    <w:rsid w:val="00C11972"/>
    <w:rsid w:val="00C20DC9"/>
    <w:rsid w:val="00C2301A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2C21"/>
    <w:rsid w:val="00C8593D"/>
    <w:rsid w:val="00C877BE"/>
    <w:rsid w:val="00C92174"/>
    <w:rsid w:val="00C953A5"/>
    <w:rsid w:val="00C970D6"/>
    <w:rsid w:val="00CA3367"/>
    <w:rsid w:val="00CB49C7"/>
    <w:rsid w:val="00CC245D"/>
    <w:rsid w:val="00CE2BF8"/>
    <w:rsid w:val="00CF6A84"/>
    <w:rsid w:val="00CF7EFF"/>
    <w:rsid w:val="00D0409B"/>
    <w:rsid w:val="00D10031"/>
    <w:rsid w:val="00D117B6"/>
    <w:rsid w:val="00D34EF3"/>
    <w:rsid w:val="00D57FD9"/>
    <w:rsid w:val="00D66C09"/>
    <w:rsid w:val="00D71EF9"/>
    <w:rsid w:val="00D75E63"/>
    <w:rsid w:val="00D90EDF"/>
    <w:rsid w:val="00D90F32"/>
    <w:rsid w:val="00DA1425"/>
    <w:rsid w:val="00DA1F83"/>
    <w:rsid w:val="00DB2F61"/>
    <w:rsid w:val="00DC22D8"/>
    <w:rsid w:val="00DC42EF"/>
    <w:rsid w:val="00DC625B"/>
    <w:rsid w:val="00DD10AE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2D74"/>
    <w:rsid w:val="00E1543E"/>
    <w:rsid w:val="00E21E6A"/>
    <w:rsid w:val="00E22844"/>
    <w:rsid w:val="00E232B6"/>
    <w:rsid w:val="00E27301"/>
    <w:rsid w:val="00E31823"/>
    <w:rsid w:val="00E31C18"/>
    <w:rsid w:val="00E337EB"/>
    <w:rsid w:val="00E46DFD"/>
    <w:rsid w:val="00E51426"/>
    <w:rsid w:val="00E64E2B"/>
    <w:rsid w:val="00E66E0A"/>
    <w:rsid w:val="00E721D1"/>
    <w:rsid w:val="00E72296"/>
    <w:rsid w:val="00E73AEA"/>
    <w:rsid w:val="00E76824"/>
    <w:rsid w:val="00E94DC6"/>
    <w:rsid w:val="00EB0517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221"/>
    <w:rsid w:val="00F3778B"/>
    <w:rsid w:val="00F41BB0"/>
    <w:rsid w:val="00F46EE6"/>
    <w:rsid w:val="00F73088"/>
    <w:rsid w:val="00F82790"/>
    <w:rsid w:val="00F8565A"/>
    <w:rsid w:val="00F95875"/>
    <w:rsid w:val="00F958DD"/>
    <w:rsid w:val="00F96609"/>
    <w:rsid w:val="00F97363"/>
    <w:rsid w:val="00FB7B46"/>
    <w:rsid w:val="00FC0B3E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154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405</TotalTime>
  <Pages>8</Pages>
  <Words>2230</Words>
  <Characters>12713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MALINOVO1</cp:lastModifiedBy>
  <cp:revision>9</cp:revision>
  <dcterms:created xsi:type="dcterms:W3CDTF">2016-08-26T05:50:00Z</dcterms:created>
  <dcterms:modified xsi:type="dcterms:W3CDTF">2016-09-27T06:09:00Z</dcterms:modified>
</cp:coreProperties>
</file>