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5B" w:rsidRDefault="00B3275B" w:rsidP="00504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информировании </w:t>
      </w:r>
    </w:p>
    <w:p w:rsidR="00B3275B" w:rsidRDefault="00B3275B" w:rsidP="00504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сельскохозяйственных </w:t>
      </w:r>
    </w:p>
    <w:p w:rsidR="00B3275B" w:rsidRDefault="00B3275B" w:rsidP="00504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товаропроизводителей</w:t>
      </w:r>
    </w:p>
    <w:p w:rsidR="00B3275B" w:rsidRDefault="00B3275B" w:rsidP="00377B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75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</w:t>
      </w:r>
      <w:r w:rsidRPr="00DF45D7">
        <w:rPr>
          <w:rFonts w:ascii="Times New Roman" w:hAnsi="Times New Roman"/>
          <w:sz w:val="28"/>
          <w:szCs w:val="28"/>
          <w:lang w:eastAsia="ru-RU"/>
        </w:rPr>
        <w:t xml:space="preserve">епартамент сельского хозяйства и продовольствия Приморского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поступило письмо департамента природных ресурсов и охраны окружающей среды Приморского края (далее – Департамент) о постановке на учет объектов, оказывающих </w:t>
      </w:r>
      <w:r w:rsidRPr="005047FB">
        <w:rPr>
          <w:rFonts w:ascii="Times New Roman" w:hAnsi="Times New Roman"/>
          <w:sz w:val="28"/>
          <w:szCs w:val="28"/>
          <w:lang w:eastAsia="ru-RU"/>
        </w:rPr>
        <w:t xml:space="preserve">негативное воздействие на окружающую среду подлежащих региональному государственному экологическому надзору на основании утвержденных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5047FB">
        <w:rPr>
          <w:rFonts w:ascii="Times New Roman" w:hAnsi="Times New Roman"/>
          <w:sz w:val="28"/>
          <w:szCs w:val="28"/>
          <w:lang w:eastAsia="ru-RU"/>
        </w:rPr>
        <w:t>от 23.06.2016 № 572 Правил создания и ведения государственного реестра объектов, оказывающих негативное воздействие на окружающую среду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7FB">
        <w:rPr>
          <w:rFonts w:ascii="Times New Roman" w:hAnsi="Times New Roman"/>
          <w:sz w:val="28"/>
          <w:szCs w:val="28"/>
          <w:lang w:eastAsia="ru-RU"/>
        </w:rPr>
        <w:t>(далее – Правила)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Постановка на государственный учет объектов НВОС осуществляется в соответствии с пунктом 3 статьи 69 Федерального закона от 10.01.2002 № 7 –ФЗ « Об охране окружающей среды» и отнесение  объектов НВОС, к объектам I, II, III, IV категорий, согласно п. 5 критериев отнесения объектов НВОС утвержденных постановлением Правительства Российской Федерации от 28.09.2015 № 1029 (далее – Критерии).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Таким образом, в случае если на объекте отсутствуют стационарные источники выбросов загрязняющих веществ в окружающую среду, отсутствуют сбросы в систему водоотведения загрязняющих веществ в результате использования вод не для бытовых нужд и не осуществляются виды деятельности, указанные в п.п. 1-4,7,8 Критериев, такой объект не подлежит постановке на учет в качестве объекта НВОС.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Образование отходов в соответствии с Критериями не является признаком отнесения к объектам I, II, III, IV категорий объектов НВОС.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В случае если на объекте образуются отходы, но при этом отсутствуют иные виды негативного воздействия, указанные в Критериях, такой объект не подлежит постановке на учет в качестве объекта НВОС.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Дополнительно сообщаем, в связи с вводом в эксплуатацию государственной информационной системы, предназначенной для ведения государственного реестра объектов, оказывающих негативное воздействие на окружающую среду (далее – объект НВОС), в виде программно-технического обеспечения учета объектов НВОС (далее - ПТО УОНВОС), регистрация заявок о постановке на учет объектов НВОС осуществляется  с использованием ПТО УОНВОС.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Постановка объектов на государственный учет происходит в следующем порядке.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Заявитель подает заявку на регистрацию объекта НВОС с помощью бесплатного средства подготовки отчетности природопользователя («Модуль природопользователя»), размещенного на официальном сайте Росприроднадзора по адресу http://rpn.gov.ru/otchetnost, либо с помощью размещенного в сети Интернет «Личного кабинета» природопользователя по адресу https://lk.fsrpn.ru.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Заявка подается на каждый объект НВОС отдельно.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 xml:space="preserve">В случае наличия электронной подписи (далее – ЭП) у заявителя,  заявитель выгружает заявку в формате XML, подписывая ее электронной подписью организации/индивидуального предпринимателя и отправляет через портал приема отчетности (https://pnv-rpn.ru) в Департамент (по объекту, подлежащему региональному государственному экологическому надзору, соответствующему категории объектов негативного воздействия на окружающую среду согласно  критериям  отнесения  объектов,  оказывающих 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негативное воздействие на окружающую среду, к объектам I, II, III и IV категорий, утвержденным постановлением Правительства Российской Федерации от 28.09.2015 № 1029, и критериям определения объектов, подлежащих региональному государственному экологическому надзору, утвержденным постановлением Правительства Российской Федерации от 28.08.2015 № 903) – по месту нахождения объекта НВОС.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 xml:space="preserve">При этом ИНН заявителя, указанный в сертификате ЭП, должен совпадать с ИНН в заявке. 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 xml:space="preserve">Заявке присваивается уникальный номер (например, AKOHKCZV). 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Датой приема заявки считается дата ее загрузки на портал приема отчетности.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ЭП заявитель выгружает заявку, подготовленную с использованием бесплатного средства подготовки отчетности природопользователя («Модуль природопользователя»), размещенного на официальном сайте Росприроднадзора по адресу http://rpn.gov.ru/otchetnost, в формате XML и отправляет через портал приема отчетности (https://pnv-rpn.ru) в Департамент. 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При этом заявке будет присвоен уникальный номер (например, AKOHKCZV).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 xml:space="preserve">Заявитель распечатывает заявку, указывает в сопроводительном письме (по форме приложения 1) присвоенный заявке уникальный номер и отправляет заявку с сопроводительным письмом в Департамент почтой или подает лично. 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Датой приема заявки считается дата представления в Департамент заявки с сопроводительным письмом.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>Сотрудник Департамента проверяет состав данных заявки, формирует и высылает природопользователю свидетельство о постановке на государственный учет объекта, оказывающего негативное воздействие на окружающую среду, в электронном виде, подписанное ЭП Департамента, либо на портал приема отчетности, либо в «Личный кабинет», в зависимости от способа подачи заявки.</w:t>
      </w:r>
    </w:p>
    <w:p w:rsidR="00B3275B" w:rsidRPr="005047FB" w:rsidRDefault="00B3275B" w:rsidP="005047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7FB">
        <w:rPr>
          <w:rFonts w:ascii="Times New Roman" w:hAnsi="Times New Roman"/>
          <w:sz w:val="28"/>
          <w:szCs w:val="28"/>
          <w:lang w:eastAsia="ru-RU"/>
        </w:rPr>
        <w:t xml:space="preserve">Более подробно с данной информацией можно ознакомиться на официальном сайте Департамента в разделе «Вниманию природопользователей» (http://www.primorsky.ru/authorities/executive-agencies/departments/environment/attention.php). </w:t>
      </w:r>
    </w:p>
    <w:p w:rsidR="00B3275B" w:rsidRPr="00377B43" w:rsidRDefault="00B3275B" w:rsidP="00F72D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всем возникающим вопросам просим обращаться в департамент природных ресурсов и охраны окружающей среды Приморского края  по телефону: 8-423-221-53-99.</w:t>
      </w:r>
    </w:p>
    <w:sectPr w:rsidR="00B3275B" w:rsidRPr="00377B43" w:rsidSect="005047FB">
      <w:headerReference w:type="default" r:id="rId6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5B" w:rsidRDefault="00B3275B" w:rsidP="005047FB">
      <w:pPr>
        <w:spacing w:after="0" w:line="240" w:lineRule="auto"/>
      </w:pPr>
      <w:r>
        <w:separator/>
      </w:r>
    </w:p>
  </w:endnote>
  <w:endnote w:type="continuationSeparator" w:id="1">
    <w:p w:rsidR="00B3275B" w:rsidRDefault="00B3275B" w:rsidP="005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5B" w:rsidRDefault="00B3275B" w:rsidP="005047FB">
      <w:pPr>
        <w:spacing w:after="0" w:line="240" w:lineRule="auto"/>
      </w:pPr>
      <w:r>
        <w:separator/>
      </w:r>
    </w:p>
  </w:footnote>
  <w:footnote w:type="continuationSeparator" w:id="1">
    <w:p w:rsidR="00B3275B" w:rsidRDefault="00B3275B" w:rsidP="0050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5B" w:rsidRDefault="00B3275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3275B" w:rsidRDefault="00B32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5B"/>
    <w:rsid w:val="00001BE8"/>
    <w:rsid w:val="000103DB"/>
    <w:rsid w:val="00034505"/>
    <w:rsid w:val="00036920"/>
    <w:rsid w:val="00056F8F"/>
    <w:rsid w:val="000746C5"/>
    <w:rsid w:val="00082691"/>
    <w:rsid w:val="0008352A"/>
    <w:rsid w:val="0009218F"/>
    <w:rsid w:val="0009258E"/>
    <w:rsid w:val="000A1C21"/>
    <w:rsid w:val="000A4033"/>
    <w:rsid w:val="000A5807"/>
    <w:rsid w:val="000B0365"/>
    <w:rsid w:val="000B1153"/>
    <w:rsid w:val="000B1A74"/>
    <w:rsid w:val="000C343C"/>
    <w:rsid w:val="000C3DCD"/>
    <w:rsid w:val="000D60F0"/>
    <w:rsid w:val="000E0861"/>
    <w:rsid w:val="000F5106"/>
    <w:rsid w:val="000F65E7"/>
    <w:rsid w:val="000F7929"/>
    <w:rsid w:val="00101BFB"/>
    <w:rsid w:val="0011397A"/>
    <w:rsid w:val="001235BA"/>
    <w:rsid w:val="00132A86"/>
    <w:rsid w:val="0014080E"/>
    <w:rsid w:val="00185A9F"/>
    <w:rsid w:val="00193A2F"/>
    <w:rsid w:val="00193FB4"/>
    <w:rsid w:val="00195FC1"/>
    <w:rsid w:val="001A1B41"/>
    <w:rsid w:val="001A2F22"/>
    <w:rsid w:val="001C2EDC"/>
    <w:rsid w:val="001C50CA"/>
    <w:rsid w:val="001C6BB9"/>
    <w:rsid w:val="001D2913"/>
    <w:rsid w:val="001E5B0A"/>
    <w:rsid w:val="00204D31"/>
    <w:rsid w:val="00212000"/>
    <w:rsid w:val="00213BC3"/>
    <w:rsid w:val="0023515B"/>
    <w:rsid w:val="0024028A"/>
    <w:rsid w:val="00246701"/>
    <w:rsid w:val="00272DF1"/>
    <w:rsid w:val="00282B85"/>
    <w:rsid w:val="002A0DE4"/>
    <w:rsid w:val="002B430E"/>
    <w:rsid w:val="002C0D9C"/>
    <w:rsid w:val="002C4998"/>
    <w:rsid w:val="002E28C4"/>
    <w:rsid w:val="002E2D46"/>
    <w:rsid w:val="002E5775"/>
    <w:rsid w:val="00300CC8"/>
    <w:rsid w:val="00310C97"/>
    <w:rsid w:val="00313F14"/>
    <w:rsid w:val="003168B9"/>
    <w:rsid w:val="003234E7"/>
    <w:rsid w:val="00330971"/>
    <w:rsid w:val="00335DFD"/>
    <w:rsid w:val="00365B49"/>
    <w:rsid w:val="00371ECB"/>
    <w:rsid w:val="00377B43"/>
    <w:rsid w:val="0038095C"/>
    <w:rsid w:val="0038382C"/>
    <w:rsid w:val="00393222"/>
    <w:rsid w:val="0039748C"/>
    <w:rsid w:val="003A14ED"/>
    <w:rsid w:val="003A1EA7"/>
    <w:rsid w:val="003A53A8"/>
    <w:rsid w:val="003B5A69"/>
    <w:rsid w:val="003C1DC1"/>
    <w:rsid w:val="003C6F80"/>
    <w:rsid w:val="004049D4"/>
    <w:rsid w:val="00420139"/>
    <w:rsid w:val="004217BA"/>
    <w:rsid w:val="004350B9"/>
    <w:rsid w:val="00437914"/>
    <w:rsid w:val="00453CB0"/>
    <w:rsid w:val="00461476"/>
    <w:rsid w:val="00463867"/>
    <w:rsid w:val="00474B40"/>
    <w:rsid w:val="004814AF"/>
    <w:rsid w:val="004819E9"/>
    <w:rsid w:val="00481EE0"/>
    <w:rsid w:val="00491CD3"/>
    <w:rsid w:val="00497431"/>
    <w:rsid w:val="004A03A1"/>
    <w:rsid w:val="004A35BA"/>
    <w:rsid w:val="004C1DC4"/>
    <w:rsid w:val="004C44EB"/>
    <w:rsid w:val="004C780A"/>
    <w:rsid w:val="004D6B03"/>
    <w:rsid w:val="004E0575"/>
    <w:rsid w:val="004E4BA5"/>
    <w:rsid w:val="004F6C6E"/>
    <w:rsid w:val="00501F3F"/>
    <w:rsid w:val="005047FB"/>
    <w:rsid w:val="00560D5E"/>
    <w:rsid w:val="00565476"/>
    <w:rsid w:val="0057540E"/>
    <w:rsid w:val="005843C9"/>
    <w:rsid w:val="00597DC0"/>
    <w:rsid w:val="005C200B"/>
    <w:rsid w:val="005C33A0"/>
    <w:rsid w:val="005C627F"/>
    <w:rsid w:val="005C670D"/>
    <w:rsid w:val="005D0C89"/>
    <w:rsid w:val="005D7D2A"/>
    <w:rsid w:val="005E2BBD"/>
    <w:rsid w:val="005E3803"/>
    <w:rsid w:val="005F231B"/>
    <w:rsid w:val="005F34C7"/>
    <w:rsid w:val="005F7542"/>
    <w:rsid w:val="0060429D"/>
    <w:rsid w:val="006057D7"/>
    <w:rsid w:val="0062745D"/>
    <w:rsid w:val="006359B8"/>
    <w:rsid w:val="0064366C"/>
    <w:rsid w:val="00646F4D"/>
    <w:rsid w:val="00653454"/>
    <w:rsid w:val="00654C09"/>
    <w:rsid w:val="006714AC"/>
    <w:rsid w:val="006728FF"/>
    <w:rsid w:val="00681F32"/>
    <w:rsid w:val="00681F83"/>
    <w:rsid w:val="00682BEF"/>
    <w:rsid w:val="00683162"/>
    <w:rsid w:val="006A1722"/>
    <w:rsid w:val="006B70CE"/>
    <w:rsid w:val="006C0272"/>
    <w:rsid w:val="006C382E"/>
    <w:rsid w:val="006D5DFA"/>
    <w:rsid w:val="006F0686"/>
    <w:rsid w:val="006F1285"/>
    <w:rsid w:val="006F3A8F"/>
    <w:rsid w:val="006F3B6B"/>
    <w:rsid w:val="007021AA"/>
    <w:rsid w:val="00702F14"/>
    <w:rsid w:val="007063FB"/>
    <w:rsid w:val="007147EA"/>
    <w:rsid w:val="007178D2"/>
    <w:rsid w:val="00721A9F"/>
    <w:rsid w:val="007226DF"/>
    <w:rsid w:val="00735EB2"/>
    <w:rsid w:val="0074652B"/>
    <w:rsid w:val="007539D4"/>
    <w:rsid w:val="007B5997"/>
    <w:rsid w:val="007B63B7"/>
    <w:rsid w:val="007C1C6F"/>
    <w:rsid w:val="007C3C71"/>
    <w:rsid w:val="007C6D31"/>
    <w:rsid w:val="007E0A95"/>
    <w:rsid w:val="007F65E4"/>
    <w:rsid w:val="00803EA0"/>
    <w:rsid w:val="00806F13"/>
    <w:rsid w:val="00833F49"/>
    <w:rsid w:val="00836EFA"/>
    <w:rsid w:val="00845BD0"/>
    <w:rsid w:val="00847F4C"/>
    <w:rsid w:val="00852B6D"/>
    <w:rsid w:val="00861DF8"/>
    <w:rsid w:val="00862377"/>
    <w:rsid w:val="00862CE2"/>
    <w:rsid w:val="008707F3"/>
    <w:rsid w:val="00880D17"/>
    <w:rsid w:val="0089145A"/>
    <w:rsid w:val="00896429"/>
    <w:rsid w:val="008A3CD4"/>
    <w:rsid w:val="008B0A62"/>
    <w:rsid w:val="008C39B3"/>
    <w:rsid w:val="008D0CF6"/>
    <w:rsid w:val="008E0B2D"/>
    <w:rsid w:val="008E6ACE"/>
    <w:rsid w:val="008E779D"/>
    <w:rsid w:val="00903724"/>
    <w:rsid w:val="00903839"/>
    <w:rsid w:val="009038DD"/>
    <w:rsid w:val="00911DB0"/>
    <w:rsid w:val="00925D31"/>
    <w:rsid w:val="00930B57"/>
    <w:rsid w:val="0093467E"/>
    <w:rsid w:val="00943A37"/>
    <w:rsid w:val="00956F1A"/>
    <w:rsid w:val="0096106C"/>
    <w:rsid w:val="00962165"/>
    <w:rsid w:val="0096720D"/>
    <w:rsid w:val="00981379"/>
    <w:rsid w:val="00982B27"/>
    <w:rsid w:val="00994D06"/>
    <w:rsid w:val="009B1AEF"/>
    <w:rsid w:val="009E46D6"/>
    <w:rsid w:val="00A0184F"/>
    <w:rsid w:val="00A118C6"/>
    <w:rsid w:val="00A1348E"/>
    <w:rsid w:val="00A143F5"/>
    <w:rsid w:val="00A21423"/>
    <w:rsid w:val="00A315E2"/>
    <w:rsid w:val="00A36D8E"/>
    <w:rsid w:val="00A47CC1"/>
    <w:rsid w:val="00A6443D"/>
    <w:rsid w:val="00A66380"/>
    <w:rsid w:val="00A702F6"/>
    <w:rsid w:val="00A7142D"/>
    <w:rsid w:val="00A73CF1"/>
    <w:rsid w:val="00A757A9"/>
    <w:rsid w:val="00A84D9E"/>
    <w:rsid w:val="00AA3BA2"/>
    <w:rsid w:val="00AC11F7"/>
    <w:rsid w:val="00AC7C2A"/>
    <w:rsid w:val="00AC7D99"/>
    <w:rsid w:val="00AE2CD5"/>
    <w:rsid w:val="00AF05C5"/>
    <w:rsid w:val="00AF31B1"/>
    <w:rsid w:val="00AF41F0"/>
    <w:rsid w:val="00AF4D1D"/>
    <w:rsid w:val="00B1799D"/>
    <w:rsid w:val="00B2293B"/>
    <w:rsid w:val="00B22EAA"/>
    <w:rsid w:val="00B31A63"/>
    <w:rsid w:val="00B3275B"/>
    <w:rsid w:val="00B341D7"/>
    <w:rsid w:val="00B36317"/>
    <w:rsid w:val="00B36394"/>
    <w:rsid w:val="00B443A0"/>
    <w:rsid w:val="00B466EB"/>
    <w:rsid w:val="00B51DBE"/>
    <w:rsid w:val="00B542D3"/>
    <w:rsid w:val="00B64C4B"/>
    <w:rsid w:val="00B66F46"/>
    <w:rsid w:val="00B70DCF"/>
    <w:rsid w:val="00B91B4A"/>
    <w:rsid w:val="00B92A5E"/>
    <w:rsid w:val="00BA3931"/>
    <w:rsid w:val="00BC01E4"/>
    <w:rsid w:val="00BC31CA"/>
    <w:rsid w:val="00BD51C3"/>
    <w:rsid w:val="00BF50C7"/>
    <w:rsid w:val="00BF55AC"/>
    <w:rsid w:val="00BF772E"/>
    <w:rsid w:val="00C2203A"/>
    <w:rsid w:val="00C272B6"/>
    <w:rsid w:val="00C35C8D"/>
    <w:rsid w:val="00C46BED"/>
    <w:rsid w:val="00C52C4D"/>
    <w:rsid w:val="00C60EA8"/>
    <w:rsid w:val="00C6643D"/>
    <w:rsid w:val="00C766FB"/>
    <w:rsid w:val="00C87EE3"/>
    <w:rsid w:val="00C919FC"/>
    <w:rsid w:val="00C91B00"/>
    <w:rsid w:val="00CA2BBC"/>
    <w:rsid w:val="00CA76B8"/>
    <w:rsid w:val="00CB0EC7"/>
    <w:rsid w:val="00CB3779"/>
    <w:rsid w:val="00CE0DC2"/>
    <w:rsid w:val="00CF1D25"/>
    <w:rsid w:val="00D22C0F"/>
    <w:rsid w:val="00D264E0"/>
    <w:rsid w:val="00D34B4B"/>
    <w:rsid w:val="00D462BA"/>
    <w:rsid w:val="00D548A1"/>
    <w:rsid w:val="00D60708"/>
    <w:rsid w:val="00D659A9"/>
    <w:rsid w:val="00D7557C"/>
    <w:rsid w:val="00D857E8"/>
    <w:rsid w:val="00DA64B3"/>
    <w:rsid w:val="00DC29A4"/>
    <w:rsid w:val="00DC6504"/>
    <w:rsid w:val="00DD1EB5"/>
    <w:rsid w:val="00DD3836"/>
    <w:rsid w:val="00DE1164"/>
    <w:rsid w:val="00DE1E4A"/>
    <w:rsid w:val="00DE247B"/>
    <w:rsid w:val="00DE66E7"/>
    <w:rsid w:val="00DE7CC4"/>
    <w:rsid w:val="00DF2A1B"/>
    <w:rsid w:val="00DF45D7"/>
    <w:rsid w:val="00DF79F4"/>
    <w:rsid w:val="00E0472C"/>
    <w:rsid w:val="00E125BB"/>
    <w:rsid w:val="00E12B3A"/>
    <w:rsid w:val="00E20C20"/>
    <w:rsid w:val="00E24BE8"/>
    <w:rsid w:val="00E3399B"/>
    <w:rsid w:val="00E40E1F"/>
    <w:rsid w:val="00E4675B"/>
    <w:rsid w:val="00E563C5"/>
    <w:rsid w:val="00E5642E"/>
    <w:rsid w:val="00E6720C"/>
    <w:rsid w:val="00E74135"/>
    <w:rsid w:val="00E830CF"/>
    <w:rsid w:val="00E943B5"/>
    <w:rsid w:val="00EA0E91"/>
    <w:rsid w:val="00EA208D"/>
    <w:rsid w:val="00EA50C1"/>
    <w:rsid w:val="00EB4888"/>
    <w:rsid w:val="00EC00AA"/>
    <w:rsid w:val="00EC022F"/>
    <w:rsid w:val="00EC39CD"/>
    <w:rsid w:val="00EC67E5"/>
    <w:rsid w:val="00EC7943"/>
    <w:rsid w:val="00EE4120"/>
    <w:rsid w:val="00EE55DC"/>
    <w:rsid w:val="00EE5DDC"/>
    <w:rsid w:val="00EE6A99"/>
    <w:rsid w:val="00F03511"/>
    <w:rsid w:val="00F10B09"/>
    <w:rsid w:val="00F1244E"/>
    <w:rsid w:val="00F13048"/>
    <w:rsid w:val="00F3277A"/>
    <w:rsid w:val="00F32EB7"/>
    <w:rsid w:val="00F34808"/>
    <w:rsid w:val="00F4056B"/>
    <w:rsid w:val="00F56159"/>
    <w:rsid w:val="00F63B99"/>
    <w:rsid w:val="00F72DB9"/>
    <w:rsid w:val="00F83C8D"/>
    <w:rsid w:val="00F83F0E"/>
    <w:rsid w:val="00F9181B"/>
    <w:rsid w:val="00F92470"/>
    <w:rsid w:val="00FA0FCF"/>
    <w:rsid w:val="00FB651A"/>
    <w:rsid w:val="00FC0806"/>
    <w:rsid w:val="00FC7955"/>
    <w:rsid w:val="00FD23BA"/>
    <w:rsid w:val="00FD2EFC"/>
    <w:rsid w:val="00FD3DEF"/>
    <w:rsid w:val="00FE2C21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50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7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778</Words>
  <Characters>4437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информировании </dc:title>
  <dc:subject/>
  <dc:creator>Козлова Виктория Николаевна</dc:creator>
  <cp:keywords/>
  <dc:description/>
  <cp:lastModifiedBy>WiZaRd</cp:lastModifiedBy>
  <cp:revision>2</cp:revision>
  <cp:lastPrinted>2015-01-27T02:44:00Z</cp:lastPrinted>
  <dcterms:created xsi:type="dcterms:W3CDTF">2016-12-28T00:23:00Z</dcterms:created>
  <dcterms:modified xsi:type="dcterms:W3CDTF">2016-12-28T00:23:00Z</dcterms:modified>
</cp:coreProperties>
</file>