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25:02:360101:182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в качестве его правообладателя, владеющего данным объектом недвижимости на праве собственности, выявлен: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Сахно Владимир Иванович</w:t>
      </w:r>
      <w:r>
        <w:rPr>
          <w:rFonts w:cs="Times New Roman"/>
          <w:b w:val="false"/>
          <w:bCs w:val="false"/>
          <w:color w:val="333333"/>
          <w:sz w:val="21"/>
          <w:szCs w:val="21"/>
        </w:rPr>
        <w:br/>
        <w:br/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___________________________________________________________________________________________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333333"/>
          <w:sz w:val="21"/>
          <w:szCs w:val="21"/>
          <w:shd w:fill="FFFFFF" w:val="clear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333333"/>
          <w:sz w:val="21"/>
          <w:szCs w:val="21"/>
          <w:shd w:fill="FFFFFF" w:val="clear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25:02:360101:263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 в качестве его правообладателя, владеющего данным объектом недвижимости на праве собственности, выявлен:Шатохин Андрей Владимирович</w:t>
      </w:r>
      <w:r>
        <w:rPr>
          <w:b w:val="false"/>
          <w:bCs w:val="false"/>
          <w:sz w:val="21"/>
          <w:szCs w:val="21"/>
        </w:rPr>
        <w:br/>
        <w:br/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-----------------------------------------------------------------------------------------------------------------------------------------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25:02:360101:271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 в качестве его правообладателя, владеющего данным объектом недвижимости на праве собственности, выявлен:Перга Валентина Антоновна</w:t>
        <w:br/>
        <w:br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----------------------------------------------------------------------------------------------------------------------------------------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25:02:360101:184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 в качестве его правообладателя, владеющего данным объектом недвижимости на праве собственности, выявлен:Строкач Иван Иванович</w:t>
        <w:br/>
        <w:br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-----------------------------------------------------------------------------------------------------------------------------------------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25:02:360101:266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 в качестве его правообладателя, владеющего данным объектом недвижимости на праве собственности, выявлен:Давыдкин Александр Васильевич</w:t>
        <w:br/>
        <w:br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-----------------------------------------------------------------------------------------------------------------------------------------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25:02:360101:195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 в качестве его правообладателя, владеющего данным объектом недвижимости на праве собственности, выявлен: Иванушко Николай Наумович</w:t>
        <w:br/>
        <w:br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-----------------------------------------------------------------------------------------------------------------------------------------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 xml:space="preserve">25:02:360101:265 </w:t>
      </w:r>
      <w:r>
        <w:rPr>
          <w:rFonts w:cs="Times New Roman"/>
          <w:b w:val="false"/>
          <w:bCs w:val="false"/>
          <w:color w:val="333333"/>
          <w:sz w:val="21"/>
          <w:szCs w:val="21"/>
          <w:shd w:fill="FFFFFF" w:val="clear"/>
        </w:rPr>
        <w:t>в качестве его правообладателя, владеющего данным объектом недвижимости на праве собственности, выявлен: Козырев Василий Матвеевич</w:t>
        <w:br/>
        <w:br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14</TotalTime>
  <Application>LibreOffice/7.3.1.3$Windows_X86_64 LibreOffice_project/a69ca51ded25f3eefd52d7bf9a5fad8c90b87951</Application>
  <AppVersion>15.0000</AppVersion>
  <Pages>2</Pages>
  <Words>814</Words>
  <Characters>7061</Characters>
  <CharactersWithSpaces>7887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2023-06-29T11:45:14Z</dcterms:modified>
  <cp:revision>6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