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ind w:left="-426" w:firstLine="426"/>
        <w:rPr/>
      </w:pPr>
      <w:r>
        <w:rPr/>
        <w:drawing>
          <wp:inline distT="0" distB="0" distL="0" distR="0">
            <wp:extent cx="552450" cy="6534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53" r="-6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/>
      </w:pPr>
      <w:r>
        <w:rPr>
          <w:b/>
        </w:rPr>
        <w:t xml:space="preserve">       </w:t>
      </w:r>
      <w:r>
        <w:rPr>
          <w:b/>
        </w:rPr>
        <w:t>АДМИНИСТРАЦИИ ДАЛЬНЕРЕЧЕНСКОГО МУНИЦИПАЛЬНОГО РАЙОНА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sz w:val="28"/>
          <w:szCs w:val="28"/>
        </w:rPr>
        <w:t>ПОСТАНОВЛЕНИЕ (проект)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_________________</w:t>
      </w:r>
      <w:r>
        <w:rPr>
          <w:sz w:val="28"/>
          <w:szCs w:val="28"/>
        </w:rPr>
        <w:tab/>
        <w:t xml:space="preserve">                             </w:t>
      </w:r>
      <w:r>
        <w:rPr>
          <w:b/>
          <w:sz w:val="20"/>
          <w:szCs w:val="20"/>
        </w:rPr>
        <w:t xml:space="preserve">г. Дальнереченск                                                    </w:t>
      </w:r>
      <w:r>
        <w:rPr>
          <w:b/>
          <w:sz w:val="20"/>
          <w:szCs w:val="20"/>
          <w:u w:val="single"/>
        </w:rPr>
        <w:t xml:space="preserve">№ </w:t>
      </w:r>
      <w:r>
        <w:rPr>
          <w:b/>
          <w:sz w:val="20"/>
          <w:szCs w:val="20"/>
        </w:rPr>
        <w:t>_______</w:t>
      </w:r>
    </w:p>
    <w:p>
      <w:pPr>
        <w:pStyle w:val="Normal"/>
        <w:bidi w:val="0"/>
        <w:jc w:val="left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bidi w:val="0"/>
        <w:jc w:val="center"/>
        <w:rPr/>
      </w:pPr>
      <w:r>
        <w:rPr>
          <w:sz w:val="26"/>
          <w:szCs w:val="26"/>
        </w:rPr>
        <w:t>О выявлении правообладателя ранее учтенного объекта недвижимости</w:t>
      </w:r>
    </w:p>
    <w:p>
      <w:pPr>
        <w:pStyle w:val="Style15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2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соответствии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</w:t>
      </w:r>
      <w:r>
        <w:rPr>
          <w:rFonts w:cs="Times New Roman" w:ascii="Times New Roman" w:hAnsi="Times New Roman"/>
          <w:spacing w:val="9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статьей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69.1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Федерального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закона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13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июля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2015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года №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218-ФЗ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«О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государственной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регистрации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недвижимости»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>1. В отношении жилого помещения общей площадью 37,5 кв. м. с кадастровым номером 25:02:330101:288, расположенного по адресу: Приморский край, Дальнереченский район, с.Пожига, ул. Центральная, 49 в качестве его правообладателя, владеющего данным объектом недвижимости на праве собственности, выявлены Козлова Иулиания Петровна, 08.08.1936 г.р , место рождения город Якеши КНР, паспорт ----- выдан ---- и Козлов Анатолий Александрович , 10.04.1936 г.р., место рождения  Краснодарский край, --------- 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паспорт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гражданина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серия -------  выдан  ------- , код подразделении ,  СНИЛС   проживающий по адресу: </w:t>
      </w:r>
    </w:p>
    <w:p>
      <w:pPr>
        <w:pStyle w:val="Normal"/>
        <w:tabs>
          <w:tab w:val="clear" w:pos="709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2. Право собственности Козловой Иулиании Петровны и Козлова Анатолия Александровича на указанный в пункте 1 настоящего постановления объект недвижимости подтверждается </w:t>
      </w:r>
      <w:r>
        <w:rPr>
          <w:color w:val="C9211E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Договором на передачу  квартиры в собственность граждан от 16.06.1997 года Калининским ЛПХ </w:t>
      </w:r>
    </w:p>
    <w:p>
      <w:pPr>
        <w:pStyle w:val="Normal"/>
        <w:tabs>
          <w:tab w:val="clear" w:pos="709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3. Указанный в пункте 1 настоящего постановления объект недвижимости </w:t>
      </w:r>
      <w:r>
        <w:rPr>
          <w:color w:val="000000"/>
          <w:sz w:val="26"/>
          <w:szCs w:val="26"/>
        </w:rPr>
        <w:t>не прекратил существование, что подтверждается прилагаемым актом осмотра            от</w:t>
      </w:r>
      <w:r>
        <w:rPr>
          <w:color w:val="C9211E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30.11.2022</w:t>
      </w:r>
    </w:p>
    <w:p>
      <w:pPr>
        <w:pStyle w:val="Style20"/>
        <w:bidi w:val="0"/>
        <w:ind w:left="0" w:right="0" w:firstLine="709"/>
        <w:rPr/>
      </w:pPr>
      <w:r>
        <w:rPr>
          <w:sz w:val="26"/>
          <w:szCs w:val="26"/>
        </w:rPr>
        <w:t>4. Отделу по управлению муниципальным имуществом  администрации Дальнереченского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Style20"/>
        <w:bidi w:val="0"/>
        <w:ind w:left="0" w:right="0" w:firstLine="709"/>
        <w:rPr/>
      </w:pPr>
      <w:r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 на заместителя главы администрации Дальнереченского муниципального района  А.Г. Попова.</w:t>
      </w:r>
    </w:p>
    <w:p>
      <w:pPr>
        <w:pStyle w:val="Style20"/>
        <w:bidi w:val="0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>
      <w:pPr>
        <w:pStyle w:val="Style20"/>
        <w:bidi w:val="0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ab/>
        <w:t xml:space="preserve">              В.С. Дернов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Дальнереченского\муниципального района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от________     № 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spacing w:lineRule="atLeast" w:line="193"/>
        <w:jc w:val="center"/>
        <w:rPr/>
      </w:pPr>
      <w:r>
        <w:rPr/>
        <w:t>АКТ ОСМОТРА</w:t>
      </w:r>
    </w:p>
    <w:p>
      <w:pPr>
        <w:pStyle w:val="Normal"/>
        <w:shd w:val="clear" w:fill="FFFFFF"/>
        <w:jc w:val="center"/>
        <w:rPr/>
      </w:pPr>
      <w:r>
        <w:rPr/>
        <w:t>здания, сооружения или объекта незавершенного строительства при</w:t>
      </w:r>
    </w:p>
    <w:p>
      <w:pPr>
        <w:pStyle w:val="Normal"/>
        <w:shd w:val="clear" w:fill="FFFFFF"/>
        <w:jc w:val="center"/>
        <w:rPr/>
      </w:pPr>
      <w:r>
        <w:rPr/>
        <w:t>выявлении правообладателей ранее учтенных объектов недвижимости</w:t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spacing w:lineRule="atLeast" w:line="193" w:before="0" w:after="183"/>
        <w:rPr/>
      </w:pPr>
      <w:r>
        <w:rPr/>
        <w:t xml:space="preserve">30  ноября 2022 г                                                                                                                    № </w:t>
      </w:r>
    </w:p>
    <w:p>
      <w:pPr>
        <w:pStyle w:val="Normal"/>
        <w:shd w:val="clear" w:fill="FFFFFF"/>
        <w:spacing w:lineRule="atLeast" w:line="193" w:before="0" w:after="183"/>
        <w:rPr/>
      </w:pPr>
      <w:r>
        <w:rPr/>
        <w:t>Настоящий акт составлен в результате проведенного  30 ноября</w:t>
      </w:r>
      <w:r>
        <w:rPr>
          <w:b/>
          <w:u w:val="single"/>
        </w:rPr>
        <w:t xml:space="preserve"> 2022 г в 10 ч 00м</w:t>
      </w:r>
    </w:p>
    <w:p>
      <w:pPr>
        <w:pStyle w:val="Normal"/>
        <w:shd w:val="clear" w:fill="FFFFFF"/>
        <w:jc w:val="both"/>
        <w:rPr/>
      </w:pPr>
      <w:r>
        <w:rPr/>
        <w:t xml:space="preserve">осмотра объекта недвижимости (здания) – </w:t>
      </w:r>
      <w:r>
        <w:rPr>
          <w:b/>
          <w:u w:val="single"/>
        </w:rPr>
        <w:t>жилого помещения</w:t>
      </w:r>
      <w:r>
        <w:rPr>
          <w:u w:val="single"/>
        </w:rPr>
        <w:t>,</w:t>
      </w:r>
    </w:p>
    <w:p>
      <w:pPr>
        <w:pStyle w:val="Normal"/>
        <w:shd w:val="clear" w:fill="FFFFFF"/>
        <w:rPr/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/>
        <w:t xml:space="preserve">кадастровый (или иной государственный учетный) номер: </w:t>
      </w:r>
      <w:r>
        <w:rPr>
          <w:b/>
          <w:u w:val="single"/>
        </w:rPr>
        <w:t>25:02:330101:288</w:t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/>
        <w:t xml:space="preserve">расположенного: </w:t>
      </w:r>
      <w:r>
        <w:rPr>
          <w:b/>
          <w:u w:val="single"/>
        </w:rPr>
        <w:t>Приморский край, Дальнереченский район, с. Пожига ул. Центральная, д.49</w:t>
      </w:r>
      <w:r>
        <w:rPr>
          <w:sz w:val="20"/>
          <w:u w:val="single"/>
        </w:rPr>
        <w:br/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/>
        <w:t>)</w:t>
      </w:r>
      <w:r>
        <w:rPr>
          <w:sz w:val="20"/>
        </w:rPr>
        <w:br/>
      </w:r>
      <w:r>
        <w:rPr/>
        <w:t>на земельном участке с кадастровым номером ___(</w:t>
      </w:r>
      <w:r>
        <w:rPr>
          <w:sz w:val="20"/>
          <w:szCs w:val="20"/>
        </w:rPr>
        <w:t>при наличии)</w:t>
      </w:r>
      <w:r>
        <w:rPr/>
        <w:t>,</w:t>
      </w:r>
      <w:r>
        <w:rPr>
          <w:sz w:val="20"/>
        </w:rPr>
        <w:br/>
      </w:r>
      <w:r>
        <w:rPr/>
        <w:t>расположенном______</w:t>
      </w:r>
      <w:r>
        <w:rPr>
          <w:b/>
          <w:u w:val="single"/>
        </w:rPr>
        <w:t>Приморский край, Дальнереченский район, с. Пожига ул. Центральная, д.49</w:t>
      </w:r>
      <w:r>
        <w:rPr/>
        <w:t>____, </w:t>
      </w:r>
      <w:r>
        <w:rPr>
          <w:sz w:val="20"/>
        </w:rPr>
        <w:t>указывается адрес или местоположение земельного участка</w:t>
      </w:r>
    </w:p>
    <w:p>
      <w:pPr>
        <w:pStyle w:val="Normal"/>
        <w:shd w:val="clear" w:fill="FFFFFF"/>
        <w:jc w:val="both"/>
        <w:rPr/>
      </w:pPr>
      <w:r>
        <w:rPr/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 Дальнереченского муниципального района от 13.09.2021 № 333-ра</w:t>
      </w:r>
    </w:p>
    <w:p>
      <w:pPr>
        <w:pStyle w:val="Normal"/>
        <w:shd w:val="clear" w:fill="FFFFFF"/>
        <w:spacing w:lineRule="atLeast" w:line="193"/>
        <w:jc w:val="both"/>
        <w:rPr/>
      </w:pPr>
      <w:r>
        <w:rPr/>
        <w:t>в составе :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Шкаевой О.Н.  – главы администрации Малиновского сельского поселения</w:t>
      </w:r>
    </w:p>
    <w:p>
      <w:pPr>
        <w:pStyle w:val="Normal"/>
        <w:shd w:val="clear" w:fill="FFFFFF"/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shd w:val="clear" w:fill="FFFFFF"/>
        <w:jc w:val="both"/>
        <w:rPr/>
      </w:pPr>
      <w:r>
        <w:rPr>
          <w:u w:val="single"/>
        </w:rPr>
        <w:t>в отсутствие</w:t>
      </w:r>
      <w:r>
        <w:rPr/>
        <w:t xml:space="preserve"> лица, выявленного в качестве</w:t>
      </w:r>
    </w:p>
    <w:p>
      <w:pPr>
        <w:pStyle w:val="Normal"/>
        <w:shd w:val="clear" w:fill="FFFFFF"/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>
      <w:pPr>
        <w:pStyle w:val="Normal"/>
        <w:shd w:val="clear" w:fill="FFFFFF"/>
        <w:jc w:val="both"/>
        <w:rPr/>
      </w:pPr>
      <w:r>
        <w:rPr/>
        <w:t>правообладателя указанного ранее учтенного объекта недвижимости.</w:t>
      </w:r>
    </w:p>
    <w:p>
      <w:pPr>
        <w:pStyle w:val="Normal"/>
        <w:shd w:val="clear" w:fill="FFFFFF"/>
        <w:jc w:val="both"/>
        <w:rPr/>
      </w:pPr>
      <w:r>
        <w:rPr/>
        <w:t>При  осмотре   </w:t>
      </w:r>
      <w:r>
        <w:rPr>
          <w:b/>
          <w:u w:val="single"/>
        </w:rPr>
        <w:t>осуществлена   фотофиксация   объекта   недвижимости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Материалы фотофиксации </w:t>
      </w:r>
      <w:r>
        <w:rPr>
          <w:b/>
          <w:u w:val="single"/>
        </w:rPr>
        <w:t>прилагаются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В результате проведенного осмотра установлено,  что  ранее  учтенный объект недвижимости </w:t>
      </w:r>
      <w:r>
        <w:rPr>
          <w:b/>
          <w:color w:val="000000"/>
          <w:u w:val="single"/>
        </w:rPr>
        <w:t xml:space="preserve">не прекратил существование. </w:t>
      </w:r>
    </w:p>
    <w:p>
      <w:pPr>
        <w:pStyle w:val="Normal"/>
        <w:shd w:val="clear" w:fill="FFFFFF"/>
        <w:spacing w:lineRule="atLeast" w:line="193" w:before="0" w:after="183"/>
        <w:ind w:left="0" w:right="0" w:firstLine="709"/>
        <w:jc w:val="both"/>
        <w:rPr/>
      </w:pPr>
      <w:r>
        <w:rPr/>
        <w:t>Подписи членов комиссии:</w:t>
      </w:r>
    </w:p>
    <w:tbl>
      <w:tblPr>
        <w:tblW w:w="77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Шкаева О.Н</w:t>
            </w:r>
          </w:p>
        </w:tc>
      </w:tr>
    </w:tbl>
    <w:p>
      <w:pPr>
        <w:pStyle w:val="Normal"/>
        <w:shd w:val="clear" w:fill="FFFFFF"/>
        <w:spacing w:lineRule="atLeast" w:line="19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9">
    <w:name w:val="Title"/>
    <w:basedOn w:val="Normal"/>
    <w:qFormat/>
    <w:pPr>
      <w:jc w:val="center"/>
    </w:pPr>
    <w:rPr>
      <w:b/>
      <w:sz w:val="26"/>
      <w:szCs w:val="20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0"/>
      <w:lang w:val="ru-RU" w:eastAsia="zh-CN" w:bidi="ar-SA"/>
    </w:rPr>
  </w:style>
  <w:style w:type="paragraph" w:styleId="Style20">
    <w:name w:val="Абзац списка"/>
    <w:basedOn w:val="Normal"/>
    <w:qFormat/>
    <w:pPr>
      <w:widowControl w:val="false"/>
      <w:ind w:left="115" w:right="161" w:firstLine="566"/>
      <w:jc w:val="both"/>
    </w:pPr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111</TotalTime>
  <Application>LibreOffice/7.3.1.3$Windows_X86_64 LibreOffice_project/a69ca51ded25f3eefd52d7bf9a5fad8c90b87951</Application>
  <AppVersion>15.0000</AppVersion>
  <Pages>2</Pages>
  <Words>475</Words>
  <Characters>3593</Characters>
  <CharactersWithSpaces>4301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2023-01-12T16:04:12Z</dcterms:created>
  <dc:creator/>
  <dc:description/>
  <dc:language>ru-RU</dc:language>
  <cp:lastModifiedBy/>
  <cp:lastPrinted>2023-01-25T10:30:24Z</cp:lastPrinted>
  <dcterms:modified xsi:type="dcterms:W3CDTF">2023-06-29T11:25:43Z</dcterms:modified>
  <cp:revision>12</cp:revision>
  <dc:subject/>
  <dc:title>Основной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