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left="-426" w:firstLine="426"/>
        <w:rPr/>
      </w:pPr>
      <w:r>
        <w:rPr/>
        <w:drawing>
          <wp:inline distT="0" distB="0" distL="0" distR="0">
            <wp:extent cx="552450" cy="653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ПОСТАНОВЛЕНИЕ (проект)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_________________</w:t>
      </w:r>
      <w:r>
        <w:rPr>
          <w:sz w:val="28"/>
          <w:szCs w:val="28"/>
        </w:rPr>
        <w:tab/>
        <w:t xml:space="preserve">                             </w:t>
      </w:r>
      <w:r>
        <w:rPr>
          <w:b/>
          <w:sz w:val="20"/>
          <w:szCs w:val="20"/>
        </w:rPr>
        <w:t xml:space="preserve">г. Дальнереченск  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</w:rPr>
        <w:t>_______</w:t>
      </w:r>
    </w:p>
    <w:p>
      <w:pPr>
        <w:pStyle w:val="Normal"/>
        <w:bidi w:val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bidi w:val="0"/>
        <w:jc w:val="center"/>
        <w:rPr/>
      </w:pPr>
      <w:r>
        <w:rPr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Style15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соответствии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</w:t>
      </w:r>
      <w:r>
        <w:rPr>
          <w:rFonts w:cs="Times New Roman" w:ascii="Times New Roman" w:hAnsi="Times New Roman"/>
          <w:spacing w:val="9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статьей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69.1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Федерального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закона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2015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года №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218-ФЗ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государственной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недвижимости»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1. В отношении жилого помещения общей площадью </w:t>
      </w:r>
      <w:r>
        <w:rPr>
          <w:sz w:val="26"/>
          <w:szCs w:val="26"/>
        </w:rPr>
        <w:t>44</w:t>
      </w:r>
      <w:r>
        <w:rPr>
          <w:sz w:val="26"/>
          <w:szCs w:val="26"/>
        </w:rPr>
        <w:t>,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кв. м. с кадастровым номером 25:02:3</w:t>
      </w:r>
      <w:r>
        <w:rPr>
          <w:sz w:val="26"/>
          <w:szCs w:val="26"/>
        </w:rPr>
        <w:t>1</w:t>
      </w:r>
      <w:r>
        <w:rPr>
          <w:sz w:val="26"/>
          <w:szCs w:val="26"/>
        </w:rPr>
        <w:t>0101:</w:t>
      </w:r>
      <w:r>
        <w:rPr>
          <w:sz w:val="26"/>
          <w:szCs w:val="26"/>
        </w:rPr>
        <w:t>57</w:t>
      </w:r>
      <w:r>
        <w:rPr>
          <w:sz w:val="26"/>
          <w:szCs w:val="26"/>
        </w:rPr>
        <w:t xml:space="preserve">, расположенного по адресу: Приморский край, Дальнереченский район, с. </w:t>
      </w:r>
      <w:r>
        <w:rPr>
          <w:sz w:val="26"/>
          <w:szCs w:val="26"/>
        </w:rPr>
        <w:t>Савиновка, ул. Центральная, дом 28</w:t>
      </w:r>
      <w:r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sz w:val="26"/>
          <w:szCs w:val="26"/>
        </w:rPr>
        <w:t>Коваленко Валерий Борисович</w:t>
      </w:r>
      <w:r>
        <w:rPr>
          <w:sz w:val="26"/>
          <w:szCs w:val="26"/>
        </w:rPr>
        <w:t>,  г.р., место рождения с. 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серия , номер   выдан  г , код подразделении ,  СНИЛС   проживающий по адресу: Приморский край, </w:t>
      </w:r>
      <w:r>
        <w:rPr>
          <w:sz w:val="26"/>
          <w:szCs w:val="26"/>
        </w:rPr>
        <w:t>гор. Арсеньев, ул. 25 лет Арсеньеву, дом 31, кв.31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2. Право собственности </w:t>
      </w:r>
      <w:r>
        <w:rPr>
          <w:sz w:val="26"/>
          <w:szCs w:val="26"/>
        </w:rPr>
        <w:t>Коваленко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Валерия Борисовича </w:t>
      </w:r>
      <w:r>
        <w:rPr>
          <w:sz w:val="26"/>
          <w:szCs w:val="26"/>
        </w:rPr>
        <w:t>на указанный в пункте 1 настоящего постановления объект недвижимости подтверждается (</w:t>
      </w:r>
      <w:r>
        <w:rPr>
          <w:sz w:val="26"/>
          <w:szCs w:val="26"/>
        </w:rPr>
        <w:t>Договор купли-продажи</w:t>
      </w:r>
      <w:r>
        <w:rPr>
          <w:sz w:val="26"/>
          <w:szCs w:val="26"/>
        </w:rPr>
        <w:t>, зарегистрированн</w:t>
      </w:r>
      <w:r>
        <w:rPr>
          <w:sz w:val="26"/>
          <w:szCs w:val="26"/>
        </w:rPr>
        <w:t>ый</w:t>
      </w:r>
      <w:r>
        <w:rPr>
          <w:sz w:val="26"/>
          <w:szCs w:val="26"/>
        </w:rPr>
        <w:t xml:space="preserve"> в Дальнереченском БТИ 04.0</w:t>
      </w:r>
      <w:r>
        <w:rPr>
          <w:sz w:val="26"/>
          <w:szCs w:val="26"/>
        </w:rPr>
        <w:t>7</w:t>
      </w:r>
      <w:r>
        <w:rPr>
          <w:sz w:val="26"/>
          <w:szCs w:val="26"/>
        </w:rPr>
        <w:t>.199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г, ).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17.02.2023 г.   </w:t>
      </w:r>
      <w:r>
        <w:rPr>
          <w:color w:val="C9211E"/>
          <w:sz w:val="26"/>
          <w:szCs w:val="26"/>
        </w:rPr>
        <w:t>фактически дома нет</w:t>
      </w:r>
    </w:p>
    <w:p>
      <w:pPr>
        <w:pStyle w:val="Style20"/>
        <w:bidi w:val="0"/>
        <w:ind w:left="0" w:right="0" w:firstLine="709"/>
        <w:rPr/>
      </w:pPr>
      <w:r>
        <w:rPr>
          <w:sz w:val="26"/>
          <w:szCs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Style20"/>
        <w:bidi w:val="0"/>
        <w:ind w:left="0" w:right="0" w:firstLine="709"/>
        <w:rPr/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Style20"/>
        <w:bidi w:val="0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>
      <w:pPr>
        <w:pStyle w:val="Style20"/>
        <w:bidi w:val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        В.С. Дернов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shd w:val="clear" w:fill="FFFFFF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shd w:val="clear" w:fill="FFFFFF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17  февраля  2023 г                                                                                                                    № </w:t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Настоящий акт составлен в результате проведенного 17  февраля </w:t>
      </w:r>
      <w:r>
        <w:rPr>
          <w:b/>
          <w:u w:val="single"/>
        </w:rPr>
        <w:t xml:space="preserve"> 2023 г в 10 ч 00м</w:t>
      </w:r>
    </w:p>
    <w:p>
      <w:pPr>
        <w:pStyle w:val="Normal"/>
        <w:shd w:val="clear" w:fill="FFFFFF"/>
        <w:jc w:val="both"/>
        <w:rPr/>
      </w:pPr>
      <w:r>
        <w:rPr/>
        <w:t xml:space="preserve">осмотра объекта недвижимости (здания) – </w:t>
      </w:r>
      <w:r>
        <w:rPr>
          <w:b/>
          <w:u w:val="single"/>
        </w:rPr>
        <w:t>жилого помещения</w:t>
      </w:r>
      <w:r>
        <w:rPr>
          <w:u w:val="single"/>
        </w:rPr>
        <w:t>,</w:t>
      </w:r>
    </w:p>
    <w:p>
      <w:pPr>
        <w:pStyle w:val="Normal"/>
        <w:shd w:val="clear" w:fill="FFFFFF"/>
        <w:rPr/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u w:val="single"/>
        </w:rPr>
        <w:t>25:02:3</w:t>
      </w:r>
      <w:r>
        <w:rPr>
          <w:b/>
          <w:u w:val="single"/>
        </w:rPr>
        <w:t>1</w:t>
      </w:r>
      <w:r>
        <w:rPr>
          <w:b/>
          <w:u w:val="single"/>
        </w:rPr>
        <w:t>0101:</w:t>
      </w:r>
      <w:r>
        <w:rPr>
          <w:b/>
          <w:u w:val="single"/>
        </w:rPr>
        <w:t>57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u w:val="single"/>
        </w:rPr>
        <w:t xml:space="preserve">Приморский край, Дальнереченский район, с. </w:t>
      </w:r>
      <w:r>
        <w:rPr>
          <w:b/>
          <w:u w:val="single"/>
        </w:rPr>
        <w:t>Савиновка</w:t>
      </w:r>
      <w:r>
        <w:rPr>
          <w:b/>
          <w:u w:val="single"/>
        </w:rPr>
        <w:t xml:space="preserve">, ул. </w:t>
      </w:r>
      <w:r>
        <w:rPr>
          <w:b/>
          <w:u w:val="single"/>
        </w:rPr>
        <w:t>Центральная</w:t>
      </w:r>
      <w:r>
        <w:rPr>
          <w:b/>
          <w:u w:val="single"/>
        </w:rPr>
        <w:t>, д.</w:t>
      </w:r>
      <w:r>
        <w:rPr>
          <w:b/>
          <w:u w:val="single"/>
        </w:rPr>
        <w:t>28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___(</w:t>
      </w:r>
      <w:r>
        <w:rPr>
          <w:sz w:val="20"/>
          <w:szCs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</w:t>
      </w:r>
      <w:r>
        <w:rPr>
          <w:b/>
          <w:u w:val="single"/>
        </w:rPr>
        <w:t xml:space="preserve">Приморский край, Дальнереченский район, с. </w:t>
      </w:r>
      <w:r>
        <w:rPr>
          <w:b/>
          <w:u w:val="single"/>
        </w:rPr>
        <w:t>Савиновка</w:t>
      </w:r>
      <w:r>
        <w:rPr>
          <w:b/>
          <w:u w:val="single"/>
        </w:rPr>
        <w:t xml:space="preserve"> ул. </w:t>
      </w:r>
      <w:r>
        <w:rPr>
          <w:b/>
          <w:u w:val="single"/>
        </w:rPr>
        <w:t>Центральная</w:t>
      </w:r>
      <w:r>
        <w:rPr>
          <w:b/>
          <w:u w:val="single"/>
        </w:rPr>
        <w:t>, д.</w:t>
      </w:r>
      <w:r>
        <w:rPr>
          <w:b/>
          <w:u w:val="single"/>
        </w:rPr>
        <w:t>28</w:t>
      </w:r>
      <w:r>
        <w:rPr/>
        <w:t>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shd w:val="clear" w:fill="FFFFFF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hd w:val="clear" w:fill="FFFFFF"/>
        <w:spacing w:lineRule="atLeast" w:line="193"/>
        <w:jc w:val="both"/>
        <w:rPr/>
      </w:pPr>
      <w:r>
        <w:rPr/>
        <w:t>в составе :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Шкаевой О.Н.  – главы администрации Малиновского сельского поселения</w:t>
      </w:r>
    </w:p>
    <w:p>
      <w:pPr>
        <w:pStyle w:val="Normal"/>
        <w:shd w:val="clear" w:fill="FFFFFF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hd w:val="clear" w:fill="FFFFFF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shd w:val="clear" w:fill="FFFFFF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shd w:val="clear" w:fill="FFFFFF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shd w:val="clear" w:fill="FFFFFF"/>
        <w:jc w:val="both"/>
        <w:rPr/>
      </w:pPr>
      <w:r>
        <w:rPr/>
        <w:t>При  осмотре   </w:t>
      </w:r>
      <w:r>
        <w:rPr>
          <w:b/>
          <w:u w:val="single"/>
        </w:rPr>
        <w:t>осуществлена   фотофиксация   объекта   недвижимости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Материалы фотофиксации </w:t>
      </w:r>
      <w:r>
        <w:rPr>
          <w:b/>
          <w:u w:val="single"/>
        </w:rPr>
        <w:t>прилагаются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 xml:space="preserve">не прекратил существование.   </w:t>
      </w:r>
      <w:r>
        <w:rPr>
          <w:b/>
          <w:color w:val="C9211E"/>
          <w:u w:val="single"/>
        </w:rPr>
        <w:t xml:space="preserve"> ????? ДОМА НЕТ</w:t>
      </w:r>
    </w:p>
    <w:p>
      <w:pPr>
        <w:pStyle w:val="Normal"/>
        <w:shd w:val="clear" w:fill="FFFFFF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W w:w="7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Шкаева О.Н</w:t>
            </w:r>
          </w:p>
        </w:tc>
      </w:tr>
    </w:tbl>
    <w:p>
      <w:pPr>
        <w:pStyle w:val="Normal"/>
        <w:shd w:val="clear" w:fill="FFFFFF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pPr>
      <w:jc w:val="center"/>
    </w:pPr>
    <w:rPr>
      <w:b/>
      <w:sz w:val="26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20">
    <w:name w:val="Абзац списка"/>
    <w:basedOn w:val="Normal"/>
    <w:qFormat/>
    <w:pPr>
      <w:widowControl w:val="false"/>
      <w:ind w:left="115" w:right="161" w:firstLine="566"/>
      <w:jc w:val="both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86</TotalTime>
  <Application>LibreOffice/7.4.3.2$Windows_X86_64 LibreOffice_project/1048a8393ae2eeec98dff31b5c133c5f1d08b890</Application>
  <AppVersion>15.0000</AppVersion>
  <Pages>2</Pages>
  <Words>469</Words>
  <Characters>3532</Characters>
  <CharactersWithSpaces>4237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2023-01-12T16:04:12Z</dcterms:created>
  <dc:creator/>
  <dc:description/>
  <dc:language>ru-RU</dc:language>
  <cp:lastModifiedBy/>
  <cp:lastPrinted>2023-01-25T10:30:24Z</cp:lastPrinted>
  <dcterms:modified xsi:type="dcterms:W3CDTF">2023-04-21T16:02:19Z</dcterms:modified>
  <cp:revision>7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