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4D" w:rsidRDefault="00811C4D" w:rsidP="0018322D">
      <w:pPr>
        <w:jc w:val="both"/>
        <w:rPr>
          <w:sz w:val="24"/>
        </w:rPr>
      </w:pPr>
    </w:p>
    <w:p w:rsidR="00811C4D" w:rsidRPr="00F94DE4" w:rsidRDefault="00811C4D">
      <w:pPr>
        <w:jc w:val="right"/>
        <w:rPr>
          <w:sz w:val="24"/>
        </w:rPr>
      </w:pPr>
    </w:p>
    <w:p w:rsidR="00811C4D" w:rsidRPr="00F94DE4" w:rsidRDefault="00811C4D" w:rsidP="00EA3048">
      <w:pPr>
        <w:jc w:val="right"/>
        <w:rPr>
          <w:sz w:val="24"/>
        </w:rPr>
      </w:pPr>
      <w:r w:rsidRPr="00F94DE4">
        <w:rPr>
          <w:sz w:val="24"/>
        </w:rPr>
        <w:t xml:space="preserve">      Приложение 3</w:t>
      </w:r>
    </w:p>
    <w:tbl>
      <w:tblPr>
        <w:tblW w:w="1063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877"/>
        <w:gridCol w:w="850"/>
        <w:gridCol w:w="709"/>
        <w:gridCol w:w="851"/>
        <w:gridCol w:w="850"/>
        <w:gridCol w:w="709"/>
        <w:gridCol w:w="709"/>
        <w:gridCol w:w="567"/>
      </w:tblGrid>
      <w:tr w:rsidR="00811C4D" w:rsidRPr="00F94DE4" w:rsidTr="00727EC2">
        <w:trPr>
          <w:trHeight w:val="136"/>
        </w:trPr>
        <w:tc>
          <w:tcPr>
            <w:tcW w:w="10632" w:type="dxa"/>
            <w:gridSpan w:val="9"/>
          </w:tcPr>
          <w:p w:rsidR="00811C4D" w:rsidRPr="00F94DE4" w:rsidRDefault="00811C4D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811C4D" w:rsidRPr="00F94DE4" w:rsidRDefault="00811C4D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F94DE4">
              <w:rPr>
                <w:b/>
                <w:snapToGrid w:val="0"/>
                <w:color w:val="000000"/>
                <w:sz w:val="28"/>
                <w:szCs w:val="28"/>
              </w:rPr>
              <w:t>Показатели развития малого и среднего</w:t>
            </w:r>
            <w:bookmarkStart w:id="0" w:name="_GoBack"/>
            <w:bookmarkEnd w:id="0"/>
            <w:r w:rsidRPr="00F94DE4">
              <w:rPr>
                <w:b/>
                <w:snapToGrid w:val="0"/>
                <w:color w:val="000000"/>
                <w:sz w:val="28"/>
                <w:szCs w:val="28"/>
              </w:rPr>
              <w:t xml:space="preserve"> предпринимательства</w:t>
            </w:r>
          </w:p>
          <w:p w:rsidR="00811C4D" w:rsidRPr="00F94DE4" w:rsidRDefault="00811C4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F94DE4">
              <w:rPr>
                <w:b/>
                <w:snapToGrid w:val="0"/>
                <w:color w:val="000000"/>
                <w:sz w:val="28"/>
                <w:szCs w:val="28"/>
              </w:rPr>
              <w:t xml:space="preserve"> в муниципальном образовании за 6 месяцев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94DE4">
                <w:rPr>
                  <w:b/>
                  <w:snapToGrid w:val="0"/>
                  <w:color w:val="000000"/>
                  <w:sz w:val="28"/>
                  <w:szCs w:val="28"/>
                </w:rPr>
                <w:t>2017 г</w:t>
              </w:r>
            </w:smartTag>
            <w:r w:rsidRPr="00F94DE4">
              <w:rPr>
                <w:b/>
                <w:snapToGrid w:val="0"/>
                <w:color w:val="000000"/>
                <w:sz w:val="24"/>
              </w:rPr>
              <w:t>.</w:t>
            </w:r>
          </w:p>
          <w:p w:rsidR="00811C4D" w:rsidRPr="00F94DE4" w:rsidRDefault="00811C4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F94DE4">
              <w:rPr>
                <w:b/>
                <w:snapToGrid w:val="0"/>
                <w:color w:val="000000"/>
                <w:sz w:val="24"/>
              </w:rPr>
              <w:t>Дальнереченский муниципальный район</w:t>
            </w:r>
          </w:p>
          <w:p w:rsidR="00811C4D" w:rsidRPr="00F94DE4" w:rsidRDefault="00811C4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F94DE4">
              <w:rPr>
                <w:b/>
                <w:snapToGrid w:val="0"/>
                <w:color w:val="000000"/>
                <w:sz w:val="24"/>
              </w:rPr>
              <w:t>__________________________________________</w:t>
            </w:r>
          </w:p>
          <w:p w:rsidR="00811C4D" w:rsidRPr="00F94DE4" w:rsidRDefault="00811C4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(наименование муниципального образования)</w:t>
            </w:r>
          </w:p>
          <w:p w:rsidR="00811C4D" w:rsidRPr="00F94DE4" w:rsidRDefault="00811C4D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  <w:lang w:val="en-US"/>
              </w:rPr>
              <w:t>20</w:t>
            </w:r>
            <w:r w:rsidRPr="00F94DE4">
              <w:rPr>
                <w:snapToGrid w:val="0"/>
                <w:color w:val="000000"/>
                <w:sz w:val="24"/>
              </w:rPr>
              <w:t>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 кв. 2017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 кв. 2017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 кв. 2017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4 кв. 2017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итого 2017год</w:t>
            </w:r>
          </w:p>
        </w:tc>
      </w:tr>
      <w:tr w:rsidR="00811C4D" w:rsidRPr="00F94DE4" w:rsidTr="00727EC2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811C4D" w:rsidRPr="00F94DE4" w:rsidTr="00727EC2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  <w:p w:rsidR="00811C4D" w:rsidRPr="00F94DE4" w:rsidRDefault="00811C4D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202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811C4D" w:rsidRPr="00F94DE4" w:rsidTr="00727EC2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sz w:val="24"/>
              </w:rPr>
            </w:pPr>
          </w:p>
        </w:tc>
      </w:tr>
      <w:tr w:rsidR="00811C4D" w:rsidRPr="00F94DE4" w:rsidTr="00727EC2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sz w:val="24"/>
              </w:rPr>
            </w:pPr>
          </w:p>
        </w:tc>
      </w:tr>
      <w:tr w:rsidR="00811C4D" w:rsidRPr="00F94DE4" w:rsidTr="00727EC2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sz w:val="24"/>
              </w:rPr>
            </w:pPr>
          </w:p>
        </w:tc>
      </w:tr>
      <w:tr w:rsidR="00811C4D" w:rsidRPr="00F94DE4" w:rsidTr="00727EC2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sz w:val="24"/>
              </w:rPr>
            </w:pPr>
          </w:p>
        </w:tc>
      </w:tr>
      <w:tr w:rsidR="00811C4D" w:rsidRPr="00F94DE4" w:rsidTr="00727EC2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811C4D" w:rsidRPr="00F94DE4" w:rsidRDefault="00811C4D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Число индивидуальных предпринимателей(ИП)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F94DE4"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>
            <w:r w:rsidRPr="00F94DE4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>
            <w:r w:rsidRPr="00F94DE4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811C4D" w:rsidRPr="00F94DE4" w:rsidTr="00727EC2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Оборот малых  предприятий (МП) - оценка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552,8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30,4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76,7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EB2BEA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10,6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A37C74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A37C74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49,4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A37C74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4"/>
              </w:rPr>
              <w:t>124,9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792779">
            <w:pPr>
              <w:jc w:val="center"/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792779">
            <w:pPr>
              <w:jc w:val="center"/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тыс.</w:t>
            </w:r>
          </w:p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811C4D" w:rsidRPr="00F94DE4" w:rsidTr="00727EC2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F94DE4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811C4D" w:rsidRPr="00F94DE4" w:rsidTr="00727EC2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45500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15603,1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25891,5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9200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1045,9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20,2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4,04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45500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15603,1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25891,5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9200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1045,9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811C4D" w:rsidRPr="00F94DE4" w:rsidTr="00727EC2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4"/>
              </w:rPr>
              <w:t>20,2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4,04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811C4D" w:rsidRPr="00F94DE4" w:rsidTr="00727EC2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Уплачено налогов субъектами МСП 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Нет данных</w:t>
            </w:r>
          </w:p>
        </w:tc>
      </w:tr>
      <w:tr w:rsidR="00811C4D" w:rsidRPr="00F94DE4" w:rsidTr="00727EC2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Другие платежи субъектов МСП 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94DE4">
              <w:rPr>
                <w:snapToGrid w:val="0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94DE4">
              <w:rPr>
                <w:snapToGrid w:val="0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94DE4">
              <w:rPr>
                <w:snapToGrid w:val="0"/>
                <w:color w:val="000000"/>
                <w:sz w:val="22"/>
                <w:szCs w:val="22"/>
              </w:rPr>
              <w:t>0,0001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11C4D" w:rsidRPr="00F94DE4" w:rsidTr="00727EC2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4D" w:rsidRPr="00F94DE4" w:rsidRDefault="00811C4D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811C4D" w:rsidRPr="00F94DE4" w:rsidRDefault="00811C4D" w:rsidP="007B5B6E">
      <w:pPr>
        <w:rPr>
          <w:sz w:val="16"/>
          <w:szCs w:val="16"/>
        </w:rPr>
      </w:pPr>
      <w:r w:rsidRPr="00F94DE4">
        <w:rPr>
          <w:sz w:val="16"/>
          <w:szCs w:val="16"/>
        </w:rPr>
        <w:t>- пояснительная записка *</w:t>
      </w:r>
    </w:p>
    <w:p w:rsidR="00811C4D" w:rsidRPr="00F94DE4" w:rsidRDefault="00811C4D" w:rsidP="007B5B6E">
      <w:pPr>
        <w:rPr>
          <w:sz w:val="16"/>
          <w:szCs w:val="16"/>
        </w:rPr>
      </w:pPr>
      <w:r w:rsidRPr="00F94DE4">
        <w:rPr>
          <w:sz w:val="16"/>
          <w:szCs w:val="16"/>
        </w:rPr>
        <w:t xml:space="preserve">  * в т.ч. информация о наличии и наименовании программы поддержки малого предпринимательства; направлениях и формах муниципальной поддержки, оказываемой субъектам малого предпринимательства на муниципальном уровне;</w:t>
      </w:r>
    </w:p>
    <w:p w:rsidR="00811C4D" w:rsidRPr="00F94DE4" w:rsidRDefault="00811C4D" w:rsidP="007B5B6E">
      <w:pPr>
        <w:spacing w:before="60"/>
        <w:rPr>
          <w:sz w:val="16"/>
          <w:szCs w:val="16"/>
        </w:rPr>
      </w:pPr>
      <w:r w:rsidRPr="00F94DE4">
        <w:rPr>
          <w:sz w:val="16"/>
          <w:szCs w:val="16"/>
        </w:rPr>
        <w:t>- объемах размещения заказов для муниципальных нужд у субъектов малого предпринимательства;</w:t>
      </w:r>
    </w:p>
    <w:p w:rsidR="00811C4D" w:rsidRPr="00F94DE4" w:rsidRDefault="00811C4D" w:rsidP="007B5B6E">
      <w:pPr>
        <w:rPr>
          <w:sz w:val="16"/>
          <w:szCs w:val="16"/>
        </w:rPr>
      </w:pPr>
      <w:r w:rsidRPr="00F94DE4">
        <w:rPr>
          <w:sz w:val="16"/>
          <w:szCs w:val="16"/>
        </w:rPr>
        <w:t>- предложения по развитию малого предпринимательства на муниципальном уровне.</w:t>
      </w:r>
    </w:p>
    <w:p w:rsidR="00811C4D" w:rsidRPr="00F94DE4" w:rsidRDefault="00811C4D" w:rsidP="007B5B6E"/>
    <w:p w:rsidR="00811C4D" w:rsidRPr="00F94DE4" w:rsidRDefault="00811C4D" w:rsidP="00E704E0">
      <w:pPr>
        <w:ind w:firstLine="720"/>
        <w:jc w:val="center"/>
        <w:rPr>
          <w:b/>
          <w:snapToGrid w:val="0"/>
          <w:sz w:val="24"/>
          <w:szCs w:val="24"/>
        </w:rPr>
      </w:pPr>
      <w:r w:rsidRPr="00F94DE4">
        <w:rPr>
          <w:b/>
          <w:sz w:val="24"/>
          <w:szCs w:val="24"/>
        </w:rPr>
        <w:t>Пояснительная записка к отчету о</w:t>
      </w:r>
      <w:r w:rsidRPr="00F94DE4">
        <w:rPr>
          <w:b/>
          <w:snapToGrid w:val="0"/>
          <w:sz w:val="24"/>
          <w:szCs w:val="24"/>
        </w:rPr>
        <w:t xml:space="preserve"> показателях развития малого и среднего  предпринимательства Дальнереченского муниципального района </w:t>
      </w:r>
    </w:p>
    <w:p w:rsidR="00811C4D" w:rsidRPr="00F94DE4" w:rsidRDefault="00811C4D" w:rsidP="00E704E0">
      <w:pPr>
        <w:ind w:firstLine="720"/>
        <w:jc w:val="center"/>
        <w:rPr>
          <w:b/>
          <w:sz w:val="24"/>
          <w:szCs w:val="24"/>
        </w:rPr>
      </w:pPr>
      <w:r w:rsidRPr="00F94DE4">
        <w:rPr>
          <w:b/>
          <w:snapToGrid w:val="0"/>
          <w:sz w:val="24"/>
          <w:szCs w:val="24"/>
        </w:rPr>
        <w:t>за 6 месяцев 2017 г.</w:t>
      </w:r>
    </w:p>
    <w:p w:rsidR="00811C4D" w:rsidRPr="00F94DE4" w:rsidRDefault="00811C4D" w:rsidP="00E704E0">
      <w:pPr>
        <w:jc w:val="center"/>
      </w:pPr>
    </w:p>
    <w:p w:rsidR="00811C4D" w:rsidRPr="00F94DE4" w:rsidRDefault="00811C4D" w:rsidP="001A2E69">
      <w:pPr>
        <w:ind w:firstLine="567"/>
        <w:rPr>
          <w:sz w:val="24"/>
          <w:szCs w:val="24"/>
        </w:rPr>
      </w:pPr>
      <w:r w:rsidRPr="00F94DE4">
        <w:rPr>
          <w:sz w:val="24"/>
          <w:szCs w:val="24"/>
        </w:rPr>
        <w:t xml:space="preserve">По состоянию на 01.07.2017г. на территории Дальнереченского муниципального района зарегистрировано 216 субъекта малого предпринимательства, из них 51 юридических лица и 165 индивидуальных предпринимателя, увеличение 5 ед. или 2,4%. </w:t>
      </w:r>
    </w:p>
    <w:p w:rsidR="00811C4D" w:rsidRPr="00F94DE4" w:rsidRDefault="00811C4D" w:rsidP="001A2E69">
      <w:pPr>
        <w:ind w:firstLine="567"/>
        <w:jc w:val="both"/>
        <w:rPr>
          <w:sz w:val="24"/>
          <w:szCs w:val="24"/>
        </w:rPr>
      </w:pPr>
      <w:r w:rsidRPr="00F94DE4">
        <w:rPr>
          <w:sz w:val="24"/>
          <w:szCs w:val="24"/>
        </w:rPr>
        <w:t xml:space="preserve"> Общая численность индивидуальных предпринимателей ниже уровня прошлого года на 2 ед.: в отчетном периоде число индивидуальных предпринимателей, ликвидировавших деятельность, превысило число вновь организованных субъектов малого бизнеса, получивших государственную поддержку в рамках  </w:t>
      </w:r>
      <w:r w:rsidRPr="00F94DE4">
        <w:rPr>
          <w:spacing w:val="-2"/>
          <w:sz w:val="24"/>
          <w:szCs w:val="24"/>
        </w:rPr>
        <w:t>реализации меро</w:t>
      </w:r>
      <w:r w:rsidRPr="00F94DE4">
        <w:rPr>
          <w:spacing w:val="-2"/>
          <w:sz w:val="24"/>
          <w:szCs w:val="24"/>
        </w:rPr>
        <w:softHyphen/>
        <w:t>приятий муниципальной программы «Развитие предпринимательства в Дальнереченском муниципальном районе».</w:t>
      </w:r>
      <w:r w:rsidRPr="00F94DE4">
        <w:rPr>
          <w:sz w:val="24"/>
          <w:szCs w:val="24"/>
        </w:rPr>
        <w:t xml:space="preserve"> Численность занятых на малых предприятиях наемных работников уменьшилась по сравнению с прошлым годом на 3,8 % и составила 630 человек. </w:t>
      </w:r>
      <w:r w:rsidRPr="00F94DE4">
        <w:rPr>
          <w:spacing w:val="-2"/>
          <w:sz w:val="24"/>
          <w:szCs w:val="24"/>
        </w:rPr>
        <w:t>Среднемесячная заработная плата - 12500 руб., осталась на уровне прошлого года. Объем  розничной торговли – снижение 1,3 %, общественного питания – рост в 3,4р., платных услуг – снижение на 16,1%. Вместе с тем,</w:t>
      </w:r>
      <w:r w:rsidRPr="00F94DE4">
        <w:rPr>
          <w:sz w:val="24"/>
          <w:szCs w:val="24"/>
        </w:rPr>
        <w:t xml:space="preserve"> крестьянско-фермерскими хозяйствами района произведено выше прошлогодних показателей: молока - на 36,4%,  яйца- в 3,3р., рост поголовья КРС в 1,8р.,  птицы – на 11,7%, свиней – снижение на 10,2%. </w:t>
      </w:r>
    </w:p>
    <w:p w:rsidR="00811C4D" w:rsidRPr="00F94DE4" w:rsidRDefault="00811C4D" w:rsidP="001A2E69">
      <w:pPr>
        <w:pStyle w:val="BodyTextIndent2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94DE4">
        <w:rPr>
          <w:rFonts w:ascii="Times New Roman" w:hAnsi="Times New Roman"/>
          <w:sz w:val="24"/>
          <w:szCs w:val="24"/>
        </w:rPr>
        <w:t>По видам экономической деятельности наибольшее число субъектов малого бизнеса представлено в сельском и лесном хозяйстве, сфере розничной торговли и бытовых услуг. За отчетный период в малом бизнесе дополнительно создано 5 рабочих мест (регистрация предпринимательской деятельности). Сохраняется положительная тенденция к повышению налоговых поступлений в бюджет муниципального района от субъектов предпринимательской деятельности.</w:t>
      </w:r>
      <w:r w:rsidRPr="00F94DE4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811C4D" w:rsidRPr="00F94DE4" w:rsidRDefault="00811C4D" w:rsidP="001A2E69">
      <w:pPr>
        <w:ind w:firstLine="567"/>
        <w:rPr>
          <w:sz w:val="24"/>
          <w:szCs w:val="24"/>
        </w:rPr>
      </w:pPr>
      <w:r w:rsidRPr="00F94DE4">
        <w:rPr>
          <w:sz w:val="24"/>
          <w:szCs w:val="24"/>
        </w:rPr>
        <w:t xml:space="preserve">По предварительной оценке, оборот малого предпринимательства за 6 месяцев 2017 года  составит  250,0  млн. руб., что на 25,0 млн. руб. больше показателя 2016 года или 11,1%. </w:t>
      </w:r>
    </w:p>
    <w:p w:rsidR="00811C4D" w:rsidRPr="00F94DE4" w:rsidRDefault="00811C4D" w:rsidP="001A2E69">
      <w:pPr>
        <w:ind w:firstLine="567"/>
        <w:rPr>
          <w:b/>
          <w:i/>
          <w:sz w:val="24"/>
          <w:szCs w:val="24"/>
        </w:rPr>
      </w:pPr>
    </w:p>
    <w:p w:rsidR="00811C4D" w:rsidRPr="00F94DE4" w:rsidRDefault="00811C4D" w:rsidP="00E704E0">
      <w:pPr>
        <w:ind w:left="567"/>
        <w:rPr>
          <w:b/>
          <w:i/>
          <w:sz w:val="24"/>
          <w:szCs w:val="24"/>
        </w:rPr>
      </w:pPr>
      <w:r w:rsidRPr="00F94DE4">
        <w:rPr>
          <w:b/>
          <w:i/>
          <w:sz w:val="24"/>
          <w:szCs w:val="24"/>
        </w:rPr>
        <w:t>Меры муниципальной поддержки развития МП</w:t>
      </w:r>
    </w:p>
    <w:p w:rsidR="00811C4D" w:rsidRPr="00F94DE4" w:rsidRDefault="00811C4D" w:rsidP="00AA1AEC">
      <w:pPr>
        <w:ind w:firstLine="567"/>
        <w:jc w:val="both"/>
        <w:rPr>
          <w:sz w:val="24"/>
          <w:szCs w:val="24"/>
        </w:rPr>
      </w:pPr>
      <w:r w:rsidRPr="00F94DE4">
        <w:rPr>
          <w:sz w:val="24"/>
          <w:szCs w:val="24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811C4D" w:rsidRPr="00F94DE4" w:rsidRDefault="00811C4D" w:rsidP="00AA1AEC">
      <w:pPr>
        <w:ind w:firstLine="567"/>
        <w:jc w:val="both"/>
        <w:rPr>
          <w:sz w:val="24"/>
          <w:szCs w:val="24"/>
        </w:rPr>
      </w:pPr>
      <w:r w:rsidRPr="00F94DE4">
        <w:rPr>
          <w:sz w:val="24"/>
          <w:szCs w:val="24"/>
        </w:rPr>
        <w:t>Постановлением администрации ДМР от 01.10.2015 г. № 307-па была утверждена муниципальная  программа «Развитие предпринимательства в Дальнереченском муниципальном</w:t>
      </w:r>
      <w:bookmarkStart w:id="1" w:name="bookmark2"/>
      <w:r w:rsidRPr="00F94DE4">
        <w:rPr>
          <w:sz w:val="24"/>
          <w:szCs w:val="24"/>
        </w:rPr>
        <w:t xml:space="preserve"> районе на 2016 - 2018 годы»</w:t>
      </w:r>
      <w:bookmarkEnd w:id="1"/>
      <w:r w:rsidRPr="00F94DE4">
        <w:rPr>
          <w:sz w:val="24"/>
          <w:szCs w:val="24"/>
        </w:rPr>
        <w:t>. В рамках реализации этой программы в 201</w:t>
      </w:r>
      <w:r>
        <w:rPr>
          <w:sz w:val="24"/>
          <w:szCs w:val="24"/>
        </w:rPr>
        <w:t>7</w:t>
      </w:r>
      <w:r w:rsidRPr="00F94DE4">
        <w:rPr>
          <w:sz w:val="24"/>
          <w:szCs w:val="24"/>
        </w:rPr>
        <w:t xml:space="preserve"> году в бюджете муниципального района предусмотрено 10,0 тыс.руб. государственной поддержки в виде субсидий на начало предпринимательской деятельности, а так же в порядке софинансирования:  за счет средств краевого бюджета – 6,3 тыс.руб.   </w:t>
      </w:r>
    </w:p>
    <w:p w:rsidR="00811C4D" w:rsidRPr="00F94DE4" w:rsidRDefault="00811C4D" w:rsidP="00AA1AEC">
      <w:pPr>
        <w:ind w:firstLine="567"/>
        <w:jc w:val="both"/>
        <w:rPr>
          <w:sz w:val="24"/>
          <w:szCs w:val="24"/>
        </w:rPr>
      </w:pPr>
      <w:r w:rsidRPr="00F94DE4">
        <w:rPr>
          <w:spacing w:val="2"/>
          <w:sz w:val="24"/>
          <w:szCs w:val="24"/>
        </w:rPr>
        <w:t xml:space="preserve">По итогам </w:t>
      </w:r>
      <w:r>
        <w:rPr>
          <w:spacing w:val="2"/>
          <w:sz w:val="24"/>
          <w:szCs w:val="24"/>
        </w:rPr>
        <w:t xml:space="preserve">участия в </w:t>
      </w:r>
      <w:r w:rsidRPr="00F94DE4">
        <w:rPr>
          <w:spacing w:val="2"/>
          <w:sz w:val="24"/>
          <w:szCs w:val="24"/>
        </w:rPr>
        <w:t>конкурс</w:t>
      </w:r>
      <w:r>
        <w:rPr>
          <w:spacing w:val="2"/>
          <w:sz w:val="24"/>
          <w:szCs w:val="24"/>
        </w:rPr>
        <w:t>е</w:t>
      </w:r>
      <w:r w:rsidRPr="00F94DE4">
        <w:rPr>
          <w:spacing w:val="2"/>
          <w:sz w:val="24"/>
          <w:szCs w:val="24"/>
        </w:rPr>
        <w:t xml:space="preserve"> </w:t>
      </w:r>
      <w:r w:rsidRPr="00F94DE4">
        <w:rPr>
          <w:sz w:val="24"/>
          <w:szCs w:val="24"/>
        </w:rPr>
        <w:t xml:space="preserve">эффективности </w:t>
      </w:r>
      <w:r w:rsidRPr="00F94DE4">
        <w:rPr>
          <w:spacing w:val="2"/>
          <w:sz w:val="24"/>
          <w:szCs w:val="24"/>
        </w:rPr>
        <w:t>бизнес - проектов</w:t>
      </w:r>
      <w:r w:rsidRPr="00F94DE4">
        <w:rPr>
          <w:sz w:val="24"/>
          <w:szCs w:val="24"/>
        </w:rPr>
        <w:t xml:space="preserve">, в отчетном году государственную поддержку  </w:t>
      </w:r>
      <w:r>
        <w:rPr>
          <w:sz w:val="24"/>
          <w:szCs w:val="24"/>
        </w:rPr>
        <w:t xml:space="preserve">в виде субсидии на начало предпринимательской деятельности </w:t>
      </w:r>
      <w:r w:rsidRPr="00F94DE4">
        <w:rPr>
          <w:sz w:val="24"/>
          <w:szCs w:val="24"/>
        </w:rPr>
        <w:t xml:space="preserve">планируется </w:t>
      </w:r>
      <w:r>
        <w:rPr>
          <w:sz w:val="24"/>
          <w:szCs w:val="24"/>
        </w:rPr>
        <w:t xml:space="preserve">оказать </w:t>
      </w:r>
      <w:r w:rsidRPr="00F94DE4">
        <w:rPr>
          <w:sz w:val="24"/>
          <w:szCs w:val="24"/>
        </w:rPr>
        <w:t xml:space="preserve">субъектам малого бизнеса  по </w:t>
      </w:r>
      <w:r>
        <w:rPr>
          <w:sz w:val="24"/>
          <w:szCs w:val="24"/>
        </w:rPr>
        <w:t>одному из основных</w:t>
      </w:r>
      <w:r w:rsidRPr="00F94DE4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й</w:t>
      </w:r>
      <w:r w:rsidRPr="00F94DE4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экономики района</w:t>
      </w:r>
      <w:r w:rsidRPr="00F94DE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развитие </w:t>
      </w:r>
      <w:r w:rsidRPr="00F94DE4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F94DE4">
        <w:rPr>
          <w:sz w:val="24"/>
          <w:szCs w:val="24"/>
        </w:rPr>
        <w:t xml:space="preserve"> хозяйств</w:t>
      </w:r>
      <w:r>
        <w:rPr>
          <w:sz w:val="24"/>
          <w:szCs w:val="24"/>
        </w:rPr>
        <w:t>а</w:t>
      </w:r>
      <w:r w:rsidRPr="00F94DE4">
        <w:rPr>
          <w:sz w:val="24"/>
          <w:szCs w:val="24"/>
        </w:rPr>
        <w:t xml:space="preserve">  (откорм молодняка КРС на мясо, производство свинины и др.).</w:t>
      </w:r>
    </w:p>
    <w:p w:rsidR="00811C4D" w:rsidRPr="00F94DE4" w:rsidRDefault="00811C4D" w:rsidP="00AA1AEC">
      <w:pPr>
        <w:ind w:firstLine="567"/>
        <w:jc w:val="both"/>
        <w:rPr>
          <w:sz w:val="24"/>
          <w:szCs w:val="24"/>
        </w:rPr>
      </w:pPr>
      <w:r w:rsidRPr="00F94DE4">
        <w:rPr>
          <w:sz w:val="24"/>
          <w:szCs w:val="24"/>
        </w:rPr>
        <w:t>Денежная поддержка будет предоставлена в целях создания 1 рабочего места, что обеспечит в дальнейшем поступление в бюджет налогов на сумму 16 тыс. руб. в виде налогов со специальным режимом, а так же социальных платежей в Пенсионный фонд и прочие внебюджетные фонды на сумму 30,0 тыс.руб. ежегодно. Оборот выпуска продукции и предоставления ус</w:t>
      </w:r>
      <w:r>
        <w:rPr>
          <w:sz w:val="24"/>
          <w:szCs w:val="24"/>
        </w:rPr>
        <w:t>луг, в перспективе до 2020</w:t>
      </w:r>
      <w:r w:rsidRPr="00F94DE4">
        <w:rPr>
          <w:sz w:val="24"/>
          <w:szCs w:val="24"/>
        </w:rPr>
        <w:t xml:space="preserve"> года, планируется в объеме до 3 млн.руб. </w:t>
      </w:r>
    </w:p>
    <w:p w:rsidR="00811C4D" w:rsidRPr="00F94DE4" w:rsidRDefault="00811C4D" w:rsidP="00AA1AEC">
      <w:pPr>
        <w:pStyle w:val="BodyTextIndent2"/>
        <w:spacing w:line="240" w:lineRule="auto"/>
        <w:ind w:left="0" w:firstLine="567"/>
        <w:rPr>
          <w:rFonts w:ascii="Times New Roman" w:hAnsi="Times New Roman"/>
          <w:spacing w:val="-2"/>
          <w:sz w:val="24"/>
          <w:szCs w:val="24"/>
        </w:rPr>
      </w:pPr>
      <w:r w:rsidRPr="00F94DE4">
        <w:rPr>
          <w:rFonts w:ascii="Times New Roman" w:hAnsi="Times New Roman"/>
          <w:color w:val="000000"/>
          <w:sz w:val="24"/>
          <w:szCs w:val="24"/>
        </w:rPr>
        <w:t>Размещение муниципального заказа поддерживает развитие малого предпринимательства, например, организация горячего питания в школах и пришкольных лагерях, поставка продуктов питания для нужд учреждений образования осуществляется предпринимателями и предприятиями малого бизнеса.</w:t>
      </w:r>
      <w:r w:rsidRPr="00F94DE4">
        <w:rPr>
          <w:rFonts w:ascii="Times New Roman" w:hAnsi="Times New Roman"/>
          <w:sz w:val="24"/>
          <w:szCs w:val="24"/>
        </w:rPr>
        <w:t xml:space="preserve">  </w:t>
      </w:r>
      <w:r w:rsidRPr="00F94DE4">
        <w:rPr>
          <w:rFonts w:ascii="Times New Roman" w:hAnsi="Times New Roman"/>
          <w:spacing w:val="-2"/>
          <w:sz w:val="24"/>
          <w:szCs w:val="24"/>
        </w:rPr>
        <w:t xml:space="preserve">За 1 полугодие 2017 года муниципальными заказчиками проведено 182 торгов и других способов закупок на поставки товаров, выполнение работ, оказание услуг для нужд Дальнереченского муниципального района, из них у субъектов малого бизнеса –  3.         </w:t>
      </w:r>
    </w:p>
    <w:p w:rsidR="00811C4D" w:rsidRPr="00F94DE4" w:rsidRDefault="00811C4D" w:rsidP="00AA1AEC">
      <w:pPr>
        <w:pStyle w:val="BodyTextIndent2"/>
        <w:spacing w:line="240" w:lineRule="auto"/>
        <w:ind w:left="0" w:firstLine="567"/>
        <w:rPr>
          <w:rFonts w:ascii="Times New Roman" w:hAnsi="Times New Roman"/>
          <w:spacing w:val="-2"/>
          <w:sz w:val="24"/>
          <w:szCs w:val="24"/>
        </w:rPr>
      </w:pPr>
      <w:r w:rsidRPr="00F94DE4">
        <w:rPr>
          <w:rFonts w:ascii="Times New Roman" w:hAnsi="Times New Roman"/>
          <w:spacing w:val="-2"/>
          <w:sz w:val="24"/>
          <w:szCs w:val="24"/>
        </w:rPr>
        <w:t>Стоимость муниципальных контрактов по видам продукции составляет:  сельскохозяйственная продукция и продукты питания – 1344,2 тыс. руб. (5,1%); прочие товары, работы, услуги 24547,3 тыс. руб. (94,9 % от общей стоимости заключенных контрактов). Экономический эффект от закупок товаров и услуг для нужд муниципального района - 274,2  тыс. руб.</w:t>
      </w:r>
    </w:p>
    <w:p w:rsidR="00811C4D" w:rsidRPr="00F94DE4" w:rsidRDefault="00811C4D" w:rsidP="00AA1AEC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F94DE4">
        <w:rPr>
          <w:sz w:val="24"/>
          <w:szCs w:val="24"/>
        </w:rPr>
        <w:t xml:space="preserve"> 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округа. </w:t>
      </w:r>
    </w:p>
    <w:p w:rsidR="00811C4D" w:rsidRPr="00F94DE4" w:rsidRDefault="00811C4D" w:rsidP="00AA1AEC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F94DE4">
        <w:rPr>
          <w:sz w:val="24"/>
          <w:szCs w:val="24"/>
        </w:rPr>
        <w:t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</w:t>
      </w:r>
      <w:r>
        <w:rPr>
          <w:sz w:val="24"/>
          <w:szCs w:val="24"/>
        </w:rPr>
        <w:t xml:space="preserve"> </w:t>
      </w:r>
      <w:r w:rsidRPr="00F94DE4">
        <w:rPr>
          <w:sz w:val="24"/>
          <w:szCs w:val="24"/>
        </w:rPr>
        <w:t xml:space="preserve">проводятся  индивидуальные консультации по организации собственного дела, включая ознакомление с действующим законодательством. Проведены торжественные мероприятия в честь Дня российского предпринимательства.  </w:t>
      </w:r>
    </w:p>
    <w:p w:rsidR="00811C4D" w:rsidRPr="00D334D9" w:rsidRDefault="00811C4D" w:rsidP="00AA1AEC">
      <w:pPr>
        <w:pStyle w:val="BodyTextIndent2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94DE4">
        <w:rPr>
          <w:rFonts w:ascii="Times New Roman" w:hAnsi="Times New Roman"/>
          <w:sz w:val="24"/>
          <w:szCs w:val="24"/>
        </w:rPr>
        <w:t xml:space="preserve"> Проблемы становления и развития предпринимательства в Дальнереченском МР широко освещаются в средствах массовой информации.</w:t>
      </w:r>
    </w:p>
    <w:p w:rsidR="00811C4D" w:rsidRPr="00D334D9" w:rsidRDefault="00811C4D" w:rsidP="007B5B6E">
      <w:pPr>
        <w:rPr>
          <w:sz w:val="24"/>
          <w:szCs w:val="24"/>
        </w:rPr>
      </w:pPr>
    </w:p>
    <w:sectPr w:rsidR="00811C4D" w:rsidRPr="00D334D9" w:rsidSect="007B5B6E">
      <w:headerReference w:type="even" r:id="rId7"/>
      <w:headerReference w:type="default" r:id="rId8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C4D" w:rsidRDefault="00811C4D">
      <w:r>
        <w:separator/>
      </w:r>
    </w:p>
  </w:endnote>
  <w:endnote w:type="continuationSeparator" w:id="1">
    <w:p w:rsidR="00811C4D" w:rsidRDefault="0081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C4D" w:rsidRDefault="00811C4D">
      <w:r>
        <w:separator/>
      </w:r>
    </w:p>
  </w:footnote>
  <w:footnote w:type="continuationSeparator" w:id="1">
    <w:p w:rsidR="00811C4D" w:rsidRDefault="0081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4D" w:rsidRDefault="00811C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11C4D" w:rsidRDefault="00811C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4D" w:rsidRDefault="00811C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11C4D" w:rsidRDefault="00811C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C3"/>
    <w:rsid w:val="00004148"/>
    <w:rsid w:val="0000500E"/>
    <w:rsid w:val="00010AFD"/>
    <w:rsid w:val="00053EF2"/>
    <w:rsid w:val="000918C7"/>
    <w:rsid w:val="000934BC"/>
    <w:rsid w:val="00096D65"/>
    <w:rsid w:val="000A760D"/>
    <w:rsid w:val="000D5A76"/>
    <w:rsid w:val="000E0C41"/>
    <w:rsid w:val="000F022A"/>
    <w:rsid w:val="000F71B9"/>
    <w:rsid w:val="00114360"/>
    <w:rsid w:val="00117632"/>
    <w:rsid w:val="00127C7B"/>
    <w:rsid w:val="00153A96"/>
    <w:rsid w:val="001747B0"/>
    <w:rsid w:val="0018322D"/>
    <w:rsid w:val="00184226"/>
    <w:rsid w:val="001879E2"/>
    <w:rsid w:val="001902B4"/>
    <w:rsid w:val="00191B53"/>
    <w:rsid w:val="0019762F"/>
    <w:rsid w:val="001A117E"/>
    <w:rsid w:val="001A2E69"/>
    <w:rsid w:val="001A7F6E"/>
    <w:rsid w:val="001B6302"/>
    <w:rsid w:val="001C04FD"/>
    <w:rsid w:val="001F4464"/>
    <w:rsid w:val="001F4955"/>
    <w:rsid w:val="00211A8E"/>
    <w:rsid w:val="00216CDF"/>
    <w:rsid w:val="00222F66"/>
    <w:rsid w:val="00225ADA"/>
    <w:rsid w:val="00233868"/>
    <w:rsid w:val="00242412"/>
    <w:rsid w:val="00270BE6"/>
    <w:rsid w:val="00277579"/>
    <w:rsid w:val="002807EE"/>
    <w:rsid w:val="002B12AF"/>
    <w:rsid w:val="002B30B5"/>
    <w:rsid w:val="002C77E7"/>
    <w:rsid w:val="002D3808"/>
    <w:rsid w:val="00301247"/>
    <w:rsid w:val="0032074C"/>
    <w:rsid w:val="00343B15"/>
    <w:rsid w:val="00356963"/>
    <w:rsid w:val="003819E9"/>
    <w:rsid w:val="00387072"/>
    <w:rsid w:val="00393C70"/>
    <w:rsid w:val="0039530E"/>
    <w:rsid w:val="00395409"/>
    <w:rsid w:val="003B01AC"/>
    <w:rsid w:val="003C7AE9"/>
    <w:rsid w:val="003D2F68"/>
    <w:rsid w:val="003E43BF"/>
    <w:rsid w:val="003E7817"/>
    <w:rsid w:val="00421674"/>
    <w:rsid w:val="004447FE"/>
    <w:rsid w:val="00463843"/>
    <w:rsid w:val="0046734A"/>
    <w:rsid w:val="00476CD5"/>
    <w:rsid w:val="004847F1"/>
    <w:rsid w:val="00490AF1"/>
    <w:rsid w:val="004963ED"/>
    <w:rsid w:val="004A7FCC"/>
    <w:rsid w:val="004D00C6"/>
    <w:rsid w:val="004D6845"/>
    <w:rsid w:val="004E1CDC"/>
    <w:rsid w:val="004F0154"/>
    <w:rsid w:val="004F76D4"/>
    <w:rsid w:val="00527508"/>
    <w:rsid w:val="0055606A"/>
    <w:rsid w:val="00561DB0"/>
    <w:rsid w:val="00562198"/>
    <w:rsid w:val="00592F0E"/>
    <w:rsid w:val="005A3D29"/>
    <w:rsid w:val="005C6646"/>
    <w:rsid w:val="005D40E4"/>
    <w:rsid w:val="005E2A9F"/>
    <w:rsid w:val="00614633"/>
    <w:rsid w:val="00625618"/>
    <w:rsid w:val="0063137E"/>
    <w:rsid w:val="006349CC"/>
    <w:rsid w:val="006B1359"/>
    <w:rsid w:val="006C372E"/>
    <w:rsid w:val="006D2F24"/>
    <w:rsid w:val="006D3AC0"/>
    <w:rsid w:val="006E52B7"/>
    <w:rsid w:val="006F3B4E"/>
    <w:rsid w:val="00722283"/>
    <w:rsid w:val="00727EC2"/>
    <w:rsid w:val="007355F6"/>
    <w:rsid w:val="00742E61"/>
    <w:rsid w:val="0078150B"/>
    <w:rsid w:val="00781C89"/>
    <w:rsid w:val="00792779"/>
    <w:rsid w:val="007970AF"/>
    <w:rsid w:val="007B5B6E"/>
    <w:rsid w:val="007C05E7"/>
    <w:rsid w:val="007D0E92"/>
    <w:rsid w:val="007E2B5E"/>
    <w:rsid w:val="008003BA"/>
    <w:rsid w:val="00811C4D"/>
    <w:rsid w:val="008174D8"/>
    <w:rsid w:val="00826504"/>
    <w:rsid w:val="00831B9C"/>
    <w:rsid w:val="00833A42"/>
    <w:rsid w:val="00840420"/>
    <w:rsid w:val="0084120D"/>
    <w:rsid w:val="0084447F"/>
    <w:rsid w:val="008566D2"/>
    <w:rsid w:val="00863903"/>
    <w:rsid w:val="00873FA6"/>
    <w:rsid w:val="0088558B"/>
    <w:rsid w:val="008912B7"/>
    <w:rsid w:val="008B4BED"/>
    <w:rsid w:val="008B5AC1"/>
    <w:rsid w:val="008C698F"/>
    <w:rsid w:val="008E1001"/>
    <w:rsid w:val="008E639E"/>
    <w:rsid w:val="008F7228"/>
    <w:rsid w:val="00905657"/>
    <w:rsid w:val="00964D5F"/>
    <w:rsid w:val="00971A8D"/>
    <w:rsid w:val="009B61A1"/>
    <w:rsid w:val="009C01DA"/>
    <w:rsid w:val="009C2F2B"/>
    <w:rsid w:val="009D1B8E"/>
    <w:rsid w:val="009D5A8A"/>
    <w:rsid w:val="009E3403"/>
    <w:rsid w:val="009E4B4A"/>
    <w:rsid w:val="00A01D72"/>
    <w:rsid w:val="00A225B8"/>
    <w:rsid w:val="00A37C74"/>
    <w:rsid w:val="00A6243B"/>
    <w:rsid w:val="00AA1AEC"/>
    <w:rsid w:val="00AA68C3"/>
    <w:rsid w:val="00AB2049"/>
    <w:rsid w:val="00AB5BC7"/>
    <w:rsid w:val="00AC0D50"/>
    <w:rsid w:val="00AC18C2"/>
    <w:rsid w:val="00AC4D45"/>
    <w:rsid w:val="00AC7FAD"/>
    <w:rsid w:val="00AD27B8"/>
    <w:rsid w:val="00B31354"/>
    <w:rsid w:val="00B52F0A"/>
    <w:rsid w:val="00B53A22"/>
    <w:rsid w:val="00B85B3C"/>
    <w:rsid w:val="00BA360E"/>
    <w:rsid w:val="00BB165E"/>
    <w:rsid w:val="00BE2B4C"/>
    <w:rsid w:val="00BE7BF1"/>
    <w:rsid w:val="00BF0A82"/>
    <w:rsid w:val="00BF2F33"/>
    <w:rsid w:val="00BF5489"/>
    <w:rsid w:val="00BF58C4"/>
    <w:rsid w:val="00C03AD1"/>
    <w:rsid w:val="00C05917"/>
    <w:rsid w:val="00C119BE"/>
    <w:rsid w:val="00C14FEC"/>
    <w:rsid w:val="00C17320"/>
    <w:rsid w:val="00C324D1"/>
    <w:rsid w:val="00C355AE"/>
    <w:rsid w:val="00C373C9"/>
    <w:rsid w:val="00C51AD6"/>
    <w:rsid w:val="00C74B6B"/>
    <w:rsid w:val="00C769F2"/>
    <w:rsid w:val="00C76E43"/>
    <w:rsid w:val="00C77047"/>
    <w:rsid w:val="00C77ED2"/>
    <w:rsid w:val="00C85611"/>
    <w:rsid w:val="00C96825"/>
    <w:rsid w:val="00D1734D"/>
    <w:rsid w:val="00D2287C"/>
    <w:rsid w:val="00D334D9"/>
    <w:rsid w:val="00D33F04"/>
    <w:rsid w:val="00D40D5F"/>
    <w:rsid w:val="00D43A91"/>
    <w:rsid w:val="00D67561"/>
    <w:rsid w:val="00D747F9"/>
    <w:rsid w:val="00D82075"/>
    <w:rsid w:val="00D876D2"/>
    <w:rsid w:val="00D93B2A"/>
    <w:rsid w:val="00D94170"/>
    <w:rsid w:val="00DA16FC"/>
    <w:rsid w:val="00DC42CD"/>
    <w:rsid w:val="00DC473D"/>
    <w:rsid w:val="00DE6A04"/>
    <w:rsid w:val="00DF7729"/>
    <w:rsid w:val="00E6703C"/>
    <w:rsid w:val="00E704E0"/>
    <w:rsid w:val="00E766B8"/>
    <w:rsid w:val="00E844FB"/>
    <w:rsid w:val="00EA3048"/>
    <w:rsid w:val="00EB1ED9"/>
    <w:rsid w:val="00EB2BEA"/>
    <w:rsid w:val="00EC1CD1"/>
    <w:rsid w:val="00EE69CE"/>
    <w:rsid w:val="00EF6EAC"/>
    <w:rsid w:val="00F01424"/>
    <w:rsid w:val="00F102EA"/>
    <w:rsid w:val="00F155BA"/>
    <w:rsid w:val="00F17F93"/>
    <w:rsid w:val="00F30537"/>
    <w:rsid w:val="00F44065"/>
    <w:rsid w:val="00F600D3"/>
    <w:rsid w:val="00F6215D"/>
    <w:rsid w:val="00F73E3F"/>
    <w:rsid w:val="00F7736A"/>
    <w:rsid w:val="00F8791A"/>
    <w:rsid w:val="00F94DE4"/>
    <w:rsid w:val="00FA33B5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8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34B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D5A8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34BC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43A9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934B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3A9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704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17632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1832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1">
    <w:name w:val="Title Char1"/>
    <w:basedOn w:val="DefaultParagraphFont"/>
    <w:link w:val="Title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Normal"/>
    <w:uiPriority w:val="99"/>
    <w:rsid w:val="0018322D"/>
    <w:pPr>
      <w:jc w:val="center"/>
    </w:pPr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6</Pages>
  <Words>2247</Words>
  <Characters>12809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ContrUpr</dc:creator>
  <cp:keywords/>
  <dc:description/>
  <cp:lastModifiedBy>Карпова</cp:lastModifiedBy>
  <cp:revision>58</cp:revision>
  <cp:lastPrinted>2017-08-21T01:44:00Z</cp:lastPrinted>
  <dcterms:created xsi:type="dcterms:W3CDTF">2017-05-30T02:43:00Z</dcterms:created>
  <dcterms:modified xsi:type="dcterms:W3CDTF">2017-12-19T02:09:00Z</dcterms:modified>
</cp:coreProperties>
</file>