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D3641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D3641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D3641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D3641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E05ECF" w:rsidRPr="00DC4A45" w:rsidRDefault="00E05ECF" w:rsidP="000A5196">
            <w:pPr>
              <w:rPr>
                <w:sz w:val="28"/>
              </w:rPr>
            </w:pPr>
          </w:p>
          <w:p w:rsidR="00E05ECF" w:rsidRPr="00E05ECF" w:rsidRDefault="00E05ECF" w:rsidP="00E05ECF">
            <w:pPr>
              <w:suppressAutoHyphens/>
              <w:rPr>
                <w:sz w:val="28"/>
                <w:szCs w:val="28"/>
              </w:rPr>
            </w:pPr>
            <w:r w:rsidRPr="00E05ECF">
              <w:rPr>
                <w:sz w:val="28"/>
                <w:szCs w:val="28"/>
              </w:rPr>
              <w:t>Главам муниципальных образований</w:t>
            </w:r>
          </w:p>
          <w:p w:rsidR="00F75656" w:rsidRPr="008C4C2C" w:rsidRDefault="00E05ECF" w:rsidP="00E05ECF">
            <w:pPr>
              <w:rPr>
                <w:sz w:val="26"/>
              </w:rPr>
            </w:pPr>
            <w:r w:rsidRPr="00E05ECF">
              <w:rPr>
                <w:sz w:val="28"/>
                <w:szCs w:val="28"/>
              </w:rPr>
              <w:t>Приморского края</w:t>
            </w:r>
          </w:p>
        </w:tc>
      </w:tr>
    </w:tbl>
    <w:p w:rsidR="00F20ED2" w:rsidRDefault="00F20ED2" w:rsidP="00F20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18DE" w:rsidRDefault="005418DE" w:rsidP="005418DE">
      <w:pPr>
        <w:suppressAutoHyphens/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418DE" w:rsidRDefault="005418DE" w:rsidP="005418DE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:rsidR="005418DE" w:rsidRDefault="005418DE" w:rsidP="00C650E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Приморского края сообщает, что в</w:t>
      </w:r>
      <w:r w:rsidRPr="005418DE">
        <w:rPr>
          <w:sz w:val="28"/>
          <w:szCs w:val="28"/>
        </w:rPr>
        <w:t xml:space="preserve"> целях поддержания бесперебойной доставки международных грузов Минтранс России 2 марта 2022 года открыл «горячую линию» оперативного ситуационного центра по обеспечению транспортной логистики на базе ФГБУ «Ситуационно-информационный центр Министерства транспорта Российской Федерации» (далее – СИЦ Минтранса России). </w:t>
      </w:r>
    </w:p>
    <w:p w:rsidR="005418DE" w:rsidRDefault="005418DE" w:rsidP="00C650E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5418DE">
        <w:rPr>
          <w:sz w:val="28"/>
          <w:szCs w:val="28"/>
        </w:rPr>
        <w:t xml:space="preserve">На «горячую линию» могут обращаться заказчики грузоперевозок, а также логистические компании, в случае возникновения проблемных вопросов, связанных с осуществлением международных грузовых перевозок между Россией и зарубежными государствами. </w:t>
      </w:r>
    </w:p>
    <w:p w:rsidR="005418DE" w:rsidRDefault="005418DE" w:rsidP="00C650E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5418DE">
        <w:rPr>
          <w:sz w:val="28"/>
          <w:szCs w:val="28"/>
        </w:rPr>
        <w:t>Номер «горячей» линии</w:t>
      </w:r>
      <w:r>
        <w:rPr>
          <w:sz w:val="28"/>
          <w:szCs w:val="28"/>
        </w:rPr>
        <w:t xml:space="preserve">: </w:t>
      </w:r>
      <w:r w:rsidRPr="005418DE">
        <w:rPr>
          <w:sz w:val="28"/>
          <w:szCs w:val="28"/>
        </w:rPr>
        <w:t>+7 (499) 495-00-11. Режим работы: c 8 до 20 (</w:t>
      </w:r>
      <w:proofErr w:type="spellStart"/>
      <w:r w:rsidRPr="005418DE">
        <w:rPr>
          <w:sz w:val="28"/>
          <w:szCs w:val="28"/>
        </w:rPr>
        <w:t>Мск</w:t>
      </w:r>
      <w:proofErr w:type="spellEnd"/>
      <w:r w:rsidRPr="005418DE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</w:t>
      </w:r>
    </w:p>
    <w:p w:rsidR="005418DE" w:rsidRDefault="005418DE" w:rsidP="00C650E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5418DE">
        <w:rPr>
          <w:sz w:val="28"/>
          <w:szCs w:val="28"/>
        </w:rPr>
        <w:t>Электронная почта для направ</w:t>
      </w:r>
      <w:r>
        <w:rPr>
          <w:sz w:val="28"/>
          <w:szCs w:val="28"/>
        </w:rPr>
        <w:t>ления обращений: gruz@sicmt.ru.</w:t>
      </w:r>
    </w:p>
    <w:p w:rsidR="005418DE" w:rsidRDefault="005418DE" w:rsidP="00C650E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5418DE">
        <w:rPr>
          <w:sz w:val="28"/>
          <w:szCs w:val="28"/>
        </w:rPr>
        <w:t xml:space="preserve">Обращения необходимо направлять по форме заявки в СИЦ Минтранса России (прилагается). </w:t>
      </w:r>
    </w:p>
    <w:p w:rsidR="005418DE" w:rsidRDefault="005418DE" w:rsidP="00C650E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5418DE">
        <w:rPr>
          <w:sz w:val="28"/>
          <w:szCs w:val="28"/>
        </w:rPr>
        <w:t xml:space="preserve">Данная форма также размещения на официальном сайте СИЦ Минтранса России по ссылке </w:t>
      </w:r>
      <w:hyperlink r:id="rId11" w:history="1">
        <w:r w:rsidRPr="00C40D5D">
          <w:rPr>
            <w:rStyle w:val="a7"/>
            <w:sz w:val="28"/>
            <w:szCs w:val="28"/>
          </w:rPr>
          <w:t>https://www.sicmt.ru/gruz</w:t>
        </w:r>
      </w:hyperlink>
      <w:r w:rsidRPr="005418DE">
        <w:rPr>
          <w:sz w:val="28"/>
          <w:szCs w:val="28"/>
        </w:rPr>
        <w:t xml:space="preserve">. </w:t>
      </w:r>
    </w:p>
    <w:p w:rsidR="002B250B" w:rsidRDefault="005418DE" w:rsidP="00C650E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5418DE">
        <w:rPr>
          <w:sz w:val="28"/>
          <w:szCs w:val="28"/>
        </w:rPr>
        <w:t>Дополнительно направляем в приложении для использования в работе методические рекомендаций для грузоотправителей и грузополучателей.</w:t>
      </w:r>
    </w:p>
    <w:p w:rsidR="005418DE" w:rsidRDefault="005418DE" w:rsidP="00C650E5">
      <w:pPr>
        <w:suppressAutoHyphens/>
        <w:spacing w:line="264" w:lineRule="auto"/>
        <w:jc w:val="both"/>
        <w:rPr>
          <w:sz w:val="28"/>
          <w:szCs w:val="28"/>
        </w:rPr>
      </w:pPr>
    </w:p>
    <w:p w:rsidR="00F12E53" w:rsidRDefault="00F12E53" w:rsidP="00C650E5">
      <w:pPr>
        <w:suppressAutoHyphens/>
        <w:spacing w:line="288" w:lineRule="auto"/>
        <w:jc w:val="both"/>
        <w:rPr>
          <w:sz w:val="28"/>
          <w:szCs w:val="28"/>
        </w:rPr>
      </w:pPr>
      <w:r w:rsidRPr="00F12E53">
        <w:rPr>
          <w:sz w:val="28"/>
          <w:szCs w:val="28"/>
        </w:rPr>
        <w:t xml:space="preserve">Приложение: на </w:t>
      </w:r>
      <w:r w:rsidR="00C650E5">
        <w:rPr>
          <w:sz w:val="28"/>
          <w:szCs w:val="28"/>
        </w:rPr>
        <w:t>24</w:t>
      </w:r>
      <w:bookmarkStart w:id="1" w:name="_GoBack"/>
      <w:bookmarkEnd w:id="1"/>
      <w:r w:rsidRPr="00F12E53">
        <w:rPr>
          <w:sz w:val="28"/>
          <w:szCs w:val="28"/>
        </w:rPr>
        <w:t xml:space="preserve"> л. в 1 экз</w:t>
      </w:r>
      <w:r w:rsidR="00031003">
        <w:rPr>
          <w:sz w:val="28"/>
          <w:szCs w:val="28"/>
        </w:rPr>
        <w:t>.</w:t>
      </w:r>
    </w:p>
    <w:p w:rsidR="002B250B" w:rsidRDefault="002B250B" w:rsidP="00C650E5">
      <w:pPr>
        <w:suppressAutoHyphens/>
        <w:spacing w:line="288" w:lineRule="auto"/>
        <w:jc w:val="both"/>
        <w:rPr>
          <w:sz w:val="28"/>
          <w:szCs w:val="28"/>
        </w:rPr>
      </w:pPr>
    </w:p>
    <w:p w:rsidR="0053464B" w:rsidRDefault="00FD3641" w:rsidP="00C650E5">
      <w:pPr>
        <w:suppressAutoHyphens/>
        <w:spacing w:line="288" w:lineRule="auto"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</w:t>
      </w:r>
      <w:proofErr w:type="spellStart"/>
      <w:r>
        <w:rPr>
          <w:sz w:val="28"/>
          <w:szCs w:val="28"/>
        </w:rPr>
        <w:t>Бронц</w:t>
      </w:r>
      <w:proofErr w:type="spellEnd"/>
    </w:p>
    <w:p w:rsidR="005418DE" w:rsidRDefault="005418DE" w:rsidP="00C650E5">
      <w:pPr>
        <w:spacing w:line="288" w:lineRule="auto"/>
        <w:jc w:val="both"/>
      </w:pPr>
    </w:p>
    <w:p w:rsidR="00C650E5" w:rsidRDefault="00C650E5" w:rsidP="00C650E5">
      <w:pPr>
        <w:spacing w:line="288" w:lineRule="auto"/>
        <w:jc w:val="both"/>
      </w:pPr>
    </w:p>
    <w:p w:rsidR="002A2166" w:rsidRPr="00C650E5" w:rsidRDefault="004F5660" w:rsidP="00C650E5">
      <w:pPr>
        <w:spacing w:line="288" w:lineRule="auto"/>
        <w:jc w:val="both"/>
        <w:rPr>
          <w:sz w:val="22"/>
          <w:szCs w:val="22"/>
        </w:rPr>
      </w:pPr>
      <w:r w:rsidRPr="00C650E5">
        <w:rPr>
          <w:sz w:val="22"/>
          <w:szCs w:val="22"/>
        </w:rPr>
        <w:t>Выговская Анна Юрьевна</w:t>
      </w:r>
    </w:p>
    <w:p w:rsidR="002A2166" w:rsidRPr="00C650E5" w:rsidRDefault="002A2166" w:rsidP="00C650E5">
      <w:pPr>
        <w:spacing w:line="288" w:lineRule="auto"/>
        <w:jc w:val="both"/>
        <w:rPr>
          <w:sz w:val="22"/>
          <w:szCs w:val="22"/>
        </w:rPr>
      </w:pPr>
      <w:r w:rsidRPr="00C650E5">
        <w:rPr>
          <w:sz w:val="22"/>
          <w:szCs w:val="22"/>
        </w:rPr>
        <w:t>(423) 241-07-19</w:t>
      </w:r>
    </w:p>
    <w:p w:rsidR="000178DB" w:rsidRPr="00C650E5" w:rsidRDefault="00DE1ED8" w:rsidP="001527E4">
      <w:pPr>
        <w:spacing w:line="312" w:lineRule="auto"/>
        <w:jc w:val="both"/>
        <w:rPr>
          <w:sz w:val="22"/>
          <w:szCs w:val="22"/>
        </w:rPr>
      </w:pPr>
      <w:proofErr w:type="spellStart"/>
      <w:r w:rsidRPr="00C650E5">
        <w:rPr>
          <w:sz w:val="22"/>
          <w:szCs w:val="22"/>
          <w:lang w:val="en-US"/>
        </w:rPr>
        <w:t>v</w:t>
      </w:r>
      <w:r w:rsidR="004F5660" w:rsidRPr="00C650E5">
        <w:rPr>
          <w:sz w:val="22"/>
          <w:szCs w:val="22"/>
          <w:lang w:val="en-US"/>
        </w:rPr>
        <w:t>ygovsk</w:t>
      </w:r>
      <w:r w:rsidRPr="00C650E5">
        <w:rPr>
          <w:sz w:val="22"/>
          <w:szCs w:val="22"/>
          <w:lang w:val="en-US"/>
        </w:rPr>
        <w:t>aya</w:t>
      </w:r>
      <w:proofErr w:type="spellEnd"/>
      <w:r w:rsidRPr="00C650E5">
        <w:rPr>
          <w:sz w:val="22"/>
          <w:szCs w:val="22"/>
        </w:rPr>
        <w:t>_</w:t>
      </w:r>
      <w:r w:rsidRPr="00C650E5">
        <w:rPr>
          <w:sz w:val="22"/>
          <w:szCs w:val="22"/>
          <w:lang w:val="en-US"/>
        </w:rPr>
        <w:t>ay</w:t>
      </w:r>
      <w:r w:rsidR="002A2166" w:rsidRPr="00C650E5">
        <w:rPr>
          <w:sz w:val="22"/>
          <w:szCs w:val="22"/>
        </w:rPr>
        <w:t>@primorsky.ru</w:t>
      </w:r>
    </w:p>
    <w:sectPr w:rsidR="000178DB" w:rsidRPr="00C650E5" w:rsidSect="006F6664">
      <w:headerReference w:type="default" r:id="rId12"/>
      <w:pgSz w:w="11906" w:h="16838" w:code="9"/>
      <w:pgMar w:top="567" w:right="851" w:bottom="113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3B" w:rsidRDefault="00E43A3B">
      <w:r>
        <w:separator/>
      </w:r>
    </w:p>
  </w:endnote>
  <w:endnote w:type="continuationSeparator" w:id="0">
    <w:p w:rsidR="00E43A3B" w:rsidRDefault="00E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3B" w:rsidRDefault="00E43A3B">
      <w:r>
        <w:separator/>
      </w:r>
    </w:p>
  </w:footnote>
  <w:footnote w:type="continuationSeparator" w:id="0">
    <w:p w:rsidR="00E43A3B" w:rsidRDefault="00E4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6138"/>
      <w:docPartObj>
        <w:docPartGallery w:val="Page Numbers (Top of Page)"/>
        <w:docPartUnique/>
      </w:docPartObj>
    </w:sdtPr>
    <w:sdtEndPr/>
    <w:sdtContent>
      <w:p w:rsidR="003B131B" w:rsidRDefault="003B1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E5">
          <w:rPr>
            <w:noProof/>
          </w:rPr>
          <w:t>2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1777C"/>
    <w:rsid w:val="000178DB"/>
    <w:rsid w:val="00022EF1"/>
    <w:rsid w:val="00031003"/>
    <w:rsid w:val="00031E17"/>
    <w:rsid w:val="0003485D"/>
    <w:rsid w:val="0003752D"/>
    <w:rsid w:val="00045C17"/>
    <w:rsid w:val="00050CFF"/>
    <w:rsid w:val="00054F2D"/>
    <w:rsid w:val="00077176"/>
    <w:rsid w:val="00077624"/>
    <w:rsid w:val="00080F8D"/>
    <w:rsid w:val="000816BD"/>
    <w:rsid w:val="00081FD5"/>
    <w:rsid w:val="000A5196"/>
    <w:rsid w:val="000A6DE1"/>
    <w:rsid w:val="000B21BF"/>
    <w:rsid w:val="000B4D9A"/>
    <w:rsid w:val="000B54DE"/>
    <w:rsid w:val="000B6A00"/>
    <w:rsid w:val="000C41A1"/>
    <w:rsid w:val="000C7F69"/>
    <w:rsid w:val="000D45D0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27E4"/>
    <w:rsid w:val="00155683"/>
    <w:rsid w:val="00156043"/>
    <w:rsid w:val="00173807"/>
    <w:rsid w:val="00177B19"/>
    <w:rsid w:val="0019180C"/>
    <w:rsid w:val="00192563"/>
    <w:rsid w:val="00194AEB"/>
    <w:rsid w:val="001B59D4"/>
    <w:rsid w:val="001C61E1"/>
    <w:rsid w:val="001F3E94"/>
    <w:rsid w:val="001F5EED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76C33"/>
    <w:rsid w:val="002813BF"/>
    <w:rsid w:val="00296B20"/>
    <w:rsid w:val="002A2166"/>
    <w:rsid w:val="002A2C2F"/>
    <w:rsid w:val="002A3C4C"/>
    <w:rsid w:val="002A7BED"/>
    <w:rsid w:val="002B250B"/>
    <w:rsid w:val="002B2865"/>
    <w:rsid w:val="002C0F97"/>
    <w:rsid w:val="002E02D0"/>
    <w:rsid w:val="002F63BC"/>
    <w:rsid w:val="002F767C"/>
    <w:rsid w:val="003009D1"/>
    <w:rsid w:val="00314A17"/>
    <w:rsid w:val="00321835"/>
    <w:rsid w:val="003255E5"/>
    <w:rsid w:val="00326436"/>
    <w:rsid w:val="0034163D"/>
    <w:rsid w:val="003615B6"/>
    <w:rsid w:val="0038645E"/>
    <w:rsid w:val="003A64A5"/>
    <w:rsid w:val="003B131B"/>
    <w:rsid w:val="003B436C"/>
    <w:rsid w:val="003B5E42"/>
    <w:rsid w:val="003C0CF6"/>
    <w:rsid w:val="003C5953"/>
    <w:rsid w:val="003C5AF6"/>
    <w:rsid w:val="003D2ABB"/>
    <w:rsid w:val="003D2D36"/>
    <w:rsid w:val="0041026E"/>
    <w:rsid w:val="004117B4"/>
    <w:rsid w:val="004138A1"/>
    <w:rsid w:val="00422A3F"/>
    <w:rsid w:val="00426F9F"/>
    <w:rsid w:val="004726C9"/>
    <w:rsid w:val="00475F34"/>
    <w:rsid w:val="0048159D"/>
    <w:rsid w:val="00485179"/>
    <w:rsid w:val="004A0032"/>
    <w:rsid w:val="004B1FB0"/>
    <w:rsid w:val="004B5E01"/>
    <w:rsid w:val="004B7D90"/>
    <w:rsid w:val="004C2281"/>
    <w:rsid w:val="004C407C"/>
    <w:rsid w:val="004C7DC6"/>
    <w:rsid w:val="004D450D"/>
    <w:rsid w:val="004E38DE"/>
    <w:rsid w:val="004F0148"/>
    <w:rsid w:val="004F5660"/>
    <w:rsid w:val="00500F64"/>
    <w:rsid w:val="005059DF"/>
    <w:rsid w:val="005107AC"/>
    <w:rsid w:val="005122A7"/>
    <w:rsid w:val="005232AA"/>
    <w:rsid w:val="005236C9"/>
    <w:rsid w:val="005268F1"/>
    <w:rsid w:val="00530FFC"/>
    <w:rsid w:val="0053464B"/>
    <w:rsid w:val="00540564"/>
    <w:rsid w:val="00541184"/>
    <w:rsid w:val="005418DE"/>
    <w:rsid w:val="0055090D"/>
    <w:rsid w:val="005540C4"/>
    <w:rsid w:val="00556227"/>
    <w:rsid w:val="00580CFA"/>
    <w:rsid w:val="00583CB5"/>
    <w:rsid w:val="00592B0E"/>
    <w:rsid w:val="005A675A"/>
    <w:rsid w:val="005C33A2"/>
    <w:rsid w:val="005C6EFC"/>
    <w:rsid w:val="005D7504"/>
    <w:rsid w:val="005E222F"/>
    <w:rsid w:val="005E54EB"/>
    <w:rsid w:val="005E6153"/>
    <w:rsid w:val="005E6C91"/>
    <w:rsid w:val="005F23AB"/>
    <w:rsid w:val="00603751"/>
    <w:rsid w:val="006120C5"/>
    <w:rsid w:val="006235F3"/>
    <w:rsid w:val="00652BD2"/>
    <w:rsid w:val="00653E18"/>
    <w:rsid w:val="00655BEF"/>
    <w:rsid w:val="0066183C"/>
    <w:rsid w:val="006641EB"/>
    <w:rsid w:val="00667266"/>
    <w:rsid w:val="006735F6"/>
    <w:rsid w:val="006762DE"/>
    <w:rsid w:val="00682EB8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2ACC"/>
    <w:rsid w:val="006E7456"/>
    <w:rsid w:val="006F2888"/>
    <w:rsid w:val="006F6664"/>
    <w:rsid w:val="00714D96"/>
    <w:rsid w:val="00721093"/>
    <w:rsid w:val="00726D60"/>
    <w:rsid w:val="007319B7"/>
    <w:rsid w:val="00735772"/>
    <w:rsid w:val="00750185"/>
    <w:rsid w:val="00750562"/>
    <w:rsid w:val="00752992"/>
    <w:rsid w:val="007576CE"/>
    <w:rsid w:val="00760260"/>
    <w:rsid w:val="00763631"/>
    <w:rsid w:val="00765B23"/>
    <w:rsid w:val="00772CB9"/>
    <w:rsid w:val="00796389"/>
    <w:rsid w:val="007A1B78"/>
    <w:rsid w:val="007A4666"/>
    <w:rsid w:val="007A4D49"/>
    <w:rsid w:val="007B37DE"/>
    <w:rsid w:val="007B5D14"/>
    <w:rsid w:val="007D0B45"/>
    <w:rsid w:val="007D0B47"/>
    <w:rsid w:val="007D31FA"/>
    <w:rsid w:val="007E2948"/>
    <w:rsid w:val="007E2F3F"/>
    <w:rsid w:val="007E736C"/>
    <w:rsid w:val="007F223A"/>
    <w:rsid w:val="007F2A7D"/>
    <w:rsid w:val="007F7948"/>
    <w:rsid w:val="00815E52"/>
    <w:rsid w:val="00825BA4"/>
    <w:rsid w:val="00826B18"/>
    <w:rsid w:val="008671D7"/>
    <w:rsid w:val="008958A7"/>
    <w:rsid w:val="00895CAE"/>
    <w:rsid w:val="008B0D49"/>
    <w:rsid w:val="008B47E2"/>
    <w:rsid w:val="008C4C2C"/>
    <w:rsid w:val="008C569D"/>
    <w:rsid w:val="008C73AF"/>
    <w:rsid w:val="008D090B"/>
    <w:rsid w:val="008E07A1"/>
    <w:rsid w:val="008F27C6"/>
    <w:rsid w:val="00906A65"/>
    <w:rsid w:val="0091000D"/>
    <w:rsid w:val="0091625B"/>
    <w:rsid w:val="00923E05"/>
    <w:rsid w:val="00927144"/>
    <w:rsid w:val="00942CD3"/>
    <w:rsid w:val="0097123A"/>
    <w:rsid w:val="0099652C"/>
    <w:rsid w:val="009A2282"/>
    <w:rsid w:val="009B1030"/>
    <w:rsid w:val="009B3CB4"/>
    <w:rsid w:val="009B5585"/>
    <w:rsid w:val="009B6BD2"/>
    <w:rsid w:val="009C057B"/>
    <w:rsid w:val="009C1E9F"/>
    <w:rsid w:val="009C5584"/>
    <w:rsid w:val="009D5C83"/>
    <w:rsid w:val="009D6FEC"/>
    <w:rsid w:val="009E1C3B"/>
    <w:rsid w:val="009E704D"/>
    <w:rsid w:val="009F4E70"/>
    <w:rsid w:val="009F7BA6"/>
    <w:rsid w:val="00A36C9B"/>
    <w:rsid w:val="00A507CF"/>
    <w:rsid w:val="00A6292A"/>
    <w:rsid w:val="00A64B85"/>
    <w:rsid w:val="00A66BA8"/>
    <w:rsid w:val="00A82DF2"/>
    <w:rsid w:val="00A96828"/>
    <w:rsid w:val="00AA34A4"/>
    <w:rsid w:val="00AA5AF9"/>
    <w:rsid w:val="00AB4FD0"/>
    <w:rsid w:val="00AB6A19"/>
    <w:rsid w:val="00AC0A97"/>
    <w:rsid w:val="00AC210B"/>
    <w:rsid w:val="00AE3403"/>
    <w:rsid w:val="00AE70CD"/>
    <w:rsid w:val="00AF2D3C"/>
    <w:rsid w:val="00B05A96"/>
    <w:rsid w:val="00B05E44"/>
    <w:rsid w:val="00B06196"/>
    <w:rsid w:val="00B10D19"/>
    <w:rsid w:val="00B13383"/>
    <w:rsid w:val="00B304E0"/>
    <w:rsid w:val="00B32D3E"/>
    <w:rsid w:val="00B423AE"/>
    <w:rsid w:val="00B541A8"/>
    <w:rsid w:val="00B66B64"/>
    <w:rsid w:val="00B7341D"/>
    <w:rsid w:val="00B74487"/>
    <w:rsid w:val="00B753B8"/>
    <w:rsid w:val="00B926EB"/>
    <w:rsid w:val="00B95084"/>
    <w:rsid w:val="00BA25DE"/>
    <w:rsid w:val="00BB20D1"/>
    <w:rsid w:val="00BB5755"/>
    <w:rsid w:val="00BD06EC"/>
    <w:rsid w:val="00C073BA"/>
    <w:rsid w:val="00C16E7B"/>
    <w:rsid w:val="00C273B3"/>
    <w:rsid w:val="00C34136"/>
    <w:rsid w:val="00C436F0"/>
    <w:rsid w:val="00C47C53"/>
    <w:rsid w:val="00C57416"/>
    <w:rsid w:val="00C650E5"/>
    <w:rsid w:val="00C73CCE"/>
    <w:rsid w:val="00C87CBE"/>
    <w:rsid w:val="00C92F5B"/>
    <w:rsid w:val="00CA2CF3"/>
    <w:rsid w:val="00CB10E1"/>
    <w:rsid w:val="00CB601E"/>
    <w:rsid w:val="00CC4CD6"/>
    <w:rsid w:val="00CD04CC"/>
    <w:rsid w:val="00CF0177"/>
    <w:rsid w:val="00CF69AE"/>
    <w:rsid w:val="00CF6B5C"/>
    <w:rsid w:val="00D028A5"/>
    <w:rsid w:val="00D06060"/>
    <w:rsid w:val="00D12E44"/>
    <w:rsid w:val="00D17A7D"/>
    <w:rsid w:val="00D2106D"/>
    <w:rsid w:val="00D22F1A"/>
    <w:rsid w:val="00D30B56"/>
    <w:rsid w:val="00D47893"/>
    <w:rsid w:val="00D519BB"/>
    <w:rsid w:val="00D53261"/>
    <w:rsid w:val="00D55B84"/>
    <w:rsid w:val="00D61853"/>
    <w:rsid w:val="00D6391E"/>
    <w:rsid w:val="00D6772B"/>
    <w:rsid w:val="00D72578"/>
    <w:rsid w:val="00D86CBE"/>
    <w:rsid w:val="00D9141E"/>
    <w:rsid w:val="00D93B42"/>
    <w:rsid w:val="00D96584"/>
    <w:rsid w:val="00DA2E47"/>
    <w:rsid w:val="00DA7A1E"/>
    <w:rsid w:val="00DB2638"/>
    <w:rsid w:val="00DB4D0D"/>
    <w:rsid w:val="00DC1C18"/>
    <w:rsid w:val="00DD6774"/>
    <w:rsid w:val="00DE1CFE"/>
    <w:rsid w:val="00DE1ED8"/>
    <w:rsid w:val="00DE1F46"/>
    <w:rsid w:val="00E05CA6"/>
    <w:rsid w:val="00E05ECF"/>
    <w:rsid w:val="00E2118E"/>
    <w:rsid w:val="00E301A7"/>
    <w:rsid w:val="00E33226"/>
    <w:rsid w:val="00E43A3B"/>
    <w:rsid w:val="00E44E56"/>
    <w:rsid w:val="00E5078E"/>
    <w:rsid w:val="00E55FC2"/>
    <w:rsid w:val="00E63159"/>
    <w:rsid w:val="00E642A9"/>
    <w:rsid w:val="00E73C8D"/>
    <w:rsid w:val="00E777C8"/>
    <w:rsid w:val="00E80489"/>
    <w:rsid w:val="00E95F87"/>
    <w:rsid w:val="00EB3AFC"/>
    <w:rsid w:val="00EB5271"/>
    <w:rsid w:val="00EC0792"/>
    <w:rsid w:val="00EC1229"/>
    <w:rsid w:val="00EC6AF7"/>
    <w:rsid w:val="00ED6C8B"/>
    <w:rsid w:val="00ED72DE"/>
    <w:rsid w:val="00ED7AB2"/>
    <w:rsid w:val="00F001DA"/>
    <w:rsid w:val="00F10E4D"/>
    <w:rsid w:val="00F12E53"/>
    <w:rsid w:val="00F20ED2"/>
    <w:rsid w:val="00F238E7"/>
    <w:rsid w:val="00F23EF0"/>
    <w:rsid w:val="00F318A2"/>
    <w:rsid w:val="00F36C31"/>
    <w:rsid w:val="00F43D56"/>
    <w:rsid w:val="00F63B96"/>
    <w:rsid w:val="00F75656"/>
    <w:rsid w:val="00FA28DE"/>
    <w:rsid w:val="00FB6F22"/>
    <w:rsid w:val="00FB7554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53E4B3"/>
  <w15:docId w15:val="{5F8B6E83-69FE-4679-BB3F-EF5F092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cmt.ru/gr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B81B-2E30-46D4-9CD9-2E2C7BB7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395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Выговская Анна Юрьевна</cp:lastModifiedBy>
  <cp:revision>27</cp:revision>
  <cp:lastPrinted>2021-09-07T05:29:00Z</cp:lastPrinted>
  <dcterms:created xsi:type="dcterms:W3CDTF">2021-03-03T07:13:00Z</dcterms:created>
  <dcterms:modified xsi:type="dcterms:W3CDTF">2022-03-29T04:50:00Z</dcterms:modified>
</cp:coreProperties>
</file>