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74" w:type="dxa"/>
        <w:tblLayout w:type="fixed"/>
        <w:tblLook w:val="0000"/>
      </w:tblPr>
      <w:tblGrid>
        <w:gridCol w:w="3902"/>
        <w:gridCol w:w="1417"/>
        <w:gridCol w:w="4536"/>
      </w:tblGrid>
      <w:tr w:rsidR="00F75656" w:rsidRPr="00E34D3F" w:rsidTr="00972577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D69E1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МИНИСТЕРСТВО</w:t>
            </w:r>
          </w:p>
          <w:p w:rsidR="00F75656" w:rsidRPr="006F2888" w:rsidRDefault="00D6772B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СЕЛЬСКОГО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ХОЗЯЙСТВА</w:t>
            </w:r>
          </w:p>
          <w:p w:rsidR="00F75656" w:rsidRDefault="006B3410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ПРИМОРСКОГО </w:t>
            </w:r>
            <w:r w:rsidR="00F75656"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КРАЯ</w:t>
            </w:r>
          </w:p>
          <w:p w:rsidR="00B95084" w:rsidRPr="00B95084" w:rsidRDefault="00B95084" w:rsidP="00B95084">
            <w:pPr>
              <w:jc w:val="center"/>
              <w:rPr>
                <w:b/>
              </w:rPr>
            </w:pPr>
            <w:r w:rsidRPr="00B95084">
              <w:rPr>
                <w:b/>
              </w:rPr>
              <w:t>(Минсельхоз Приморского края)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</w:t>
            </w:r>
            <w:proofErr w:type="gramStart"/>
            <w:r w:rsidRPr="00F75656">
              <w:rPr>
                <w:snapToGrid w:val="0"/>
                <w:sz w:val="18"/>
                <w:szCs w:val="18"/>
              </w:rPr>
              <w:t>Морская</w:t>
            </w:r>
            <w:proofErr w:type="gramEnd"/>
            <w:r w:rsidRPr="00F75656">
              <w:rPr>
                <w:snapToGrid w:val="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416C1A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416C1A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416C1A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416C1A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416C1A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416C1A">
              <w:rPr>
                <w:snapToGrid w:val="0"/>
                <w:sz w:val="18"/>
                <w:szCs w:val="18"/>
              </w:rPr>
              <w:t xml:space="preserve">, </w:t>
            </w:r>
            <w:hyperlink r:id="rId10" w:history="1"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http</w:t>
              </w:r>
              <w:r w:rsidR="003009D1" w:rsidRPr="00416C1A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://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agrodv</w:t>
              </w:r>
              <w:proofErr w:type="spellEnd"/>
              <w:r w:rsidR="003009D1" w:rsidRPr="00416C1A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</w:rPr>
                <w:t>.</w:t>
              </w:r>
              <w:proofErr w:type="spellStart"/>
              <w:r w:rsidR="003009D1" w:rsidRPr="00D30B56">
                <w:rPr>
                  <w:rStyle w:val="a7"/>
                  <w:snapToGrid w:val="0"/>
                  <w:color w:val="000000" w:themeColor="text1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4C2281">
            <w:pPr>
              <w:spacing w:after="16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4049" w:type="dxa"/>
              <w:tblLayout w:type="fixed"/>
              <w:tblLook w:val="04A0"/>
            </w:tblPr>
            <w:tblGrid>
              <w:gridCol w:w="783"/>
              <w:gridCol w:w="1282"/>
              <w:gridCol w:w="345"/>
              <w:gridCol w:w="1639"/>
            </w:tblGrid>
            <w:tr w:rsidR="00EB5271" w:rsidRPr="00EB5271" w:rsidTr="004C2281">
              <w:trPr>
                <w:trHeight w:val="57"/>
              </w:trPr>
              <w:tc>
                <w:tcPr>
                  <w:tcW w:w="206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4C2281">
              <w:tc>
                <w:tcPr>
                  <w:tcW w:w="783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4C2281">
                  <w:r>
                    <w:t>На</w:t>
                  </w:r>
                  <w:r w:rsidR="004C2281">
                    <w:t xml:space="preserve"> №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1417" w:type="dxa"/>
          </w:tcPr>
          <w:p w:rsidR="00F75656" w:rsidRDefault="00F75656" w:rsidP="000A5196"/>
        </w:tc>
        <w:tc>
          <w:tcPr>
            <w:tcW w:w="4536" w:type="dxa"/>
          </w:tcPr>
          <w:p w:rsidR="00F75656" w:rsidRPr="00416C1A" w:rsidRDefault="00F75656" w:rsidP="000A5196"/>
          <w:p w:rsidR="00F75656" w:rsidRPr="00416C1A" w:rsidRDefault="00F75656" w:rsidP="000A5196"/>
          <w:p w:rsidR="00F75656" w:rsidRDefault="00F75656" w:rsidP="000A5196"/>
          <w:p w:rsidR="00F75656" w:rsidRPr="00B33B44" w:rsidRDefault="00F75656" w:rsidP="00972577">
            <w:pPr>
              <w:spacing w:line="360" w:lineRule="auto"/>
              <w:ind w:left="315"/>
              <w:rPr>
                <w:sz w:val="28"/>
                <w:szCs w:val="28"/>
              </w:rPr>
            </w:pPr>
          </w:p>
        </w:tc>
      </w:tr>
    </w:tbl>
    <w:p w:rsidR="009B381C" w:rsidRDefault="009B381C" w:rsidP="00954CE9">
      <w:pPr>
        <w:widowControl w:val="0"/>
        <w:rPr>
          <w:color w:val="000000"/>
          <w:sz w:val="28"/>
          <w:szCs w:val="28"/>
          <w:lang w:bidi="ru-RU"/>
        </w:rPr>
      </w:pPr>
    </w:p>
    <w:p w:rsidR="00732FA8" w:rsidRPr="00353AF7" w:rsidRDefault="00732FA8" w:rsidP="00732FA8">
      <w:pPr>
        <w:rPr>
          <w:sz w:val="28"/>
          <w:szCs w:val="28"/>
        </w:rPr>
      </w:pPr>
      <w:r w:rsidRPr="00353AF7">
        <w:rPr>
          <w:sz w:val="28"/>
          <w:szCs w:val="28"/>
        </w:rPr>
        <w:t xml:space="preserve">О проведении </w:t>
      </w:r>
      <w:r w:rsidRPr="00353AF7">
        <w:rPr>
          <w:sz w:val="28"/>
          <w:szCs w:val="28"/>
        </w:rPr>
        <w:br/>
      </w:r>
      <w:r>
        <w:rPr>
          <w:sz w:val="28"/>
          <w:szCs w:val="28"/>
          <w:lang w:val="en-US"/>
        </w:rPr>
        <w:t>XXIV</w:t>
      </w:r>
      <w:r w:rsidRPr="00353AF7">
        <w:rPr>
          <w:sz w:val="28"/>
          <w:szCs w:val="28"/>
        </w:rPr>
        <w:t xml:space="preserve"> </w:t>
      </w:r>
      <w:proofErr w:type="gramStart"/>
      <w:r w:rsidRPr="00353AF7">
        <w:rPr>
          <w:sz w:val="28"/>
          <w:szCs w:val="28"/>
        </w:rPr>
        <w:t>специализированной</w:t>
      </w:r>
      <w:proofErr w:type="gramEnd"/>
    </w:p>
    <w:p w:rsidR="00732FA8" w:rsidRPr="00353AF7" w:rsidRDefault="00732FA8" w:rsidP="00732FA8">
      <w:pPr>
        <w:rPr>
          <w:sz w:val="28"/>
          <w:szCs w:val="28"/>
        </w:rPr>
      </w:pPr>
      <w:r w:rsidRPr="00353AF7">
        <w:rPr>
          <w:sz w:val="28"/>
          <w:szCs w:val="28"/>
        </w:rPr>
        <w:t xml:space="preserve">ярмарки </w:t>
      </w:r>
      <w:r w:rsidRPr="00353AF7">
        <w:rPr>
          <w:sz w:val="28"/>
          <w:szCs w:val="28"/>
        </w:rPr>
        <w:br/>
        <w:t>«Приморские продукты питания»</w:t>
      </w:r>
    </w:p>
    <w:p w:rsidR="000E44B8" w:rsidRPr="008C09F5" w:rsidRDefault="000E44B8" w:rsidP="00954CE9">
      <w:pPr>
        <w:widowControl w:val="0"/>
        <w:rPr>
          <w:color w:val="000000"/>
          <w:sz w:val="28"/>
          <w:szCs w:val="28"/>
          <w:lang w:val="en-US" w:bidi="ru-RU"/>
        </w:rPr>
      </w:pPr>
    </w:p>
    <w:p w:rsidR="00732FA8" w:rsidRPr="00BA65B1" w:rsidRDefault="00732FA8" w:rsidP="00732FA8">
      <w:pPr>
        <w:spacing w:line="460" w:lineRule="exact"/>
        <w:ind w:firstLine="709"/>
        <w:jc w:val="both"/>
        <w:rPr>
          <w:sz w:val="28"/>
          <w:szCs w:val="28"/>
        </w:rPr>
      </w:pPr>
      <w:r w:rsidRPr="00BA65B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планом работы Правительства</w:t>
      </w:r>
      <w:r w:rsidRPr="00BA65B1">
        <w:rPr>
          <w:sz w:val="28"/>
          <w:szCs w:val="28"/>
        </w:rPr>
        <w:t xml:space="preserve"> Прим</w:t>
      </w:r>
      <w:r>
        <w:rPr>
          <w:sz w:val="28"/>
          <w:szCs w:val="28"/>
        </w:rPr>
        <w:t xml:space="preserve">орского края, </w:t>
      </w:r>
      <w:r>
        <w:rPr>
          <w:sz w:val="28"/>
          <w:szCs w:val="28"/>
        </w:rPr>
        <w:br/>
        <w:t>министерство</w:t>
      </w:r>
      <w:r w:rsidRPr="00BA65B1">
        <w:rPr>
          <w:sz w:val="28"/>
          <w:szCs w:val="28"/>
        </w:rPr>
        <w:t xml:space="preserve"> сельского хозяйства </w:t>
      </w:r>
      <w:r>
        <w:rPr>
          <w:sz w:val="28"/>
          <w:szCs w:val="28"/>
        </w:rPr>
        <w:t>Приморского края 8 - 9 сентября 2020</w:t>
      </w:r>
      <w:r w:rsidRPr="00BA65B1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BA65B1">
        <w:rPr>
          <w:sz w:val="28"/>
          <w:szCs w:val="28"/>
        </w:rPr>
        <w:t xml:space="preserve">в </w:t>
      </w:r>
      <w:proofErr w:type="gramStart"/>
      <w:r w:rsidRPr="00BA65B1">
        <w:rPr>
          <w:sz w:val="28"/>
          <w:szCs w:val="28"/>
        </w:rPr>
        <w:t>г</w:t>
      </w:r>
      <w:proofErr w:type="gramEnd"/>
      <w:r w:rsidRPr="00BA65B1">
        <w:rPr>
          <w:sz w:val="28"/>
          <w:szCs w:val="28"/>
        </w:rPr>
        <w:t xml:space="preserve">. Владивостоке на </w:t>
      </w:r>
      <w:r>
        <w:rPr>
          <w:sz w:val="28"/>
          <w:szCs w:val="28"/>
        </w:rPr>
        <w:t>площади Борцов Революции</w:t>
      </w:r>
      <w:r w:rsidRPr="00BA65B1">
        <w:rPr>
          <w:sz w:val="28"/>
          <w:szCs w:val="28"/>
        </w:rPr>
        <w:t xml:space="preserve"> проводит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>X</w:t>
      </w:r>
      <w:r w:rsidRPr="00BA65B1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IV</w:t>
      </w:r>
      <w:r w:rsidRPr="00BA65B1">
        <w:rPr>
          <w:sz w:val="28"/>
          <w:szCs w:val="28"/>
        </w:rPr>
        <w:t xml:space="preserve"> специализированную ярмарку «Приморские продукты питания». </w:t>
      </w:r>
      <w:r>
        <w:rPr>
          <w:sz w:val="28"/>
          <w:szCs w:val="28"/>
        </w:rPr>
        <w:br/>
      </w:r>
      <w:r w:rsidRPr="00BA65B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мероприятия</w:t>
      </w:r>
      <w:r w:rsidRPr="00BA65B1">
        <w:rPr>
          <w:sz w:val="28"/>
          <w:szCs w:val="28"/>
        </w:rPr>
        <w:t xml:space="preserve"> будет орга</w:t>
      </w:r>
      <w:r>
        <w:rPr>
          <w:sz w:val="28"/>
          <w:szCs w:val="28"/>
        </w:rPr>
        <w:t xml:space="preserve">низованы тематические праздники </w:t>
      </w:r>
      <w:r w:rsidRPr="000136E0">
        <w:rPr>
          <w:sz w:val="28"/>
          <w:szCs w:val="28"/>
        </w:rPr>
        <w:t>прикладного народного творчества, фестиваль «Приморских овощей и меда».</w:t>
      </w:r>
    </w:p>
    <w:p w:rsidR="00732FA8" w:rsidRPr="00BA65B1" w:rsidRDefault="00732FA8" w:rsidP="00732FA8">
      <w:pPr>
        <w:spacing w:line="460" w:lineRule="exact"/>
        <w:ind w:firstLine="709"/>
        <w:jc w:val="both"/>
        <w:rPr>
          <w:sz w:val="28"/>
          <w:szCs w:val="28"/>
        </w:rPr>
      </w:pPr>
      <w:r w:rsidRPr="00BA65B1">
        <w:rPr>
          <w:sz w:val="28"/>
          <w:szCs w:val="28"/>
        </w:rPr>
        <w:t xml:space="preserve">В рамках праздника запланировано проведение </w:t>
      </w:r>
      <w:r>
        <w:rPr>
          <w:sz w:val="28"/>
          <w:szCs w:val="28"/>
        </w:rPr>
        <w:t xml:space="preserve">профессиональных </w:t>
      </w:r>
      <w:r w:rsidRPr="00BA65B1">
        <w:rPr>
          <w:sz w:val="28"/>
          <w:szCs w:val="28"/>
        </w:rPr>
        <w:t>конкурсов</w:t>
      </w:r>
      <w:r>
        <w:rPr>
          <w:sz w:val="28"/>
          <w:szCs w:val="28"/>
        </w:rPr>
        <w:t xml:space="preserve"> «Гран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ри», «Золотая медаль выставки»</w:t>
      </w:r>
      <w:r w:rsidRPr="00BA65B1">
        <w:rPr>
          <w:sz w:val="28"/>
          <w:szCs w:val="28"/>
        </w:rPr>
        <w:t>, викторин</w:t>
      </w:r>
      <w:r>
        <w:rPr>
          <w:sz w:val="28"/>
          <w:szCs w:val="28"/>
        </w:rPr>
        <w:t xml:space="preserve"> с призами от участников ярмарки</w:t>
      </w:r>
      <w:r w:rsidRPr="00BA65B1">
        <w:rPr>
          <w:sz w:val="28"/>
          <w:szCs w:val="28"/>
        </w:rPr>
        <w:t>, презентаций и дегустаци</w:t>
      </w:r>
      <w:r>
        <w:rPr>
          <w:sz w:val="28"/>
          <w:szCs w:val="28"/>
        </w:rPr>
        <w:t>и новинок продукции</w:t>
      </w:r>
      <w:r w:rsidRPr="00BA65B1">
        <w:rPr>
          <w:sz w:val="28"/>
          <w:szCs w:val="28"/>
        </w:rPr>
        <w:t>.</w:t>
      </w:r>
    </w:p>
    <w:p w:rsidR="00732FA8" w:rsidRPr="00BA65B1" w:rsidRDefault="00732FA8" w:rsidP="00732FA8">
      <w:pPr>
        <w:spacing w:line="460" w:lineRule="exact"/>
        <w:ind w:firstLine="709"/>
        <w:jc w:val="both"/>
        <w:rPr>
          <w:sz w:val="28"/>
          <w:szCs w:val="28"/>
        </w:rPr>
      </w:pPr>
      <w:r w:rsidRPr="00BA65B1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ярмарке</w:t>
      </w:r>
      <w:r w:rsidRPr="00BA65B1">
        <w:rPr>
          <w:sz w:val="28"/>
          <w:szCs w:val="28"/>
        </w:rPr>
        <w:t xml:space="preserve"> приглашаются предприятия пищевой, перерабатывающей, рыбной и сельскохозяйственной отраслей, производители технологического и упаковочного оборудования из Приморского края, Дальнего Востока</w:t>
      </w:r>
      <w:r>
        <w:rPr>
          <w:sz w:val="28"/>
          <w:szCs w:val="28"/>
        </w:rPr>
        <w:t xml:space="preserve"> и</w:t>
      </w:r>
      <w:r w:rsidRPr="00BA65B1">
        <w:rPr>
          <w:sz w:val="28"/>
          <w:szCs w:val="28"/>
        </w:rPr>
        <w:t xml:space="preserve"> Сибири.</w:t>
      </w:r>
    </w:p>
    <w:p w:rsidR="00732FA8" w:rsidRPr="008C09F5" w:rsidRDefault="00732FA8" w:rsidP="00732FA8">
      <w:pPr>
        <w:spacing w:line="460" w:lineRule="exact"/>
        <w:ind w:firstLine="709"/>
        <w:jc w:val="both"/>
        <w:rPr>
          <w:sz w:val="28"/>
          <w:szCs w:val="28"/>
        </w:rPr>
      </w:pPr>
      <w:r w:rsidRPr="00BA65B1">
        <w:rPr>
          <w:sz w:val="28"/>
          <w:szCs w:val="28"/>
        </w:rPr>
        <w:t xml:space="preserve">С целью привлечения оптовых предприятий и инвестиционных компаний будет проведена рекламная кампания в средствах массовой информации. Участие в </w:t>
      </w:r>
      <w:r>
        <w:rPr>
          <w:sz w:val="28"/>
          <w:szCs w:val="28"/>
        </w:rPr>
        <w:t>ярмарке</w:t>
      </w:r>
      <w:r w:rsidRPr="00BA65B1">
        <w:rPr>
          <w:sz w:val="28"/>
          <w:szCs w:val="28"/>
        </w:rPr>
        <w:t xml:space="preserve"> - это реальная возможность развития межрегионального сотрудничества, обмена деловой информацией и продвижения своей продукции на рынок Приморского края</w:t>
      </w:r>
      <w:r w:rsidR="007D10C5">
        <w:rPr>
          <w:sz w:val="28"/>
          <w:szCs w:val="28"/>
        </w:rPr>
        <w:t>.</w:t>
      </w:r>
    </w:p>
    <w:p w:rsidR="00732FA8" w:rsidRPr="00BA65B1" w:rsidRDefault="00732FA8" w:rsidP="00732FA8">
      <w:pPr>
        <w:spacing w:line="460" w:lineRule="exact"/>
        <w:ind w:firstLine="709"/>
        <w:jc w:val="both"/>
        <w:rPr>
          <w:sz w:val="28"/>
          <w:szCs w:val="28"/>
        </w:rPr>
      </w:pPr>
      <w:r w:rsidRPr="00BA65B1">
        <w:rPr>
          <w:sz w:val="28"/>
          <w:szCs w:val="28"/>
        </w:rPr>
        <w:t>Пр</w:t>
      </w:r>
      <w:r w:rsidR="007A20AE">
        <w:rPr>
          <w:sz w:val="28"/>
          <w:szCs w:val="28"/>
        </w:rPr>
        <w:t>осим</w:t>
      </w:r>
      <w:r w:rsidR="00A727ED">
        <w:rPr>
          <w:sz w:val="28"/>
          <w:szCs w:val="28"/>
        </w:rPr>
        <w:t xml:space="preserve"> Вас</w:t>
      </w:r>
      <w:r w:rsidR="007A20AE">
        <w:rPr>
          <w:sz w:val="28"/>
          <w:szCs w:val="28"/>
        </w:rPr>
        <w:t xml:space="preserve">, </w:t>
      </w:r>
      <w:r w:rsidR="00A727ED">
        <w:rPr>
          <w:sz w:val="28"/>
          <w:szCs w:val="28"/>
        </w:rPr>
        <w:t xml:space="preserve">принять участие </w:t>
      </w:r>
      <w:r w:rsidRPr="00BA65B1">
        <w:rPr>
          <w:sz w:val="28"/>
          <w:szCs w:val="28"/>
        </w:rPr>
        <w:t xml:space="preserve">в </w:t>
      </w:r>
      <w:r>
        <w:rPr>
          <w:sz w:val="28"/>
          <w:szCs w:val="28"/>
        </w:rPr>
        <w:t>мероприятии</w:t>
      </w:r>
      <w:r w:rsidRPr="00BA65B1">
        <w:rPr>
          <w:sz w:val="28"/>
          <w:szCs w:val="28"/>
        </w:rPr>
        <w:t>.</w:t>
      </w:r>
    </w:p>
    <w:p w:rsidR="009D569B" w:rsidRPr="009D569B" w:rsidRDefault="009D569B" w:rsidP="00297FCE">
      <w:pPr>
        <w:spacing w:line="460" w:lineRule="exact"/>
        <w:ind w:firstLine="709"/>
        <w:jc w:val="both"/>
        <w:rPr>
          <w:sz w:val="28"/>
          <w:szCs w:val="28"/>
        </w:rPr>
      </w:pPr>
      <w:r w:rsidRPr="009D569B">
        <w:rPr>
          <w:sz w:val="28"/>
          <w:szCs w:val="28"/>
        </w:rPr>
        <w:lastRenderedPageBreak/>
        <w:t xml:space="preserve">Подробную информацию о </w:t>
      </w:r>
      <w:r>
        <w:rPr>
          <w:sz w:val="28"/>
          <w:szCs w:val="28"/>
        </w:rPr>
        <w:t>ярмарке</w:t>
      </w:r>
      <w:r w:rsidRPr="009D569B">
        <w:rPr>
          <w:sz w:val="28"/>
          <w:szCs w:val="28"/>
        </w:rPr>
        <w:t xml:space="preserve"> «Приморские продукты питания» и </w:t>
      </w:r>
      <w:proofErr w:type="gramStart"/>
      <w:r w:rsidRPr="009D569B">
        <w:rPr>
          <w:sz w:val="28"/>
          <w:szCs w:val="28"/>
        </w:rPr>
        <w:t>условиях</w:t>
      </w:r>
      <w:proofErr w:type="gramEnd"/>
      <w:r w:rsidRPr="009D569B">
        <w:rPr>
          <w:sz w:val="28"/>
          <w:szCs w:val="28"/>
        </w:rPr>
        <w:t xml:space="preserve"> участия можно получить по тел</w:t>
      </w:r>
      <w:r w:rsidR="00297FCE">
        <w:rPr>
          <w:sz w:val="28"/>
          <w:szCs w:val="28"/>
        </w:rPr>
        <w:t>.</w:t>
      </w:r>
      <w:r w:rsidRPr="009D569B">
        <w:rPr>
          <w:sz w:val="28"/>
          <w:szCs w:val="28"/>
        </w:rPr>
        <w:t>: (423) 269 52 40</w:t>
      </w:r>
      <w:r w:rsidR="00297FCE">
        <w:rPr>
          <w:sz w:val="28"/>
          <w:szCs w:val="28"/>
        </w:rPr>
        <w:t xml:space="preserve">, </w:t>
      </w:r>
      <w:r w:rsidR="00297FCE">
        <w:rPr>
          <w:sz w:val="28"/>
          <w:szCs w:val="28"/>
        </w:rPr>
        <w:br/>
      </w:r>
      <w:proofErr w:type="spellStart"/>
      <w:r w:rsidRPr="009D569B">
        <w:rPr>
          <w:sz w:val="28"/>
          <w:szCs w:val="28"/>
        </w:rPr>
        <w:t>e-mail</w:t>
      </w:r>
      <w:proofErr w:type="spellEnd"/>
      <w:r w:rsidRPr="009D569B">
        <w:rPr>
          <w:sz w:val="28"/>
          <w:szCs w:val="28"/>
        </w:rPr>
        <w:t xml:space="preserve">: </w:t>
      </w:r>
      <w:hyperlink r:id="rId11" w:history="1">
        <w:r w:rsidRPr="00297FCE">
          <w:rPr>
            <w:sz w:val="28"/>
            <w:szCs w:val="28"/>
          </w:rPr>
          <w:t>primprod2013@gmail.com</w:t>
        </w:r>
      </w:hyperlink>
      <w:r w:rsidR="00297FCE">
        <w:rPr>
          <w:sz w:val="28"/>
          <w:szCs w:val="28"/>
        </w:rPr>
        <w:t xml:space="preserve"> или</w:t>
      </w:r>
      <w:r w:rsidRPr="009D569B">
        <w:rPr>
          <w:sz w:val="28"/>
          <w:szCs w:val="28"/>
        </w:rPr>
        <w:t xml:space="preserve"> в </w:t>
      </w:r>
      <w:r w:rsidRPr="00297FCE">
        <w:rPr>
          <w:sz w:val="28"/>
          <w:szCs w:val="28"/>
        </w:rPr>
        <w:t>министерстве</w:t>
      </w:r>
      <w:r w:rsidRPr="009D569B">
        <w:rPr>
          <w:sz w:val="28"/>
          <w:szCs w:val="28"/>
        </w:rPr>
        <w:t xml:space="preserve"> сельского хозяйства Приморского края по телефонам</w:t>
      </w:r>
      <w:r>
        <w:rPr>
          <w:sz w:val="28"/>
          <w:szCs w:val="28"/>
        </w:rPr>
        <w:t xml:space="preserve">: </w:t>
      </w:r>
      <w:r w:rsidRPr="009D569B">
        <w:rPr>
          <w:sz w:val="28"/>
          <w:szCs w:val="28"/>
        </w:rPr>
        <w:t xml:space="preserve">(423) 241 13 09, 241 </w:t>
      </w:r>
      <w:r>
        <w:rPr>
          <w:sz w:val="28"/>
          <w:szCs w:val="28"/>
        </w:rPr>
        <w:t>0710.</w:t>
      </w:r>
    </w:p>
    <w:p w:rsidR="00732FA8" w:rsidRPr="00C57DAC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Pr="00C57DAC" w:rsidRDefault="00732FA8" w:rsidP="00732FA8">
      <w:pPr>
        <w:jc w:val="both"/>
        <w:rPr>
          <w:sz w:val="28"/>
          <w:szCs w:val="28"/>
        </w:rPr>
      </w:pPr>
    </w:p>
    <w:p w:rsidR="00732FA8" w:rsidRPr="00C57DAC" w:rsidRDefault="00732FA8" w:rsidP="00732FA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Pr="00C57DAC">
        <w:rPr>
          <w:sz w:val="28"/>
          <w:szCs w:val="28"/>
        </w:rPr>
        <w:tab/>
      </w:r>
      <w:r w:rsidRPr="00C57DAC">
        <w:rPr>
          <w:sz w:val="28"/>
          <w:szCs w:val="28"/>
        </w:rPr>
        <w:tab/>
      </w:r>
      <w:r w:rsidRPr="00C57DAC">
        <w:rPr>
          <w:sz w:val="28"/>
          <w:szCs w:val="28"/>
        </w:rPr>
        <w:tab/>
      </w:r>
      <w:r w:rsidRPr="00C57DAC">
        <w:rPr>
          <w:sz w:val="28"/>
          <w:szCs w:val="28"/>
        </w:rPr>
        <w:tab/>
      </w:r>
      <w:r w:rsidRPr="00C57D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7DAC">
        <w:rPr>
          <w:sz w:val="28"/>
          <w:szCs w:val="28"/>
        </w:rPr>
        <w:t xml:space="preserve">                           А.А. </w:t>
      </w:r>
      <w:proofErr w:type="spellStart"/>
      <w:r w:rsidRPr="00C57DAC">
        <w:rPr>
          <w:sz w:val="28"/>
          <w:szCs w:val="28"/>
        </w:rPr>
        <w:t>Бронц</w:t>
      </w:r>
      <w:proofErr w:type="spellEnd"/>
    </w:p>
    <w:p w:rsidR="00732FA8" w:rsidRPr="00C57DAC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732FA8" w:rsidRDefault="00732FA8" w:rsidP="00732FA8">
      <w:pPr>
        <w:jc w:val="both"/>
        <w:rPr>
          <w:sz w:val="28"/>
          <w:szCs w:val="28"/>
        </w:rPr>
      </w:pPr>
    </w:p>
    <w:p w:rsidR="00A727ED" w:rsidRDefault="00A727ED" w:rsidP="00732FA8">
      <w:pPr>
        <w:jc w:val="both"/>
      </w:pPr>
    </w:p>
    <w:p w:rsidR="00A727ED" w:rsidRDefault="00A727ED" w:rsidP="00732FA8">
      <w:pPr>
        <w:jc w:val="both"/>
      </w:pPr>
    </w:p>
    <w:p w:rsidR="00A727ED" w:rsidRDefault="00A727ED" w:rsidP="00732FA8">
      <w:pPr>
        <w:jc w:val="both"/>
      </w:pPr>
    </w:p>
    <w:p w:rsidR="00A727ED" w:rsidRDefault="00A727ED" w:rsidP="00732FA8">
      <w:pPr>
        <w:jc w:val="both"/>
      </w:pPr>
    </w:p>
    <w:p w:rsidR="00A727ED" w:rsidRDefault="00A727ED" w:rsidP="00732FA8">
      <w:pPr>
        <w:jc w:val="both"/>
      </w:pPr>
    </w:p>
    <w:p w:rsidR="00297FCE" w:rsidRDefault="00297FCE" w:rsidP="00732FA8">
      <w:pPr>
        <w:jc w:val="both"/>
      </w:pPr>
    </w:p>
    <w:p w:rsidR="00297FCE" w:rsidRDefault="00297FCE" w:rsidP="00732FA8">
      <w:pPr>
        <w:jc w:val="both"/>
      </w:pPr>
      <w:bookmarkStart w:id="1" w:name="_GoBack"/>
      <w:bookmarkEnd w:id="1"/>
    </w:p>
    <w:p w:rsidR="00A727ED" w:rsidRDefault="00A727ED" w:rsidP="00732FA8">
      <w:pPr>
        <w:jc w:val="both"/>
      </w:pPr>
    </w:p>
    <w:p w:rsidR="00732FA8" w:rsidRPr="00C57DAC" w:rsidRDefault="00732FA8" w:rsidP="00732FA8">
      <w:pPr>
        <w:jc w:val="both"/>
      </w:pPr>
      <w:r>
        <w:t>Гаврилова Анна Александровна</w:t>
      </w:r>
    </w:p>
    <w:p w:rsidR="00732FA8" w:rsidRPr="00C57DAC" w:rsidRDefault="00732FA8" w:rsidP="00732FA8">
      <w:pPr>
        <w:jc w:val="both"/>
      </w:pPr>
      <w:r w:rsidRPr="00C57DAC">
        <w:t>(423) 241-</w:t>
      </w:r>
      <w:r>
        <w:t>07-10</w:t>
      </w:r>
    </w:p>
    <w:p w:rsidR="006A2C3E" w:rsidRPr="002555B7" w:rsidRDefault="00732FA8" w:rsidP="006A2C3E">
      <w:pPr>
        <w:jc w:val="both"/>
        <w:rPr>
          <w:sz w:val="28"/>
          <w:szCs w:val="28"/>
        </w:rPr>
      </w:pPr>
      <w:proofErr w:type="spellStart"/>
      <w:r>
        <w:rPr>
          <w:lang w:val="en-US"/>
        </w:rPr>
        <w:t>Gavrilova</w:t>
      </w:r>
      <w:proofErr w:type="spellEnd"/>
      <w:r w:rsidRPr="000136E0">
        <w:t>_</w:t>
      </w:r>
      <w:proofErr w:type="spellStart"/>
      <w:r>
        <w:rPr>
          <w:lang w:val="en-US"/>
        </w:rPr>
        <w:t>aa</w:t>
      </w:r>
      <w:proofErr w:type="spellEnd"/>
      <w:r w:rsidRPr="00C57DAC">
        <w:t>@</w:t>
      </w:r>
      <w:proofErr w:type="spellStart"/>
      <w:r w:rsidRPr="00C57DAC">
        <w:rPr>
          <w:lang w:val="en-US"/>
        </w:rPr>
        <w:t>primorsky</w:t>
      </w:r>
      <w:proofErr w:type="spellEnd"/>
      <w:r w:rsidRPr="00C57DAC">
        <w:t>.</w:t>
      </w:r>
      <w:proofErr w:type="spellStart"/>
      <w:r w:rsidRPr="00C57DAC">
        <w:rPr>
          <w:lang w:val="en-US"/>
        </w:rPr>
        <w:t>ru</w:t>
      </w:r>
      <w:proofErr w:type="spellEnd"/>
    </w:p>
    <w:sectPr w:rsidR="006A2C3E" w:rsidRPr="002555B7" w:rsidSect="000E44B8">
      <w:headerReference w:type="first" r:id="rId12"/>
      <w:pgSz w:w="11906" w:h="16838" w:code="9"/>
      <w:pgMar w:top="567" w:right="851" w:bottom="56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06B" w:rsidRDefault="0045506B">
      <w:r>
        <w:separator/>
      </w:r>
    </w:p>
  </w:endnote>
  <w:endnote w:type="continuationSeparator" w:id="1">
    <w:p w:rsidR="0045506B" w:rsidRDefault="00455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06B" w:rsidRDefault="0045506B">
      <w:r>
        <w:separator/>
      </w:r>
    </w:p>
  </w:footnote>
  <w:footnote w:type="continuationSeparator" w:id="1">
    <w:p w:rsidR="0045506B" w:rsidRDefault="00455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951662"/>
    </w:sdtPr>
    <w:sdtContent>
      <w:p w:rsidR="00326436" w:rsidRDefault="00126F72">
        <w:pPr>
          <w:pStyle w:val="a3"/>
          <w:jc w:val="center"/>
        </w:pPr>
        <w:r>
          <w:fldChar w:fldCharType="begin"/>
        </w:r>
        <w:r w:rsidR="00326436">
          <w:instrText>PAGE   \* MERGEFORMAT</w:instrText>
        </w:r>
        <w:r>
          <w:fldChar w:fldCharType="separate"/>
        </w:r>
        <w:r w:rsidR="00326436">
          <w:rPr>
            <w:noProof/>
          </w:rPr>
          <w:t>1</w:t>
        </w:r>
        <w:r>
          <w:fldChar w:fldCharType="end"/>
        </w:r>
      </w:p>
    </w:sdtContent>
  </w:sdt>
  <w:p w:rsidR="00326436" w:rsidRDefault="003264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2F5"/>
    <w:rsid w:val="00022EF1"/>
    <w:rsid w:val="00031E17"/>
    <w:rsid w:val="0003485D"/>
    <w:rsid w:val="0003752D"/>
    <w:rsid w:val="00054F2D"/>
    <w:rsid w:val="00077624"/>
    <w:rsid w:val="00080F8D"/>
    <w:rsid w:val="00081FD5"/>
    <w:rsid w:val="000A5196"/>
    <w:rsid w:val="000B21BF"/>
    <w:rsid w:val="000B4D9A"/>
    <w:rsid w:val="000B54DE"/>
    <w:rsid w:val="000B6A00"/>
    <w:rsid w:val="000D1783"/>
    <w:rsid w:val="000E44B8"/>
    <w:rsid w:val="000F573A"/>
    <w:rsid w:val="00101DE3"/>
    <w:rsid w:val="0010518B"/>
    <w:rsid w:val="001216C5"/>
    <w:rsid w:val="00121AD7"/>
    <w:rsid w:val="001242F5"/>
    <w:rsid w:val="00126F72"/>
    <w:rsid w:val="0014386F"/>
    <w:rsid w:val="0014540E"/>
    <w:rsid w:val="00147086"/>
    <w:rsid w:val="00155683"/>
    <w:rsid w:val="00156043"/>
    <w:rsid w:val="00173807"/>
    <w:rsid w:val="0019180C"/>
    <w:rsid w:val="00194AEB"/>
    <w:rsid w:val="001B59D4"/>
    <w:rsid w:val="001C61E1"/>
    <w:rsid w:val="001F5EED"/>
    <w:rsid w:val="002110C1"/>
    <w:rsid w:val="0022299F"/>
    <w:rsid w:val="00222D34"/>
    <w:rsid w:val="00223EE9"/>
    <w:rsid w:val="00225D68"/>
    <w:rsid w:val="002334BF"/>
    <w:rsid w:val="00234EE3"/>
    <w:rsid w:val="0023610B"/>
    <w:rsid w:val="002370C0"/>
    <w:rsid w:val="002401C9"/>
    <w:rsid w:val="00255010"/>
    <w:rsid w:val="002555B7"/>
    <w:rsid w:val="00266AF4"/>
    <w:rsid w:val="00274470"/>
    <w:rsid w:val="00296B20"/>
    <w:rsid w:val="00297FCE"/>
    <w:rsid w:val="002A2C2F"/>
    <w:rsid w:val="002A3C4C"/>
    <w:rsid w:val="002B2865"/>
    <w:rsid w:val="002C0F97"/>
    <w:rsid w:val="002C220E"/>
    <w:rsid w:val="002E02D0"/>
    <w:rsid w:val="002F6F91"/>
    <w:rsid w:val="002F767C"/>
    <w:rsid w:val="003009D1"/>
    <w:rsid w:val="00314A17"/>
    <w:rsid w:val="00326436"/>
    <w:rsid w:val="0034163D"/>
    <w:rsid w:val="003615B6"/>
    <w:rsid w:val="00380818"/>
    <w:rsid w:val="003A64A5"/>
    <w:rsid w:val="003B436C"/>
    <w:rsid w:val="003C0CF6"/>
    <w:rsid w:val="003C5953"/>
    <w:rsid w:val="003C5AF6"/>
    <w:rsid w:val="004117B4"/>
    <w:rsid w:val="004138A1"/>
    <w:rsid w:val="00416C1A"/>
    <w:rsid w:val="00422A3F"/>
    <w:rsid w:val="00426F9F"/>
    <w:rsid w:val="0043025A"/>
    <w:rsid w:val="0043603D"/>
    <w:rsid w:val="00440D7A"/>
    <w:rsid w:val="0045506B"/>
    <w:rsid w:val="004726C9"/>
    <w:rsid w:val="00475F81"/>
    <w:rsid w:val="0048159D"/>
    <w:rsid w:val="00485179"/>
    <w:rsid w:val="004A0032"/>
    <w:rsid w:val="004B1FB0"/>
    <w:rsid w:val="004B7D90"/>
    <w:rsid w:val="004C2281"/>
    <w:rsid w:val="004C407C"/>
    <w:rsid w:val="004C7DC6"/>
    <w:rsid w:val="004D450D"/>
    <w:rsid w:val="004E38DE"/>
    <w:rsid w:val="004F6C70"/>
    <w:rsid w:val="00500F64"/>
    <w:rsid w:val="005059DF"/>
    <w:rsid w:val="005107AC"/>
    <w:rsid w:val="005122A7"/>
    <w:rsid w:val="005232AA"/>
    <w:rsid w:val="005268F1"/>
    <w:rsid w:val="00556227"/>
    <w:rsid w:val="00583FFD"/>
    <w:rsid w:val="00592B0E"/>
    <w:rsid w:val="0059539C"/>
    <w:rsid w:val="005B755A"/>
    <w:rsid w:val="005C6EFC"/>
    <w:rsid w:val="005E222F"/>
    <w:rsid w:val="005F23AB"/>
    <w:rsid w:val="00603751"/>
    <w:rsid w:val="00611182"/>
    <w:rsid w:val="00622D1F"/>
    <w:rsid w:val="006235F3"/>
    <w:rsid w:val="00653E18"/>
    <w:rsid w:val="00655BEF"/>
    <w:rsid w:val="006641EB"/>
    <w:rsid w:val="006735F6"/>
    <w:rsid w:val="006762DE"/>
    <w:rsid w:val="00687725"/>
    <w:rsid w:val="00687C75"/>
    <w:rsid w:val="0069299B"/>
    <w:rsid w:val="006A2C3E"/>
    <w:rsid w:val="006B02EF"/>
    <w:rsid w:val="006B173D"/>
    <w:rsid w:val="006B3410"/>
    <w:rsid w:val="006B6DE4"/>
    <w:rsid w:val="006C0BF9"/>
    <w:rsid w:val="006C13E8"/>
    <w:rsid w:val="006C3032"/>
    <w:rsid w:val="006C5610"/>
    <w:rsid w:val="006D19AB"/>
    <w:rsid w:val="006E7456"/>
    <w:rsid w:val="006F2888"/>
    <w:rsid w:val="00721093"/>
    <w:rsid w:val="00726D60"/>
    <w:rsid w:val="007319B7"/>
    <w:rsid w:val="00732FA8"/>
    <w:rsid w:val="00735772"/>
    <w:rsid w:val="00750185"/>
    <w:rsid w:val="00752992"/>
    <w:rsid w:val="007576CE"/>
    <w:rsid w:val="00763631"/>
    <w:rsid w:val="00765B23"/>
    <w:rsid w:val="00772CB9"/>
    <w:rsid w:val="007A20AE"/>
    <w:rsid w:val="007A4666"/>
    <w:rsid w:val="007C50A1"/>
    <w:rsid w:val="007D10C5"/>
    <w:rsid w:val="007D31FA"/>
    <w:rsid w:val="007E2F3F"/>
    <w:rsid w:val="007E736C"/>
    <w:rsid w:val="007F223A"/>
    <w:rsid w:val="007F2A7D"/>
    <w:rsid w:val="007F7948"/>
    <w:rsid w:val="008153D8"/>
    <w:rsid w:val="00825BA4"/>
    <w:rsid w:val="00826B18"/>
    <w:rsid w:val="00843FAD"/>
    <w:rsid w:val="008641C1"/>
    <w:rsid w:val="008671D7"/>
    <w:rsid w:val="008958A7"/>
    <w:rsid w:val="00895CAE"/>
    <w:rsid w:val="008A50B9"/>
    <w:rsid w:val="008B029F"/>
    <w:rsid w:val="008B0D49"/>
    <w:rsid w:val="008B6270"/>
    <w:rsid w:val="008B62BE"/>
    <w:rsid w:val="008C09F5"/>
    <w:rsid w:val="008C73AF"/>
    <w:rsid w:val="008D090B"/>
    <w:rsid w:val="008F27C6"/>
    <w:rsid w:val="0091000D"/>
    <w:rsid w:val="0091625B"/>
    <w:rsid w:val="00923E05"/>
    <w:rsid w:val="00954CE9"/>
    <w:rsid w:val="00972577"/>
    <w:rsid w:val="0099652C"/>
    <w:rsid w:val="009A2282"/>
    <w:rsid w:val="009B1030"/>
    <w:rsid w:val="009B381C"/>
    <w:rsid w:val="009B6BD2"/>
    <w:rsid w:val="009B7C39"/>
    <w:rsid w:val="009C1E9F"/>
    <w:rsid w:val="009C5584"/>
    <w:rsid w:val="009D569B"/>
    <w:rsid w:val="009D5C83"/>
    <w:rsid w:val="009E1C3B"/>
    <w:rsid w:val="009E704D"/>
    <w:rsid w:val="009F4E70"/>
    <w:rsid w:val="00A6292A"/>
    <w:rsid w:val="00A64B85"/>
    <w:rsid w:val="00A727ED"/>
    <w:rsid w:val="00A82DF2"/>
    <w:rsid w:val="00A96828"/>
    <w:rsid w:val="00AA0001"/>
    <w:rsid w:val="00AA5AF9"/>
    <w:rsid w:val="00AB4FD0"/>
    <w:rsid w:val="00AC210B"/>
    <w:rsid w:val="00AE3403"/>
    <w:rsid w:val="00B05A96"/>
    <w:rsid w:val="00B05E44"/>
    <w:rsid w:val="00B06196"/>
    <w:rsid w:val="00B10D19"/>
    <w:rsid w:val="00B13383"/>
    <w:rsid w:val="00B304E0"/>
    <w:rsid w:val="00B33B44"/>
    <w:rsid w:val="00B423AE"/>
    <w:rsid w:val="00B541A8"/>
    <w:rsid w:val="00B66B64"/>
    <w:rsid w:val="00B67B48"/>
    <w:rsid w:val="00B70C00"/>
    <w:rsid w:val="00B7341D"/>
    <w:rsid w:val="00B73E28"/>
    <w:rsid w:val="00B81588"/>
    <w:rsid w:val="00B95084"/>
    <w:rsid w:val="00BA25DE"/>
    <w:rsid w:val="00BB20D1"/>
    <w:rsid w:val="00BB5755"/>
    <w:rsid w:val="00C02CD1"/>
    <w:rsid w:val="00C073BA"/>
    <w:rsid w:val="00C16E7B"/>
    <w:rsid w:val="00C273B3"/>
    <w:rsid w:val="00C34136"/>
    <w:rsid w:val="00C436F0"/>
    <w:rsid w:val="00C44523"/>
    <w:rsid w:val="00C47C53"/>
    <w:rsid w:val="00C6777F"/>
    <w:rsid w:val="00C87CBE"/>
    <w:rsid w:val="00CA2CF3"/>
    <w:rsid w:val="00CB10E1"/>
    <w:rsid w:val="00CB601E"/>
    <w:rsid w:val="00CD04CC"/>
    <w:rsid w:val="00CD2984"/>
    <w:rsid w:val="00CD3396"/>
    <w:rsid w:val="00CE5F44"/>
    <w:rsid w:val="00CF69AE"/>
    <w:rsid w:val="00CF6B5C"/>
    <w:rsid w:val="00D028A5"/>
    <w:rsid w:val="00D06060"/>
    <w:rsid w:val="00D17A7D"/>
    <w:rsid w:val="00D2106D"/>
    <w:rsid w:val="00D30B56"/>
    <w:rsid w:val="00D47893"/>
    <w:rsid w:val="00D55B84"/>
    <w:rsid w:val="00D61853"/>
    <w:rsid w:val="00D63194"/>
    <w:rsid w:val="00D6391E"/>
    <w:rsid w:val="00D6772B"/>
    <w:rsid w:val="00D72578"/>
    <w:rsid w:val="00D86CBE"/>
    <w:rsid w:val="00D9141E"/>
    <w:rsid w:val="00D96584"/>
    <w:rsid w:val="00DA2E47"/>
    <w:rsid w:val="00DA6D89"/>
    <w:rsid w:val="00DA7A1E"/>
    <w:rsid w:val="00DB2638"/>
    <w:rsid w:val="00DB4D0D"/>
    <w:rsid w:val="00DD55A4"/>
    <w:rsid w:val="00DD6774"/>
    <w:rsid w:val="00DE1F46"/>
    <w:rsid w:val="00E05CA6"/>
    <w:rsid w:val="00E2118E"/>
    <w:rsid w:val="00E23EAA"/>
    <w:rsid w:val="00E33226"/>
    <w:rsid w:val="00E44E56"/>
    <w:rsid w:val="00E63159"/>
    <w:rsid w:val="00E642A9"/>
    <w:rsid w:val="00E73C8D"/>
    <w:rsid w:val="00E777C8"/>
    <w:rsid w:val="00E80489"/>
    <w:rsid w:val="00E95F87"/>
    <w:rsid w:val="00EB5271"/>
    <w:rsid w:val="00EC0792"/>
    <w:rsid w:val="00EC1229"/>
    <w:rsid w:val="00EC6AF7"/>
    <w:rsid w:val="00ED72DE"/>
    <w:rsid w:val="00F238E7"/>
    <w:rsid w:val="00F23EF0"/>
    <w:rsid w:val="00F318A2"/>
    <w:rsid w:val="00F43D56"/>
    <w:rsid w:val="00F44514"/>
    <w:rsid w:val="00F63B96"/>
    <w:rsid w:val="00F75656"/>
    <w:rsid w:val="00F8365C"/>
    <w:rsid w:val="00F903B6"/>
    <w:rsid w:val="00FA28DE"/>
    <w:rsid w:val="00FB6F22"/>
    <w:rsid w:val="00FC58E6"/>
    <w:rsid w:val="00FD0865"/>
    <w:rsid w:val="00FD308B"/>
    <w:rsid w:val="00FD4D6D"/>
    <w:rsid w:val="00FD69E1"/>
    <w:rsid w:val="00FE03DC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0D178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0D1783"/>
    <w:pPr>
      <w:widowControl w:val="0"/>
      <w:shd w:val="clear" w:color="auto" w:fill="FFFFFF"/>
      <w:spacing w:after="240" w:line="309" w:lineRule="exact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prod20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4CBE-E895-44DB-B64B-4B9A7F96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163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Ekonom</cp:lastModifiedBy>
  <cp:revision>17</cp:revision>
  <cp:lastPrinted>2020-02-12T08:04:00Z</cp:lastPrinted>
  <dcterms:created xsi:type="dcterms:W3CDTF">2020-02-13T01:39:00Z</dcterms:created>
  <dcterms:modified xsi:type="dcterms:W3CDTF">2020-08-10T00:34:00Z</dcterms:modified>
</cp:coreProperties>
</file>