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E" w:rsidRPr="009959CF" w:rsidRDefault="003E6CDA" w:rsidP="009F171E">
      <w:pPr>
        <w:jc w:val="center"/>
        <w:rPr>
          <w:sz w:val="16"/>
          <w:szCs w:val="16"/>
        </w:rPr>
      </w:pPr>
      <w:r w:rsidRPr="009959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0" wp14:anchorId="4CB181D9" wp14:editId="50CF4E2D">
                <wp:simplePos x="0" y="0"/>
                <wp:positionH relativeFrom="column">
                  <wp:posOffset>-5080</wp:posOffset>
                </wp:positionH>
                <wp:positionV relativeFrom="page">
                  <wp:posOffset>447675</wp:posOffset>
                </wp:positionV>
                <wp:extent cx="6372225" cy="2943225"/>
                <wp:effectExtent l="0" t="0" r="9525" b="95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  <w:gridCol w:w="885"/>
                              <w:gridCol w:w="4536"/>
                            </w:tblGrid>
                            <w:tr w:rsidR="0093656D" w:rsidTr="002566C0">
                              <w:tc>
                                <w:tcPr>
                                  <w:tcW w:w="4077" w:type="dxa"/>
                                </w:tcPr>
                                <w:p w:rsidR="0093656D" w:rsidRDefault="0093656D">
                                  <w:pPr>
                                    <w:jc w:val="center"/>
                                    <w:rPr>
                                      <w:spacing w:val="60"/>
                                    </w:rPr>
                                  </w:pPr>
                                  <w:bookmarkStart w:id="0" w:name="OLE_LINK10"/>
                                  <w:bookmarkStart w:id="1" w:name="_Hlk182190388"/>
                                  <w:r>
                                    <w:rPr>
                                      <w:rFonts w:ascii="NTTimes/Cyrillic" w:hAnsi="NTTimes/Cyrillic"/>
                                      <w:noProof/>
                                    </w:rPr>
                                    <w:drawing>
                                      <wp:inline distT="0" distB="0" distL="0" distR="0" wp14:anchorId="7EDC17E9" wp14:editId="5C8E2F71">
                                        <wp:extent cx="579120" cy="685800"/>
                                        <wp:effectExtent l="0" t="0" r="0" b="0"/>
                                        <wp:docPr id="6" name="Рисунок 6" descr="gerb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gerb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656D" w:rsidRPr="00447EEF" w:rsidRDefault="0093656D" w:rsidP="00E173CD">
                                  <w:pPr>
                                    <w:jc w:val="center"/>
                                    <w:rPr>
                                      <w:spacing w:val="60"/>
                                      <w:sz w:val="16"/>
                                    </w:rPr>
                                  </w:pPr>
                                </w:p>
                                <w:p w:rsidR="0093656D" w:rsidRPr="00A46D60" w:rsidRDefault="0093656D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26"/>
                                    </w:rPr>
                                  </w:pPr>
                                  <w:r w:rsidRPr="00A46D60">
                                    <w:rPr>
                                      <w:b/>
                                      <w:color w:val="17365D" w:themeColor="text2" w:themeShade="BF"/>
                                      <w:spacing w:val="60"/>
                                      <w:sz w:val="26"/>
                                    </w:rPr>
                                    <w:t>ПРАВИТЕЛЬСТВО</w:t>
                                  </w:r>
                                </w:p>
                                <w:bookmarkEnd w:id="0"/>
                                <w:p w:rsidR="0093656D" w:rsidRPr="00A46D60" w:rsidRDefault="0093656D" w:rsidP="00EF7F5A">
                                  <w:pPr>
                                    <w:spacing w:after="160"/>
                                    <w:suppressOverlap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pacing w:val="40"/>
                                      <w:szCs w:val="26"/>
                                    </w:rPr>
                                  </w:pPr>
                                  <w:r w:rsidRPr="00A46D60">
                                    <w:rPr>
                                      <w:b/>
                                      <w:color w:val="17365D" w:themeColor="text2" w:themeShade="BF"/>
                                      <w:spacing w:val="40"/>
                                      <w:szCs w:val="26"/>
                                    </w:rPr>
                                    <w:t>ПРИМОРСКОГО КРАЯ</w:t>
                                  </w:r>
                                </w:p>
                                <w:p w:rsidR="0093656D" w:rsidRDefault="0093656D" w:rsidP="00EF7F5A">
                                  <w:pPr>
                                    <w:spacing w:before="120" w:line="28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ул. Светланская,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2, г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22, г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 xml:space="preserve">. Владивосток, 690110 </w:t>
                                  </w:r>
                                </w:p>
                                <w:p w:rsidR="0093656D" w:rsidRDefault="0093656D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Телефон: (423) 220-92-20, факс: (423) 220-92-69</w:t>
                                  </w:r>
                                </w:p>
                                <w:p w:rsidR="0093656D" w:rsidRPr="00986ED2" w:rsidRDefault="0093656D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 w:rsidRPr="00986ED2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 w:rsidRPr="00986ED2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1449AA">
                                      <w:rPr>
                                        <w:rStyle w:val="a6"/>
                                        <w:sz w:val="18"/>
                                        <w:lang w:val="en-US"/>
                                      </w:rPr>
                                      <w:t>administration</w:t>
                                    </w:r>
                                    <w:r w:rsidRPr="00986ED2">
                                      <w:rPr>
                                        <w:rStyle w:val="a6"/>
                                        <w:sz w:val="18"/>
                                      </w:rPr>
                                      <w:t>@</w:t>
                                    </w:r>
                                    <w:proofErr w:type="spellStart"/>
                                    <w:r w:rsidRPr="001449AA">
                                      <w:rPr>
                                        <w:rStyle w:val="a6"/>
                                        <w:sz w:val="18"/>
                                        <w:lang w:val="en-US"/>
                                      </w:rPr>
                                      <w:t>primorsky</w:t>
                                    </w:r>
                                    <w:proofErr w:type="spellEnd"/>
                                    <w:r w:rsidRPr="00986ED2">
                                      <w:rPr>
                                        <w:rStyle w:val="a6"/>
                                        <w:sz w:val="18"/>
                                      </w:rPr>
                                      <w:t>.</w:t>
                                    </w:r>
                                    <w:proofErr w:type="spellStart"/>
                                    <w:r w:rsidRPr="001449AA">
                                      <w:rPr>
                                        <w:rStyle w:val="a6"/>
                                        <w:sz w:val="18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Pr="00986ED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3656D" w:rsidRDefault="0093656D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ОКПО 00021733, ОГРН 1022502275168</w:t>
                                  </w:r>
                                </w:p>
                                <w:p w:rsidR="0093656D" w:rsidRDefault="0093656D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ИНН/КПП 2540037030/254001001</w:t>
                                  </w:r>
                                </w:p>
                                <w:p w:rsidR="0093656D" w:rsidRDefault="0093656D" w:rsidP="00EF7F5A">
                                  <w:pPr>
                                    <w:spacing w:before="12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</w:rPr>
                                    <w:t>_______________________________</w:t>
                                  </w:r>
                                  <w:r>
                                    <w:t xml:space="preserve"> № 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</w:t>
                                  </w:r>
                                </w:p>
                                <w:p w:rsidR="0093656D" w:rsidRDefault="0093656D" w:rsidP="00EF7F5A">
                                  <w:pPr>
                                    <w:spacing w:before="120"/>
                                    <w:suppressOverlap/>
                                    <w:jc w:val="center"/>
                                  </w:pPr>
                                  <w:r>
                                    <w:t xml:space="preserve">На № </w:t>
                                  </w:r>
                                  <w:r w:rsidR="00310D3C" w:rsidRPr="003E6CDA">
                                    <w:t>_</w:t>
                                  </w:r>
                                  <w:r w:rsidR="003E6CDA" w:rsidRPr="003E6CDA">
                                    <w:t>________</w:t>
                                  </w:r>
                                  <w:r w:rsidRPr="003E6CDA">
                                    <w:t>_</w:t>
                                  </w:r>
                                  <w:r w:rsidR="003E6CDA" w:rsidRPr="003E6CDA">
                                    <w:t>_</w:t>
                                  </w:r>
                                  <w:r w:rsidR="00310D3C" w:rsidRPr="003E6CDA">
                                    <w:t>о</w:t>
                                  </w:r>
                                  <w:r w:rsidRPr="003E6CDA">
                                    <w:t xml:space="preserve">т </w:t>
                                  </w:r>
                                  <w:r w:rsidR="00310D3C" w:rsidRPr="003E6CDA">
                                    <w:t>_</w:t>
                                  </w:r>
                                  <w:r w:rsidR="003E6CDA">
                                    <w:t>_________</w:t>
                                  </w:r>
                                </w:p>
                                <w:p w:rsidR="0093656D" w:rsidRPr="00343E57" w:rsidRDefault="0093656D" w:rsidP="00DE0CFE">
                                  <w:pPr>
                                    <w:spacing w:before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656D" w:rsidRPr="004917C3" w:rsidRDefault="00310D3C" w:rsidP="009959CF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CDA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 w:rsidR="003E6CDA" w:rsidRPr="003E6CDA">
                                    <w:rPr>
                                      <w:sz w:val="28"/>
                                      <w:szCs w:val="28"/>
                                    </w:rPr>
                                    <w:t xml:space="preserve">завозе </w:t>
                                  </w:r>
                                  <w:proofErr w:type="spellStart"/>
                                  <w:r w:rsidR="009959CF">
                                    <w:rPr>
                                      <w:sz w:val="28"/>
                                      <w:szCs w:val="28"/>
                                    </w:rPr>
                                    <w:t>вахтовиков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93656D" w:rsidRDefault="0093656D"/>
                              </w:tc>
                              <w:tc>
                                <w:tcPr>
                                  <w:tcW w:w="4536" w:type="dxa"/>
                                </w:tcPr>
                                <w:p w:rsidR="002C209F" w:rsidRDefault="002C209F" w:rsidP="003E6CDA">
                                  <w:pPr>
                                    <w:spacing w:after="160" w:line="259" w:lineRule="auto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2C209F" w:rsidRDefault="002C209F" w:rsidP="003E6CDA">
                                  <w:pPr>
                                    <w:spacing w:after="160" w:line="259" w:lineRule="auto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9959CF" w:rsidRDefault="009959CF" w:rsidP="009959C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6CDA" w:rsidRDefault="009959CF" w:rsidP="009959C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Главам муниципальных образований Приморского края </w:t>
                                  </w:r>
                                </w:p>
                                <w:p w:rsidR="009959CF" w:rsidRDefault="009959CF" w:rsidP="003E6CD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10B4" w:rsidRPr="0093656D" w:rsidRDefault="005710B4" w:rsidP="003E6CDA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93656D" w:rsidRDefault="0093656D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8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35.25pt;width:501.75pt;height:23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" o:allowincell="f" o:allowoverlap="f" stroked="f">
                <v:textbox inset="0,0">
                  <w:txbxContent>
                    <w:tbl>
                      <w:tblPr>
                        <w:tblW w:w="94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  <w:gridCol w:w="885"/>
                        <w:gridCol w:w="4536"/>
                      </w:tblGrid>
                      <w:tr w:rsidR="0093656D" w:rsidTr="002566C0">
                        <w:tc>
                          <w:tcPr>
                            <w:tcW w:w="4077" w:type="dxa"/>
                          </w:tcPr>
                          <w:p w:rsidR="0093656D" w:rsidRDefault="0093656D">
                            <w:pPr>
                              <w:jc w:val="center"/>
                              <w:rPr>
                                <w:spacing w:val="60"/>
                              </w:rPr>
                            </w:pPr>
                            <w:bookmarkStart w:id="2" w:name="OLE_LINK10"/>
                            <w:bookmarkStart w:id="3" w:name="_Hlk182190388"/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7EDC17E9" wp14:editId="5C8E2F71">
                                  <wp:extent cx="579120" cy="685800"/>
                                  <wp:effectExtent l="0" t="0" r="0" b="0"/>
                                  <wp:docPr id="6" name="Рисунок 6" descr="ger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erb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56D" w:rsidRPr="00447EEF" w:rsidRDefault="0093656D" w:rsidP="00E173CD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  <w:p w:rsidR="0093656D" w:rsidRPr="00A46D60" w:rsidRDefault="0093656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6"/>
                              </w:rPr>
                            </w:pPr>
                            <w:r w:rsidRPr="00A46D60">
                              <w:rPr>
                                <w:b/>
                                <w:color w:val="17365D" w:themeColor="text2" w:themeShade="BF"/>
                                <w:spacing w:val="60"/>
                                <w:sz w:val="26"/>
                              </w:rPr>
                              <w:t>ПРАВИТЕЛЬСТВО</w:t>
                            </w:r>
                          </w:p>
                          <w:bookmarkEnd w:id="2"/>
                          <w:p w:rsidR="0093656D" w:rsidRPr="00A46D60" w:rsidRDefault="0093656D" w:rsidP="00EF7F5A">
                            <w:pPr>
                              <w:spacing w:after="160"/>
                              <w:suppressOverlap/>
                              <w:jc w:val="center"/>
                              <w:rPr>
                                <w:b/>
                                <w:color w:val="17365D" w:themeColor="text2" w:themeShade="BF"/>
                                <w:spacing w:val="40"/>
                                <w:szCs w:val="26"/>
                              </w:rPr>
                            </w:pPr>
                            <w:r w:rsidRPr="00A46D60">
                              <w:rPr>
                                <w:b/>
                                <w:color w:val="17365D" w:themeColor="text2" w:themeShade="BF"/>
                                <w:spacing w:val="40"/>
                                <w:szCs w:val="26"/>
                              </w:rPr>
                              <w:t>ПРИМОРСКОГО КРАЯ</w:t>
                            </w:r>
                          </w:p>
                          <w:p w:rsidR="0093656D" w:rsidRDefault="0093656D" w:rsidP="00EF7F5A">
                            <w:pPr>
                              <w:spacing w:before="120" w:line="28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ул. Светланская, </w:t>
                            </w:r>
                            <w:smartTag w:uri="urn:schemas-microsoft-com:office:smarttags" w:element="metricconverter">
                              <w:smartTagPr>
                                <w:attr w:name="ProductID" w:val="22, г"/>
                              </w:smartTagPr>
                              <w:r>
                                <w:rPr>
                                  <w:sz w:val="18"/>
                                </w:rPr>
                                <w:t>22,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. Владивосток, 690110 </w:t>
                            </w:r>
                          </w:p>
                          <w:p w:rsidR="0093656D" w:rsidRDefault="0093656D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Телефон: (423) 220-92-20, факс: (423) 220-92-69</w:t>
                            </w:r>
                          </w:p>
                          <w:p w:rsidR="0093656D" w:rsidRPr="00986ED2" w:rsidRDefault="0093656D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986ED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986ED2"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9" w:history="1">
                              <w:r w:rsidRPr="001449AA">
                                <w:rPr>
                                  <w:rStyle w:val="a6"/>
                                  <w:sz w:val="18"/>
                                  <w:lang w:val="en-US"/>
                                </w:rPr>
                                <w:t>administration</w:t>
                              </w:r>
                              <w:r w:rsidRPr="00986ED2">
                                <w:rPr>
                                  <w:rStyle w:val="a6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Pr="001449AA">
                                <w:rPr>
                                  <w:rStyle w:val="a6"/>
                                  <w:sz w:val="18"/>
                                  <w:lang w:val="en-US"/>
                                </w:rPr>
                                <w:t>primorsky</w:t>
                              </w:r>
                              <w:proofErr w:type="spellEnd"/>
                              <w:r w:rsidRPr="00986ED2">
                                <w:rPr>
                                  <w:rStyle w:val="a6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Pr="001449AA">
                                <w:rPr>
                                  <w:rStyle w:val="a6"/>
                                  <w:sz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986ED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3656D" w:rsidRDefault="0093656D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ОКПО 00021733, ОГРН 1022502275168</w:t>
                            </w:r>
                          </w:p>
                          <w:p w:rsidR="0093656D" w:rsidRDefault="0093656D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ИНН/КПП 2540037030/254001001</w:t>
                            </w:r>
                          </w:p>
                          <w:p w:rsidR="0093656D" w:rsidRDefault="0093656D" w:rsidP="00EF7F5A">
                            <w:pPr>
                              <w:spacing w:before="120"/>
                              <w:suppressOverlap/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>_______________________________</w:t>
                            </w:r>
                            <w:r>
                              <w:t xml:space="preserve"> № </w:t>
                            </w:r>
                            <w:r>
                              <w:rPr>
                                <w:sz w:val="12"/>
                              </w:rPr>
                              <w:t>_____________________</w:t>
                            </w:r>
                          </w:p>
                          <w:p w:rsidR="0093656D" w:rsidRDefault="0093656D" w:rsidP="00EF7F5A">
                            <w:pPr>
                              <w:spacing w:before="120"/>
                              <w:suppressOverlap/>
                              <w:jc w:val="center"/>
                            </w:pPr>
                            <w:r>
                              <w:t xml:space="preserve">На № </w:t>
                            </w:r>
                            <w:r w:rsidR="00310D3C" w:rsidRPr="003E6CDA">
                              <w:t>_</w:t>
                            </w:r>
                            <w:r w:rsidR="003E6CDA" w:rsidRPr="003E6CDA">
                              <w:t>________</w:t>
                            </w:r>
                            <w:r w:rsidRPr="003E6CDA">
                              <w:t>_</w:t>
                            </w:r>
                            <w:r w:rsidR="003E6CDA" w:rsidRPr="003E6CDA">
                              <w:t>_</w:t>
                            </w:r>
                            <w:r w:rsidR="00310D3C" w:rsidRPr="003E6CDA">
                              <w:t>о</w:t>
                            </w:r>
                            <w:r w:rsidRPr="003E6CDA">
                              <w:t xml:space="preserve">т </w:t>
                            </w:r>
                            <w:r w:rsidR="00310D3C" w:rsidRPr="003E6CDA">
                              <w:t>_</w:t>
                            </w:r>
                            <w:r w:rsidR="003E6CDA">
                              <w:t>_________</w:t>
                            </w:r>
                          </w:p>
                          <w:p w:rsidR="0093656D" w:rsidRPr="00343E57" w:rsidRDefault="0093656D" w:rsidP="00DE0CFE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656D" w:rsidRPr="004917C3" w:rsidRDefault="00310D3C" w:rsidP="009959CF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3E6CDA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E6CDA" w:rsidRPr="003E6CDA">
                              <w:rPr>
                                <w:sz w:val="28"/>
                                <w:szCs w:val="28"/>
                              </w:rPr>
                              <w:t xml:space="preserve">завозе </w:t>
                            </w:r>
                            <w:proofErr w:type="spellStart"/>
                            <w:r w:rsidR="009959CF">
                              <w:rPr>
                                <w:sz w:val="28"/>
                                <w:szCs w:val="28"/>
                              </w:rPr>
                              <w:t>вахтовиков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</w:tcPr>
                          <w:p w:rsidR="0093656D" w:rsidRDefault="0093656D"/>
                        </w:tc>
                        <w:tc>
                          <w:tcPr>
                            <w:tcW w:w="4536" w:type="dxa"/>
                          </w:tcPr>
                          <w:p w:rsidR="002C209F" w:rsidRDefault="002C209F" w:rsidP="003E6CDA">
                            <w:pPr>
                              <w:spacing w:after="160" w:line="259" w:lineRule="auto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2C209F" w:rsidRDefault="002C209F" w:rsidP="003E6CDA">
                            <w:pPr>
                              <w:spacing w:after="160" w:line="259" w:lineRule="auto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959CF" w:rsidRDefault="009959CF" w:rsidP="009959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6CDA" w:rsidRDefault="009959CF" w:rsidP="009959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муниципальных образований Приморского края </w:t>
                            </w:r>
                          </w:p>
                          <w:p w:rsidR="009959CF" w:rsidRDefault="009959CF" w:rsidP="003E6CD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10B4" w:rsidRPr="0093656D" w:rsidRDefault="005710B4" w:rsidP="003E6CDA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</w:tr>
                      <w:bookmarkEnd w:id="3"/>
                    </w:tbl>
                    <w:p w:rsidR="0093656D" w:rsidRDefault="0093656D"/>
                  </w:txbxContent>
                </v:textbox>
                <w10:wrap type="topAndBottom" anchory="page"/>
              </v:shape>
            </w:pict>
          </mc:Fallback>
        </mc:AlternateContent>
      </w:r>
    </w:p>
    <w:p w:rsidR="003E6CDA" w:rsidRPr="003E6CDA" w:rsidRDefault="003E6CDA" w:rsidP="003E6CDA">
      <w:pPr>
        <w:spacing w:line="259" w:lineRule="auto"/>
        <w:jc w:val="center"/>
        <w:rPr>
          <w:sz w:val="28"/>
          <w:szCs w:val="28"/>
        </w:rPr>
      </w:pPr>
      <w:r w:rsidRPr="003E6CDA">
        <w:rPr>
          <w:sz w:val="28"/>
          <w:szCs w:val="28"/>
        </w:rPr>
        <w:t>Уважаемые коллеги!</w:t>
      </w:r>
    </w:p>
    <w:p w:rsidR="003E6CDA" w:rsidRPr="009959CF" w:rsidRDefault="003E6CDA" w:rsidP="00343E57">
      <w:pPr>
        <w:spacing w:line="18" w:lineRule="atLeast"/>
        <w:ind w:firstLine="709"/>
        <w:jc w:val="both"/>
        <w:rPr>
          <w:sz w:val="16"/>
          <w:szCs w:val="16"/>
        </w:rPr>
      </w:pPr>
    </w:p>
    <w:p w:rsidR="003E6CDA" w:rsidRPr="009959CF" w:rsidRDefault="00D1423E" w:rsidP="00343E57">
      <w:pPr>
        <w:spacing w:line="18" w:lineRule="atLeast"/>
        <w:ind w:firstLine="709"/>
        <w:jc w:val="both"/>
        <w:rPr>
          <w:spacing w:val="-4"/>
          <w:sz w:val="28"/>
          <w:szCs w:val="28"/>
        </w:rPr>
      </w:pPr>
      <w:r w:rsidRPr="009959CF">
        <w:rPr>
          <w:spacing w:val="-4"/>
          <w:sz w:val="28"/>
          <w:szCs w:val="28"/>
        </w:rPr>
        <w:t>Р</w:t>
      </w:r>
      <w:r w:rsidR="003E6CDA" w:rsidRPr="009959CF">
        <w:rPr>
          <w:spacing w:val="-4"/>
          <w:sz w:val="28"/>
          <w:szCs w:val="28"/>
        </w:rPr>
        <w:t>ешени</w:t>
      </w:r>
      <w:r w:rsidRPr="009959CF">
        <w:rPr>
          <w:spacing w:val="-4"/>
          <w:sz w:val="28"/>
          <w:szCs w:val="28"/>
        </w:rPr>
        <w:t>ем</w:t>
      </w:r>
      <w:r w:rsidR="003E6CDA" w:rsidRPr="009959CF">
        <w:rPr>
          <w:spacing w:val="-4"/>
          <w:sz w:val="28"/>
          <w:szCs w:val="28"/>
        </w:rPr>
        <w:t xml:space="preserve"> Оперативного 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COVID-2019 от 4 мая 2020 года (10</w:t>
      </w:r>
      <w:r w:rsidRPr="009959CF">
        <w:rPr>
          <w:spacing w:val="-4"/>
          <w:sz w:val="28"/>
          <w:szCs w:val="28"/>
        </w:rPr>
        <w:t>:</w:t>
      </w:r>
      <w:r w:rsidR="003E6CDA" w:rsidRPr="009959CF">
        <w:rPr>
          <w:spacing w:val="-4"/>
          <w:sz w:val="28"/>
          <w:szCs w:val="28"/>
        </w:rPr>
        <w:t>00) Вам было предписано:</w:t>
      </w:r>
    </w:p>
    <w:p w:rsidR="00D1423E" w:rsidRPr="009959CF" w:rsidRDefault="00D1423E" w:rsidP="00343E57">
      <w:pPr>
        <w:spacing w:line="18" w:lineRule="atLeast"/>
        <w:ind w:firstLine="709"/>
        <w:jc w:val="both"/>
        <w:rPr>
          <w:spacing w:val="-4"/>
          <w:sz w:val="28"/>
          <w:szCs w:val="28"/>
        </w:rPr>
      </w:pPr>
      <w:r w:rsidRPr="009959CF">
        <w:rPr>
          <w:spacing w:val="-4"/>
          <w:sz w:val="28"/>
          <w:szCs w:val="28"/>
        </w:rPr>
        <w:t>предоставлять списки организаций, которые завозят работников (</w:t>
      </w:r>
      <w:proofErr w:type="spellStart"/>
      <w:r w:rsidRPr="009959CF">
        <w:rPr>
          <w:spacing w:val="-4"/>
          <w:sz w:val="28"/>
          <w:szCs w:val="28"/>
        </w:rPr>
        <w:t>вахтовиков</w:t>
      </w:r>
      <w:proofErr w:type="spellEnd"/>
      <w:r w:rsidRPr="009959CF">
        <w:rPr>
          <w:spacing w:val="-4"/>
          <w:sz w:val="28"/>
          <w:szCs w:val="28"/>
        </w:rPr>
        <w:t xml:space="preserve">) из других субъектов Российской Федерации (с указанием названия юридического лица или ИП, количества работников, даты прибытия в Приморский край, вида транспорта прибытия, в какой </w:t>
      </w:r>
      <w:proofErr w:type="spellStart"/>
      <w:r w:rsidRPr="009959CF">
        <w:rPr>
          <w:spacing w:val="-4"/>
          <w:sz w:val="28"/>
          <w:szCs w:val="28"/>
        </w:rPr>
        <w:t>обсерватор</w:t>
      </w:r>
      <w:proofErr w:type="spellEnd"/>
      <w:r w:rsidRPr="009959CF">
        <w:rPr>
          <w:spacing w:val="-4"/>
          <w:sz w:val="28"/>
          <w:szCs w:val="28"/>
        </w:rPr>
        <w:t xml:space="preserve"> планируется помещать прибывающих) в министерство цифрового развития и связи Приморского края и в министерство по делам гражданской обороны, защиты от чрезвычайных ситуаций и ликвидации последствий стихийных бедствий Приморского края;</w:t>
      </w:r>
    </w:p>
    <w:p w:rsidR="00374E8A" w:rsidRPr="009959CF" w:rsidRDefault="003E6CDA" w:rsidP="00343E57">
      <w:pPr>
        <w:spacing w:line="18" w:lineRule="atLeast"/>
        <w:ind w:firstLine="709"/>
        <w:jc w:val="both"/>
        <w:rPr>
          <w:spacing w:val="-4"/>
          <w:sz w:val="28"/>
          <w:szCs w:val="28"/>
        </w:rPr>
      </w:pPr>
      <w:r w:rsidRPr="009959CF">
        <w:rPr>
          <w:spacing w:val="-4"/>
          <w:sz w:val="28"/>
          <w:szCs w:val="28"/>
        </w:rPr>
        <w:t xml:space="preserve">организовать работу по установлению организаций, которые используют труд работников, прибывших из других субъектов Российской Федерации без соблюдения санитарно-противоэпидемиологических мер (14-дневного карантина), </w:t>
      </w:r>
      <w:r w:rsidR="00D1423E" w:rsidRPr="009959CF">
        <w:rPr>
          <w:spacing w:val="-4"/>
          <w:sz w:val="28"/>
          <w:szCs w:val="28"/>
        </w:rPr>
        <w:t xml:space="preserve">по </w:t>
      </w:r>
      <w:r w:rsidRPr="009959CF">
        <w:rPr>
          <w:spacing w:val="-4"/>
          <w:sz w:val="28"/>
          <w:szCs w:val="28"/>
        </w:rPr>
        <w:t>пресечению и</w:t>
      </w:r>
      <w:r w:rsidR="00D1423E" w:rsidRPr="009959CF">
        <w:rPr>
          <w:spacing w:val="-4"/>
          <w:sz w:val="28"/>
          <w:szCs w:val="28"/>
        </w:rPr>
        <w:t xml:space="preserve"> предотвращению таких нарушений.</w:t>
      </w:r>
    </w:p>
    <w:p w:rsidR="00D1423E" w:rsidRPr="009959CF" w:rsidRDefault="00D1423E" w:rsidP="00343E57">
      <w:pPr>
        <w:spacing w:line="18" w:lineRule="atLeast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59CF">
        <w:rPr>
          <w:rFonts w:eastAsia="Calibri"/>
          <w:spacing w:val="-4"/>
          <w:sz w:val="28"/>
          <w:szCs w:val="28"/>
          <w:lang w:eastAsia="en-US"/>
        </w:rPr>
        <w:t xml:space="preserve">К сожалению, в последнее время участились случаи неорганизованного и несогласованного завоза значительных партий </w:t>
      </w:r>
      <w:proofErr w:type="spellStart"/>
      <w:r w:rsidRPr="009959CF">
        <w:rPr>
          <w:rFonts w:eastAsia="Calibri"/>
          <w:spacing w:val="-4"/>
          <w:sz w:val="28"/>
          <w:szCs w:val="28"/>
          <w:lang w:eastAsia="en-US"/>
        </w:rPr>
        <w:t>вахтовиков</w:t>
      </w:r>
      <w:proofErr w:type="spellEnd"/>
      <w:r w:rsidRPr="009959CF">
        <w:rPr>
          <w:rFonts w:eastAsia="Calibri"/>
          <w:spacing w:val="-4"/>
          <w:sz w:val="28"/>
          <w:szCs w:val="28"/>
          <w:lang w:eastAsia="en-US"/>
        </w:rPr>
        <w:t xml:space="preserve"> на территорию Приморского края, что создаёт риск критической нагрузки на систему обсерваторов и организаций здравоохранения, угрожает дальнейшим распространением коронавирусной инфекции среди нас</w:t>
      </w:r>
      <w:r w:rsidR="00EB74C8" w:rsidRPr="009959CF">
        <w:rPr>
          <w:rFonts w:eastAsia="Calibri"/>
          <w:spacing w:val="-4"/>
          <w:sz w:val="28"/>
          <w:szCs w:val="28"/>
          <w:lang w:eastAsia="en-US"/>
        </w:rPr>
        <w:t xml:space="preserve">еления. В ходе планёрного совещания 18 мая 2020 года Губернатором Приморского края О.Н. Кожемяко работа органов </w:t>
      </w:r>
      <w:r w:rsidR="009959CF" w:rsidRPr="009959CF">
        <w:rPr>
          <w:rFonts w:eastAsia="Calibri"/>
          <w:spacing w:val="-4"/>
          <w:sz w:val="28"/>
          <w:szCs w:val="28"/>
          <w:lang w:eastAsia="en-US"/>
        </w:rPr>
        <w:t>местного самоуправления</w:t>
      </w:r>
      <w:r w:rsidR="00EB74C8" w:rsidRPr="009959CF">
        <w:rPr>
          <w:rFonts w:eastAsia="Calibri"/>
          <w:spacing w:val="-4"/>
          <w:sz w:val="28"/>
          <w:szCs w:val="28"/>
          <w:lang w:eastAsia="en-US"/>
        </w:rPr>
        <w:t xml:space="preserve"> по данному направлению признана недостаточной.</w:t>
      </w:r>
    </w:p>
    <w:p w:rsidR="00EB74C8" w:rsidRPr="009959CF" w:rsidRDefault="00EB74C8" w:rsidP="00343E57">
      <w:pPr>
        <w:spacing w:line="18" w:lineRule="atLeast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59CF">
        <w:rPr>
          <w:rFonts w:eastAsia="Calibri"/>
          <w:spacing w:val="-4"/>
          <w:sz w:val="28"/>
          <w:szCs w:val="28"/>
          <w:lang w:eastAsia="en-US"/>
        </w:rPr>
        <w:t>С учётом вышеизложенного прошу организовать неукоснительное исполнение решения Оперативного штаба от 4 мая 2020 года.</w:t>
      </w:r>
    </w:p>
    <w:p w:rsidR="008C377E" w:rsidRPr="009959CF" w:rsidRDefault="008C377E" w:rsidP="008C377E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757DA7" w:rsidRPr="00343E57" w:rsidRDefault="009959CF" w:rsidP="00343E57">
      <w:pPr>
        <w:spacing w:line="18" w:lineRule="atLeast"/>
        <w:jc w:val="both"/>
        <w:rPr>
          <w:rFonts w:eastAsia="Calibri"/>
          <w:spacing w:val="-4"/>
          <w:sz w:val="28"/>
          <w:szCs w:val="28"/>
          <w:lang w:eastAsia="en-US"/>
        </w:rPr>
      </w:pPr>
      <w:bookmarkStart w:id="4" w:name="_GoBack"/>
      <w:r w:rsidRPr="00343E57">
        <w:rPr>
          <w:rFonts w:eastAsia="Calibri"/>
          <w:spacing w:val="-4"/>
          <w:sz w:val="28"/>
          <w:szCs w:val="28"/>
          <w:lang w:eastAsia="en-US"/>
        </w:rPr>
        <w:t xml:space="preserve">     </w:t>
      </w:r>
      <w:r w:rsidR="00374E8A" w:rsidRPr="00343E57">
        <w:rPr>
          <w:rFonts w:eastAsia="Calibri"/>
          <w:spacing w:val="-4"/>
          <w:sz w:val="28"/>
          <w:szCs w:val="28"/>
          <w:lang w:eastAsia="en-US"/>
        </w:rPr>
        <w:t>З</w:t>
      </w:r>
      <w:r w:rsidR="00757DA7" w:rsidRPr="00343E57">
        <w:rPr>
          <w:rFonts w:eastAsia="Calibri"/>
          <w:spacing w:val="-4"/>
          <w:sz w:val="28"/>
          <w:szCs w:val="28"/>
          <w:lang w:eastAsia="en-US"/>
        </w:rPr>
        <w:t>аместител</w:t>
      </w:r>
      <w:r w:rsidR="00374E8A" w:rsidRPr="00343E57">
        <w:rPr>
          <w:rFonts w:eastAsia="Calibri"/>
          <w:spacing w:val="-4"/>
          <w:sz w:val="28"/>
          <w:szCs w:val="28"/>
          <w:lang w:eastAsia="en-US"/>
        </w:rPr>
        <w:t>ь</w:t>
      </w:r>
      <w:r w:rsidR="00757DA7" w:rsidRPr="00343E57">
        <w:rPr>
          <w:rFonts w:eastAsia="Calibri"/>
          <w:spacing w:val="-4"/>
          <w:sz w:val="28"/>
          <w:szCs w:val="28"/>
          <w:lang w:eastAsia="en-US"/>
        </w:rPr>
        <w:t xml:space="preserve"> председателя </w:t>
      </w:r>
    </w:p>
    <w:p w:rsidR="00EB74C8" w:rsidRPr="00343E57" w:rsidRDefault="00757DA7" w:rsidP="00343E57">
      <w:pPr>
        <w:spacing w:line="18" w:lineRule="atLeast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43E57">
        <w:rPr>
          <w:rFonts w:eastAsia="Calibri"/>
          <w:spacing w:val="-4"/>
          <w:sz w:val="28"/>
          <w:szCs w:val="28"/>
          <w:lang w:eastAsia="en-US"/>
        </w:rPr>
        <w:t>Правительства Приморского края</w:t>
      </w:r>
      <w:r w:rsidR="00EB74C8" w:rsidRPr="00343E57">
        <w:rPr>
          <w:rFonts w:eastAsia="Calibri"/>
          <w:spacing w:val="-4"/>
          <w:sz w:val="28"/>
          <w:szCs w:val="28"/>
          <w:lang w:eastAsia="en-US"/>
        </w:rPr>
        <w:t xml:space="preserve">, </w:t>
      </w:r>
    </w:p>
    <w:p w:rsidR="009959CF" w:rsidRPr="00343E57" w:rsidRDefault="009959CF" w:rsidP="00343E57">
      <w:pPr>
        <w:spacing w:line="18" w:lineRule="atLeast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43E57">
        <w:rPr>
          <w:rFonts w:eastAsia="Calibri"/>
          <w:spacing w:val="-4"/>
          <w:sz w:val="28"/>
          <w:szCs w:val="28"/>
          <w:lang w:eastAsia="en-US"/>
        </w:rPr>
        <w:t xml:space="preserve">    </w:t>
      </w:r>
      <w:r w:rsidR="00EB74C8" w:rsidRPr="00343E57">
        <w:rPr>
          <w:rFonts w:eastAsia="Calibri"/>
          <w:spacing w:val="-4"/>
          <w:sz w:val="28"/>
          <w:szCs w:val="28"/>
          <w:lang w:eastAsia="en-US"/>
        </w:rPr>
        <w:t xml:space="preserve">Заместитель руководителя </w:t>
      </w:r>
    </w:p>
    <w:p w:rsidR="00757DA7" w:rsidRPr="00343E57" w:rsidRDefault="009959CF" w:rsidP="00343E57">
      <w:pPr>
        <w:spacing w:line="18" w:lineRule="atLeast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43E57">
        <w:rPr>
          <w:rFonts w:eastAsia="Calibri"/>
          <w:spacing w:val="-4"/>
          <w:sz w:val="28"/>
          <w:szCs w:val="28"/>
          <w:lang w:eastAsia="en-US"/>
        </w:rPr>
        <w:t xml:space="preserve">          </w:t>
      </w:r>
      <w:r w:rsidR="00EB74C8" w:rsidRPr="00343E57">
        <w:rPr>
          <w:rFonts w:eastAsia="Calibri"/>
          <w:spacing w:val="-4"/>
          <w:sz w:val="28"/>
          <w:szCs w:val="28"/>
          <w:lang w:eastAsia="en-US"/>
        </w:rPr>
        <w:t xml:space="preserve">оперативного штаба                  </w:t>
      </w:r>
      <w:r w:rsidRPr="00343E57">
        <w:rPr>
          <w:rFonts w:eastAsia="Calibri"/>
          <w:spacing w:val="-4"/>
          <w:sz w:val="28"/>
          <w:szCs w:val="28"/>
          <w:lang w:eastAsia="en-US"/>
        </w:rPr>
        <w:t xml:space="preserve">                   </w:t>
      </w:r>
      <w:r w:rsidR="00343E57">
        <w:rPr>
          <w:rFonts w:eastAsia="Calibri"/>
          <w:spacing w:val="-4"/>
          <w:sz w:val="28"/>
          <w:szCs w:val="28"/>
          <w:lang w:eastAsia="en-US"/>
        </w:rPr>
        <w:t xml:space="preserve">            </w:t>
      </w:r>
      <w:r w:rsidRPr="00343E57">
        <w:rPr>
          <w:rFonts w:eastAsia="Calibri"/>
          <w:spacing w:val="-4"/>
          <w:sz w:val="28"/>
          <w:szCs w:val="28"/>
          <w:lang w:eastAsia="en-US"/>
        </w:rPr>
        <w:t xml:space="preserve">                </w:t>
      </w:r>
      <w:r w:rsidR="00EB74C8" w:rsidRPr="00343E5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374E8A" w:rsidRPr="00343E57">
        <w:rPr>
          <w:rFonts w:eastAsia="Calibri"/>
          <w:spacing w:val="-4"/>
          <w:sz w:val="28"/>
          <w:szCs w:val="28"/>
          <w:lang w:eastAsia="en-US"/>
        </w:rPr>
        <w:t xml:space="preserve">     </w:t>
      </w:r>
      <w:r w:rsidR="00310D3C" w:rsidRPr="00343E57">
        <w:rPr>
          <w:rFonts w:eastAsia="Calibri"/>
          <w:spacing w:val="-4"/>
          <w:sz w:val="28"/>
          <w:szCs w:val="28"/>
          <w:lang w:eastAsia="en-US"/>
        </w:rPr>
        <w:t xml:space="preserve">        </w:t>
      </w:r>
      <w:r w:rsidRPr="00343E57">
        <w:rPr>
          <w:rFonts w:eastAsia="Calibri"/>
          <w:spacing w:val="-4"/>
          <w:sz w:val="28"/>
          <w:szCs w:val="28"/>
          <w:lang w:eastAsia="en-US"/>
        </w:rPr>
        <w:t xml:space="preserve">  </w:t>
      </w:r>
      <w:r w:rsidR="00310D3C" w:rsidRPr="00343E57">
        <w:rPr>
          <w:rFonts w:eastAsia="Calibri"/>
          <w:spacing w:val="-4"/>
          <w:sz w:val="28"/>
          <w:szCs w:val="28"/>
          <w:lang w:eastAsia="en-US"/>
        </w:rPr>
        <w:t xml:space="preserve">  </w:t>
      </w:r>
      <w:r w:rsidR="00374E8A" w:rsidRPr="00343E57">
        <w:rPr>
          <w:rFonts w:eastAsia="Calibri"/>
          <w:spacing w:val="-4"/>
          <w:sz w:val="28"/>
          <w:szCs w:val="28"/>
          <w:lang w:eastAsia="en-US"/>
        </w:rPr>
        <w:t>Д.А. Мариза</w:t>
      </w:r>
      <w:bookmarkEnd w:id="4"/>
    </w:p>
    <w:sectPr w:rsidR="00757DA7" w:rsidRPr="00343E57" w:rsidSect="009959CF">
      <w:headerReference w:type="default" r:id="rId10"/>
      <w:footerReference w:type="default" r:id="rId11"/>
      <w:pgSz w:w="11906" w:h="16838"/>
      <w:pgMar w:top="567" w:right="851" w:bottom="851" w:left="1418" w:header="72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D4" w:rsidRDefault="007B60D4" w:rsidP="005852E4">
      <w:r>
        <w:separator/>
      </w:r>
    </w:p>
  </w:endnote>
  <w:endnote w:type="continuationSeparator" w:id="0">
    <w:p w:rsidR="007B60D4" w:rsidRDefault="007B60D4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CF" w:rsidRDefault="009959CF" w:rsidP="009959CF">
    <w:pPr>
      <w:jc w:val="both"/>
    </w:pPr>
  </w:p>
  <w:p w:rsidR="009959CF" w:rsidRPr="003109CA" w:rsidRDefault="009959CF" w:rsidP="00343E57">
    <w:pPr>
      <w:spacing w:line="192" w:lineRule="auto"/>
      <w:jc w:val="both"/>
    </w:pPr>
    <w:r>
      <w:t>Шишко Александр Владимирович</w:t>
    </w:r>
  </w:p>
  <w:p w:rsidR="009959CF" w:rsidRDefault="009959CF" w:rsidP="00343E57">
    <w:pPr>
      <w:spacing w:line="192" w:lineRule="auto"/>
      <w:jc w:val="both"/>
    </w:pPr>
    <w:r w:rsidRPr="003109CA">
      <w:t>8 (423) 220-</w:t>
    </w:r>
    <w:r>
      <w:t>54-15</w:t>
    </w:r>
  </w:p>
  <w:p w:rsidR="009959CF" w:rsidRDefault="009959CF" w:rsidP="00343E57">
    <w:pPr>
      <w:spacing w:line="192" w:lineRule="auto"/>
      <w:jc w:val="both"/>
    </w:pPr>
    <w:proofErr w:type="spellStart"/>
    <w:r w:rsidRPr="003E6CDA">
      <w:rPr>
        <w:rStyle w:val="a6"/>
        <w:color w:val="auto"/>
        <w:u w:val="none"/>
      </w:rPr>
      <w:t>Shishko_AV@primorsky</w:t>
    </w:r>
    <w:proofErr w:type="spellEnd"/>
    <w:r w:rsidRPr="003E6CDA">
      <w:rPr>
        <w:rStyle w:val="a6"/>
        <w:color w:val="auto"/>
        <w:u w:val="none"/>
      </w:rPr>
      <w:t>.</w:t>
    </w:r>
    <w:proofErr w:type="spellStart"/>
    <w:r w:rsidRPr="003E6CDA">
      <w:rPr>
        <w:rStyle w:val="a6"/>
        <w:color w:val="auto"/>
        <w:u w:val="none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D4" w:rsidRDefault="007B60D4" w:rsidP="005852E4">
      <w:r>
        <w:separator/>
      </w:r>
    </w:p>
  </w:footnote>
  <w:footnote w:type="continuationSeparator" w:id="0">
    <w:p w:rsidR="007B60D4" w:rsidRDefault="007B60D4" w:rsidP="0058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8367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656D" w:rsidRPr="004917C3" w:rsidRDefault="0093656D" w:rsidP="004917C3">
        <w:pPr>
          <w:pStyle w:val="a7"/>
          <w:jc w:val="center"/>
          <w:rPr>
            <w:sz w:val="28"/>
            <w:szCs w:val="28"/>
          </w:rPr>
        </w:pPr>
        <w:r w:rsidRPr="004917C3">
          <w:rPr>
            <w:sz w:val="28"/>
            <w:szCs w:val="28"/>
          </w:rPr>
          <w:fldChar w:fldCharType="begin"/>
        </w:r>
        <w:r w:rsidRPr="004917C3">
          <w:rPr>
            <w:sz w:val="28"/>
            <w:szCs w:val="28"/>
          </w:rPr>
          <w:instrText>PAGE   \* MERGEFORMAT</w:instrText>
        </w:r>
        <w:r w:rsidRPr="004917C3">
          <w:rPr>
            <w:sz w:val="28"/>
            <w:szCs w:val="28"/>
          </w:rPr>
          <w:fldChar w:fldCharType="separate"/>
        </w:r>
        <w:r w:rsidR="00421398">
          <w:rPr>
            <w:noProof/>
            <w:sz w:val="28"/>
            <w:szCs w:val="28"/>
          </w:rPr>
          <w:t>1</w:t>
        </w:r>
        <w:r w:rsidRPr="004917C3">
          <w:rPr>
            <w:sz w:val="28"/>
            <w:szCs w:val="28"/>
          </w:rPr>
          <w:fldChar w:fldCharType="end"/>
        </w:r>
      </w:p>
      <w:p w:rsidR="0093656D" w:rsidRPr="004917C3" w:rsidRDefault="007B60D4" w:rsidP="004917C3">
        <w:pPr>
          <w:pStyle w:val="a7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41C"/>
    <w:multiLevelType w:val="hybridMultilevel"/>
    <w:tmpl w:val="361A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E"/>
    <w:rsid w:val="00032ABA"/>
    <w:rsid w:val="0003706E"/>
    <w:rsid w:val="00054374"/>
    <w:rsid w:val="00066826"/>
    <w:rsid w:val="00072999"/>
    <w:rsid w:val="000A48B1"/>
    <w:rsid w:val="000A5001"/>
    <w:rsid w:val="000D3E9C"/>
    <w:rsid w:val="000E05A7"/>
    <w:rsid w:val="00104153"/>
    <w:rsid w:val="00114E68"/>
    <w:rsid w:val="00115C0B"/>
    <w:rsid w:val="00130766"/>
    <w:rsid w:val="00136F84"/>
    <w:rsid w:val="001407A0"/>
    <w:rsid w:val="001565BB"/>
    <w:rsid w:val="0016634E"/>
    <w:rsid w:val="001867B9"/>
    <w:rsid w:val="001A6F73"/>
    <w:rsid w:val="00212999"/>
    <w:rsid w:val="00231660"/>
    <w:rsid w:val="002566C0"/>
    <w:rsid w:val="00261CE5"/>
    <w:rsid w:val="00270491"/>
    <w:rsid w:val="0028134E"/>
    <w:rsid w:val="002C1CBE"/>
    <w:rsid w:val="002C209F"/>
    <w:rsid w:val="002C722A"/>
    <w:rsid w:val="002F5F5B"/>
    <w:rsid w:val="00310D3C"/>
    <w:rsid w:val="003335E2"/>
    <w:rsid w:val="0033772E"/>
    <w:rsid w:val="00341B9F"/>
    <w:rsid w:val="00343E57"/>
    <w:rsid w:val="00344098"/>
    <w:rsid w:val="00351F3E"/>
    <w:rsid w:val="00354269"/>
    <w:rsid w:val="00362AD9"/>
    <w:rsid w:val="00366509"/>
    <w:rsid w:val="00367E6B"/>
    <w:rsid w:val="00372616"/>
    <w:rsid w:val="00374E8A"/>
    <w:rsid w:val="0039595F"/>
    <w:rsid w:val="003A4A51"/>
    <w:rsid w:val="003C3DB9"/>
    <w:rsid w:val="003C5C97"/>
    <w:rsid w:val="003D3591"/>
    <w:rsid w:val="003D3DBD"/>
    <w:rsid w:val="003E0954"/>
    <w:rsid w:val="003E6CDA"/>
    <w:rsid w:val="003F7EEE"/>
    <w:rsid w:val="004168D5"/>
    <w:rsid w:val="00421398"/>
    <w:rsid w:val="00447EEF"/>
    <w:rsid w:val="00472262"/>
    <w:rsid w:val="00473E58"/>
    <w:rsid w:val="004747A2"/>
    <w:rsid w:val="004762F5"/>
    <w:rsid w:val="004917C3"/>
    <w:rsid w:val="004A0F73"/>
    <w:rsid w:val="004B1E3B"/>
    <w:rsid w:val="004D324A"/>
    <w:rsid w:val="004E0BE4"/>
    <w:rsid w:val="004E55E9"/>
    <w:rsid w:val="00500225"/>
    <w:rsid w:val="0050269B"/>
    <w:rsid w:val="00517206"/>
    <w:rsid w:val="00525515"/>
    <w:rsid w:val="005279D9"/>
    <w:rsid w:val="0054547B"/>
    <w:rsid w:val="00563AC9"/>
    <w:rsid w:val="005710B4"/>
    <w:rsid w:val="005757B4"/>
    <w:rsid w:val="005852E4"/>
    <w:rsid w:val="00587C02"/>
    <w:rsid w:val="00594168"/>
    <w:rsid w:val="005A3769"/>
    <w:rsid w:val="005C099B"/>
    <w:rsid w:val="005C1A8E"/>
    <w:rsid w:val="005C399E"/>
    <w:rsid w:val="005D24D3"/>
    <w:rsid w:val="005D54CB"/>
    <w:rsid w:val="005D5E58"/>
    <w:rsid w:val="005E3A30"/>
    <w:rsid w:val="00605684"/>
    <w:rsid w:val="00614F74"/>
    <w:rsid w:val="00641202"/>
    <w:rsid w:val="006467BE"/>
    <w:rsid w:val="00651833"/>
    <w:rsid w:val="0066522E"/>
    <w:rsid w:val="00675B23"/>
    <w:rsid w:val="006907F2"/>
    <w:rsid w:val="006A5FF1"/>
    <w:rsid w:val="006B4C0D"/>
    <w:rsid w:val="006B5085"/>
    <w:rsid w:val="006D1925"/>
    <w:rsid w:val="00716874"/>
    <w:rsid w:val="00744B28"/>
    <w:rsid w:val="0075283D"/>
    <w:rsid w:val="00757DA7"/>
    <w:rsid w:val="00766015"/>
    <w:rsid w:val="00777060"/>
    <w:rsid w:val="00795DB8"/>
    <w:rsid w:val="007B60D4"/>
    <w:rsid w:val="007C0975"/>
    <w:rsid w:val="007F2017"/>
    <w:rsid w:val="00811038"/>
    <w:rsid w:val="00814AE2"/>
    <w:rsid w:val="008401C2"/>
    <w:rsid w:val="008418E9"/>
    <w:rsid w:val="00872C05"/>
    <w:rsid w:val="008854E6"/>
    <w:rsid w:val="008922A0"/>
    <w:rsid w:val="0089680E"/>
    <w:rsid w:val="008A3C20"/>
    <w:rsid w:val="008C377E"/>
    <w:rsid w:val="008D5130"/>
    <w:rsid w:val="008F354B"/>
    <w:rsid w:val="00911584"/>
    <w:rsid w:val="009273DC"/>
    <w:rsid w:val="0093656D"/>
    <w:rsid w:val="00957CF5"/>
    <w:rsid w:val="00965D57"/>
    <w:rsid w:val="009670D0"/>
    <w:rsid w:val="00983F7F"/>
    <w:rsid w:val="0099524E"/>
    <w:rsid w:val="009959CF"/>
    <w:rsid w:val="009A3950"/>
    <w:rsid w:val="009C28D4"/>
    <w:rsid w:val="009D0049"/>
    <w:rsid w:val="009D695A"/>
    <w:rsid w:val="009E1866"/>
    <w:rsid w:val="009E4FA6"/>
    <w:rsid w:val="009F171E"/>
    <w:rsid w:val="009F4CD2"/>
    <w:rsid w:val="00A01D0D"/>
    <w:rsid w:val="00A07ED8"/>
    <w:rsid w:val="00A11468"/>
    <w:rsid w:val="00A170FF"/>
    <w:rsid w:val="00A26FBE"/>
    <w:rsid w:val="00A30F22"/>
    <w:rsid w:val="00A46D60"/>
    <w:rsid w:val="00A53EAC"/>
    <w:rsid w:val="00A55B89"/>
    <w:rsid w:val="00A75295"/>
    <w:rsid w:val="00A837A7"/>
    <w:rsid w:val="00A92D95"/>
    <w:rsid w:val="00AB3398"/>
    <w:rsid w:val="00AC052B"/>
    <w:rsid w:val="00AD18A3"/>
    <w:rsid w:val="00AE5C55"/>
    <w:rsid w:val="00AE6FD0"/>
    <w:rsid w:val="00B07975"/>
    <w:rsid w:val="00B127CE"/>
    <w:rsid w:val="00B17986"/>
    <w:rsid w:val="00B56957"/>
    <w:rsid w:val="00B71282"/>
    <w:rsid w:val="00BD1A20"/>
    <w:rsid w:val="00BE0A79"/>
    <w:rsid w:val="00BF12AE"/>
    <w:rsid w:val="00C03A67"/>
    <w:rsid w:val="00C053B8"/>
    <w:rsid w:val="00C15020"/>
    <w:rsid w:val="00C1647D"/>
    <w:rsid w:val="00C173D7"/>
    <w:rsid w:val="00C27E9A"/>
    <w:rsid w:val="00C37A05"/>
    <w:rsid w:val="00C55E91"/>
    <w:rsid w:val="00C62CBA"/>
    <w:rsid w:val="00C949CD"/>
    <w:rsid w:val="00CB6FF3"/>
    <w:rsid w:val="00D07A51"/>
    <w:rsid w:val="00D10C22"/>
    <w:rsid w:val="00D1423E"/>
    <w:rsid w:val="00D23EEC"/>
    <w:rsid w:val="00D27230"/>
    <w:rsid w:val="00D44F78"/>
    <w:rsid w:val="00D649F0"/>
    <w:rsid w:val="00D80217"/>
    <w:rsid w:val="00D95E3D"/>
    <w:rsid w:val="00DA4921"/>
    <w:rsid w:val="00DB55E9"/>
    <w:rsid w:val="00DB6507"/>
    <w:rsid w:val="00DC25D5"/>
    <w:rsid w:val="00DE0CFE"/>
    <w:rsid w:val="00E02976"/>
    <w:rsid w:val="00E03263"/>
    <w:rsid w:val="00E173CD"/>
    <w:rsid w:val="00E20247"/>
    <w:rsid w:val="00E217E2"/>
    <w:rsid w:val="00E22D2B"/>
    <w:rsid w:val="00E32A2D"/>
    <w:rsid w:val="00E34D3F"/>
    <w:rsid w:val="00E7379A"/>
    <w:rsid w:val="00E77748"/>
    <w:rsid w:val="00EA08D5"/>
    <w:rsid w:val="00EB2C48"/>
    <w:rsid w:val="00EB74C8"/>
    <w:rsid w:val="00EB782C"/>
    <w:rsid w:val="00EC5557"/>
    <w:rsid w:val="00EC665B"/>
    <w:rsid w:val="00ED1A9B"/>
    <w:rsid w:val="00ED5968"/>
    <w:rsid w:val="00ED6EA0"/>
    <w:rsid w:val="00ED77BA"/>
    <w:rsid w:val="00EE2C3E"/>
    <w:rsid w:val="00EE3B2B"/>
    <w:rsid w:val="00EF7F5A"/>
    <w:rsid w:val="00F252D3"/>
    <w:rsid w:val="00F31988"/>
    <w:rsid w:val="00F411A7"/>
    <w:rsid w:val="00F502F6"/>
    <w:rsid w:val="00F51C2E"/>
    <w:rsid w:val="00F83553"/>
    <w:rsid w:val="00F94CB1"/>
    <w:rsid w:val="00FA37CE"/>
    <w:rsid w:val="00FB3038"/>
    <w:rsid w:val="00FB6182"/>
    <w:rsid w:val="00FC071B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4D776A-8CDA-4067-9615-F619FAE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37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primorsk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107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Mironova_OA</dc:creator>
  <cp:lastModifiedBy>Шишко Александр Владимирович</cp:lastModifiedBy>
  <cp:revision>8</cp:revision>
  <cp:lastPrinted>2020-05-18T03:00:00Z</cp:lastPrinted>
  <dcterms:created xsi:type="dcterms:W3CDTF">2020-03-31T07:57:00Z</dcterms:created>
  <dcterms:modified xsi:type="dcterms:W3CDTF">2020-05-18T03:57:00Z</dcterms:modified>
</cp:coreProperties>
</file>