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 wp14:anchorId="2039601C" wp14:editId="5428DED3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360695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360695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360695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360695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360695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60695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360695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360695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360695" w:rsidRDefault="00360695" w:rsidP="000A5196">
            <w:pPr>
              <w:rPr>
                <w:sz w:val="28"/>
              </w:rPr>
            </w:pPr>
          </w:p>
          <w:p w:rsidR="00360695" w:rsidRPr="00DC4A45" w:rsidRDefault="00360695" w:rsidP="000A5196">
            <w:pPr>
              <w:rPr>
                <w:sz w:val="28"/>
              </w:rPr>
            </w:pPr>
          </w:p>
          <w:p w:rsidR="00E7114F" w:rsidRDefault="00E7114F" w:rsidP="00E7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</w:t>
            </w:r>
          </w:p>
          <w:p w:rsidR="00E7114F" w:rsidRDefault="00E7114F" w:rsidP="00E711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326436" w:rsidRPr="00360695" w:rsidRDefault="00326436" w:rsidP="00326436">
            <w:pPr>
              <w:rPr>
                <w:sz w:val="28"/>
                <w:szCs w:val="28"/>
              </w:rPr>
            </w:pPr>
          </w:p>
          <w:p w:rsidR="00F75656" w:rsidRPr="00360695" w:rsidRDefault="00F75656" w:rsidP="008C73AF">
            <w:pPr>
              <w:rPr>
                <w:sz w:val="26"/>
              </w:rPr>
            </w:pPr>
          </w:p>
        </w:tc>
      </w:tr>
    </w:tbl>
    <w:p w:rsidR="001D1E09" w:rsidRDefault="001D1E09" w:rsidP="007D3226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7D3226" w:rsidRDefault="007D3226" w:rsidP="007D3226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7D3226" w:rsidRDefault="007D3226" w:rsidP="00E235D4">
      <w:pPr>
        <w:widowControl w:val="0"/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</w:p>
    <w:p w:rsidR="00360695" w:rsidRPr="00313E73" w:rsidRDefault="00E7114F" w:rsidP="00313E73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  <w:r w:rsidRPr="00D958ED">
        <w:rPr>
          <w:iCs/>
          <w:sz w:val="28"/>
          <w:szCs w:val="28"/>
        </w:rPr>
        <w:t>Уважаемые коллеги!</w:t>
      </w:r>
    </w:p>
    <w:p w:rsidR="001D1E09" w:rsidRDefault="001D1E09" w:rsidP="007D3226">
      <w:pPr>
        <w:rPr>
          <w:sz w:val="28"/>
          <w:szCs w:val="28"/>
        </w:rPr>
      </w:pPr>
    </w:p>
    <w:p w:rsidR="007D3226" w:rsidRDefault="007D3226" w:rsidP="009C75FC">
      <w:pPr>
        <w:spacing w:line="360" w:lineRule="auto"/>
        <w:rPr>
          <w:sz w:val="28"/>
          <w:szCs w:val="28"/>
        </w:rPr>
      </w:pPr>
    </w:p>
    <w:p w:rsidR="00040BB3" w:rsidRDefault="00896645" w:rsidP="00040BB3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М</w:t>
      </w:r>
      <w:r w:rsidR="00040BB3">
        <w:rPr>
          <w:rFonts w:eastAsia="SimSun"/>
          <w:sz w:val="28"/>
          <w:szCs w:val="28"/>
          <w:lang w:eastAsia="zh-CN"/>
        </w:rPr>
        <w:t>инистерство сельского хозяйства Приморского края</w:t>
      </w:r>
      <w:r>
        <w:rPr>
          <w:rFonts w:eastAsia="SimSun"/>
          <w:sz w:val="28"/>
          <w:szCs w:val="28"/>
          <w:lang w:eastAsia="zh-CN"/>
        </w:rPr>
        <w:t xml:space="preserve"> сообщает, </w:t>
      </w:r>
      <w:r w:rsidR="00A65571">
        <w:rPr>
          <w:rFonts w:eastAsia="SimSun"/>
          <w:sz w:val="28"/>
          <w:szCs w:val="28"/>
          <w:lang w:eastAsia="zh-CN"/>
        </w:rPr>
        <w:br/>
      </w:r>
      <w:r>
        <w:rPr>
          <w:rFonts w:eastAsia="SimSun"/>
          <w:sz w:val="28"/>
          <w:szCs w:val="28"/>
          <w:lang w:eastAsia="zh-CN"/>
        </w:rPr>
        <w:t>что в рамках набора 2020 года</w:t>
      </w:r>
      <w:r w:rsidR="00040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07577">
        <w:rPr>
          <w:sz w:val="28"/>
          <w:szCs w:val="28"/>
        </w:rPr>
        <w:t>ФГБОУ ВО «Приморская ГСХА»</w:t>
      </w:r>
      <w:r w:rsidR="00040BB3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040BB3">
        <w:rPr>
          <w:sz w:val="28"/>
          <w:szCs w:val="28"/>
        </w:rPr>
        <w:t xml:space="preserve"> прием документов на бюджетные места по </w:t>
      </w:r>
      <w:r>
        <w:rPr>
          <w:sz w:val="28"/>
          <w:szCs w:val="28"/>
        </w:rPr>
        <w:t>очным и заочным формам на</w:t>
      </w:r>
      <w:r w:rsidR="00040BB3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подготовки:</w:t>
      </w:r>
      <w:r w:rsidR="00040BB3">
        <w:rPr>
          <w:sz w:val="28"/>
          <w:szCs w:val="28"/>
        </w:rPr>
        <w:t xml:space="preserve"> </w:t>
      </w:r>
      <w:r w:rsidR="00F433D7">
        <w:rPr>
          <w:sz w:val="28"/>
          <w:szCs w:val="28"/>
        </w:rPr>
        <w:t>«</w:t>
      </w:r>
      <w:proofErr w:type="spellStart"/>
      <w:r w:rsidR="00F433D7">
        <w:rPr>
          <w:sz w:val="28"/>
          <w:szCs w:val="28"/>
        </w:rPr>
        <w:t>Природообустройство</w:t>
      </w:r>
      <w:proofErr w:type="spellEnd"/>
      <w:r w:rsidR="00F433D7">
        <w:rPr>
          <w:sz w:val="28"/>
          <w:szCs w:val="28"/>
        </w:rPr>
        <w:t xml:space="preserve"> и водопользование», «Землеустройство и кадастры»</w:t>
      </w:r>
      <w:r w:rsidR="00040BB3">
        <w:rPr>
          <w:sz w:val="28"/>
          <w:szCs w:val="28"/>
        </w:rPr>
        <w:t>,</w:t>
      </w:r>
      <w:r w:rsidR="00A6557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Агроинженерия</w:t>
      </w:r>
      <w:proofErr w:type="spellEnd"/>
      <w:r>
        <w:rPr>
          <w:sz w:val="28"/>
          <w:szCs w:val="28"/>
        </w:rPr>
        <w:t>», «Агрономия», «Агрохимия</w:t>
      </w:r>
      <w:r w:rsidR="00A6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агропочвоведение</w:t>
      </w:r>
      <w:proofErr w:type="spellEnd"/>
      <w:r>
        <w:rPr>
          <w:sz w:val="28"/>
          <w:szCs w:val="28"/>
        </w:rPr>
        <w:t xml:space="preserve">», «Ветеринария», «Ветеринарно-санитарная экспертиза», </w:t>
      </w:r>
      <w:r w:rsidR="00A41973">
        <w:rPr>
          <w:sz w:val="28"/>
          <w:szCs w:val="28"/>
        </w:rPr>
        <w:t>«Зоотехния», «Лесное дело», «Технология производства и переработки сельскохозяйственной продукции»</w:t>
      </w:r>
      <w:r w:rsidR="00307577">
        <w:rPr>
          <w:sz w:val="28"/>
          <w:szCs w:val="28"/>
        </w:rPr>
        <w:t>,</w:t>
      </w:r>
      <w:r w:rsidR="00040BB3">
        <w:rPr>
          <w:sz w:val="28"/>
          <w:szCs w:val="28"/>
        </w:rPr>
        <w:t xml:space="preserve"> </w:t>
      </w:r>
      <w:r w:rsidR="007D3226">
        <w:rPr>
          <w:sz w:val="28"/>
          <w:szCs w:val="28"/>
        </w:rPr>
        <w:t xml:space="preserve">которые </w:t>
      </w:r>
      <w:r w:rsidR="00307577">
        <w:rPr>
          <w:sz w:val="28"/>
          <w:szCs w:val="28"/>
        </w:rPr>
        <w:t>востребованы</w:t>
      </w:r>
      <w:r w:rsidR="00A41973">
        <w:rPr>
          <w:sz w:val="28"/>
          <w:szCs w:val="28"/>
        </w:rPr>
        <w:t xml:space="preserve"> в реальном секторе экономики </w:t>
      </w:r>
      <w:r w:rsidR="00956309">
        <w:rPr>
          <w:sz w:val="28"/>
          <w:szCs w:val="28"/>
        </w:rPr>
        <w:br/>
      </w:r>
      <w:r w:rsidR="00A41973">
        <w:rPr>
          <w:sz w:val="28"/>
          <w:szCs w:val="28"/>
        </w:rPr>
        <w:t xml:space="preserve">и </w:t>
      </w:r>
      <w:r w:rsidR="007D3226">
        <w:rPr>
          <w:sz w:val="28"/>
          <w:szCs w:val="28"/>
        </w:rPr>
        <w:t>особенно</w:t>
      </w:r>
      <w:r w:rsidR="00307577">
        <w:rPr>
          <w:sz w:val="28"/>
          <w:szCs w:val="28"/>
        </w:rPr>
        <w:t xml:space="preserve"> важны для развития мелиорации, </w:t>
      </w:r>
      <w:r w:rsidR="007D3226">
        <w:rPr>
          <w:sz w:val="28"/>
          <w:szCs w:val="28"/>
        </w:rPr>
        <w:t xml:space="preserve"> эффективной эксплуатации земель сельскохозяйственного назначения</w:t>
      </w:r>
      <w:r w:rsidR="00307577">
        <w:rPr>
          <w:sz w:val="28"/>
          <w:szCs w:val="28"/>
        </w:rPr>
        <w:t xml:space="preserve"> и развития </w:t>
      </w:r>
      <w:r w:rsidR="00307577">
        <w:rPr>
          <w:sz w:val="28"/>
          <w:szCs w:val="28"/>
        </w:rPr>
        <w:t>сельскохозяйственного</w:t>
      </w:r>
      <w:r w:rsidR="00307577">
        <w:rPr>
          <w:sz w:val="28"/>
          <w:szCs w:val="28"/>
        </w:rPr>
        <w:t xml:space="preserve"> производства.</w:t>
      </w:r>
    </w:p>
    <w:p w:rsidR="00242491" w:rsidRDefault="00242491" w:rsidP="00040BB3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поступления на бюджетное место по </w:t>
      </w:r>
      <w:r w:rsidR="00FB26E3">
        <w:rPr>
          <w:sz w:val="28"/>
          <w:szCs w:val="28"/>
        </w:rPr>
        <w:t>большинству</w:t>
      </w:r>
      <w:r w:rsidR="00307577">
        <w:rPr>
          <w:sz w:val="28"/>
          <w:szCs w:val="28"/>
        </w:rPr>
        <w:t xml:space="preserve"> направлений достаточно и</w:t>
      </w:r>
      <w:r>
        <w:rPr>
          <w:sz w:val="28"/>
          <w:szCs w:val="28"/>
        </w:rPr>
        <w:t>меть минимальные баллы ЕГЭ</w:t>
      </w:r>
      <w:r w:rsidR="00FB26E3">
        <w:rPr>
          <w:sz w:val="28"/>
          <w:szCs w:val="28"/>
        </w:rPr>
        <w:t xml:space="preserve"> (36 баллов – русский язык, биология, физика, 27 баллов – математика). Абитуриенты, поступающие </w:t>
      </w:r>
      <w:r w:rsidR="00A65571">
        <w:rPr>
          <w:sz w:val="28"/>
          <w:szCs w:val="28"/>
        </w:rPr>
        <w:br/>
      </w:r>
      <w:r w:rsidR="00FB26E3">
        <w:rPr>
          <w:sz w:val="28"/>
          <w:szCs w:val="28"/>
        </w:rPr>
        <w:t xml:space="preserve">на базе среднего профессионального образования, т.е. имеющие диплом колледжа /техникума/ училища, а также иностранные граждане – поступают </w:t>
      </w:r>
      <w:r w:rsidR="00A65571">
        <w:rPr>
          <w:sz w:val="28"/>
          <w:szCs w:val="28"/>
        </w:rPr>
        <w:br/>
      </w:r>
      <w:r w:rsidR="00FB26E3">
        <w:rPr>
          <w:sz w:val="28"/>
          <w:szCs w:val="28"/>
        </w:rPr>
        <w:t xml:space="preserve">без ЕГЭ, по результатам </w:t>
      </w:r>
      <w:proofErr w:type="spellStart"/>
      <w:r w:rsidR="00FB26E3">
        <w:rPr>
          <w:sz w:val="28"/>
          <w:szCs w:val="28"/>
        </w:rPr>
        <w:t>внутривузовского</w:t>
      </w:r>
      <w:proofErr w:type="spellEnd"/>
      <w:r w:rsidR="00FB26E3">
        <w:rPr>
          <w:sz w:val="28"/>
          <w:szCs w:val="28"/>
        </w:rPr>
        <w:t xml:space="preserve"> тестирования по тем</w:t>
      </w:r>
      <w:r w:rsidR="005231FD">
        <w:rPr>
          <w:sz w:val="28"/>
          <w:szCs w:val="28"/>
        </w:rPr>
        <w:t xml:space="preserve"> </w:t>
      </w:r>
      <w:r w:rsidR="00FB26E3">
        <w:rPr>
          <w:sz w:val="28"/>
          <w:szCs w:val="28"/>
        </w:rPr>
        <w:t>же предметам</w:t>
      </w:r>
      <w:r w:rsidR="005231FD">
        <w:rPr>
          <w:sz w:val="28"/>
          <w:szCs w:val="28"/>
        </w:rPr>
        <w:t xml:space="preserve">. </w:t>
      </w:r>
      <w:r w:rsidR="005231FD">
        <w:rPr>
          <w:sz w:val="28"/>
          <w:szCs w:val="28"/>
        </w:rPr>
        <w:lastRenderedPageBreak/>
        <w:t xml:space="preserve">Прием документов от абитуриентов, поступающих по внутренним </w:t>
      </w:r>
      <w:r w:rsidR="00A65571">
        <w:rPr>
          <w:sz w:val="28"/>
          <w:szCs w:val="28"/>
        </w:rPr>
        <w:br/>
      </w:r>
      <w:r w:rsidR="005231FD">
        <w:rPr>
          <w:sz w:val="28"/>
          <w:szCs w:val="28"/>
        </w:rPr>
        <w:t>испытаниям – до 1 августа 2020 года. От поступающих по ЕГЭ – до 18 августа 2020 года. Вступительные испытания в академии</w:t>
      </w:r>
      <w:r w:rsidR="00307577">
        <w:rPr>
          <w:sz w:val="28"/>
          <w:szCs w:val="28"/>
        </w:rPr>
        <w:t xml:space="preserve"> </w:t>
      </w:r>
      <w:r w:rsidR="005231FD">
        <w:rPr>
          <w:sz w:val="28"/>
          <w:szCs w:val="28"/>
        </w:rPr>
        <w:t>с</w:t>
      </w:r>
      <w:r w:rsidR="00307577">
        <w:rPr>
          <w:sz w:val="28"/>
          <w:szCs w:val="28"/>
        </w:rPr>
        <w:t xml:space="preserve"> </w:t>
      </w:r>
      <w:r w:rsidR="005231FD">
        <w:rPr>
          <w:sz w:val="28"/>
          <w:szCs w:val="28"/>
        </w:rPr>
        <w:t>3 по 18 августа 2020 года</w:t>
      </w:r>
    </w:p>
    <w:p w:rsidR="00524724" w:rsidRDefault="009C6191" w:rsidP="00040BB3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040BB3">
        <w:rPr>
          <w:sz w:val="28"/>
          <w:szCs w:val="28"/>
        </w:rPr>
        <w:t>сим</w:t>
      </w:r>
      <w:r>
        <w:rPr>
          <w:sz w:val="28"/>
          <w:szCs w:val="28"/>
        </w:rPr>
        <w:t xml:space="preserve"> </w:t>
      </w:r>
      <w:r w:rsidR="009E1864">
        <w:rPr>
          <w:sz w:val="28"/>
          <w:szCs w:val="28"/>
        </w:rPr>
        <w:t xml:space="preserve">Вас </w:t>
      </w:r>
      <w:r w:rsidR="00040BB3">
        <w:rPr>
          <w:sz w:val="28"/>
          <w:szCs w:val="28"/>
        </w:rPr>
        <w:t xml:space="preserve">довести до сельскохозяйственных предприятий </w:t>
      </w:r>
      <w:r w:rsidR="00F433D7">
        <w:rPr>
          <w:sz w:val="28"/>
          <w:szCs w:val="28"/>
        </w:rPr>
        <w:t>подведомственной территории и выпускников школ о возможности пройти обучение в ФГБОУ ВО «Приморская ГСХА» на бюджетной основе.</w:t>
      </w:r>
    </w:p>
    <w:p w:rsidR="00F433D7" w:rsidRDefault="005231FD" w:rsidP="00040BB3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на сайте академии </w:t>
      </w:r>
      <w:hyperlink r:id="rId11" w:history="1">
        <w:r w:rsidR="00A65571" w:rsidRPr="00A7116A">
          <w:rPr>
            <w:rStyle w:val="a7"/>
            <w:sz w:val="28"/>
            <w:szCs w:val="28"/>
            <w:lang w:val="en-US"/>
          </w:rPr>
          <w:t>www</w:t>
        </w:r>
        <w:r w:rsidR="00A65571" w:rsidRPr="00A7116A">
          <w:rPr>
            <w:rStyle w:val="a7"/>
            <w:sz w:val="28"/>
            <w:szCs w:val="28"/>
          </w:rPr>
          <w:t>.</w:t>
        </w:r>
        <w:proofErr w:type="spellStart"/>
        <w:r w:rsidR="00A65571" w:rsidRPr="00A7116A">
          <w:rPr>
            <w:rStyle w:val="a7"/>
            <w:sz w:val="28"/>
            <w:szCs w:val="28"/>
            <w:lang w:val="en-US"/>
          </w:rPr>
          <w:t>primacad</w:t>
        </w:r>
        <w:proofErr w:type="spellEnd"/>
        <w:r w:rsidR="00A65571" w:rsidRPr="00A7116A">
          <w:rPr>
            <w:rStyle w:val="a7"/>
            <w:sz w:val="28"/>
            <w:szCs w:val="28"/>
          </w:rPr>
          <w:t>.</w:t>
        </w:r>
        <w:proofErr w:type="spellStart"/>
        <w:r w:rsidR="00A65571" w:rsidRPr="00A7116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="00A65571">
        <w:rPr>
          <w:sz w:val="28"/>
          <w:szCs w:val="28"/>
        </w:rPr>
        <w:t xml:space="preserve"> </w:t>
      </w:r>
      <w:r w:rsidR="00956309">
        <w:rPr>
          <w:sz w:val="28"/>
          <w:szCs w:val="28"/>
        </w:rPr>
        <w:br/>
      </w:r>
      <w:r w:rsidR="00A65571">
        <w:rPr>
          <w:sz w:val="28"/>
          <w:szCs w:val="28"/>
        </w:rPr>
        <w:t>п</w:t>
      </w:r>
      <w:r w:rsidR="00F433D7">
        <w:rPr>
          <w:sz w:val="28"/>
          <w:szCs w:val="28"/>
        </w:rPr>
        <w:t xml:space="preserve">о всем вопросам обращаться в приемную комиссию по адресу: </w:t>
      </w:r>
      <w:r w:rsidR="00A65571">
        <w:rPr>
          <w:sz w:val="28"/>
          <w:szCs w:val="28"/>
        </w:rPr>
        <w:br/>
      </w:r>
      <w:r w:rsidR="00F433D7">
        <w:rPr>
          <w:sz w:val="28"/>
          <w:szCs w:val="28"/>
        </w:rPr>
        <w:t xml:space="preserve">692510, г. Уссурийск, пр. Блюхера, 44, ауд. № 116, </w:t>
      </w:r>
      <w:r w:rsidR="00F433D7">
        <w:rPr>
          <w:rStyle w:val="ab"/>
          <w:b w:val="0"/>
          <w:sz w:val="28"/>
          <w:szCs w:val="28"/>
        </w:rPr>
        <w:t>т</w:t>
      </w:r>
      <w:r w:rsidR="00F433D7" w:rsidRPr="00F433D7">
        <w:rPr>
          <w:rStyle w:val="ab"/>
          <w:b w:val="0"/>
          <w:sz w:val="28"/>
          <w:szCs w:val="28"/>
        </w:rPr>
        <w:t>елефон:</w:t>
      </w:r>
      <w:r w:rsidR="00F433D7">
        <w:rPr>
          <w:sz w:val="28"/>
          <w:szCs w:val="28"/>
        </w:rPr>
        <w:t> 8 (4234) 26-54-34</w:t>
      </w:r>
      <w:r w:rsidR="00307577">
        <w:rPr>
          <w:sz w:val="28"/>
          <w:szCs w:val="28"/>
        </w:rPr>
        <w:t>, 8(914)713663</w:t>
      </w:r>
    </w:p>
    <w:p w:rsidR="001D1E09" w:rsidRDefault="001D1E09" w:rsidP="00360695">
      <w:pPr>
        <w:suppressAutoHyphens/>
        <w:jc w:val="both"/>
        <w:rPr>
          <w:color w:val="000000"/>
          <w:sz w:val="28"/>
          <w:szCs w:val="28"/>
        </w:rPr>
      </w:pPr>
    </w:p>
    <w:p w:rsidR="007D3226" w:rsidRDefault="007D3226" w:rsidP="00360695">
      <w:pPr>
        <w:suppressAutoHyphens/>
        <w:jc w:val="both"/>
        <w:rPr>
          <w:color w:val="000000"/>
          <w:sz w:val="28"/>
          <w:szCs w:val="28"/>
        </w:rPr>
      </w:pPr>
    </w:p>
    <w:p w:rsidR="007D3226" w:rsidRPr="00686EDD" w:rsidRDefault="007D3226" w:rsidP="00360695">
      <w:pPr>
        <w:suppressAutoHyphens/>
        <w:jc w:val="both"/>
        <w:rPr>
          <w:sz w:val="28"/>
          <w:szCs w:val="28"/>
        </w:rPr>
      </w:pPr>
    </w:p>
    <w:p w:rsidR="00DE3F58" w:rsidRPr="00DE3F58" w:rsidRDefault="00360695" w:rsidP="00DE3F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</w:r>
      <w:r w:rsidRPr="00773DA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Pr="00773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E909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90960">
        <w:rPr>
          <w:sz w:val="28"/>
          <w:szCs w:val="28"/>
        </w:rPr>
        <w:t xml:space="preserve">  </w:t>
      </w:r>
      <w:r>
        <w:rPr>
          <w:sz w:val="28"/>
          <w:szCs w:val="28"/>
        </w:rPr>
        <w:t>А.А. Бронц</w:t>
      </w:r>
    </w:p>
    <w:p w:rsidR="004379C4" w:rsidRDefault="004379C4" w:rsidP="001E6A3A">
      <w:pPr>
        <w:jc w:val="both"/>
      </w:pPr>
    </w:p>
    <w:p w:rsidR="007D3226" w:rsidRDefault="007D3226" w:rsidP="001E6A3A">
      <w:pPr>
        <w:jc w:val="both"/>
      </w:pPr>
    </w:p>
    <w:p w:rsidR="007D3226" w:rsidRDefault="007D3226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  <w:bookmarkStart w:id="1" w:name="_GoBack"/>
      <w:bookmarkEnd w:id="1"/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A65571" w:rsidRDefault="00A65571" w:rsidP="001E6A3A">
      <w:pPr>
        <w:jc w:val="both"/>
      </w:pPr>
    </w:p>
    <w:p w:rsidR="005B5C93" w:rsidRDefault="005B5C93" w:rsidP="005B5C93">
      <w:pPr>
        <w:jc w:val="both"/>
      </w:pPr>
      <w:r w:rsidRPr="00F875F3">
        <w:t>Мамеева Анастасия Сергеевна</w:t>
      </w:r>
    </w:p>
    <w:p w:rsidR="005B5C93" w:rsidRDefault="005B5C93" w:rsidP="005B5C93">
      <w:pPr>
        <w:jc w:val="both"/>
      </w:pPr>
      <w:r w:rsidRPr="00F875F3">
        <w:t>(423) 241-</w:t>
      </w:r>
      <w:r>
        <w:t xml:space="preserve">19-64 </w:t>
      </w:r>
    </w:p>
    <w:p w:rsidR="00D6772B" w:rsidRPr="00E235D4" w:rsidRDefault="005B5C93" w:rsidP="005B5C93">
      <w:pPr>
        <w:jc w:val="both"/>
      </w:pPr>
      <w:r w:rsidRPr="00F875F3">
        <w:t>mameeva_as@primorsky.ru</w:t>
      </w:r>
    </w:p>
    <w:sectPr w:rsidR="00D6772B" w:rsidRPr="00E235D4" w:rsidSect="00A65571">
      <w:headerReference w:type="default" r:id="rId12"/>
      <w:pgSz w:w="11906" w:h="16838" w:code="9"/>
      <w:pgMar w:top="567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2E" w:rsidRDefault="00AB632E">
      <w:r>
        <w:separator/>
      </w:r>
    </w:p>
  </w:endnote>
  <w:endnote w:type="continuationSeparator" w:id="0">
    <w:p w:rsidR="00AB632E" w:rsidRDefault="00A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2E" w:rsidRDefault="00AB632E">
      <w:r>
        <w:separator/>
      </w:r>
    </w:p>
  </w:footnote>
  <w:footnote w:type="continuationSeparator" w:id="0">
    <w:p w:rsidR="00AB632E" w:rsidRDefault="00AB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91974"/>
      <w:docPartObj>
        <w:docPartGallery w:val="Page Numbers (Top of Page)"/>
        <w:docPartUnique/>
      </w:docPartObj>
    </w:sdtPr>
    <w:sdtEndPr/>
    <w:sdtContent>
      <w:p w:rsidR="00A65571" w:rsidRDefault="00A655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C93">
          <w:rPr>
            <w:noProof/>
          </w:rPr>
          <w:t>2</w:t>
        </w:r>
        <w:r>
          <w:fldChar w:fldCharType="end"/>
        </w:r>
      </w:p>
    </w:sdtContent>
  </w:sdt>
  <w:p w:rsidR="00A65571" w:rsidRDefault="00A65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5"/>
    <w:rsid w:val="00022EF1"/>
    <w:rsid w:val="00031E17"/>
    <w:rsid w:val="0003485D"/>
    <w:rsid w:val="0003752D"/>
    <w:rsid w:val="00040BB3"/>
    <w:rsid w:val="00054F2D"/>
    <w:rsid w:val="00077624"/>
    <w:rsid w:val="00080F8D"/>
    <w:rsid w:val="00081FD5"/>
    <w:rsid w:val="000A5196"/>
    <w:rsid w:val="000B17B2"/>
    <w:rsid w:val="000B21BF"/>
    <w:rsid w:val="000B4D9A"/>
    <w:rsid w:val="000B54DE"/>
    <w:rsid w:val="000B6A00"/>
    <w:rsid w:val="000F573A"/>
    <w:rsid w:val="00101DE3"/>
    <w:rsid w:val="0010518B"/>
    <w:rsid w:val="00110CC4"/>
    <w:rsid w:val="001216C5"/>
    <w:rsid w:val="001242F5"/>
    <w:rsid w:val="00131412"/>
    <w:rsid w:val="0014386F"/>
    <w:rsid w:val="0014540E"/>
    <w:rsid w:val="00147086"/>
    <w:rsid w:val="00155683"/>
    <w:rsid w:val="00156043"/>
    <w:rsid w:val="00173807"/>
    <w:rsid w:val="00182A74"/>
    <w:rsid w:val="0019180C"/>
    <w:rsid w:val="00194AEB"/>
    <w:rsid w:val="001B59D4"/>
    <w:rsid w:val="001C61E1"/>
    <w:rsid w:val="001C6C4E"/>
    <w:rsid w:val="001D1E09"/>
    <w:rsid w:val="001E6A3A"/>
    <w:rsid w:val="001F5EED"/>
    <w:rsid w:val="002110C1"/>
    <w:rsid w:val="00222D34"/>
    <w:rsid w:val="00225D68"/>
    <w:rsid w:val="002334BF"/>
    <w:rsid w:val="0023610B"/>
    <w:rsid w:val="002370C0"/>
    <w:rsid w:val="00242491"/>
    <w:rsid w:val="00255010"/>
    <w:rsid w:val="00266AF4"/>
    <w:rsid w:val="00274470"/>
    <w:rsid w:val="00296B20"/>
    <w:rsid w:val="002A2C2F"/>
    <w:rsid w:val="002A3C4C"/>
    <w:rsid w:val="002B2865"/>
    <w:rsid w:val="002C0F97"/>
    <w:rsid w:val="002E02D0"/>
    <w:rsid w:val="002F767C"/>
    <w:rsid w:val="003009D1"/>
    <w:rsid w:val="00307577"/>
    <w:rsid w:val="00313E73"/>
    <w:rsid w:val="00314A17"/>
    <w:rsid w:val="00326436"/>
    <w:rsid w:val="0034163D"/>
    <w:rsid w:val="00360695"/>
    <w:rsid w:val="003615B6"/>
    <w:rsid w:val="003A64A5"/>
    <w:rsid w:val="003B436C"/>
    <w:rsid w:val="003B49DD"/>
    <w:rsid w:val="003C0CF6"/>
    <w:rsid w:val="003C5953"/>
    <w:rsid w:val="003C5AF6"/>
    <w:rsid w:val="004117B4"/>
    <w:rsid w:val="004138A1"/>
    <w:rsid w:val="00422A3F"/>
    <w:rsid w:val="00426F9F"/>
    <w:rsid w:val="004379C4"/>
    <w:rsid w:val="004726C9"/>
    <w:rsid w:val="0048159D"/>
    <w:rsid w:val="00485179"/>
    <w:rsid w:val="00486735"/>
    <w:rsid w:val="0049138A"/>
    <w:rsid w:val="004A0032"/>
    <w:rsid w:val="004A657D"/>
    <w:rsid w:val="004B1FB0"/>
    <w:rsid w:val="004B7D90"/>
    <w:rsid w:val="004C2281"/>
    <w:rsid w:val="004C3D20"/>
    <w:rsid w:val="004C407C"/>
    <w:rsid w:val="004C7DC6"/>
    <w:rsid w:val="004D450D"/>
    <w:rsid w:val="004E38DE"/>
    <w:rsid w:val="00500F64"/>
    <w:rsid w:val="005059DF"/>
    <w:rsid w:val="005107AC"/>
    <w:rsid w:val="005122A7"/>
    <w:rsid w:val="00522CAA"/>
    <w:rsid w:val="005231FD"/>
    <w:rsid w:val="005232AA"/>
    <w:rsid w:val="00524724"/>
    <w:rsid w:val="005268F1"/>
    <w:rsid w:val="005463AA"/>
    <w:rsid w:val="00556227"/>
    <w:rsid w:val="00582C62"/>
    <w:rsid w:val="00583065"/>
    <w:rsid w:val="00592B0E"/>
    <w:rsid w:val="005B5C93"/>
    <w:rsid w:val="005C6EFC"/>
    <w:rsid w:val="005E222F"/>
    <w:rsid w:val="005F23AB"/>
    <w:rsid w:val="00603751"/>
    <w:rsid w:val="006235F3"/>
    <w:rsid w:val="0062542A"/>
    <w:rsid w:val="00653E18"/>
    <w:rsid w:val="00655BEF"/>
    <w:rsid w:val="006567D1"/>
    <w:rsid w:val="006641EB"/>
    <w:rsid w:val="006735F6"/>
    <w:rsid w:val="006762DE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7456"/>
    <w:rsid w:val="006F2888"/>
    <w:rsid w:val="00721093"/>
    <w:rsid w:val="00726D60"/>
    <w:rsid w:val="007319B7"/>
    <w:rsid w:val="00735772"/>
    <w:rsid w:val="00750185"/>
    <w:rsid w:val="00752992"/>
    <w:rsid w:val="007576CE"/>
    <w:rsid w:val="00763631"/>
    <w:rsid w:val="00765B23"/>
    <w:rsid w:val="00772CB9"/>
    <w:rsid w:val="007A4666"/>
    <w:rsid w:val="007D31FA"/>
    <w:rsid w:val="007D3226"/>
    <w:rsid w:val="007E2F3F"/>
    <w:rsid w:val="007E736C"/>
    <w:rsid w:val="007F223A"/>
    <w:rsid w:val="007F2A7D"/>
    <w:rsid w:val="007F7948"/>
    <w:rsid w:val="00815E3C"/>
    <w:rsid w:val="00825BA4"/>
    <w:rsid w:val="00826B18"/>
    <w:rsid w:val="0086323B"/>
    <w:rsid w:val="008671D7"/>
    <w:rsid w:val="008946D5"/>
    <w:rsid w:val="008958A7"/>
    <w:rsid w:val="00895CAE"/>
    <w:rsid w:val="00896645"/>
    <w:rsid w:val="008B0D49"/>
    <w:rsid w:val="008C73AF"/>
    <w:rsid w:val="008C7D6C"/>
    <w:rsid w:val="008D090B"/>
    <w:rsid w:val="008D3444"/>
    <w:rsid w:val="008F27C6"/>
    <w:rsid w:val="0091000D"/>
    <w:rsid w:val="0091625B"/>
    <w:rsid w:val="00923E05"/>
    <w:rsid w:val="00956309"/>
    <w:rsid w:val="009743FC"/>
    <w:rsid w:val="0099652C"/>
    <w:rsid w:val="009A2282"/>
    <w:rsid w:val="009B1030"/>
    <w:rsid w:val="009B6BD2"/>
    <w:rsid w:val="009C1E9F"/>
    <w:rsid w:val="009C5584"/>
    <w:rsid w:val="009C6191"/>
    <w:rsid w:val="009C75FC"/>
    <w:rsid w:val="009D5C83"/>
    <w:rsid w:val="009E1864"/>
    <w:rsid w:val="009E1C3B"/>
    <w:rsid w:val="009E704D"/>
    <w:rsid w:val="009F4E70"/>
    <w:rsid w:val="00A36929"/>
    <w:rsid w:val="00A41973"/>
    <w:rsid w:val="00A5624E"/>
    <w:rsid w:val="00A56A98"/>
    <w:rsid w:val="00A6292A"/>
    <w:rsid w:val="00A64B85"/>
    <w:rsid w:val="00A65571"/>
    <w:rsid w:val="00A82DF2"/>
    <w:rsid w:val="00A96828"/>
    <w:rsid w:val="00AA5AF9"/>
    <w:rsid w:val="00AB4FD0"/>
    <w:rsid w:val="00AB632E"/>
    <w:rsid w:val="00AC210B"/>
    <w:rsid w:val="00AE3403"/>
    <w:rsid w:val="00B05A96"/>
    <w:rsid w:val="00B05E44"/>
    <w:rsid w:val="00B06196"/>
    <w:rsid w:val="00B10D19"/>
    <w:rsid w:val="00B13383"/>
    <w:rsid w:val="00B21217"/>
    <w:rsid w:val="00B304E0"/>
    <w:rsid w:val="00B34B30"/>
    <w:rsid w:val="00B423AE"/>
    <w:rsid w:val="00B541A8"/>
    <w:rsid w:val="00B62601"/>
    <w:rsid w:val="00B66B64"/>
    <w:rsid w:val="00B7341D"/>
    <w:rsid w:val="00B82348"/>
    <w:rsid w:val="00B95084"/>
    <w:rsid w:val="00BA25DE"/>
    <w:rsid w:val="00BA6F91"/>
    <w:rsid w:val="00BB20D1"/>
    <w:rsid w:val="00BB5755"/>
    <w:rsid w:val="00BB5EE6"/>
    <w:rsid w:val="00C073BA"/>
    <w:rsid w:val="00C16E7B"/>
    <w:rsid w:val="00C273B3"/>
    <w:rsid w:val="00C34136"/>
    <w:rsid w:val="00C436F0"/>
    <w:rsid w:val="00C47C53"/>
    <w:rsid w:val="00C544E2"/>
    <w:rsid w:val="00C87CBE"/>
    <w:rsid w:val="00CA2CF3"/>
    <w:rsid w:val="00CB10E1"/>
    <w:rsid w:val="00CB601E"/>
    <w:rsid w:val="00CD04CC"/>
    <w:rsid w:val="00CF69AE"/>
    <w:rsid w:val="00CF6B5C"/>
    <w:rsid w:val="00D028A5"/>
    <w:rsid w:val="00D06060"/>
    <w:rsid w:val="00D17A7D"/>
    <w:rsid w:val="00D2106D"/>
    <w:rsid w:val="00D30B56"/>
    <w:rsid w:val="00D449A3"/>
    <w:rsid w:val="00D47893"/>
    <w:rsid w:val="00D55B84"/>
    <w:rsid w:val="00D61853"/>
    <w:rsid w:val="00D6391E"/>
    <w:rsid w:val="00D6772B"/>
    <w:rsid w:val="00D72578"/>
    <w:rsid w:val="00D86CBE"/>
    <w:rsid w:val="00D9141E"/>
    <w:rsid w:val="00D96584"/>
    <w:rsid w:val="00DA2E47"/>
    <w:rsid w:val="00DA7A1E"/>
    <w:rsid w:val="00DB2638"/>
    <w:rsid w:val="00DB4D0D"/>
    <w:rsid w:val="00DB4DD4"/>
    <w:rsid w:val="00DD6774"/>
    <w:rsid w:val="00DE1F46"/>
    <w:rsid w:val="00DE3F58"/>
    <w:rsid w:val="00E05CA6"/>
    <w:rsid w:val="00E13F6F"/>
    <w:rsid w:val="00E2118E"/>
    <w:rsid w:val="00E235D4"/>
    <w:rsid w:val="00E33226"/>
    <w:rsid w:val="00E44E56"/>
    <w:rsid w:val="00E63159"/>
    <w:rsid w:val="00E642A9"/>
    <w:rsid w:val="00E7114F"/>
    <w:rsid w:val="00E73C8D"/>
    <w:rsid w:val="00E777C8"/>
    <w:rsid w:val="00E80489"/>
    <w:rsid w:val="00E95F87"/>
    <w:rsid w:val="00EB5271"/>
    <w:rsid w:val="00EC0792"/>
    <w:rsid w:val="00EC1229"/>
    <w:rsid w:val="00EC4817"/>
    <w:rsid w:val="00EC59DA"/>
    <w:rsid w:val="00EC6AF7"/>
    <w:rsid w:val="00ED72DE"/>
    <w:rsid w:val="00F238E7"/>
    <w:rsid w:val="00F23EF0"/>
    <w:rsid w:val="00F25C11"/>
    <w:rsid w:val="00F318A2"/>
    <w:rsid w:val="00F433D7"/>
    <w:rsid w:val="00F43D56"/>
    <w:rsid w:val="00F63B96"/>
    <w:rsid w:val="00F75656"/>
    <w:rsid w:val="00F91247"/>
    <w:rsid w:val="00FA28DE"/>
    <w:rsid w:val="00FB26E3"/>
    <w:rsid w:val="00FB6F22"/>
    <w:rsid w:val="00FC58E6"/>
    <w:rsid w:val="00FD0865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F659FE2-C8E9-4563-B959-E01B504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character" w:customStyle="1" w:styleId="link">
    <w:name w:val="link"/>
    <w:basedOn w:val="a0"/>
    <w:rsid w:val="006567D1"/>
  </w:style>
  <w:style w:type="character" w:customStyle="1" w:styleId="displayinlineblock">
    <w:name w:val="displayinlineblock"/>
    <w:basedOn w:val="a0"/>
    <w:rsid w:val="0062542A"/>
  </w:style>
  <w:style w:type="paragraph" w:customStyle="1" w:styleId="Default">
    <w:name w:val="Default"/>
    <w:rsid w:val="00313E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F43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c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0CA0-D64E-4CEF-BE72-85A8A23F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359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Улейская Любовь Викторовна</cp:lastModifiedBy>
  <cp:revision>32</cp:revision>
  <cp:lastPrinted>2020-07-21T07:32:00Z</cp:lastPrinted>
  <dcterms:created xsi:type="dcterms:W3CDTF">2019-10-25T04:29:00Z</dcterms:created>
  <dcterms:modified xsi:type="dcterms:W3CDTF">2020-07-21T07:36:00Z</dcterms:modified>
</cp:coreProperties>
</file>