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3902"/>
        <w:gridCol w:w="1984"/>
        <w:gridCol w:w="3969"/>
      </w:tblGrid>
      <w:tr w:rsidR="00F75656" w:rsidRPr="00E34D3F" w:rsidTr="007A7596">
        <w:tc>
          <w:tcPr>
            <w:tcW w:w="3902" w:type="dxa"/>
          </w:tcPr>
          <w:p w:rsidR="00F75656" w:rsidRPr="00DC4A45" w:rsidRDefault="0014386F" w:rsidP="000A5196">
            <w:pPr>
              <w:spacing w:after="120"/>
              <w:jc w:val="center"/>
            </w:pPr>
            <w:bookmarkStart w:id="0" w:name="OLE_LINK10"/>
            <w:bookmarkStart w:id="1" w:name="_GoBack"/>
            <w:bookmarkEnd w:id="1"/>
            <w:r>
              <w:rPr>
                <w:rFonts w:ascii="NTTimes/Cyrillic" w:hAnsi="NTTimes/Cyrillic"/>
                <w:noProof/>
              </w:rPr>
              <w:drawing>
                <wp:inline distT="0" distB="0" distL="0" distR="0">
                  <wp:extent cx="577850" cy="684530"/>
                  <wp:effectExtent l="0" t="0" r="0" b="1270"/>
                  <wp:docPr id="2" name="Рисунок 2" descr="ger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656" w:rsidRPr="006F2888" w:rsidRDefault="00F75656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2888">
              <w:rPr>
                <w:rFonts w:ascii="Times New Roman" w:hAnsi="Times New Roman"/>
                <w:color w:val="auto"/>
                <w:sz w:val="24"/>
                <w:szCs w:val="24"/>
              </w:rPr>
              <w:t>ДЕПАРТАМЕНТ</w:t>
            </w:r>
          </w:p>
          <w:p w:rsidR="00F75656" w:rsidRPr="006F2888" w:rsidRDefault="00F75656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6F2888">
              <w:rPr>
                <w:rFonts w:ascii="Times New Roman" w:hAnsi="Times New Roman"/>
                <w:color w:val="auto"/>
                <w:sz w:val="24"/>
                <w:szCs w:val="24"/>
              </w:rPr>
              <w:t>СЕЛЬСКОГО  ХОЗЯЙСТВА</w:t>
            </w:r>
            <w:proofErr w:type="gramEnd"/>
          </w:p>
          <w:p w:rsidR="00F75656" w:rsidRPr="006F2888" w:rsidRDefault="00F75656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6F2888">
              <w:rPr>
                <w:rFonts w:ascii="Times New Roman" w:hAnsi="Times New Roman"/>
                <w:color w:val="auto"/>
                <w:sz w:val="24"/>
                <w:szCs w:val="24"/>
              </w:rPr>
              <w:t>И  ПРОДОВОЛЬСТВИЯ</w:t>
            </w:r>
            <w:proofErr w:type="gramEnd"/>
          </w:p>
          <w:p w:rsidR="00F75656" w:rsidRPr="006F2888" w:rsidRDefault="00F75656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6F2888">
              <w:rPr>
                <w:rFonts w:ascii="Times New Roman" w:hAnsi="Times New Roman"/>
                <w:color w:val="auto"/>
                <w:sz w:val="24"/>
                <w:szCs w:val="24"/>
              </w:rPr>
              <w:t>ПРИМОРСКОГО  КРАЯ</w:t>
            </w:r>
            <w:proofErr w:type="gramEnd"/>
          </w:p>
          <w:p w:rsidR="00F75656" w:rsidRPr="00F75656" w:rsidRDefault="00F75656" w:rsidP="00F75656">
            <w:pPr>
              <w:jc w:val="center"/>
              <w:rPr>
                <w:sz w:val="8"/>
              </w:rPr>
            </w:pP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 xml:space="preserve">ул.1-я Морская,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F75656">
                <w:rPr>
                  <w:snapToGrid w:val="0"/>
                  <w:sz w:val="18"/>
                  <w:szCs w:val="18"/>
                </w:rPr>
                <w:t>2, г</w:t>
              </w:r>
            </w:smartTag>
            <w:r w:rsidRPr="00F75656">
              <w:rPr>
                <w:snapToGrid w:val="0"/>
                <w:sz w:val="18"/>
                <w:szCs w:val="18"/>
              </w:rPr>
              <w:t>. Владивосток, 6900</w:t>
            </w:r>
            <w:r w:rsidR="0014386F">
              <w:rPr>
                <w:snapToGrid w:val="0"/>
                <w:sz w:val="18"/>
                <w:szCs w:val="18"/>
              </w:rPr>
              <w:t>90</w:t>
            </w: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>Телефон: (423) 241-19-66, факс: (423) 241-27-88</w:t>
            </w: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  <w:lang w:val="en-US"/>
              </w:rPr>
              <w:t>E</w:t>
            </w:r>
            <w:r w:rsidRPr="00F75656">
              <w:rPr>
                <w:snapToGrid w:val="0"/>
                <w:sz w:val="18"/>
                <w:szCs w:val="18"/>
              </w:rPr>
              <w:t>-</w:t>
            </w:r>
            <w:r w:rsidRPr="00F75656">
              <w:rPr>
                <w:snapToGrid w:val="0"/>
                <w:sz w:val="18"/>
                <w:szCs w:val="18"/>
                <w:lang w:val="en-US"/>
              </w:rPr>
              <w:t>mail</w:t>
            </w:r>
            <w:r w:rsidRPr="00F75656">
              <w:rPr>
                <w:snapToGrid w:val="0"/>
                <w:sz w:val="18"/>
                <w:szCs w:val="18"/>
              </w:rPr>
              <w:t xml:space="preserve">: </w:t>
            </w:r>
            <w:hyperlink r:id="rId9" w:history="1"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daf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@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primorsky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.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3615B6">
              <w:rPr>
                <w:snapToGrid w:val="0"/>
                <w:sz w:val="18"/>
                <w:szCs w:val="18"/>
              </w:rPr>
              <w:t>,</w:t>
            </w:r>
            <w:r w:rsidRPr="00F75656">
              <w:rPr>
                <w:snapToGrid w:val="0"/>
                <w:sz w:val="18"/>
                <w:szCs w:val="18"/>
              </w:rPr>
              <w:t xml:space="preserve"> </w:t>
            </w:r>
            <w:hyperlink r:id="rId10" w:history="1"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://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.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agrodv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.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F75656" w:rsidRPr="00F75656" w:rsidRDefault="00F75656" w:rsidP="00F75656">
            <w:pPr>
              <w:spacing w:before="40"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>ОКП</w:t>
            </w:r>
            <w:r w:rsidR="00923E05">
              <w:rPr>
                <w:snapToGrid w:val="0"/>
                <w:sz w:val="18"/>
                <w:szCs w:val="18"/>
              </w:rPr>
              <w:t>О</w:t>
            </w:r>
            <w:r w:rsidRPr="00F75656">
              <w:rPr>
                <w:snapToGrid w:val="0"/>
                <w:sz w:val="18"/>
                <w:szCs w:val="18"/>
              </w:rPr>
              <w:t xml:space="preserve"> 00089632, ОГРН 1072540000180</w:t>
            </w:r>
          </w:p>
          <w:p w:rsidR="00F75656" w:rsidRDefault="00F75656" w:rsidP="00EB5271">
            <w:pPr>
              <w:spacing w:after="240" w:line="200" w:lineRule="exact"/>
              <w:jc w:val="center"/>
              <w:rPr>
                <w:sz w:val="18"/>
              </w:rPr>
            </w:pPr>
            <w:r w:rsidRPr="00F75656">
              <w:rPr>
                <w:snapToGrid w:val="0"/>
                <w:sz w:val="18"/>
                <w:szCs w:val="18"/>
              </w:rPr>
              <w:t>ИНН/КПП 2540011280/254001001</w:t>
            </w:r>
          </w:p>
          <w:tbl>
            <w:tblPr>
              <w:tblW w:w="3618" w:type="dxa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993"/>
              <w:gridCol w:w="345"/>
              <w:gridCol w:w="1639"/>
            </w:tblGrid>
            <w:tr w:rsidR="00EB5271" w:rsidRPr="00EB5271">
              <w:trPr>
                <w:trHeight w:val="57"/>
              </w:trPr>
              <w:tc>
                <w:tcPr>
                  <w:tcW w:w="16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  <w:tc>
                <w:tcPr>
                  <w:tcW w:w="34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ind w:left="-100" w:right="-5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1639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</w:tr>
            <w:tr w:rsidR="00EB5271" w:rsidRPr="00EB5271" w:rsidTr="00BA6B1F"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5271" w:rsidRPr="00EB5271" w:rsidRDefault="00EB5271" w:rsidP="00EB5271">
                  <w:r>
                    <w:t>На</w:t>
                  </w:r>
                  <w:r w:rsidR="00BA6B1F">
                    <w:t xml:space="preserve"> №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B5271" w:rsidRPr="00AC01AA" w:rsidRDefault="00EB5271" w:rsidP="00AC01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ind w:left="-100" w:right="-55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</w:tr>
          </w:tbl>
          <w:p w:rsidR="00F75656" w:rsidRDefault="00F75656" w:rsidP="00EB5271">
            <w:pPr>
              <w:spacing w:line="200" w:lineRule="exact"/>
              <w:jc w:val="center"/>
            </w:pPr>
          </w:p>
          <w:bookmarkEnd w:id="0"/>
          <w:p w:rsidR="00F75656" w:rsidRPr="00FB1D7A" w:rsidRDefault="00F75656" w:rsidP="00FD2673">
            <w:pPr>
              <w:spacing w:line="276" w:lineRule="auto"/>
              <w:rPr>
                <w:sz w:val="2"/>
                <w:u w:val="single"/>
              </w:rPr>
            </w:pPr>
          </w:p>
        </w:tc>
        <w:tc>
          <w:tcPr>
            <w:tcW w:w="1984" w:type="dxa"/>
          </w:tcPr>
          <w:p w:rsidR="00F75656" w:rsidRDefault="00F75656" w:rsidP="000A5196"/>
        </w:tc>
        <w:tc>
          <w:tcPr>
            <w:tcW w:w="3969" w:type="dxa"/>
          </w:tcPr>
          <w:p w:rsidR="007A7596" w:rsidRPr="002524EC" w:rsidRDefault="007A7596" w:rsidP="00FD2673">
            <w:pPr>
              <w:rPr>
                <w:sz w:val="28"/>
                <w:szCs w:val="28"/>
              </w:rPr>
            </w:pPr>
          </w:p>
          <w:p w:rsidR="009C23EC" w:rsidRPr="002524EC" w:rsidRDefault="009C23EC" w:rsidP="00FD2673">
            <w:pPr>
              <w:rPr>
                <w:sz w:val="28"/>
                <w:szCs w:val="28"/>
              </w:rPr>
            </w:pPr>
          </w:p>
          <w:p w:rsidR="009C23EC" w:rsidRPr="002524EC" w:rsidRDefault="009C23EC" w:rsidP="00FD2673">
            <w:pPr>
              <w:rPr>
                <w:sz w:val="28"/>
                <w:szCs w:val="28"/>
              </w:rPr>
            </w:pPr>
          </w:p>
          <w:p w:rsidR="009C23EC" w:rsidRDefault="009C23EC" w:rsidP="000926D1">
            <w:pPr>
              <w:rPr>
                <w:sz w:val="28"/>
                <w:szCs w:val="28"/>
              </w:rPr>
            </w:pPr>
          </w:p>
          <w:p w:rsidR="00AC01AA" w:rsidRDefault="00AC01AA" w:rsidP="000926D1">
            <w:pPr>
              <w:rPr>
                <w:sz w:val="28"/>
                <w:szCs w:val="28"/>
              </w:rPr>
            </w:pPr>
          </w:p>
          <w:p w:rsidR="00B424D4" w:rsidRDefault="00B424D4" w:rsidP="00B42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муниципальных районов Приморского края</w:t>
            </w:r>
          </w:p>
          <w:p w:rsidR="00B424D4" w:rsidRDefault="00B424D4" w:rsidP="00B424D4">
            <w:pPr>
              <w:rPr>
                <w:sz w:val="28"/>
                <w:szCs w:val="28"/>
              </w:rPr>
            </w:pPr>
          </w:p>
          <w:p w:rsidR="008422E9" w:rsidRPr="002524EC" w:rsidRDefault="00B424D4" w:rsidP="00B424D4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списку)</w:t>
            </w:r>
          </w:p>
        </w:tc>
      </w:tr>
    </w:tbl>
    <w:p w:rsidR="00AC01AA" w:rsidRDefault="00AC01AA" w:rsidP="00AA493B">
      <w:pPr>
        <w:spacing w:line="360" w:lineRule="auto"/>
        <w:jc w:val="center"/>
        <w:outlineLvl w:val="0"/>
        <w:rPr>
          <w:sz w:val="28"/>
          <w:szCs w:val="28"/>
        </w:rPr>
      </w:pPr>
    </w:p>
    <w:p w:rsidR="00AC01AA" w:rsidRDefault="00AC01AA" w:rsidP="00AA493B">
      <w:pPr>
        <w:spacing w:line="360" w:lineRule="auto"/>
        <w:jc w:val="center"/>
        <w:outlineLvl w:val="0"/>
        <w:rPr>
          <w:sz w:val="28"/>
          <w:szCs w:val="28"/>
        </w:rPr>
      </w:pPr>
    </w:p>
    <w:p w:rsidR="00B424D4" w:rsidRDefault="00B424D4" w:rsidP="00B424D4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AA493B" w:rsidRPr="00617423" w:rsidRDefault="00AA493B" w:rsidP="00AA493B">
      <w:pPr>
        <w:spacing w:line="360" w:lineRule="auto"/>
        <w:jc w:val="center"/>
        <w:outlineLvl w:val="0"/>
        <w:rPr>
          <w:sz w:val="16"/>
          <w:szCs w:val="16"/>
        </w:rPr>
      </w:pPr>
    </w:p>
    <w:p w:rsidR="004A7881" w:rsidRDefault="00AA493B" w:rsidP="00AA493B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Департамент сельского хозяйства и продовольствия Приморского края </w:t>
      </w:r>
      <w:r w:rsidR="00B424D4">
        <w:rPr>
          <w:color w:val="000000"/>
          <w:spacing w:val="-1"/>
          <w:sz w:val="28"/>
          <w:szCs w:val="28"/>
        </w:rPr>
        <w:t xml:space="preserve">информирует что </w:t>
      </w:r>
      <w:hyperlink r:id="rId11" w:history="1">
        <w:r w:rsidR="00B424D4">
          <w:rPr>
            <w:rStyle w:val="a7"/>
            <w:color w:val="auto"/>
            <w:sz w:val="28"/>
            <w:szCs w:val="28"/>
            <w:u w:val="none"/>
          </w:rPr>
          <w:t>п</w:t>
        </w:r>
        <w:r w:rsidR="00B424D4" w:rsidRPr="00B424D4">
          <w:rPr>
            <w:rStyle w:val="a7"/>
            <w:color w:val="auto"/>
            <w:sz w:val="28"/>
            <w:szCs w:val="28"/>
            <w:u w:val="none"/>
          </w:rPr>
          <w:t>остановление</w:t>
        </w:r>
        <w:r w:rsidR="00B424D4">
          <w:rPr>
            <w:rStyle w:val="a7"/>
            <w:color w:val="auto"/>
            <w:sz w:val="28"/>
            <w:szCs w:val="28"/>
            <w:u w:val="none"/>
          </w:rPr>
          <w:t>м</w:t>
        </w:r>
        <w:r w:rsidR="00B424D4" w:rsidRPr="00B424D4">
          <w:rPr>
            <w:rStyle w:val="a7"/>
            <w:color w:val="auto"/>
            <w:sz w:val="28"/>
            <w:szCs w:val="28"/>
            <w:u w:val="none"/>
          </w:rPr>
          <w:t xml:space="preserve"> Администрации Приморского края </w:t>
        </w:r>
        <w:r w:rsidR="00B424D4">
          <w:rPr>
            <w:rStyle w:val="a7"/>
            <w:color w:val="auto"/>
            <w:sz w:val="28"/>
            <w:szCs w:val="28"/>
            <w:u w:val="none"/>
          </w:rPr>
          <w:t>№ 474 от 23.07.2019 «</w:t>
        </w:r>
        <w:r w:rsidR="00B424D4" w:rsidRPr="00B424D4">
          <w:rPr>
            <w:rStyle w:val="a7"/>
            <w:color w:val="auto"/>
            <w:sz w:val="28"/>
            <w:szCs w:val="28"/>
            <w:u w:val="none"/>
          </w:rPr>
          <w:t xml:space="preserve">О внесении изменений в постановление Администрации Приморского края от 21 июня 2013 года № 256-па </w:t>
        </w:r>
        <w:r w:rsidR="00B424D4">
          <w:rPr>
            <w:rStyle w:val="a7"/>
            <w:color w:val="auto"/>
            <w:sz w:val="28"/>
            <w:szCs w:val="28"/>
            <w:u w:val="none"/>
          </w:rPr>
          <w:t>«</w:t>
        </w:r>
        <w:r w:rsidR="00B424D4" w:rsidRPr="00B424D4">
          <w:rPr>
            <w:rStyle w:val="a7"/>
            <w:color w:val="auto"/>
            <w:sz w:val="28"/>
            <w:szCs w:val="28"/>
            <w:u w:val="none"/>
          </w:rPr>
          <w:t>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 технической и технологической модернизацией, инновационным развитием агропромышленно</w:t>
        </w:r>
        <w:r w:rsidR="00B424D4">
          <w:rPr>
            <w:rStyle w:val="a7"/>
            <w:color w:val="auto"/>
            <w:sz w:val="28"/>
            <w:szCs w:val="28"/>
            <w:u w:val="none"/>
          </w:rPr>
          <w:t>го комплекса, в 2013-2020 годах</w:t>
        </w:r>
      </w:hyperlink>
      <w:r w:rsidR="00B424D4">
        <w:rPr>
          <w:sz w:val="28"/>
          <w:szCs w:val="28"/>
        </w:rPr>
        <w:t>» приняты изменения в части субсидирован</w:t>
      </w:r>
      <w:r w:rsidR="00611DCE">
        <w:rPr>
          <w:sz w:val="28"/>
          <w:szCs w:val="28"/>
        </w:rPr>
        <w:t>ия сельскохозяйственной техники,</w:t>
      </w:r>
      <w:r w:rsidR="00B424D4">
        <w:rPr>
          <w:sz w:val="28"/>
          <w:szCs w:val="28"/>
        </w:rPr>
        <w:t xml:space="preserve"> оборудования</w:t>
      </w:r>
      <w:r w:rsidR="00611DCE">
        <w:rPr>
          <w:sz w:val="28"/>
          <w:szCs w:val="28"/>
        </w:rPr>
        <w:t xml:space="preserve"> и племенного скота</w:t>
      </w:r>
      <w:r w:rsidR="00B424D4">
        <w:rPr>
          <w:sz w:val="28"/>
          <w:szCs w:val="28"/>
        </w:rPr>
        <w:t xml:space="preserve">. </w:t>
      </w:r>
    </w:p>
    <w:p w:rsidR="00B424D4" w:rsidRDefault="00B424D4" w:rsidP="00AA493B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 именно</w:t>
      </w:r>
      <w:r w:rsidR="00611DCE">
        <w:rPr>
          <w:sz w:val="28"/>
          <w:szCs w:val="28"/>
        </w:rPr>
        <w:t>,</w:t>
      </w:r>
      <w:r>
        <w:rPr>
          <w:sz w:val="28"/>
          <w:szCs w:val="28"/>
        </w:rPr>
        <w:t xml:space="preserve"> в части субсидирования </w:t>
      </w:r>
      <w:r w:rsidRPr="00B424D4">
        <w:rPr>
          <w:sz w:val="28"/>
          <w:szCs w:val="28"/>
        </w:rPr>
        <w:t>с 2019 года возмещения части фактических затрат, связанных с приобретением в текущем финансовом году сельскохозяйственной техники, сельскохозяйственного оборудования и племенного скота в рамках р</w:t>
      </w:r>
      <w:r>
        <w:rPr>
          <w:sz w:val="28"/>
          <w:szCs w:val="28"/>
        </w:rPr>
        <w:t>еализации федерального проекта «</w:t>
      </w:r>
      <w:r w:rsidRPr="00B424D4">
        <w:rPr>
          <w:sz w:val="28"/>
          <w:szCs w:val="28"/>
        </w:rPr>
        <w:t>Экспорт продукции агропромы</w:t>
      </w:r>
      <w:r>
        <w:rPr>
          <w:sz w:val="28"/>
          <w:szCs w:val="28"/>
        </w:rPr>
        <w:t>шленного комплекса»</w:t>
      </w:r>
      <w:r w:rsidRPr="00B424D4">
        <w:rPr>
          <w:sz w:val="28"/>
          <w:szCs w:val="28"/>
        </w:rPr>
        <w:t>, в том числе на условиях лизинга</w:t>
      </w:r>
      <w:r>
        <w:rPr>
          <w:sz w:val="28"/>
          <w:szCs w:val="28"/>
        </w:rPr>
        <w:t>, а также изменения, касающиеся условий субсидирования с 2020 года.</w:t>
      </w:r>
    </w:p>
    <w:p w:rsidR="00B424D4" w:rsidRDefault="00B424D4" w:rsidP="00AA493B">
      <w:pPr>
        <w:autoSpaceDE w:val="0"/>
        <w:autoSpaceDN w:val="0"/>
        <w:adjustRightInd w:val="0"/>
        <w:spacing w:line="336" w:lineRule="auto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Также внесены изменения в перечень видов субсидируемой техники, ставок субсидий и сроков предоставления субсидии.</w:t>
      </w:r>
    </w:p>
    <w:p w:rsidR="00B424D4" w:rsidRPr="00BF5F98" w:rsidRDefault="00B424D4" w:rsidP="00B424D4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Изменения в Порядок субсидирования на техническую модернизацию размещены н</w:t>
      </w:r>
      <w:r>
        <w:rPr>
          <w:sz w:val="28"/>
          <w:szCs w:val="28"/>
        </w:rPr>
        <w:t xml:space="preserve">а официальном сайте Департамента </w:t>
      </w:r>
      <w:hyperlink r:id="rId12" w:history="1">
        <w:r w:rsidRPr="00BF5F98">
          <w:rPr>
            <w:rStyle w:val="a7"/>
            <w:sz w:val="28"/>
            <w:szCs w:val="28"/>
            <w:u w:val="none"/>
            <w:lang w:val="en-US"/>
          </w:rPr>
          <w:t>www</w:t>
        </w:r>
        <w:r w:rsidRPr="00BF5F98">
          <w:rPr>
            <w:rStyle w:val="a7"/>
            <w:sz w:val="28"/>
            <w:szCs w:val="28"/>
            <w:u w:val="none"/>
          </w:rPr>
          <w:t>.</w:t>
        </w:r>
        <w:proofErr w:type="spellStart"/>
        <w:r w:rsidRPr="00BF5F98">
          <w:rPr>
            <w:rStyle w:val="a7"/>
            <w:sz w:val="28"/>
            <w:szCs w:val="28"/>
            <w:u w:val="none"/>
            <w:lang w:val="en-US"/>
          </w:rPr>
          <w:t>agrodv</w:t>
        </w:r>
        <w:proofErr w:type="spellEnd"/>
        <w:r w:rsidRPr="00BF5F98">
          <w:rPr>
            <w:rStyle w:val="a7"/>
            <w:sz w:val="28"/>
            <w:szCs w:val="28"/>
            <w:u w:val="none"/>
          </w:rPr>
          <w:t>.</w:t>
        </w:r>
        <w:proofErr w:type="spellStart"/>
        <w:r w:rsidRPr="00BF5F98">
          <w:rPr>
            <w:rStyle w:val="a7"/>
            <w:sz w:val="28"/>
            <w:szCs w:val="28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BF5F98">
        <w:rPr>
          <w:sz w:val="28"/>
          <w:szCs w:val="28"/>
        </w:rPr>
        <w:t>в</w:t>
      </w:r>
      <w:r>
        <w:t xml:space="preserve"> </w:t>
      </w:r>
      <w:r>
        <w:rPr>
          <w:sz w:val="28"/>
          <w:szCs w:val="28"/>
        </w:rPr>
        <w:t>рубрике «Информация для получателей субсидии».</w:t>
      </w:r>
    </w:p>
    <w:p w:rsidR="00B424D4" w:rsidRPr="00A87421" w:rsidRDefault="00B424D4" w:rsidP="00B424D4">
      <w:pPr>
        <w:suppressAutoHyphens/>
        <w:autoSpaceDE w:val="0"/>
        <w:spacing w:line="348" w:lineRule="auto"/>
        <w:ind w:firstLine="720"/>
        <w:jc w:val="both"/>
        <w:rPr>
          <w:sz w:val="28"/>
          <w:szCs w:val="28"/>
        </w:rPr>
      </w:pPr>
      <w:r w:rsidRPr="00A87421">
        <w:rPr>
          <w:sz w:val="28"/>
          <w:szCs w:val="28"/>
        </w:rPr>
        <w:t>Просим довести данную информацию до сельс</w:t>
      </w:r>
      <w:r>
        <w:rPr>
          <w:sz w:val="28"/>
          <w:szCs w:val="28"/>
        </w:rPr>
        <w:t xml:space="preserve">кохозяйственных производителей </w:t>
      </w:r>
      <w:r w:rsidR="00611DCE">
        <w:rPr>
          <w:sz w:val="28"/>
          <w:szCs w:val="28"/>
        </w:rPr>
        <w:t>Вашего района в целях своевременного</w:t>
      </w:r>
      <w:r>
        <w:rPr>
          <w:sz w:val="28"/>
          <w:szCs w:val="28"/>
        </w:rPr>
        <w:t xml:space="preserve"> предоставлени</w:t>
      </w:r>
      <w:r w:rsidR="00611DCE">
        <w:rPr>
          <w:sz w:val="28"/>
          <w:szCs w:val="28"/>
        </w:rPr>
        <w:t>я</w:t>
      </w:r>
      <w:r>
        <w:rPr>
          <w:sz w:val="28"/>
          <w:szCs w:val="28"/>
        </w:rPr>
        <w:t xml:space="preserve"> документов </w:t>
      </w:r>
      <w:r w:rsidR="0073375E">
        <w:rPr>
          <w:sz w:val="28"/>
          <w:szCs w:val="28"/>
        </w:rPr>
        <w:t xml:space="preserve">на возмещение части затрат, </w:t>
      </w:r>
      <w:r w:rsidR="0073375E" w:rsidRPr="00611DCE">
        <w:rPr>
          <w:b/>
          <w:sz w:val="28"/>
          <w:szCs w:val="28"/>
        </w:rPr>
        <w:t>связанных с приобретением в текущем году</w:t>
      </w:r>
      <w:r w:rsidR="0073375E">
        <w:rPr>
          <w:sz w:val="28"/>
          <w:szCs w:val="28"/>
        </w:rPr>
        <w:t xml:space="preserve"> сельскохозяйственной техники, оборудования и племенного скота </w:t>
      </w:r>
      <w:r>
        <w:rPr>
          <w:sz w:val="28"/>
          <w:szCs w:val="28"/>
        </w:rPr>
        <w:t xml:space="preserve">в </w:t>
      </w:r>
      <w:r w:rsidR="0073375E">
        <w:rPr>
          <w:sz w:val="28"/>
          <w:szCs w:val="28"/>
        </w:rPr>
        <w:t>утвержденные Порядком субсидирования</w:t>
      </w:r>
      <w:r>
        <w:rPr>
          <w:sz w:val="28"/>
          <w:szCs w:val="28"/>
        </w:rPr>
        <w:t xml:space="preserve"> сроки.</w:t>
      </w:r>
    </w:p>
    <w:p w:rsidR="00AA493B" w:rsidRDefault="00AA493B" w:rsidP="00AA493B">
      <w:pPr>
        <w:autoSpaceDE w:val="0"/>
        <w:autoSpaceDN w:val="0"/>
        <w:ind w:firstLine="851"/>
        <w:jc w:val="both"/>
        <w:rPr>
          <w:sz w:val="28"/>
          <w:szCs w:val="28"/>
        </w:rPr>
      </w:pPr>
    </w:p>
    <w:p w:rsidR="00AA493B" w:rsidRDefault="00AA493B" w:rsidP="00AA493B">
      <w:pPr>
        <w:autoSpaceDE w:val="0"/>
        <w:autoSpaceDN w:val="0"/>
        <w:ind w:firstLine="851"/>
        <w:jc w:val="both"/>
        <w:rPr>
          <w:sz w:val="28"/>
          <w:szCs w:val="28"/>
        </w:rPr>
      </w:pPr>
    </w:p>
    <w:p w:rsidR="00AA493B" w:rsidRDefault="00AA493B" w:rsidP="00AA493B">
      <w:pPr>
        <w:autoSpaceDE w:val="0"/>
        <w:autoSpaceDN w:val="0"/>
        <w:ind w:firstLine="851"/>
        <w:jc w:val="both"/>
        <w:rPr>
          <w:sz w:val="28"/>
          <w:szCs w:val="28"/>
        </w:rPr>
      </w:pPr>
    </w:p>
    <w:p w:rsidR="00AA493B" w:rsidRDefault="00AC36C3" w:rsidP="00AA493B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AA493B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AA493B">
        <w:rPr>
          <w:sz w:val="28"/>
          <w:szCs w:val="28"/>
        </w:rPr>
        <w:t xml:space="preserve"> департамента                                                        </w:t>
      </w:r>
      <w:r>
        <w:rPr>
          <w:sz w:val="28"/>
          <w:szCs w:val="28"/>
        </w:rPr>
        <w:t xml:space="preserve">      </w:t>
      </w:r>
      <w:r w:rsidR="00AA493B">
        <w:rPr>
          <w:sz w:val="28"/>
          <w:szCs w:val="28"/>
        </w:rPr>
        <w:t xml:space="preserve">    </w:t>
      </w:r>
      <w:r>
        <w:rPr>
          <w:sz w:val="28"/>
          <w:szCs w:val="28"/>
        </w:rPr>
        <w:t>С.В. Отлетов</w:t>
      </w:r>
    </w:p>
    <w:p w:rsidR="00AA493B" w:rsidRDefault="00AA493B" w:rsidP="00AA493B">
      <w:pPr>
        <w:spacing w:line="276" w:lineRule="auto"/>
        <w:jc w:val="both"/>
        <w:rPr>
          <w:sz w:val="28"/>
          <w:szCs w:val="28"/>
        </w:rPr>
      </w:pPr>
    </w:p>
    <w:p w:rsidR="00AA493B" w:rsidRDefault="00AA493B" w:rsidP="00AA493B">
      <w:pPr>
        <w:spacing w:line="276" w:lineRule="auto"/>
        <w:jc w:val="both"/>
        <w:rPr>
          <w:sz w:val="28"/>
          <w:szCs w:val="28"/>
        </w:rPr>
      </w:pPr>
    </w:p>
    <w:p w:rsidR="0027031A" w:rsidRDefault="0027031A" w:rsidP="00AA493B">
      <w:pPr>
        <w:spacing w:line="276" w:lineRule="auto"/>
        <w:jc w:val="both"/>
        <w:rPr>
          <w:sz w:val="28"/>
          <w:szCs w:val="28"/>
        </w:rPr>
      </w:pPr>
    </w:p>
    <w:p w:rsidR="0027031A" w:rsidRDefault="0027031A" w:rsidP="00AA493B">
      <w:pPr>
        <w:spacing w:line="276" w:lineRule="auto"/>
        <w:jc w:val="both"/>
        <w:rPr>
          <w:sz w:val="28"/>
          <w:szCs w:val="28"/>
        </w:rPr>
      </w:pPr>
    </w:p>
    <w:p w:rsidR="0027031A" w:rsidRDefault="0027031A" w:rsidP="00AA493B">
      <w:pPr>
        <w:spacing w:line="276" w:lineRule="auto"/>
        <w:jc w:val="both"/>
        <w:rPr>
          <w:sz w:val="28"/>
          <w:szCs w:val="28"/>
        </w:rPr>
      </w:pPr>
    </w:p>
    <w:p w:rsidR="0027031A" w:rsidRDefault="0027031A" w:rsidP="00AA493B">
      <w:pPr>
        <w:spacing w:line="276" w:lineRule="auto"/>
        <w:jc w:val="both"/>
        <w:rPr>
          <w:sz w:val="28"/>
          <w:szCs w:val="28"/>
        </w:rPr>
      </w:pPr>
    </w:p>
    <w:p w:rsidR="0027031A" w:rsidRDefault="0027031A" w:rsidP="00AA493B">
      <w:pPr>
        <w:spacing w:line="276" w:lineRule="auto"/>
        <w:jc w:val="both"/>
        <w:rPr>
          <w:sz w:val="28"/>
          <w:szCs w:val="28"/>
        </w:rPr>
      </w:pPr>
    </w:p>
    <w:p w:rsidR="0027031A" w:rsidRDefault="0027031A" w:rsidP="00AA493B">
      <w:pPr>
        <w:spacing w:line="276" w:lineRule="auto"/>
        <w:jc w:val="both"/>
        <w:rPr>
          <w:sz w:val="28"/>
          <w:szCs w:val="28"/>
        </w:rPr>
      </w:pPr>
    </w:p>
    <w:p w:rsidR="0027031A" w:rsidRDefault="0027031A" w:rsidP="00AA493B">
      <w:pPr>
        <w:spacing w:line="276" w:lineRule="auto"/>
        <w:jc w:val="both"/>
        <w:rPr>
          <w:sz w:val="28"/>
          <w:szCs w:val="28"/>
        </w:rPr>
      </w:pPr>
    </w:p>
    <w:p w:rsidR="0027031A" w:rsidRDefault="0027031A" w:rsidP="00AA493B">
      <w:pPr>
        <w:spacing w:line="276" w:lineRule="auto"/>
        <w:jc w:val="both"/>
        <w:rPr>
          <w:sz w:val="28"/>
          <w:szCs w:val="28"/>
        </w:rPr>
      </w:pPr>
    </w:p>
    <w:p w:rsidR="0027031A" w:rsidRDefault="0027031A" w:rsidP="00AA493B">
      <w:pPr>
        <w:spacing w:line="276" w:lineRule="auto"/>
        <w:jc w:val="both"/>
        <w:rPr>
          <w:sz w:val="28"/>
          <w:szCs w:val="28"/>
        </w:rPr>
      </w:pPr>
    </w:p>
    <w:p w:rsidR="0027031A" w:rsidRDefault="0027031A" w:rsidP="00AA493B">
      <w:pPr>
        <w:spacing w:line="276" w:lineRule="auto"/>
        <w:jc w:val="both"/>
        <w:rPr>
          <w:sz w:val="28"/>
          <w:szCs w:val="28"/>
        </w:rPr>
      </w:pPr>
    </w:p>
    <w:p w:rsidR="0027031A" w:rsidRDefault="0027031A" w:rsidP="00AA493B">
      <w:pPr>
        <w:spacing w:line="276" w:lineRule="auto"/>
        <w:jc w:val="both"/>
        <w:rPr>
          <w:sz w:val="28"/>
          <w:szCs w:val="28"/>
        </w:rPr>
      </w:pPr>
    </w:p>
    <w:p w:rsidR="0027031A" w:rsidRDefault="0027031A" w:rsidP="00AA493B">
      <w:pPr>
        <w:spacing w:line="276" w:lineRule="auto"/>
        <w:jc w:val="both"/>
        <w:rPr>
          <w:sz w:val="28"/>
          <w:szCs w:val="28"/>
        </w:rPr>
      </w:pPr>
    </w:p>
    <w:p w:rsidR="0027031A" w:rsidRDefault="0027031A" w:rsidP="00AA493B">
      <w:pPr>
        <w:spacing w:line="276" w:lineRule="auto"/>
        <w:jc w:val="both"/>
        <w:rPr>
          <w:sz w:val="28"/>
          <w:szCs w:val="28"/>
        </w:rPr>
      </w:pPr>
    </w:p>
    <w:p w:rsidR="0027031A" w:rsidRDefault="0027031A" w:rsidP="00AA493B">
      <w:pPr>
        <w:spacing w:line="276" w:lineRule="auto"/>
        <w:jc w:val="both"/>
        <w:rPr>
          <w:sz w:val="28"/>
          <w:szCs w:val="28"/>
        </w:rPr>
      </w:pPr>
    </w:p>
    <w:p w:rsidR="0027031A" w:rsidRDefault="0027031A" w:rsidP="00AA493B">
      <w:pPr>
        <w:spacing w:line="276" w:lineRule="auto"/>
        <w:jc w:val="both"/>
        <w:rPr>
          <w:sz w:val="28"/>
          <w:szCs w:val="28"/>
        </w:rPr>
      </w:pPr>
    </w:p>
    <w:p w:rsidR="0027031A" w:rsidRDefault="0027031A" w:rsidP="00AA493B">
      <w:pPr>
        <w:spacing w:line="276" w:lineRule="auto"/>
        <w:jc w:val="both"/>
        <w:rPr>
          <w:sz w:val="28"/>
          <w:szCs w:val="28"/>
        </w:rPr>
      </w:pPr>
    </w:p>
    <w:p w:rsidR="0027031A" w:rsidRDefault="0027031A" w:rsidP="00AA493B">
      <w:pPr>
        <w:spacing w:line="276" w:lineRule="auto"/>
        <w:jc w:val="both"/>
        <w:rPr>
          <w:sz w:val="28"/>
          <w:szCs w:val="28"/>
        </w:rPr>
      </w:pPr>
    </w:p>
    <w:p w:rsidR="0027031A" w:rsidRDefault="0027031A" w:rsidP="00AA493B">
      <w:pPr>
        <w:spacing w:line="276" w:lineRule="auto"/>
        <w:jc w:val="both"/>
        <w:rPr>
          <w:sz w:val="28"/>
          <w:szCs w:val="28"/>
        </w:rPr>
      </w:pPr>
    </w:p>
    <w:p w:rsidR="0027031A" w:rsidRDefault="0027031A" w:rsidP="00AA493B">
      <w:pPr>
        <w:spacing w:line="276" w:lineRule="auto"/>
        <w:jc w:val="both"/>
        <w:rPr>
          <w:sz w:val="28"/>
          <w:szCs w:val="28"/>
        </w:rPr>
      </w:pPr>
    </w:p>
    <w:p w:rsidR="00AA493B" w:rsidRDefault="00AA493B" w:rsidP="00AA493B">
      <w:pPr>
        <w:spacing w:line="276" w:lineRule="auto"/>
        <w:jc w:val="both"/>
        <w:rPr>
          <w:sz w:val="28"/>
          <w:szCs w:val="28"/>
        </w:rPr>
      </w:pPr>
    </w:p>
    <w:p w:rsidR="00AA493B" w:rsidRDefault="00AA493B" w:rsidP="00AA493B">
      <w:pPr>
        <w:spacing w:line="276" w:lineRule="auto"/>
        <w:jc w:val="both"/>
      </w:pPr>
      <w:r>
        <w:t>Калашникова Светлана Аркадьевна</w:t>
      </w:r>
    </w:p>
    <w:p w:rsidR="00276BA9" w:rsidRDefault="00AA493B" w:rsidP="00AA493B">
      <w:pPr>
        <w:spacing w:line="276" w:lineRule="auto"/>
        <w:jc w:val="both"/>
      </w:pPr>
      <w:r>
        <w:t xml:space="preserve">(423) 241-26-70, </w:t>
      </w:r>
    </w:p>
    <w:p w:rsidR="000926D1" w:rsidRPr="00020B5B" w:rsidRDefault="00004D40" w:rsidP="00020B5B">
      <w:pPr>
        <w:spacing w:line="276" w:lineRule="auto"/>
        <w:jc w:val="both"/>
      </w:pPr>
      <w:hyperlink r:id="rId13" w:history="1">
        <w:r w:rsidR="00AA493B" w:rsidRPr="00AA493B">
          <w:rPr>
            <w:rStyle w:val="a7"/>
            <w:u w:val="none"/>
            <w:lang w:val="en-US"/>
          </w:rPr>
          <w:t>Kalashnikova</w:t>
        </w:r>
        <w:r w:rsidR="00AA493B" w:rsidRPr="00AA493B">
          <w:rPr>
            <w:rStyle w:val="a7"/>
            <w:u w:val="none"/>
          </w:rPr>
          <w:t>_</w:t>
        </w:r>
        <w:r w:rsidR="00AA493B" w:rsidRPr="00AA493B">
          <w:rPr>
            <w:rStyle w:val="a7"/>
            <w:u w:val="none"/>
            <w:lang w:val="en-US"/>
          </w:rPr>
          <w:t>SA</w:t>
        </w:r>
        <w:r w:rsidR="00AA493B" w:rsidRPr="00AA493B">
          <w:rPr>
            <w:rStyle w:val="a7"/>
            <w:u w:val="none"/>
          </w:rPr>
          <w:t>@</w:t>
        </w:r>
        <w:r w:rsidR="00AA493B" w:rsidRPr="00AA493B">
          <w:rPr>
            <w:rStyle w:val="a7"/>
            <w:u w:val="none"/>
            <w:lang w:val="en-US"/>
          </w:rPr>
          <w:t>primorsky</w:t>
        </w:r>
        <w:r w:rsidR="00AA493B" w:rsidRPr="00AA493B">
          <w:rPr>
            <w:rStyle w:val="a7"/>
            <w:u w:val="none"/>
          </w:rPr>
          <w:t>.</w:t>
        </w:r>
        <w:proofErr w:type="spellStart"/>
        <w:r w:rsidR="00AA493B" w:rsidRPr="00AA493B">
          <w:rPr>
            <w:rStyle w:val="a7"/>
            <w:u w:val="none"/>
            <w:lang w:val="en-US"/>
          </w:rPr>
          <w:t>ru</w:t>
        </w:r>
        <w:proofErr w:type="spellEnd"/>
      </w:hyperlink>
    </w:p>
    <w:sectPr w:rsidR="000926D1" w:rsidRPr="00020B5B" w:rsidSect="00020B5B">
      <w:headerReference w:type="default" r:id="rId14"/>
      <w:pgSz w:w="11906" w:h="16838" w:code="9"/>
      <w:pgMar w:top="284" w:right="851" w:bottom="127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D40" w:rsidRDefault="00004D40">
      <w:r>
        <w:separator/>
      </w:r>
    </w:p>
  </w:endnote>
  <w:endnote w:type="continuationSeparator" w:id="0">
    <w:p w:rsidR="00004D40" w:rsidRDefault="000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D40" w:rsidRDefault="00004D40">
      <w:r>
        <w:separator/>
      </w:r>
    </w:p>
  </w:footnote>
  <w:footnote w:type="continuationSeparator" w:id="0">
    <w:p w:rsidR="00004D40" w:rsidRDefault="0000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030740"/>
      <w:docPartObj>
        <w:docPartGallery w:val="Page Numbers (Top of Page)"/>
        <w:docPartUnique/>
      </w:docPartObj>
    </w:sdtPr>
    <w:sdtEndPr/>
    <w:sdtContent>
      <w:p w:rsidR="00020B5B" w:rsidRDefault="00020B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20B">
          <w:rPr>
            <w:noProof/>
          </w:rPr>
          <w:t>2</w:t>
        </w:r>
        <w:r>
          <w:fldChar w:fldCharType="end"/>
        </w:r>
      </w:p>
    </w:sdtContent>
  </w:sdt>
  <w:p w:rsidR="00020B5B" w:rsidRDefault="00020B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4D1"/>
    <w:multiLevelType w:val="hybridMultilevel"/>
    <w:tmpl w:val="94365B56"/>
    <w:lvl w:ilvl="0" w:tplc="A0FC80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BC"/>
    <w:rsid w:val="00000088"/>
    <w:rsid w:val="00004D40"/>
    <w:rsid w:val="00020B5B"/>
    <w:rsid w:val="00022EF1"/>
    <w:rsid w:val="00031E17"/>
    <w:rsid w:val="0003485D"/>
    <w:rsid w:val="0003752D"/>
    <w:rsid w:val="00054F2D"/>
    <w:rsid w:val="00077624"/>
    <w:rsid w:val="00080F8D"/>
    <w:rsid w:val="00081FD5"/>
    <w:rsid w:val="000926D1"/>
    <w:rsid w:val="000A5196"/>
    <w:rsid w:val="000B21BF"/>
    <w:rsid w:val="000B4D9A"/>
    <w:rsid w:val="000B54DE"/>
    <w:rsid w:val="000B6A00"/>
    <w:rsid w:val="000F573A"/>
    <w:rsid w:val="000F5EFD"/>
    <w:rsid w:val="00101DE3"/>
    <w:rsid w:val="0010518B"/>
    <w:rsid w:val="001216C5"/>
    <w:rsid w:val="0014386F"/>
    <w:rsid w:val="0014540E"/>
    <w:rsid w:val="00147086"/>
    <w:rsid w:val="00153A66"/>
    <w:rsid w:val="00155683"/>
    <w:rsid w:val="00156043"/>
    <w:rsid w:val="00173807"/>
    <w:rsid w:val="001861DD"/>
    <w:rsid w:val="0019180C"/>
    <w:rsid w:val="00194AEB"/>
    <w:rsid w:val="001A5F0D"/>
    <w:rsid w:val="001B59D4"/>
    <w:rsid w:val="001C61E1"/>
    <w:rsid w:val="001F5EED"/>
    <w:rsid w:val="002110C1"/>
    <w:rsid w:val="00211A35"/>
    <w:rsid w:val="00222D34"/>
    <w:rsid w:val="00225D68"/>
    <w:rsid w:val="0023610B"/>
    <w:rsid w:val="002370C0"/>
    <w:rsid w:val="002524EC"/>
    <w:rsid w:val="00255010"/>
    <w:rsid w:val="00266AF4"/>
    <w:rsid w:val="0027031A"/>
    <w:rsid w:val="00274470"/>
    <w:rsid w:val="00276BA9"/>
    <w:rsid w:val="002A2C2F"/>
    <w:rsid w:val="002A3C4C"/>
    <w:rsid w:val="002B0DE8"/>
    <w:rsid w:val="002B2865"/>
    <w:rsid w:val="002E02D0"/>
    <w:rsid w:val="00314A17"/>
    <w:rsid w:val="00326436"/>
    <w:rsid w:val="0034163D"/>
    <w:rsid w:val="003615B6"/>
    <w:rsid w:val="003A64A5"/>
    <w:rsid w:val="003B436C"/>
    <w:rsid w:val="003C034D"/>
    <w:rsid w:val="003C0CF6"/>
    <w:rsid w:val="003C5953"/>
    <w:rsid w:val="003C5AF6"/>
    <w:rsid w:val="004117B4"/>
    <w:rsid w:val="0041384B"/>
    <w:rsid w:val="004138A1"/>
    <w:rsid w:val="00422A3F"/>
    <w:rsid w:val="00426F9F"/>
    <w:rsid w:val="004726C9"/>
    <w:rsid w:val="0048159D"/>
    <w:rsid w:val="00485179"/>
    <w:rsid w:val="004A7881"/>
    <w:rsid w:val="004B1FB0"/>
    <w:rsid w:val="004B5D41"/>
    <w:rsid w:val="004B7D90"/>
    <w:rsid w:val="004C407C"/>
    <w:rsid w:val="004C7DC6"/>
    <w:rsid w:val="004D450D"/>
    <w:rsid w:val="004E34BC"/>
    <w:rsid w:val="004E38DE"/>
    <w:rsid w:val="00500F64"/>
    <w:rsid w:val="005059DF"/>
    <w:rsid w:val="005107AC"/>
    <w:rsid w:val="00514E36"/>
    <w:rsid w:val="005232AA"/>
    <w:rsid w:val="005268F1"/>
    <w:rsid w:val="00556227"/>
    <w:rsid w:val="0057320B"/>
    <w:rsid w:val="00592B0E"/>
    <w:rsid w:val="005C6EFC"/>
    <w:rsid w:val="005E222F"/>
    <w:rsid w:val="005F23AB"/>
    <w:rsid w:val="00603751"/>
    <w:rsid w:val="00611DCE"/>
    <w:rsid w:val="006235F3"/>
    <w:rsid w:val="006275F9"/>
    <w:rsid w:val="00653E18"/>
    <w:rsid w:val="00655BEF"/>
    <w:rsid w:val="006641EB"/>
    <w:rsid w:val="006735F6"/>
    <w:rsid w:val="006762DE"/>
    <w:rsid w:val="00687725"/>
    <w:rsid w:val="00687C75"/>
    <w:rsid w:val="00687EB9"/>
    <w:rsid w:val="0069299B"/>
    <w:rsid w:val="006B173D"/>
    <w:rsid w:val="006B6DE4"/>
    <w:rsid w:val="006C13E8"/>
    <w:rsid w:val="006C3032"/>
    <w:rsid w:val="006C62A0"/>
    <w:rsid w:val="006D19AB"/>
    <w:rsid w:val="006E7456"/>
    <w:rsid w:val="006F2888"/>
    <w:rsid w:val="00714810"/>
    <w:rsid w:val="00721093"/>
    <w:rsid w:val="00726D60"/>
    <w:rsid w:val="007319B7"/>
    <w:rsid w:val="0073375E"/>
    <w:rsid w:val="00735772"/>
    <w:rsid w:val="00750185"/>
    <w:rsid w:val="00752992"/>
    <w:rsid w:val="007576CE"/>
    <w:rsid w:val="00763631"/>
    <w:rsid w:val="00772CB9"/>
    <w:rsid w:val="007906AA"/>
    <w:rsid w:val="007A4666"/>
    <w:rsid w:val="007A7596"/>
    <w:rsid w:val="007D31FA"/>
    <w:rsid w:val="007E2F3F"/>
    <w:rsid w:val="007E736C"/>
    <w:rsid w:val="007F223A"/>
    <w:rsid w:val="007F2A7D"/>
    <w:rsid w:val="007F7948"/>
    <w:rsid w:val="00826B18"/>
    <w:rsid w:val="008422E9"/>
    <w:rsid w:val="00893EC2"/>
    <w:rsid w:val="008958A7"/>
    <w:rsid w:val="00895CAE"/>
    <w:rsid w:val="008B0D49"/>
    <w:rsid w:val="008C73AF"/>
    <w:rsid w:val="008D090B"/>
    <w:rsid w:val="008F27C6"/>
    <w:rsid w:val="0091000D"/>
    <w:rsid w:val="0091625B"/>
    <w:rsid w:val="00923E05"/>
    <w:rsid w:val="00932101"/>
    <w:rsid w:val="00952BFF"/>
    <w:rsid w:val="0099652C"/>
    <w:rsid w:val="009B1030"/>
    <w:rsid w:val="009B6BD2"/>
    <w:rsid w:val="009C1E9F"/>
    <w:rsid w:val="009C23EC"/>
    <w:rsid w:val="009C5584"/>
    <w:rsid w:val="009D5C83"/>
    <w:rsid w:val="009E1C3B"/>
    <w:rsid w:val="009E704D"/>
    <w:rsid w:val="009F4E70"/>
    <w:rsid w:val="00A6292A"/>
    <w:rsid w:val="00A64B85"/>
    <w:rsid w:val="00A82DF2"/>
    <w:rsid w:val="00A96828"/>
    <w:rsid w:val="00AA493B"/>
    <w:rsid w:val="00AA5AF9"/>
    <w:rsid w:val="00AB4FD0"/>
    <w:rsid w:val="00AC01AA"/>
    <w:rsid w:val="00AC210B"/>
    <w:rsid w:val="00AC36C3"/>
    <w:rsid w:val="00AE3403"/>
    <w:rsid w:val="00B05A96"/>
    <w:rsid w:val="00B05E44"/>
    <w:rsid w:val="00B06196"/>
    <w:rsid w:val="00B10D19"/>
    <w:rsid w:val="00B13383"/>
    <w:rsid w:val="00B304E0"/>
    <w:rsid w:val="00B343D6"/>
    <w:rsid w:val="00B423AE"/>
    <w:rsid w:val="00B424D4"/>
    <w:rsid w:val="00B541A8"/>
    <w:rsid w:val="00B66B64"/>
    <w:rsid w:val="00B72CBF"/>
    <w:rsid w:val="00B7341D"/>
    <w:rsid w:val="00BA25DE"/>
    <w:rsid w:val="00BA6B1F"/>
    <w:rsid w:val="00BB20D1"/>
    <w:rsid w:val="00BB5755"/>
    <w:rsid w:val="00C073BA"/>
    <w:rsid w:val="00C16E7B"/>
    <w:rsid w:val="00C20B64"/>
    <w:rsid w:val="00C273B3"/>
    <w:rsid w:val="00C34136"/>
    <w:rsid w:val="00C436F0"/>
    <w:rsid w:val="00C47C53"/>
    <w:rsid w:val="00C87CBE"/>
    <w:rsid w:val="00CA2CF3"/>
    <w:rsid w:val="00CB10E1"/>
    <w:rsid w:val="00CB601E"/>
    <w:rsid w:val="00CD04CC"/>
    <w:rsid w:val="00CF69AE"/>
    <w:rsid w:val="00CF6B5C"/>
    <w:rsid w:val="00D028A5"/>
    <w:rsid w:val="00D06060"/>
    <w:rsid w:val="00D17A7D"/>
    <w:rsid w:val="00D2106D"/>
    <w:rsid w:val="00D55B84"/>
    <w:rsid w:val="00D61853"/>
    <w:rsid w:val="00D6391E"/>
    <w:rsid w:val="00D72578"/>
    <w:rsid w:val="00D8413E"/>
    <w:rsid w:val="00D86CBE"/>
    <w:rsid w:val="00D9141E"/>
    <w:rsid w:val="00D96584"/>
    <w:rsid w:val="00DA2E47"/>
    <w:rsid w:val="00DA7A1E"/>
    <w:rsid w:val="00DB2638"/>
    <w:rsid w:val="00DB4D0D"/>
    <w:rsid w:val="00DD6774"/>
    <w:rsid w:val="00DE1F46"/>
    <w:rsid w:val="00E05CA6"/>
    <w:rsid w:val="00E2118E"/>
    <w:rsid w:val="00E33226"/>
    <w:rsid w:val="00E44E56"/>
    <w:rsid w:val="00E63159"/>
    <w:rsid w:val="00E642A9"/>
    <w:rsid w:val="00E73C8D"/>
    <w:rsid w:val="00E777C8"/>
    <w:rsid w:val="00E80489"/>
    <w:rsid w:val="00E95F87"/>
    <w:rsid w:val="00EB5271"/>
    <w:rsid w:val="00EC1229"/>
    <w:rsid w:val="00EC6AF7"/>
    <w:rsid w:val="00ED72DE"/>
    <w:rsid w:val="00F318A2"/>
    <w:rsid w:val="00F43D56"/>
    <w:rsid w:val="00F63B96"/>
    <w:rsid w:val="00F75656"/>
    <w:rsid w:val="00FA28DE"/>
    <w:rsid w:val="00FA6344"/>
    <w:rsid w:val="00FB6F22"/>
    <w:rsid w:val="00FC58E6"/>
    <w:rsid w:val="00FD0865"/>
    <w:rsid w:val="00FD2673"/>
    <w:rsid w:val="00FD4D6D"/>
    <w:rsid w:val="00FD7C4E"/>
    <w:rsid w:val="00FE03DC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1A28166-DB0E-4889-B5BA-AB27F31D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6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5656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75656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5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56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Hyperlink"/>
    <w:rsid w:val="00F75656"/>
    <w:rPr>
      <w:color w:val="0000FF"/>
      <w:u w:val="single"/>
    </w:rPr>
  </w:style>
  <w:style w:type="table" w:styleId="a8">
    <w:name w:val="Table Grid"/>
    <w:basedOn w:val="a1"/>
    <w:uiPriority w:val="59"/>
    <w:rsid w:val="00EB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264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436"/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0926D1"/>
    <w:rPr>
      <w:b/>
      <w:bCs/>
    </w:rPr>
  </w:style>
  <w:style w:type="paragraph" w:styleId="ac">
    <w:name w:val="Normal (Web)"/>
    <w:basedOn w:val="a"/>
    <w:uiPriority w:val="99"/>
    <w:unhideWhenUsed/>
    <w:rsid w:val="000926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lashnikova_SA@primorsk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rod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mino.primorsky.ru/is-apk/k-protokol.nsf/3979d59e8c783e46ca25737d00157965/9e30bbde5ffce7f34a25844100045cbe?opendocum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grod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f@primorsky.r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44;&#1045;&#1055;&#1040;&#1056;&#1058;&#1040;&#1052;&#1045;&#1053;&#1058;%20&#1057;&#1061;%20&#1079;&#1077;&#1083;&#1077;&#1085;&#1099;&#1081;%20&#1075;&#1077;&#1088;&#107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7483-6D7C-4936-9D25-37241B35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ДЕПАРТАМЕНТ СХ зеленый герб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Links>
    <vt:vector size="12" baseType="variant"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http://agrodv.ru/</vt:lpwstr>
      </vt:variant>
      <vt:variant>
        <vt:lpwstr/>
      </vt:variant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mailto:daf@primorsky.ru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Камышева Татьяна Александровна</cp:lastModifiedBy>
  <cp:revision>2</cp:revision>
  <cp:lastPrinted>2019-07-31T05:23:00Z</cp:lastPrinted>
  <dcterms:created xsi:type="dcterms:W3CDTF">2019-08-01T00:45:00Z</dcterms:created>
  <dcterms:modified xsi:type="dcterms:W3CDTF">2019-08-01T00:45:00Z</dcterms:modified>
</cp:coreProperties>
</file>