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902"/>
        <w:gridCol w:w="2268"/>
        <w:gridCol w:w="3651"/>
      </w:tblGrid>
      <w:tr w:rsidR="00F75656" w:rsidRPr="00E34D3F">
        <w:tc>
          <w:tcPr>
            <w:tcW w:w="3902" w:type="dxa"/>
          </w:tcPr>
          <w:p w:rsidR="00F75656" w:rsidRPr="00DC4A45" w:rsidRDefault="0014386F" w:rsidP="000A5196">
            <w:pPr>
              <w:spacing w:after="120"/>
              <w:jc w:val="center"/>
            </w:pPr>
            <w:bookmarkStart w:id="0" w:name="OLE_LINK10"/>
            <w:r>
              <w:rPr>
                <w:rFonts w:ascii="NTTimes/Cyrillic" w:hAnsi="NTTimes/Cyrillic"/>
                <w:noProof/>
              </w:rPr>
              <w:drawing>
                <wp:inline distT="0" distB="0" distL="0" distR="0">
                  <wp:extent cx="577850" cy="684530"/>
                  <wp:effectExtent l="0" t="0" r="0" b="1270"/>
                  <wp:docPr id="2" name="Рисунок 2" descr="g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ДЕПАРТАМЕНТ</w:t>
            </w:r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СЕЛЬСКОГО  ХОЗЯЙСТВА</w:t>
            </w:r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И  ПРОДОВОЛЬСТВИЯ</w:t>
            </w:r>
          </w:p>
          <w:p w:rsidR="00F75656" w:rsidRPr="006F2888" w:rsidRDefault="00F75656" w:rsidP="00F75656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F2888">
              <w:rPr>
                <w:rFonts w:ascii="Times New Roman" w:hAnsi="Times New Roman"/>
                <w:color w:val="auto"/>
                <w:sz w:val="24"/>
                <w:szCs w:val="24"/>
              </w:rPr>
              <w:t>ПРИМОРСКОГО  КРАЯ</w:t>
            </w:r>
          </w:p>
          <w:p w:rsidR="00F75656" w:rsidRPr="00F75656" w:rsidRDefault="00F75656" w:rsidP="00F75656">
            <w:pPr>
              <w:jc w:val="center"/>
              <w:rPr>
                <w:sz w:val="8"/>
              </w:rPr>
            </w:pP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 xml:space="preserve">ул.1-я Морская,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F75656">
                <w:rPr>
                  <w:snapToGrid w:val="0"/>
                  <w:sz w:val="18"/>
                  <w:szCs w:val="18"/>
                </w:rPr>
                <w:t>2, г</w:t>
              </w:r>
            </w:smartTag>
            <w:r w:rsidRPr="00F75656">
              <w:rPr>
                <w:snapToGrid w:val="0"/>
                <w:sz w:val="18"/>
                <w:szCs w:val="18"/>
              </w:rPr>
              <w:t>. Владивосток, 6900</w:t>
            </w:r>
            <w:r w:rsidR="0014386F">
              <w:rPr>
                <w:snapToGrid w:val="0"/>
                <w:sz w:val="18"/>
                <w:szCs w:val="18"/>
              </w:rPr>
              <w:t>90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Телефон: (423) 241-19-66, факс: (423) 241-27-88</w:t>
            </w:r>
          </w:p>
          <w:p w:rsidR="00F75656" w:rsidRPr="00F75656" w:rsidRDefault="00F75656" w:rsidP="00F75656">
            <w:pPr>
              <w:spacing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  <w:lang w:val="en-US"/>
              </w:rPr>
              <w:t>E</w:t>
            </w:r>
            <w:r w:rsidRPr="00F75656">
              <w:rPr>
                <w:snapToGrid w:val="0"/>
                <w:sz w:val="18"/>
                <w:szCs w:val="18"/>
              </w:rPr>
              <w:t>-</w:t>
            </w:r>
            <w:r w:rsidRPr="00F75656">
              <w:rPr>
                <w:snapToGrid w:val="0"/>
                <w:sz w:val="18"/>
                <w:szCs w:val="18"/>
                <w:lang w:val="en-US"/>
              </w:rPr>
              <w:t>mail</w:t>
            </w:r>
            <w:r w:rsidRPr="00F75656">
              <w:rPr>
                <w:snapToGrid w:val="0"/>
                <w:sz w:val="18"/>
                <w:szCs w:val="18"/>
              </w:rPr>
              <w:t xml:space="preserve">: </w:t>
            </w:r>
            <w:hyperlink r:id="rId9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daf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primorsky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3615B6">
              <w:rPr>
                <w:snapToGrid w:val="0"/>
                <w:sz w:val="18"/>
                <w:szCs w:val="18"/>
              </w:rPr>
              <w:t>,</w:t>
            </w:r>
            <w:r w:rsidRPr="00F75656">
              <w:rPr>
                <w:snapToGrid w:val="0"/>
                <w:sz w:val="18"/>
                <w:szCs w:val="18"/>
              </w:rPr>
              <w:t xml:space="preserve"> </w:t>
            </w:r>
            <w:hyperlink r:id="rId10" w:history="1"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://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agrodv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3615B6">
                <w:rPr>
                  <w:rStyle w:val="a7"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F75656" w:rsidRPr="00F75656" w:rsidRDefault="00F75656" w:rsidP="00F75656">
            <w:pPr>
              <w:spacing w:before="40" w:line="200" w:lineRule="exact"/>
              <w:jc w:val="center"/>
              <w:rPr>
                <w:snapToGrid w:val="0"/>
                <w:sz w:val="18"/>
                <w:szCs w:val="18"/>
              </w:rPr>
            </w:pPr>
            <w:r w:rsidRPr="00F75656">
              <w:rPr>
                <w:snapToGrid w:val="0"/>
                <w:sz w:val="18"/>
                <w:szCs w:val="18"/>
              </w:rPr>
              <w:t>ОКП</w:t>
            </w:r>
            <w:r w:rsidR="00923E05">
              <w:rPr>
                <w:snapToGrid w:val="0"/>
                <w:sz w:val="18"/>
                <w:szCs w:val="18"/>
              </w:rPr>
              <w:t>О</w:t>
            </w:r>
            <w:r w:rsidRPr="00F75656">
              <w:rPr>
                <w:snapToGrid w:val="0"/>
                <w:sz w:val="18"/>
                <w:szCs w:val="18"/>
              </w:rPr>
              <w:t xml:space="preserve"> 00089632, ОГРН 1072540000180</w:t>
            </w:r>
          </w:p>
          <w:p w:rsidR="00F75656" w:rsidRDefault="00F75656" w:rsidP="00EB5271">
            <w:pPr>
              <w:spacing w:after="240" w:line="200" w:lineRule="exact"/>
              <w:jc w:val="center"/>
              <w:rPr>
                <w:sz w:val="18"/>
              </w:rPr>
            </w:pPr>
            <w:r w:rsidRPr="00F75656">
              <w:rPr>
                <w:snapToGrid w:val="0"/>
                <w:sz w:val="18"/>
                <w:szCs w:val="18"/>
              </w:rPr>
              <w:t>ИНН/КПП 2540011280/254001001</w:t>
            </w:r>
          </w:p>
          <w:tbl>
            <w:tblPr>
              <w:tblW w:w="3618" w:type="dxa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993"/>
              <w:gridCol w:w="345"/>
              <w:gridCol w:w="1639"/>
            </w:tblGrid>
            <w:tr w:rsidR="00EB5271" w:rsidRPr="00EB5271">
              <w:trPr>
                <w:trHeight w:val="57"/>
              </w:trPr>
              <w:tc>
                <w:tcPr>
                  <w:tcW w:w="16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№</w:t>
                  </w:r>
                </w:p>
              </w:tc>
              <w:tc>
                <w:tcPr>
                  <w:tcW w:w="1639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  <w:tr w:rsidR="00EB5271" w:rsidRPr="00EB5271" w:rsidTr="00BA6B1F">
              <w:tc>
                <w:tcPr>
                  <w:tcW w:w="641" w:type="dxa"/>
                  <w:tcBorders>
                    <w:top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EB5271" w:rsidRPr="00EB5271" w:rsidRDefault="00EB5271" w:rsidP="00EB5271">
                  <w:r>
                    <w:t>На</w:t>
                  </w:r>
                  <w:r w:rsidR="00BA6B1F">
                    <w:t xml:space="preserve"> №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EB5271" w:rsidRPr="00EB5271" w:rsidRDefault="00EB5271" w:rsidP="00BA6B1F"/>
              </w:tc>
              <w:tc>
                <w:tcPr>
                  <w:tcW w:w="345" w:type="dxa"/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ind w:left="-100" w:right="-55"/>
                    <w:jc w:val="center"/>
                  </w:pPr>
                  <w:r>
                    <w:t>от</w:t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bottom"/>
                </w:tcPr>
                <w:p w:rsidR="00EB5271" w:rsidRPr="00EB5271" w:rsidRDefault="00EB5271" w:rsidP="006F2888">
                  <w:pPr>
                    <w:jc w:val="center"/>
                  </w:pPr>
                </w:p>
              </w:tc>
            </w:tr>
          </w:tbl>
          <w:p w:rsidR="00F75656" w:rsidRDefault="00F75656" w:rsidP="00EB5271">
            <w:pPr>
              <w:spacing w:line="200" w:lineRule="exact"/>
              <w:jc w:val="center"/>
            </w:pPr>
          </w:p>
          <w:bookmarkEnd w:id="0"/>
          <w:p w:rsidR="00F75656" w:rsidRPr="00FB1D7A" w:rsidRDefault="00F75656" w:rsidP="000A5196">
            <w:pPr>
              <w:spacing w:line="276" w:lineRule="auto"/>
              <w:jc w:val="both"/>
              <w:rPr>
                <w:sz w:val="2"/>
                <w:u w:val="single"/>
              </w:rPr>
            </w:pPr>
          </w:p>
        </w:tc>
        <w:tc>
          <w:tcPr>
            <w:tcW w:w="2268" w:type="dxa"/>
          </w:tcPr>
          <w:p w:rsidR="00F75656" w:rsidRDefault="00F75656" w:rsidP="000A5196"/>
        </w:tc>
        <w:tc>
          <w:tcPr>
            <w:tcW w:w="3651" w:type="dxa"/>
          </w:tcPr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F75656" w:rsidRPr="00DC4A45" w:rsidRDefault="00F75656" w:rsidP="000A5196">
            <w:pPr>
              <w:rPr>
                <w:sz w:val="28"/>
              </w:rPr>
            </w:pPr>
          </w:p>
          <w:p w:rsidR="00167AE4" w:rsidRPr="00167AE4" w:rsidRDefault="00167AE4" w:rsidP="00167AE4">
            <w:pPr>
              <w:rPr>
                <w:sz w:val="22"/>
                <w:szCs w:val="22"/>
              </w:rPr>
            </w:pPr>
          </w:p>
          <w:p w:rsidR="00167AE4" w:rsidRPr="00C40FAD" w:rsidRDefault="00167AE4" w:rsidP="00167AE4">
            <w:pPr>
              <w:rPr>
                <w:sz w:val="28"/>
                <w:szCs w:val="28"/>
              </w:rPr>
            </w:pPr>
            <w:r w:rsidRPr="00C40FAD">
              <w:rPr>
                <w:sz w:val="28"/>
                <w:szCs w:val="28"/>
              </w:rPr>
              <w:t xml:space="preserve">Главам муниципальных </w:t>
            </w:r>
          </w:p>
          <w:p w:rsidR="00167AE4" w:rsidRPr="00C40FAD" w:rsidRDefault="00167AE4" w:rsidP="00167AE4">
            <w:pPr>
              <w:rPr>
                <w:sz w:val="28"/>
                <w:szCs w:val="28"/>
              </w:rPr>
            </w:pPr>
            <w:r w:rsidRPr="00C40FAD">
              <w:rPr>
                <w:sz w:val="28"/>
                <w:szCs w:val="28"/>
              </w:rPr>
              <w:t>образований</w:t>
            </w:r>
          </w:p>
          <w:p w:rsidR="00167AE4" w:rsidRPr="00C40FAD" w:rsidRDefault="00167AE4" w:rsidP="00167AE4">
            <w:pPr>
              <w:rPr>
                <w:sz w:val="28"/>
                <w:szCs w:val="28"/>
              </w:rPr>
            </w:pPr>
            <w:r w:rsidRPr="00C40FAD">
              <w:rPr>
                <w:sz w:val="28"/>
                <w:szCs w:val="28"/>
              </w:rPr>
              <w:t>Приморского края</w:t>
            </w:r>
          </w:p>
          <w:p w:rsidR="00F75656" w:rsidRPr="00DC4A45" w:rsidRDefault="0025565B" w:rsidP="000A5196">
            <w:pPr>
              <w:rPr>
                <w:sz w:val="28"/>
              </w:rPr>
            </w:pPr>
            <w:r>
              <w:rPr>
                <w:sz w:val="28"/>
              </w:rPr>
              <w:t>(по списку)</w:t>
            </w:r>
          </w:p>
          <w:p w:rsidR="006C5052" w:rsidRPr="006C5052" w:rsidRDefault="006C5052" w:rsidP="00774F5D">
            <w:pPr>
              <w:rPr>
                <w:sz w:val="26"/>
              </w:rPr>
            </w:pPr>
          </w:p>
        </w:tc>
      </w:tr>
    </w:tbl>
    <w:p w:rsidR="00F75656" w:rsidRPr="00CD04CC" w:rsidRDefault="00F75656" w:rsidP="00F75656">
      <w:pPr>
        <w:rPr>
          <w:sz w:val="28"/>
          <w:szCs w:val="28"/>
        </w:rPr>
      </w:pPr>
    </w:p>
    <w:p w:rsidR="008D5EB0" w:rsidRDefault="008D5EB0" w:rsidP="008D5EB0">
      <w:pPr>
        <w:rPr>
          <w:sz w:val="28"/>
          <w:szCs w:val="28"/>
        </w:rPr>
      </w:pPr>
    </w:p>
    <w:p w:rsidR="006C5052" w:rsidRDefault="006C5052" w:rsidP="008D5EB0">
      <w:pPr>
        <w:jc w:val="center"/>
        <w:rPr>
          <w:sz w:val="28"/>
          <w:szCs w:val="28"/>
        </w:rPr>
      </w:pPr>
    </w:p>
    <w:p w:rsidR="008D5EB0" w:rsidRPr="00F212C3" w:rsidRDefault="008D5EB0" w:rsidP="008D5EB0">
      <w:pPr>
        <w:jc w:val="center"/>
        <w:rPr>
          <w:sz w:val="28"/>
          <w:szCs w:val="28"/>
        </w:rPr>
      </w:pPr>
    </w:p>
    <w:p w:rsidR="008D5EB0" w:rsidRPr="00F212C3" w:rsidRDefault="008D5EB0" w:rsidP="008D5EB0">
      <w:pPr>
        <w:jc w:val="center"/>
        <w:rPr>
          <w:sz w:val="28"/>
          <w:szCs w:val="28"/>
          <w:highlight w:val="yellow"/>
        </w:rPr>
      </w:pPr>
    </w:p>
    <w:p w:rsidR="0025565B" w:rsidRDefault="00774F5D" w:rsidP="00167A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565B">
        <w:rPr>
          <w:sz w:val="28"/>
          <w:szCs w:val="28"/>
        </w:rPr>
        <w:t>Департамент сельского хозяйства и продовольствия Приморского края сообщает Вам, что 23.08.2019 с</w:t>
      </w:r>
      <w:r w:rsidR="00EC450B">
        <w:rPr>
          <w:sz w:val="28"/>
          <w:szCs w:val="28"/>
        </w:rPr>
        <w:t xml:space="preserve"> 10-00 до 13-00 часов планируется проведение круглого стола на тему: «Современные технологии возделывания ярового рапса в ДФО» по адресу: г. Уссурийск, п. Тимирязевский, ул. Воложенина, д. 30 (ФГБНУ «ФНЦ агробиотехнологий Дальнего Востока им. А.К. Чайки»).</w:t>
      </w:r>
    </w:p>
    <w:p w:rsidR="00783170" w:rsidRDefault="00783170" w:rsidP="00167A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Просим Вас </w:t>
      </w:r>
      <w:r w:rsidR="0025565B">
        <w:rPr>
          <w:sz w:val="28"/>
          <w:szCs w:val="28"/>
        </w:rPr>
        <w:t>довести данную информацию до сельскохозяйственных товаропроизводителей Вашего муниципального образования</w:t>
      </w:r>
      <w:r w:rsidR="00D80DA2">
        <w:rPr>
          <w:sz w:val="28"/>
          <w:szCs w:val="28"/>
        </w:rPr>
        <w:t>.</w:t>
      </w:r>
    </w:p>
    <w:p w:rsidR="00EC450B" w:rsidRPr="00EC450B" w:rsidRDefault="00EC450B" w:rsidP="00167A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Список участников круглого стола просим направить на электронный адрес: </w:t>
      </w:r>
      <w:hyperlink r:id="rId11" w:history="1">
        <w:r w:rsidRPr="005651AB">
          <w:rPr>
            <w:rStyle w:val="a7"/>
            <w:color w:val="auto"/>
            <w:sz w:val="28"/>
            <w:szCs w:val="28"/>
            <w:u w:val="none"/>
            <w:lang w:val="en-US"/>
          </w:rPr>
          <w:t>kozlova</w:t>
        </w:r>
        <w:r w:rsidRPr="005651AB">
          <w:rPr>
            <w:rStyle w:val="a7"/>
            <w:color w:val="auto"/>
            <w:sz w:val="28"/>
            <w:szCs w:val="28"/>
            <w:u w:val="none"/>
          </w:rPr>
          <w:t>_</w:t>
        </w:r>
        <w:r w:rsidRPr="005651AB">
          <w:rPr>
            <w:rStyle w:val="a7"/>
            <w:color w:val="auto"/>
            <w:sz w:val="28"/>
            <w:szCs w:val="28"/>
            <w:u w:val="none"/>
            <w:lang w:val="en-US"/>
          </w:rPr>
          <w:t>vn</w:t>
        </w:r>
        <w:r w:rsidRPr="005651AB">
          <w:rPr>
            <w:rStyle w:val="a7"/>
            <w:color w:val="auto"/>
            <w:sz w:val="28"/>
            <w:szCs w:val="28"/>
            <w:u w:val="none"/>
          </w:rPr>
          <w:t>@</w:t>
        </w:r>
        <w:r w:rsidRPr="005651AB">
          <w:rPr>
            <w:rStyle w:val="a7"/>
            <w:color w:val="auto"/>
            <w:sz w:val="28"/>
            <w:szCs w:val="28"/>
            <w:u w:val="none"/>
            <w:lang w:val="en-US"/>
          </w:rPr>
          <w:t>primorsky</w:t>
        </w:r>
        <w:r w:rsidRPr="005651AB">
          <w:rPr>
            <w:rStyle w:val="a7"/>
            <w:color w:val="auto"/>
            <w:sz w:val="28"/>
            <w:szCs w:val="28"/>
            <w:u w:val="none"/>
          </w:rPr>
          <w:t>.</w:t>
        </w:r>
        <w:r w:rsidRPr="005651AB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Pr="00EC450B">
        <w:rPr>
          <w:sz w:val="28"/>
          <w:szCs w:val="28"/>
        </w:rPr>
        <w:t xml:space="preserve"> </w:t>
      </w:r>
      <w:r w:rsidRPr="00EC450B">
        <w:rPr>
          <w:b/>
          <w:sz w:val="28"/>
          <w:szCs w:val="28"/>
        </w:rPr>
        <w:t>в срок до 14.08.2019</w:t>
      </w:r>
      <w:r w:rsidRPr="00EC450B">
        <w:rPr>
          <w:sz w:val="28"/>
          <w:szCs w:val="28"/>
        </w:rPr>
        <w:t>.</w:t>
      </w:r>
    </w:p>
    <w:p w:rsidR="00A5012E" w:rsidRDefault="00A5012E" w:rsidP="002110C1">
      <w:pPr>
        <w:jc w:val="both"/>
        <w:rPr>
          <w:sz w:val="28"/>
          <w:szCs w:val="28"/>
        </w:rPr>
      </w:pPr>
    </w:p>
    <w:p w:rsidR="00DF011D" w:rsidRDefault="00DF011D" w:rsidP="002110C1">
      <w:pPr>
        <w:jc w:val="both"/>
        <w:rPr>
          <w:sz w:val="28"/>
          <w:szCs w:val="28"/>
        </w:rPr>
      </w:pPr>
      <w:bookmarkStart w:id="1" w:name="_GoBack"/>
      <w:bookmarkEnd w:id="1"/>
    </w:p>
    <w:p w:rsidR="00167AE4" w:rsidRDefault="00167AE4" w:rsidP="002110C1">
      <w:pPr>
        <w:jc w:val="both"/>
        <w:rPr>
          <w:sz w:val="28"/>
          <w:szCs w:val="28"/>
        </w:rPr>
      </w:pPr>
    </w:p>
    <w:p w:rsidR="00BA6B1F" w:rsidRDefault="005E7C7E" w:rsidP="002110C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А.А. Бронц</w:t>
      </w:r>
    </w:p>
    <w:p w:rsidR="005E7C7E" w:rsidRDefault="005E7C7E" w:rsidP="002110C1">
      <w:pPr>
        <w:jc w:val="both"/>
        <w:rPr>
          <w:sz w:val="28"/>
          <w:szCs w:val="28"/>
        </w:rPr>
      </w:pPr>
    </w:p>
    <w:p w:rsidR="006C5052" w:rsidRDefault="006C5052" w:rsidP="002110C1">
      <w:pPr>
        <w:jc w:val="both"/>
        <w:rPr>
          <w:sz w:val="28"/>
          <w:szCs w:val="28"/>
        </w:rPr>
      </w:pPr>
    </w:p>
    <w:p w:rsidR="00DF011D" w:rsidRDefault="00DF011D" w:rsidP="002110C1">
      <w:pPr>
        <w:jc w:val="both"/>
        <w:rPr>
          <w:sz w:val="28"/>
          <w:szCs w:val="28"/>
        </w:rPr>
      </w:pPr>
    </w:p>
    <w:p w:rsidR="00DF011D" w:rsidRDefault="00DF011D" w:rsidP="002110C1">
      <w:pPr>
        <w:jc w:val="both"/>
        <w:rPr>
          <w:sz w:val="28"/>
          <w:szCs w:val="28"/>
        </w:rPr>
      </w:pPr>
    </w:p>
    <w:p w:rsidR="00167AE4" w:rsidRDefault="00167AE4" w:rsidP="002110C1">
      <w:pPr>
        <w:jc w:val="both"/>
        <w:rPr>
          <w:sz w:val="28"/>
          <w:szCs w:val="28"/>
        </w:rPr>
      </w:pPr>
    </w:p>
    <w:p w:rsidR="0069722F" w:rsidRDefault="0069722F" w:rsidP="002110C1">
      <w:pPr>
        <w:jc w:val="both"/>
        <w:rPr>
          <w:sz w:val="28"/>
          <w:szCs w:val="28"/>
        </w:rPr>
      </w:pPr>
    </w:p>
    <w:p w:rsidR="00C67F01" w:rsidRDefault="00C67F01" w:rsidP="002110C1">
      <w:pPr>
        <w:jc w:val="both"/>
      </w:pPr>
    </w:p>
    <w:p w:rsidR="00C67F01" w:rsidRDefault="00C67F01" w:rsidP="002110C1">
      <w:pPr>
        <w:jc w:val="both"/>
      </w:pPr>
    </w:p>
    <w:p w:rsidR="00C67F01" w:rsidRDefault="00C67F01" w:rsidP="002110C1">
      <w:pPr>
        <w:jc w:val="both"/>
      </w:pPr>
    </w:p>
    <w:p w:rsidR="005E7C7E" w:rsidRDefault="005E7C7E" w:rsidP="002110C1">
      <w:pPr>
        <w:jc w:val="both"/>
      </w:pPr>
      <w:r w:rsidRPr="005E7C7E">
        <w:t>Козлова Виктория Николаевна</w:t>
      </w:r>
    </w:p>
    <w:p w:rsidR="005E7C7E" w:rsidRDefault="005E7C7E" w:rsidP="002110C1">
      <w:pPr>
        <w:jc w:val="both"/>
      </w:pPr>
      <w:r>
        <w:t>(423) 241-13-85</w:t>
      </w:r>
    </w:p>
    <w:p w:rsidR="00A5012E" w:rsidRPr="00DF011D" w:rsidRDefault="00A5012E" w:rsidP="002110C1">
      <w:pPr>
        <w:jc w:val="both"/>
      </w:pPr>
      <w:r>
        <w:rPr>
          <w:lang w:val="en-US"/>
        </w:rPr>
        <w:t>Kozlova</w:t>
      </w:r>
      <w:r w:rsidRPr="00DF011D">
        <w:t>_</w:t>
      </w:r>
      <w:r>
        <w:rPr>
          <w:lang w:val="en-US"/>
        </w:rPr>
        <w:t>VN</w:t>
      </w:r>
      <w:r w:rsidRPr="00DF011D">
        <w:t>@</w:t>
      </w:r>
      <w:r>
        <w:rPr>
          <w:lang w:val="en-US"/>
        </w:rPr>
        <w:t>primorsky</w:t>
      </w:r>
      <w:r w:rsidRPr="00DF011D">
        <w:t>.</w:t>
      </w:r>
      <w:r>
        <w:rPr>
          <w:lang w:val="en-US"/>
        </w:rPr>
        <w:t>ru</w:t>
      </w:r>
    </w:p>
    <w:sectPr w:rsidR="00A5012E" w:rsidRPr="00DF011D" w:rsidSect="00396E98">
      <w:headerReference w:type="default" r:id="rId12"/>
      <w:pgSz w:w="11906" w:h="16838" w:code="9"/>
      <w:pgMar w:top="28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30D" w:rsidRDefault="00AC130D">
      <w:r>
        <w:separator/>
      </w:r>
    </w:p>
  </w:endnote>
  <w:endnote w:type="continuationSeparator" w:id="0">
    <w:p w:rsidR="00AC130D" w:rsidRDefault="00AC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30D" w:rsidRDefault="00AC130D">
      <w:r>
        <w:separator/>
      </w:r>
    </w:p>
  </w:footnote>
  <w:footnote w:type="continuationSeparator" w:id="0">
    <w:p w:rsidR="00AC130D" w:rsidRDefault="00AC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443687"/>
      <w:docPartObj>
        <w:docPartGallery w:val="Page Numbers (Top of Page)"/>
        <w:docPartUnique/>
      </w:docPartObj>
    </w:sdtPr>
    <w:sdtEndPr/>
    <w:sdtContent>
      <w:p w:rsidR="00396E98" w:rsidRDefault="00396E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DA2">
          <w:rPr>
            <w:noProof/>
          </w:rPr>
          <w:t>2</w:t>
        </w:r>
        <w:r>
          <w:fldChar w:fldCharType="end"/>
        </w:r>
      </w:p>
    </w:sdtContent>
  </w:sdt>
  <w:p w:rsidR="00396E98" w:rsidRDefault="00396E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1398"/>
    <w:multiLevelType w:val="hybridMultilevel"/>
    <w:tmpl w:val="EA94E830"/>
    <w:lvl w:ilvl="0" w:tplc="89E21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BC"/>
    <w:rsid w:val="00022EF1"/>
    <w:rsid w:val="00025FB3"/>
    <w:rsid w:val="00031E17"/>
    <w:rsid w:val="0003485D"/>
    <w:rsid w:val="0003752D"/>
    <w:rsid w:val="00054F2D"/>
    <w:rsid w:val="000679FB"/>
    <w:rsid w:val="00077624"/>
    <w:rsid w:val="00080F8D"/>
    <w:rsid w:val="00081FD5"/>
    <w:rsid w:val="000A5196"/>
    <w:rsid w:val="000B21BF"/>
    <w:rsid w:val="000B4D9A"/>
    <w:rsid w:val="000B54DE"/>
    <w:rsid w:val="000B6A00"/>
    <w:rsid w:val="000C384A"/>
    <w:rsid w:val="000F573A"/>
    <w:rsid w:val="00101DE3"/>
    <w:rsid w:val="0010518B"/>
    <w:rsid w:val="001216C5"/>
    <w:rsid w:val="00130AE7"/>
    <w:rsid w:val="0014386F"/>
    <w:rsid w:val="0014540E"/>
    <w:rsid w:val="00147086"/>
    <w:rsid w:val="00155683"/>
    <w:rsid w:val="00156043"/>
    <w:rsid w:val="00167AE4"/>
    <w:rsid w:val="00173807"/>
    <w:rsid w:val="001861DD"/>
    <w:rsid w:val="0019180C"/>
    <w:rsid w:val="00194AEB"/>
    <w:rsid w:val="0019698A"/>
    <w:rsid w:val="001B59D4"/>
    <w:rsid w:val="001C61E1"/>
    <w:rsid w:val="001F18F3"/>
    <w:rsid w:val="001F5EED"/>
    <w:rsid w:val="002110C1"/>
    <w:rsid w:val="00222D34"/>
    <w:rsid w:val="00225D68"/>
    <w:rsid w:val="0023610B"/>
    <w:rsid w:val="002370C0"/>
    <w:rsid w:val="00255010"/>
    <w:rsid w:val="0025565B"/>
    <w:rsid w:val="0026517B"/>
    <w:rsid w:val="00266AF4"/>
    <w:rsid w:val="00274470"/>
    <w:rsid w:val="002A2C2F"/>
    <w:rsid w:val="002A3C4C"/>
    <w:rsid w:val="002A7CB0"/>
    <w:rsid w:val="002B2865"/>
    <w:rsid w:val="002E02D0"/>
    <w:rsid w:val="00314A17"/>
    <w:rsid w:val="0032383B"/>
    <w:rsid w:val="00326436"/>
    <w:rsid w:val="0034163D"/>
    <w:rsid w:val="00351020"/>
    <w:rsid w:val="003615B6"/>
    <w:rsid w:val="0039485E"/>
    <w:rsid w:val="00396E98"/>
    <w:rsid w:val="003A64A5"/>
    <w:rsid w:val="003B436C"/>
    <w:rsid w:val="003C034D"/>
    <w:rsid w:val="003C0CF6"/>
    <w:rsid w:val="003C5953"/>
    <w:rsid w:val="003C5AF6"/>
    <w:rsid w:val="004117B4"/>
    <w:rsid w:val="0041384B"/>
    <w:rsid w:val="004138A1"/>
    <w:rsid w:val="00422A3F"/>
    <w:rsid w:val="00426F9F"/>
    <w:rsid w:val="004726C9"/>
    <w:rsid w:val="0048159D"/>
    <w:rsid w:val="00485179"/>
    <w:rsid w:val="004B1FB0"/>
    <w:rsid w:val="004B7D90"/>
    <w:rsid w:val="004C1ED9"/>
    <w:rsid w:val="004C407C"/>
    <w:rsid w:val="004C7DC6"/>
    <w:rsid w:val="004D450D"/>
    <w:rsid w:val="004E34BC"/>
    <w:rsid w:val="004E38DE"/>
    <w:rsid w:val="00500597"/>
    <w:rsid w:val="00500F64"/>
    <w:rsid w:val="005059DF"/>
    <w:rsid w:val="005107AC"/>
    <w:rsid w:val="005232AA"/>
    <w:rsid w:val="005268F1"/>
    <w:rsid w:val="00556227"/>
    <w:rsid w:val="005651AB"/>
    <w:rsid w:val="00592B0E"/>
    <w:rsid w:val="005C6EFC"/>
    <w:rsid w:val="005E222F"/>
    <w:rsid w:val="005E7C7E"/>
    <w:rsid w:val="005F23AB"/>
    <w:rsid w:val="00603751"/>
    <w:rsid w:val="006235F3"/>
    <w:rsid w:val="00653E18"/>
    <w:rsid w:val="00655BEF"/>
    <w:rsid w:val="006641EB"/>
    <w:rsid w:val="006735F6"/>
    <w:rsid w:val="006762DE"/>
    <w:rsid w:val="00687725"/>
    <w:rsid w:val="00687C75"/>
    <w:rsid w:val="00687EB9"/>
    <w:rsid w:val="0069299B"/>
    <w:rsid w:val="0069722F"/>
    <w:rsid w:val="006B173D"/>
    <w:rsid w:val="006B6DE4"/>
    <w:rsid w:val="006C13E8"/>
    <w:rsid w:val="006C3032"/>
    <w:rsid w:val="006C5052"/>
    <w:rsid w:val="006D19AB"/>
    <w:rsid w:val="006E7456"/>
    <w:rsid w:val="006F2888"/>
    <w:rsid w:val="006F4CC4"/>
    <w:rsid w:val="00721093"/>
    <w:rsid w:val="00726D60"/>
    <w:rsid w:val="007319B7"/>
    <w:rsid w:val="00735772"/>
    <w:rsid w:val="00750185"/>
    <w:rsid w:val="00752992"/>
    <w:rsid w:val="007576CE"/>
    <w:rsid w:val="00763631"/>
    <w:rsid w:val="00772CB9"/>
    <w:rsid w:val="00774F5D"/>
    <w:rsid w:val="00783170"/>
    <w:rsid w:val="007A4666"/>
    <w:rsid w:val="007D31FA"/>
    <w:rsid w:val="007E2F3F"/>
    <w:rsid w:val="007E736C"/>
    <w:rsid w:val="007F223A"/>
    <w:rsid w:val="007F2A7D"/>
    <w:rsid w:val="007F7948"/>
    <w:rsid w:val="00826B18"/>
    <w:rsid w:val="00832552"/>
    <w:rsid w:val="00842BDE"/>
    <w:rsid w:val="008626CC"/>
    <w:rsid w:val="00873BFF"/>
    <w:rsid w:val="008749BE"/>
    <w:rsid w:val="008958A7"/>
    <w:rsid w:val="00895CAE"/>
    <w:rsid w:val="008B0D49"/>
    <w:rsid w:val="008C73AF"/>
    <w:rsid w:val="008D090B"/>
    <w:rsid w:val="008D5EB0"/>
    <w:rsid w:val="008E283C"/>
    <w:rsid w:val="008E2862"/>
    <w:rsid w:val="008F27C6"/>
    <w:rsid w:val="0091000D"/>
    <w:rsid w:val="0091625B"/>
    <w:rsid w:val="00923E05"/>
    <w:rsid w:val="00932101"/>
    <w:rsid w:val="00932BE3"/>
    <w:rsid w:val="00952BFF"/>
    <w:rsid w:val="0099652C"/>
    <w:rsid w:val="009B1030"/>
    <w:rsid w:val="009B6BD2"/>
    <w:rsid w:val="009C1E9F"/>
    <w:rsid w:val="009C5584"/>
    <w:rsid w:val="009D5C83"/>
    <w:rsid w:val="009E1C3B"/>
    <w:rsid w:val="009E704D"/>
    <w:rsid w:val="009F4E70"/>
    <w:rsid w:val="00A5012E"/>
    <w:rsid w:val="00A6292A"/>
    <w:rsid w:val="00A64B85"/>
    <w:rsid w:val="00A82DF2"/>
    <w:rsid w:val="00A96828"/>
    <w:rsid w:val="00AA5AF9"/>
    <w:rsid w:val="00AB4FD0"/>
    <w:rsid w:val="00AC130D"/>
    <w:rsid w:val="00AC210B"/>
    <w:rsid w:val="00AE3403"/>
    <w:rsid w:val="00B05A96"/>
    <w:rsid w:val="00B05E44"/>
    <w:rsid w:val="00B06196"/>
    <w:rsid w:val="00B10D19"/>
    <w:rsid w:val="00B13383"/>
    <w:rsid w:val="00B146F2"/>
    <w:rsid w:val="00B304E0"/>
    <w:rsid w:val="00B423AE"/>
    <w:rsid w:val="00B541A8"/>
    <w:rsid w:val="00B66B64"/>
    <w:rsid w:val="00B72CBF"/>
    <w:rsid w:val="00B7341D"/>
    <w:rsid w:val="00BA25DE"/>
    <w:rsid w:val="00BA6B1F"/>
    <w:rsid w:val="00BB20D1"/>
    <w:rsid w:val="00BB5755"/>
    <w:rsid w:val="00C073BA"/>
    <w:rsid w:val="00C16E7B"/>
    <w:rsid w:val="00C20B64"/>
    <w:rsid w:val="00C273B3"/>
    <w:rsid w:val="00C34136"/>
    <w:rsid w:val="00C436F0"/>
    <w:rsid w:val="00C47C53"/>
    <w:rsid w:val="00C67F01"/>
    <w:rsid w:val="00C87CBE"/>
    <w:rsid w:val="00CA2CF3"/>
    <w:rsid w:val="00CB10E1"/>
    <w:rsid w:val="00CB601E"/>
    <w:rsid w:val="00CC0670"/>
    <w:rsid w:val="00CC1EAB"/>
    <w:rsid w:val="00CC798B"/>
    <w:rsid w:val="00CD04CC"/>
    <w:rsid w:val="00CF69AE"/>
    <w:rsid w:val="00CF6B5C"/>
    <w:rsid w:val="00D028A5"/>
    <w:rsid w:val="00D06060"/>
    <w:rsid w:val="00D17A7D"/>
    <w:rsid w:val="00D2106D"/>
    <w:rsid w:val="00D55B84"/>
    <w:rsid w:val="00D61853"/>
    <w:rsid w:val="00D6391E"/>
    <w:rsid w:val="00D72578"/>
    <w:rsid w:val="00D80DA2"/>
    <w:rsid w:val="00D86CBE"/>
    <w:rsid w:val="00D9141E"/>
    <w:rsid w:val="00D9605F"/>
    <w:rsid w:val="00D96584"/>
    <w:rsid w:val="00DA2E47"/>
    <w:rsid w:val="00DA7A1E"/>
    <w:rsid w:val="00DB2638"/>
    <w:rsid w:val="00DB4D0D"/>
    <w:rsid w:val="00DD6774"/>
    <w:rsid w:val="00DE1F46"/>
    <w:rsid w:val="00DF011D"/>
    <w:rsid w:val="00E05CA6"/>
    <w:rsid w:val="00E2118E"/>
    <w:rsid w:val="00E33226"/>
    <w:rsid w:val="00E44E56"/>
    <w:rsid w:val="00E63159"/>
    <w:rsid w:val="00E642A9"/>
    <w:rsid w:val="00E65EF9"/>
    <w:rsid w:val="00E73C8D"/>
    <w:rsid w:val="00E75C52"/>
    <w:rsid w:val="00E777C8"/>
    <w:rsid w:val="00E80489"/>
    <w:rsid w:val="00E95F87"/>
    <w:rsid w:val="00EB5271"/>
    <w:rsid w:val="00EC1229"/>
    <w:rsid w:val="00EC450B"/>
    <w:rsid w:val="00EC6AF7"/>
    <w:rsid w:val="00ED72DE"/>
    <w:rsid w:val="00F038AB"/>
    <w:rsid w:val="00F318A2"/>
    <w:rsid w:val="00F43D56"/>
    <w:rsid w:val="00F63B96"/>
    <w:rsid w:val="00F75656"/>
    <w:rsid w:val="00FA28DE"/>
    <w:rsid w:val="00FA60C8"/>
    <w:rsid w:val="00FB6F22"/>
    <w:rsid w:val="00FC58E6"/>
    <w:rsid w:val="00FD0865"/>
    <w:rsid w:val="00FD4D6D"/>
    <w:rsid w:val="00FE03DC"/>
    <w:rsid w:val="00FE0E85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2971BE0-316C-4ADB-93D6-F8DD594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zlova_vn@primorsk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rod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f@primorsk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44;&#1045;&#1055;&#1040;&#1056;&#1058;&#1040;&#1052;&#1045;&#1053;&#1058;%20&#1057;&#1061;%20&#1079;&#1077;&#1083;&#1077;&#1085;&#1099;&#1081;%20&#1075;&#1077;&#1088;&#107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200DB-EBE6-477E-809C-F0E26D7E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ДЕПАРТАМЕНТ СХ зеленый герб.dotx</Template>
  <TotalTime>98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Козлова Виктория Николаевна</cp:lastModifiedBy>
  <cp:revision>22</cp:revision>
  <cp:lastPrinted>2019-08-05T07:57:00Z</cp:lastPrinted>
  <dcterms:created xsi:type="dcterms:W3CDTF">2019-05-17T06:21:00Z</dcterms:created>
  <dcterms:modified xsi:type="dcterms:W3CDTF">2019-08-05T07:58:00Z</dcterms:modified>
</cp:coreProperties>
</file>