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EC" w:rsidRDefault="00BD58EC" w:rsidP="0018322D">
      <w:pPr>
        <w:jc w:val="both"/>
        <w:rPr>
          <w:sz w:val="24"/>
        </w:rPr>
      </w:pPr>
    </w:p>
    <w:p w:rsidR="00BD58EC" w:rsidRDefault="00BD58EC">
      <w:pPr>
        <w:jc w:val="righ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7"/>
        <w:gridCol w:w="4785"/>
      </w:tblGrid>
      <w:tr w:rsidR="00BD58EC" w:rsidRPr="00F94DE4" w:rsidTr="00393C70">
        <w:trPr>
          <w:trHeight w:val="382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ayout w:type="fixed"/>
              <w:tblLook w:val="0000"/>
            </w:tblPr>
            <w:tblGrid>
              <w:gridCol w:w="5104"/>
            </w:tblGrid>
            <w:tr w:rsidR="00BD58EC" w:rsidRPr="00F94DE4" w:rsidTr="00C14FEC">
              <w:trPr>
                <w:trHeight w:val="2404"/>
              </w:trPr>
              <w:tc>
                <w:tcPr>
                  <w:tcW w:w="51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D58EC" w:rsidRPr="00F94DE4" w:rsidRDefault="00BD58EC" w:rsidP="0018322D">
                  <w:pPr>
                    <w:pStyle w:val="Title"/>
                    <w:rPr>
                      <w:rFonts w:ascii="NTTimes/Cyrillic" w:hAnsi="NTTimes/Cyrillic"/>
                      <w:lang w:val="en-US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25pt;height:47.25pt" fillcolor="window">
                        <v:imagedata r:id="rId7" o:title=""/>
                      </v:shape>
                    </w:pict>
                  </w:r>
                </w:p>
                <w:p w:rsidR="00BD58EC" w:rsidRPr="00F94DE4" w:rsidRDefault="00BD58EC" w:rsidP="0018322D">
                  <w:pPr>
                    <w:pStyle w:val="Title"/>
                    <w:rPr>
                      <w:sz w:val="28"/>
                    </w:rPr>
                  </w:pPr>
                  <w:r w:rsidRPr="00F94DE4">
                    <w:rPr>
                      <w:sz w:val="28"/>
                    </w:rPr>
                    <w:t>АДМИНИСТРАЦИЯ</w:t>
                  </w:r>
                </w:p>
                <w:p w:rsidR="00BD58EC" w:rsidRPr="00F94DE4" w:rsidRDefault="00BD58EC" w:rsidP="0018322D">
                  <w:pPr>
                    <w:pStyle w:val="Title"/>
                    <w:rPr>
                      <w:sz w:val="20"/>
                    </w:rPr>
                  </w:pPr>
                  <w:r w:rsidRPr="00F94DE4">
                    <w:rPr>
                      <w:sz w:val="20"/>
                    </w:rPr>
                    <w:t xml:space="preserve">ДАЛЬНЕРЕЧЕНСКОГО </w:t>
                  </w:r>
                </w:p>
                <w:p w:rsidR="00BD58EC" w:rsidRPr="00F94DE4" w:rsidRDefault="00BD58EC" w:rsidP="0018322D">
                  <w:pPr>
                    <w:pStyle w:val="Title"/>
                    <w:rPr>
                      <w:sz w:val="20"/>
                    </w:rPr>
                  </w:pPr>
                  <w:r w:rsidRPr="00F94DE4">
                    <w:rPr>
                      <w:sz w:val="20"/>
                    </w:rPr>
                    <w:t>МУНИЦИПАЛЬНОГО РАЙОНА</w:t>
                  </w:r>
                </w:p>
                <w:p w:rsidR="00BD58EC" w:rsidRPr="00F94DE4" w:rsidRDefault="00BD58EC" w:rsidP="0018322D">
                  <w:pPr>
                    <w:pStyle w:val="Title"/>
                    <w:rPr>
                      <w:sz w:val="20"/>
                    </w:rPr>
                  </w:pPr>
                  <w:r w:rsidRPr="00F94DE4">
                    <w:rPr>
                      <w:sz w:val="20"/>
                    </w:rPr>
                    <w:t>ПРИМОРСКОГО КРАЯ</w:t>
                  </w:r>
                </w:p>
                <w:p w:rsidR="00BD58EC" w:rsidRPr="00F94DE4" w:rsidRDefault="00BD58EC" w:rsidP="0018322D">
                  <w:pPr>
                    <w:pStyle w:val="Title"/>
                    <w:rPr>
                      <w:b w:val="0"/>
                      <w:sz w:val="20"/>
                    </w:rPr>
                  </w:pPr>
                  <w:r w:rsidRPr="00F94DE4">
                    <w:rPr>
                      <w:b w:val="0"/>
                      <w:sz w:val="20"/>
                    </w:rPr>
                    <w:t xml:space="preserve">ул.Ленина, </w:t>
                  </w:r>
                  <w:smartTag w:uri="urn:schemas-microsoft-com:office:smarttags" w:element="metricconverter">
                    <w:smartTagPr>
                      <w:attr w:name="ProductID" w:val="90, г"/>
                    </w:smartTagPr>
                    <w:r w:rsidRPr="00F94DE4">
                      <w:rPr>
                        <w:b w:val="0"/>
                        <w:sz w:val="20"/>
                      </w:rPr>
                      <w:t>90, г</w:t>
                    </w:r>
                  </w:smartTag>
                  <w:r w:rsidRPr="00F94DE4">
                    <w:rPr>
                      <w:b w:val="0"/>
                      <w:sz w:val="20"/>
                    </w:rPr>
                    <w:t>.Дальнереченск, 692132,</w:t>
                  </w:r>
                </w:p>
                <w:p w:rsidR="00BD58EC" w:rsidRPr="00F94DE4" w:rsidRDefault="00BD58EC" w:rsidP="0018322D">
                  <w:pPr>
                    <w:pStyle w:val="Title"/>
                    <w:rPr>
                      <w:b w:val="0"/>
                      <w:sz w:val="20"/>
                    </w:rPr>
                  </w:pPr>
                  <w:r w:rsidRPr="00F94DE4">
                    <w:rPr>
                      <w:b w:val="0"/>
                      <w:sz w:val="20"/>
                    </w:rPr>
                    <w:t>телефон: (356)25-6-58, факс: (356)25-8-76</w:t>
                  </w:r>
                </w:p>
                <w:p w:rsidR="00BD58EC" w:rsidRPr="000E1C0B" w:rsidRDefault="00BD58EC" w:rsidP="0018322D">
                  <w:pPr>
                    <w:pStyle w:val="1"/>
                    <w:rPr>
                      <w:b w:val="0"/>
                      <w:sz w:val="24"/>
                      <w:u w:val="single"/>
                    </w:rPr>
                  </w:pPr>
                  <w:r w:rsidRPr="00F94DE4">
                    <w:rPr>
                      <w:b w:val="0"/>
                      <w:sz w:val="20"/>
                      <w:lang w:val="en-US"/>
                    </w:rPr>
                    <w:t>Email</w:t>
                  </w:r>
                  <w:r w:rsidRPr="000E1C0B">
                    <w:rPr>
                      <w:b w:val="0"/>
                      <w:sz w:val="20"/>
                    </w:rPr>
                    <w:t xml:space="preserve">: </w:t>
                  </w:r>
                  <w:r w:rsidRPr="00F94DE4">
                    <w:rPr>
                      <w:b w:val="0"/>
                      <w:sz w:val="20"/>
                      <w:lang w:val="en-US"/>
                    </w:rPr>
                    <w:t>Glava</w:t>
                  </w:r>
                  <w:r w:rsidRPr="000E1C0B">
                    <w:rPr>
                      <w:b w:val="0"/>
                      <w:sz w:val="20"/>
                    </w:rPr>
                    <w:t>-</w:t>
                  </w:r>
                  <w:r w:rsidRPr="00F94DE4">
                    <w:rPr>
                      <w:b w:val="0"/>
                      <w:sz w:val="20"/>
                      <w:lang w:val="en-US"/>
                    </w:rPr>
                    <w:t>dmr</w:t>
                  </w:r>
                  <w:r w:rsidRPr="000E1C0B">
                    <w:rPr>
                      <w:b w:val="0"/>
                      <w:sz w:val="20"/>
                    </w:rPr>
                    <w:t>@</w:t>
                  </w:r>
                  <w:r w:rsidRPr="00F94DE4">
                    <w:rPr>
                      <w:b w:val="0"/>
                      <w:sz w:val="20"/>
                      <w:lang w:val="en-US"/>
                    </w:rPr>
                    <w:t>narod</w:t>
                  </w:r>
                  <w:r w:rsidRPr="000E1C0B">
                    <w:rPr>
                      <w:b w:val="0"/>
                      <w:sz w:val="20"/>
                    </w:rPr>
                    <w:t>.</w:t>
                  </w:r>
                  <w:r w:rsidRPr="00F94DE4">
                    <w:rPr>
                      <w:b w:val="0"/>
                      <w:sz w:val="20"/>
                      <w:lang w:val="en-US"/>
                    </w:rPr>
                    <w:t>ru</w:t>
                  </w:r>
                  <w:r w:rsidRPr="000E1C0B">
                    <w:rPr>
                      <w:b w:val="0"/>
                      <w:sz w:val="24"/>
                      <w:u w:val="single"/>
                    </w:rPr>
                    <w:t xml:space="preserve"> </w:t>
                  </w:r>
                </w:p>
                <w:p w:rsidR="00BD58EC" w:rsidRPr="000E1C0B" w:rsidRDefault="00BD58EC" w:rsidP="0018322D">
                  <w:pPr>
                    <w:pStyle w:val="1"/>
                    <w:rPr>
                      <w:b w:val="0"/>
                      <w:sz w:val="24"/>
                      <w:u w:val="single"/>
                    </w:rPr>
                  </w:pPr>
                </w:p>
                <w:p w:rsidR="00BD58EC" w:rsidRPr="00F94DE4" w:rsidRDefault="00BD58EC" w:rsidP="0018322D">
                  <w:pPr>
                    <w:pStyle w:val="Title"/>
                    <w:rPr>
                      <w:b w:val="0"/>
                      <w:sz w:val="24"/>
                    </w:rPr>
                  </w:pPr>
                  <w:r w:rsidRPr="000E1C0B">
                    <w:rPr>
                      <w:b w:val="0"/>
                      <w:sz w:val="24"/>
                      <w:u w:val="single"/>
                    </w:rPr>
                    <w:t xml:space="preserve">   </w:t>
                  </w:r>
                  <w:r w:rsidRPr="00513185">
                    <w:rPr>
                      <w:b w:val="0"/>
                      <w:sz w:val="24"/>
                      <w:u w:val="single"/>
                    </w:rPr>
                    <w:t>13.03.2018г</w:t>
                  </w:r>
                  <w:r w:rsidRPr="00513185">
                    <w:rPr>
                      <w:b w:val="0"/>
                      <w:sz w:val="24"/>
                    </w:rPr>
                    <w:t>.__</w:t>
                  </w:r>
                  <w:r w:rsidRPr="00513185">
                    <w:rPr>
                      <w:b w:val="0"/>
                      <w:sz w:val="24"/>
                      <w:u w:val="single"/>
                    </w:rPr>
                    <w:t>.№ __905/09_____</w:t>
                  </w:r>
                </w:p>
                <w:p w:rsidR="00BD58EC" w:rsidRPr="00F94DE4" w:rsidRDefault="00BD58EC" w:rsidP="0018322D">
                  <w:pPr>
                    <w:pStyle w:val="Title"/>
                    <w:rPr>
                      <w:b w:val="0"/>
                      <w:sz w:val="24"/>
                    </w:rPr>
                  </w:pPr>
                  <w:r w:rsidRPr="00F94DE4">
                    <w:rPr>
                      <w:b w:val="0"/>
                      <w:sz w:val="24"/>
                    </w:rPr>
                    <w:t xml:space="preserve">На </w:t>
                  </w:r>
                  <w:r w:rsidRPr="00F94DE4">
                    <w:rPr>
                      <w:b w:val="0"/>
                      <w:sz w:val="24"/>
                      <w:u w:val="single"/>
                    </w:rPr>
                    <w:t>№_29/2097_</w:t>
                  </w:r>
                  <w:r w:rsidRPr="00F94DE4">
                    <w:rPr>
                      <w:b w:val="0"/>
                      <w:sz w:val="24"/>
                    </w:rPr>
                    <w:t xml:space="preserve"> от __</w:t>
                  </w:r>
                  <w:r w:rsidRPr="00F94DE4">
                    <w:rPr>
                      <w:b w:val="0"/>
                      <w:sz w:val="24"/>
                      <w:u w:val="single"/>
                    </w:rPr>
                    <w:t>01.06.2017г.</w:t>
                  </w:r>
                </w:p>
              </w:tc>
            </w:tr>
          </w:tbl>
          <w:p w:rsidR="00BD58EC" w:rsidRPr="00F94DE4" w:rsidRDefault="00BD58EC" w:rsidP="0018322D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58EC" w:rsidRPr="00F94DE4" w:rsidRDefault="00BD58EC" w:rsidP="00393C70">
            <w:pPr>
              <w:jc w:val="both"/>
              <w:rPr>
                <w:sz w:val="28"/>
                <w:szCs w:val="28"/>
              </w:rPr>
            </w:pPr>
          </w:p>
          <w:p w:rsidR="00BD58EC" w:rsidRPr="00F94DE4" w:rsidRDefault="00BD58EC" w:rsidP="00393C70">
            <w:pPr>
              <w:jc w:val="both"/>
              <w:rPr>
                <w:sz w:val="28"/>
                <w:szCs w:val="28"/>
              </w:rPr>
            </w:pPr>
          </w:p>
          <w:p w:rsidR="00BD58EC" w:rsidRPr="00F94DE4" w:rsidRDefault="00BD58EC" w:rsidP="00393C70">
            <w:pPr>
              <w:jc w:val="both"/>
              <w:rPr>
                <w:sz w:val="28"/>
                <w:szCs w:val="28"/>
              </w:rPr>
            </w:pPr>
          </w:p>
          <w:p w:rsidR="00BD58EC" w:rsidRPr="00F94DE4" w:rsidRDefault="00BD58EC" w:rsidP="00393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94DE4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</w:p>
          <w:p w:rsidR="00BD58EC" w:rsidRPr="00F94DE4" w:rsidRDefault="00BD58EC" w:rsidP="00393C70">
            <w:pPr>
              <w:jc w:val="both"/>
              <w:rPr>
                <w:sz w:val="28"/>
                <w:szCs w:val="28"/>
              </w:rPr>
            </w:pPr>
            <w:r w:rsidRPr="00F94DE4">
              <w:rPr>
                <w:sz w:val="28"/>
                <w:szCs w:val="28"/>
              </w:rPr>
              <w:t>Департамента экономики и развития предпринимательства Приморского края</w:t>
            </w:r>
          </w:p>
          <w:p w:rsidR="00BD58EC" w:rsidRPr="00F94DE4" w:rsidRDefault="00BD58EC" w:rsidP="00393C70">
            <w:pPr>
              <w:jc w:val="both"/>
              <w:rPr>
                <w:sz w:val="28"/>
                <w:szCs w:val="28"/>
              </w:rPr>
            </w:pPr>
          </w:p>
          <w:p w:rsidR="00BD58EC" w:rsidRPr="00F94DE4" w:rsidRDefault="00BD58EC" w:rsidP="00393C70">
            <w:pPr>
              <w:jc w:val="both"/>
              <w:rPr>
                <w:sz w:val="28"/>
                <w:szCs w:val="28"/>
              </w:rPr>
            </w:pPr>
          </w:p>
          <w:p w:rsidR="00BD58EC" w:rsidRPr="00F94DE4" w:rsidRDefault="00BD58EC" w:rsidP="00393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А.Н.Терлецкой</w:t>
            </w:r>
          </w:p>
          <w:p w:rsidR="00BD58EC" w:rsidRPr="00F94DE4" w:rsidRDefault="00BD58EC" w:rsidP="00393C70">
            <w:pPr>
              <w:jc w:val="both"/>
              <w:rPr>
                <w:sz w:val="28"/>
                <w:szCs w:val="28"/>
              </w:rPr>
            </w:pPr>
          </w:p>
        </w:tc>
      </w:tr>
    </w:tbl>
    <w:p w:rsidR="00BD58EC" w:rsidRPr="00F94DE4" w:rsidRDefault="00BD58EC" w:rsidP="0018322D">
      <w:pPr>
        <w:jc w:val="both"/>
        <w:rPr>
          <w:sz w:val="24"/>
        </w:rPr>
      </w:pPr>
    </w:p>
    <w:p w:rsidR="00BD58EC" w:rsidRPr="00F94DE4" w:rsidRDefault="00BD58EC" w:rsidP="0018322D">
      <w:pPr>
        <w:jc w:val="both"/>
        <w:rPr>
          <w:sz w:val="28"/>
          <w:szCs w:val="28"/>
        </w:rPr>
      </w:pPr>
    </w:p>
    <w:p w:rsidR="00BD58EC" w:rsidRPr="00F94DE4" w:rsidRDefault="00BD58EC" w:rsidP="0018322D">
      <w:pPr>
        <w:jc w:val="both"/>
        <w:rPr>
          <w:snapToGrid w:val="0"/>
          <w:sz w:val="28"/>
          <w:szCs w:val="28"/>
        </w:rPr>
      </w:pPr>
      <w:r w:rsidRPr="00F94DE4">
        <w:rPr>
          <w:sz w:val="28"/>
          <w:szCs w:val="28"/>
        </w:rPr>
        <w:t>Администрация Дальнереченского муниципального района направляет  отчет о</w:t>
      </w:r>
      <w:r w:rsidRPr="00F94DE4">
        <w:rPr>
          <w:snapToGrid w:val="0"/>
          <w:sz w:val="28"/>
          <w:szCs w:val="28"/>
        </w:rPr>
        <w:t xml:space="preserve"> показателях развития малого и среднего  предпринимательства в Дальнереченском муниципальном районе за 2017г., с пояснительной запиской.</w:t>
      </w:r>
    </w:p>
    <w:p w:rsidR="00BD58EC" w:rsidRPr="00F94DE4" w:rsidRDefault="00BD58EC" w:rsidP="0018322D">
      <w:pPr>
        <w:jc w:val="both"/>
        <w:rPr>
          <w:snapToGrid w:val="0"/>
          <w:sz w:val="28"/>
          <w:szCs w:val="28"/>
        </w:rPr>
      </w:pPr>
    </w:p>
    <w:p w:rsidR="00BD58EC" w:rsidRPr="00F94DE4" w:rsidRDefault="00BD58EC" w:rsidP="0018322D">
      <w:pPr>
        <w:jc w:val="both"/>
        <w:rPr>
          <w:snapToGrid w:val="0"/>
          <w:sz w:val="28"/>
          <w:szCs w:val="28"/>
        </w:rPr>
      </w:pPr>
    </w:p>
    <w:p w:rsidR="00BD58EC" w:rsidRPr="00F94DE4" w:rsidRDefault="00BD58EC" w:rsidP="0018322D">
      <w:pPr>
        <w:rPr>
          <w:sz w:val="24"/>
        </w:rPr>
      </w:pPr>
      <w:r w:rsidRPr="00F94DE4">
        <w:rPr>
          <w:sz w:val="24"/>
        </w:rPr>
        <w:t xml:space="preserve">Приложение:  в 1 экз. на </w:t>
      </w:r>
      <w:r>
        <w:rPr>
          <w:sz w:val="24"/>
        </w:rPr>
        <w:t>7</w:t>
      </w:r>
      <w:r w:rsidRPr="00F94DE4">
        <w:rPr>
          <w:sz w:val="24"/>
        </w:rPr>
        <w:t xml:space="preserve"> листах</w:t>
      </w:r>
    </w:p>
    <w:p w:rsidR="00BD58EC" w:rsidRPr="00F94DE4" w:rsidRDefault="00BD58EC" w:rsidP="0018322D">
      <w:pPr>
        <w:rPr>
          <w:sz w:val="24"/>
        </w:rPr>
      </w:pPr>
    </w:p>
    <w:p w:rsidR="00BD58EC" w:rsidRPr="00F94DE4" w:rsidRDefault="00BD58EC" w:rsidP="0018322D">
      <w:pPr>
        <w:rPr>
          <w:sz w:val="24"/>
        </w:rPr>
      </w:pPr>
    </w:p>
    <w:p w:rsidR="00BD58EC" w:rsidRPr="00F94DE4" w:rsidRDefault="00BD58EC" w:rsidP="0018322D">
      <w:pPr>
        <w:rPr>
          <w:sz w:val="24"/>
        </w:rPr>
      </w:pPr>
    </w:p>
    <w:p w:rsidR="00BD58EC" w:rsidRPr="00F94DE4" w:rsidRDefault="00BD58EC" w:rsidP="0018322D">
      <w:pPr>
        <w:rPr>
          <w:sz w:val="28"/>
          <w:szCs w:val="28"/>
        </w:rPr>
      </w:pPr>
    </w:p>
    <w:p w:rsidR="00BD58EC" w:rsidRPr="00F94DE4" w:rsidRDefault="00BD58EC" w:rsidP="0018322D">
      <w:pPr>
        <w:rPr>
          <w:sz w:val="28"/>
          <w:szCs w:val="28"/>
        </w:rPr>
      </w:pPr>
      <w:r w:rsidRPr="00F94DE4">
        <w:rPr>
          <w:sz w:val="28"/>
          <w:szCs w:val="28"/>
        </w:rPr>
        <w:t>И.о.главы администрации</w:t>
      </w:r>
    </w:p>
    <w:p w:rsidR="00BD58EC" w:rsidRPr="00F94DE4" w:rsidRDefault="00BD58EC" w:rsidP="0018322D">
      <w:pPr>
        <w:rPr>
          <w:sz w:val="28"/>
          <w:szCs w:val="28"/>
        </w:rPr>
      </w:pPr>
      <w:r w:rsidRPr="00F94DE4">
        <w:rPr>
          <w:sz w:val="28"/>
          <w:szCs w:val="28"/>
        </w:rPr>
        <w:t>Дальнереченского</w:t>
      </w:r>
    </w:p>
    <w:p w:rsidR="00BD58EC" w:rsidRPr="00F94DE4" w:rsidRDefault="00BD58EC" w:rsidP="0018322D">
      <w:pPr>
        <w:rPr>
          <w:sz w:val="28"/>
          <w:szCs w:val="28"/>
        </w:rPr>
      </w:pPr>
      <w:r w:rsidRPr="00F94DE4">
        <w:rPr>
          <w:sz w:val="28"/>
          <w:szCs w:val="28"/>
        </w:rPr>
        <w:t xml:space="preserve">муниципального района                                                                                 </w:t>
      </w:r>
      <w:r>
        <w:rPr>
          <w:sz w:val="28"/>
          <w:szCs w:val="28"/>
        </w:rPr>
        <w:t>В.С.Дернов</w:t>
      </w:r>
    </w:p>
    <w:p w:rsidR="00BD58EC" w:rsidRPr="00F94DE4" w:rsidRDefault="00BD58EC" w:rsidP="0018322D">
      <w:pPr>
        <w:rPr>
          <w:sz w:val="24"/>
        </w:rPr>
      </w:pPr>
    </w:p>
    <w:p w:rsidR="00BD58EC" w:rsidRPr="00F94DE4" w:rsidRDefault="00BD58EC" w:rsidP="0018322D">
      <w:pPr>
        <w:rPr>
          <w:sz w:val="24"/>
        </w:rPr>
      </w:pPr>
    </w:p>
    <w:p w:rsidR="00BD58EC" w:rsidRPr="00F94DE4" w:rsidRDefault="00BD58EC" w:rsidP="0018322D">
      <w:pPr>
        <w:rPr>
          <w:sz w:val="24"/>
        </w:rPr>
      </w:pPr>
    </w:p>
    <w:p w:rsidR="00BD58EC" w:rsidRPr="00F94DE4" w:rsidRDefault="00BD58EC" w:rsidP="0018322D">
      <w:pPr>
        <w:rPr>
          <w:sz w:val="24"/>
        </w:rPr>
      </w:pPr>
    </w:p>
    <w:p w:rsidR="00BD58EC" w:rsidRPr="00F94DE4" w:rsidRDefault="00BD58EC" w:rsidP="0018322D">
      <w:pPr>
        <w:rPr>
          <w:sz w:val="24"/>
        </w:rPr>
      </w:pPr>
    </w:p>
    <w:p w:rsidR="00BD58EC" w:rsidRPr="00F94DE4" w:rsidRDefault="00BD58EC" w:rsidP="0018322D">
      <w:pPr>
        <w:rPr>
          <w:sz w:val="24"/>
        </w:rPr>
      </w:pPr>
    </w:p>
    <w:p w:rsidR="00BD58EC" w:rsidRPr="00F94DE4" w:rsidRDefault="00BD58EC" w:rsidP="0018322D">
      <w:pPr>
        <w:rPr>
          <w:sz w:val="24"/>
        </w:rPr>
      </w:pPr>
      <w:r w:rsidRPr="00F94DE4">
        <w:rPr>
          <w:sz w:val="24"/>
        </w:rPr>
        <w:t>Карпова С.Н.</w:t>
      </w:r>
    </w:p>
    <w:p w:rsidR="00BD58EC" w:rsidRPr="00F94DE4" w:rsidRDefault="00BD58EC" w:rsidP="0018322D">
      <w:pPr>
        <w:rPr>
          <w:sz w:val="24"/>
        </w:rPr>
      </w:pPr>
      <w:r w:rsidRPr="00F94DE4">
        <w:rPr>
          <w:sz w:val="24"/>
        </w:rPr>
        <w:t>(42356) 25194</w:t>
      </w:r>
    </w:p>
    <w:p w:rsidR="00BD58EC" w:rsidRPr="00F94DE4" w:rsidRDefault="00BD58EC" w:rsidP="0018322D">
      <w:pPr>
        <w:jc w:val="both"/>
        <w:rPr>
          <w:sz w:val="24"/>
        </w:rPr>
      </w:pPr>
    </w:p>
    <w:p w:rsidR="00BD58EC" w:rsidRPr="00F94DE4" w:rsidRDefault="00BD58EC">
      <w:pPr>
        <w:jc w:val="right"/>
        <w:rPr>
          <w:sz w:val="24"/>
        </w:rPr>
      </w:pPr>
    </w:p>
    <w:p w:rsidR="00BD58EC" w:rsidRPr="00F94DE4" w:rsidRDefault="00BD58EC">
      <w:pPr>
        <w:jc w:val="right"/>
        <w:rPr>
          <w:sz w:val="24"/>
        </w:rPr>
      </w:pPr>
    </w:p>
    <w:p w:rsidR="00BD58EC" w:rsidRPr="00F94DE4" w:rsidRDefault="00BD58EC">
      <w:pPr>
        <w:jc w:val="right"/>
        <w:rPr>
          <w:sz w:val="24"/>
        </w:rPr>
      </w:pPr>
    </w:p>
    <w:p w:rsidR="00BD58EC" w:rsidRPr="00F94DE4" w:rsidRDefault="00BD58EC">
      <w:pPr>
        <w:jc w:val="right"/>
        <w:rPr>
          <w:sz w:val="24"/>
        </w:rPr>
      </w:pPr>
    </w:p>
    <w:p w:rsidR="00BD58EC" w:rsidRPr="00F94DE4" w:rsidRDefault="00BD58EC">
      <w:pPr>
        <w:jc w:val="right"/>
        <w:rPr>
          <w:sz w:val="24"/>
        </w:rPr>
      </w:pPr>
    </w:p>
    <w:p w:rsidR="00BD58EC" w:rsidRPr="00F94DE4" w:rsidRDefault="00BD58EC">
      <w:pPr>
        <w:jc w:val="right"/>
        <w:rPr>
          <w:sz w:val="24"/>
        </w:rPr>
      </w:pPr>
    </w:p>
    <w:p w:rsidR="00BD58EC" w:rsidRPr="00F94DE4" w:rsidRDefault="00BD58EC">
      <w:pPr>
        <w:jc w:val="right"/>
        <w:rPr>
          <w:sz w:val="24"/>
        </w:rPr>
      </w:pPr>
    </w:p>
    <w:p w:rsidR="00BD58EC" w:rsidRPr="00F94DE4" w:rsidRDefault="00BD58EC">
      <w:pPr>
        <w:jc w:val="right"/>
        <w:rPr>
          <w:sz w:val="24"/>
        </w:rPr>
      </w:pPr>
    </w:p>
    <w:p w:rsidR="00BD58EC" w:rsidRPr="00F94DE4" w:rsidRDefault="00BD58EC">
      <w:pPr>
        <w:jc w:val="right"/>
        <w:rPr>
          <w:sz w:val="24"/>
        </w:rPr>
      </w:pPr>
    </w:p>
    <w:p w:rsidR="00BD58EC" w:rsidRPr="00F94DE4" w:rsidRDefault="00BD58EC">
      <w:pPr>
        <w:jc w:val="right"/>
        <w:rPr>
          <w:sz w:val="24"/>
        </w:rPr>
      </w:pPr>
    </w:p>
    <w:p w:rsidR="00BD58EC" w:rsidRPr="00F94DE4" w:rsidRDefault="00BD58EC">
      <w:pPr>
        <w:jc w:val="right"/>
        <w:rPr>
          <w:sz w:val="24"/>
        </w:rPr>
      </w:pPr>
    </w:p>
    <w:p w:rsidR="00BD58EC" w:rsidRPr="00F94DE4" w:rsidRDefault="00BD58EC">
      <w:pPr>
        <w:jc w:val="right"/>
        <w:rPr>
          <w:sz w:val="24"/>
        </w:rPr>
      </w:pPr>
    </w:p>
    <w:p w:rsidR="00BD58EC" w:rsidRPr="00F94DE4" w:rsidRDefault="00BD58EC">
      <w:pPr>
        <w:jc w:val="right"/>
        <w:rPr>
          <w:sz w:val="24"/>
        </w:rPr>
      </w:pPr>
    </w:p>
    <w:p w:rsidR="00BD58EC" w:rsidRPr="00F94DE4" w:rsidRDefault="00BD58EC">
      <w:pPr>
        <w:jc w:val="right"/>
        <w:rPr>
          <w:sz w:val="24"/>
        </w:rPr>
      </w:pPr>
    </w:p>
    <w:p w:rsidR="00BD58EC" w:rsidRPr="00F94DE4" w:rsidRDefault="00BD58EC">
      <w:pPr>
        <w:jc w:val="right"/>
        <w:rPr>
          <w:sz w:val="24"/>
        </w:rPr>
      </w:pPr>
    </w:p>
    <w:p w:rsidR="00BD58EC" w:rsidRPr="00F94DE4" w:rsidRDefault="00BD58EC">
      <w:pPr>
        <w:jc w:val="right"/>
        <w:rPr>
          <w:sz w:val="24"/>
        </w:rPr>
      </w:pPr>
    </w:p>
    <w:p w:rsidR="00BD58EC" w:rsidRPr="00F94DE4" w:rsidRDefault="00BD58EC" w:rsidP="00EA3048">
      <w:pPr>
        <w:jc w:val="right"/>
        <w:rPr>
          <w:sz w:val="24"/>
        </w:rPr>
      </w:pPr>
      <w:r w:rsidRPr="00F94DE4">
        <w:rPr>
          <w:sz w:val="24"/>
        </w:rPr>
        <w:t xml:space="preserve">      Приложение 3</w:t>
      </w:r>
    </w:p>
    <w:tbl>
      <w:tblPr>
        <w:tblW w:w="1105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877"/>
        <w:gridCol w:w="709"/>
        <w:gridCol w:w="709"/>
        <w:gridCol w:w="851"/>
        <w:gridCol w:w="850"/>
        <w:gridCol w:w="850"/>
        <w:gridCol w:w="851"/>
        <w:gridCol w:w="851"/>
      </w:tblGrid>
      <w:tr w:rsidR="00BD58EC" w:rsidRPr="00F94DE4" w:rsidTr="00A028E4">
        <w:trPr>
          <w:trHeight w:val="136"/>
        </w:trPr>
        <w:tc>
          <w:tcPr>
            <w:tcW w:w="11058" w:type="dxa"/>
            <w:gridSpan w:val="9"/>
          </w:tcPr>
          <w:p w:rsidR="00BD58EC" w:rsidRPr="00F94DE4" w:rsidRDefault="00BD58E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BD58EC" w:rsidRPr="004B0DE4" w:rsidRDefault="00BD58E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B0DE4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</w:t>
            </w:r>
            <w:bookmarkStart w:id="0" w:name="_GoBack"/>
            <w:bookmarkEnd w:id="0"/>
            <w:r w:rsidRPr="004B0DE4">
              <w:rPr>
                <w:b/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  <w:p w:rsidR="00BD58EC" w:rsidRPr="004B0DE4" w:rsidRDefault="00BD58E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B0DE4">
              <w:rPr>
                <w:b/>
                <w:snapToGrid w:val="0"/>
                <w:color w:val="000000"/>
                <w:sz w:val="24"/>
                <w:szCs w:val="24"/>
              </w:rPr>
              <w:t xml:space="preserve"> в муниципальном образовании за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0DE4">
                <w:rPr>
                  <w:b/>
                  <w:snapToGrid w:val="0"/>
                  <w:color w:val="000000"/>
                  <w:sz w:val="24"/>
                  <w:szCs w:val="24"/>
                </w:rPr>
                <w:t>2017 г</w:t>
              </w:r>
            </w:smartTag>
            <w:r w:rsidRPr="004B0DE4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  <w:p w:rsidR="00BD58EC" w:rsidRPr="004B0DE4" w:rsidRDefault="00BD58E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B0DE4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BD58EC" w:rsidRPr="00F94DE4" w:rsidRDefault="00BD58EC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4B0DE4" w:rsidRDefault="00BD58EC">
            <w:pPr>
              <w:jc w:val="center"/>
              <w:rPr>
                <w:snapToGrid w:val="0"/>
                <w:color w:val="000000"/>
              </w:rPr>
            </w:pPr>
            <w:r w:rsidRPr="004B0DE4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4B0DE4" w:rsidRDefault="00BD58EC">
            <w:pPr>
              <w:jc w:val="center"/>
              <w:rPr>
                <w:snapToGrid w:val="0"/>
                <w:color w:val="000000"/>
              </w:rPr>
            </w:pPr>
            <w:r w:rsidRPr="004B0DE4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4B0DE4" w:rsidRDefault="00BD58EC" w:rsidP="00EF6EAC">
            <w:pPr>
              <w:jc w:val="center"/>
              <w:rPr>
                <w:snapToGrid w:val="0"/>
                <w:color w:val="000000"/>
              </w:rPr>
            </w:pPr>
            <w:r w:rsidRPr="004B0DE4">
              <w:rPr>
                <w:snapToGrid w:val="0"/>
                <w:color w:val="000000"/>
                <w:lang w:val="en-US"/>
              </w:rPr>
              <w:t>20</w:t>
            </w:r>
            <w:r w:rsidRPr="004B0DE4">
              <w:rPr>
                <w:snapToGrid w:val="0"/>
                <w:color w:val="000000"/>
              </w:rPr>
              <w:t>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4B0DE4" w:rsidRDefault="00BD58EC" w:rsidP="00EF6EAC">
            <w:pPr>
              <w:jc w:val="center"/>
              <w:rPr>
                <w:snapToGrid w:val="0"/>
                <w:color w:val="000000"/>
              </w:rPr>
            </w:pPr>
            <w:r w:rsidRPr="004B0DE4">
              <w:rPr>
                <w:snapToGrid w:val="0"/>
                <w:color w:val="000000"/>
              </w:rPr>
              <w:t>1 кв. 2017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4B0DE4" w:rsidRDefault="00BD58EC" w:rsidP="00EF6EAC">
            <w:pPr>
              <w:jc w:val="center"/>
              <w:rPr>
                <w:snapToGrid w:val="0"/>
                <w:color w:val="000000"/>
              </w:rPr>
            </w:pPr>
            <w:r w:rsidRPr="004B0DE4">
              <w:rPr>
                <w:snapToGrid w:val="0"/>
                <w:color w:val="000000"/>
              </w:rPr>
              <w:t>2 кв. 2017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4B0DE4" w:rsidRDefault="00BD58EC" w:rsidP="00EF6EAC">
            <w:pPr>
              <w:jc w:val="center"/>
              <w:rPr>
                <w:snapToGrid w:val="0"/>
                <w:color w:val="000000"/>
              </w:rPr>
            </w:pPr>
            <w:r w:rsidRPr="004B0DE4">
              <w:rPr>
                <w:snapToGrid w:val="0"/>
                <w:color w:val="000000"/>
              </w:rPr>
              <w:t>3 кв. 2017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4B0DE4" w:rsidRDefault="00BD58EC" w:rsidP="00EF6EAC">
            <w:pPr>
              <w:jc w:val="center"/>
              <w:rPr>
                <w:snapToGrid w:val="0"/>
                <w:color w:val="000000"/>
              </w:rPr>
            </w:pPr>
            <w:r w:rsidRPr="004B0DE4">
              <w:rPr>
                <w:snapToGrid w:val="0"/>
                <w:color w:val="000000"/>
              </w:rPr>
              <w:t>4 кв. 2017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4B0DE4" w:rsidRDefault="00BD58EC" w:rsidP="00EF6EAC">
            <w:pPr>
              <w:jc w:val="center"/>
              <w:rPr>
                <w:snapToGrid w:val="0"/>
                <w:color w:val="000000"/>
              </w:rPr>
            </w:pPr>
            <w:r w:rsidRPr="004B0DE4">
              <w:rPr>
                <w:snapToGrid w:val="0"/>
                <w:color w:val="000000"/>
              </w:rPr>
              <w:t>итого 2017год</w:t>
            </w:r>
          </w:p>
        </w:tc>
      </w:tr>
      <w:tr w:rsidR="00BD58EC" w:rsidRPr="00F94DE4" w:rsidTr="00A028E4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94DE4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BD58EC" w:rsidRPr="00F94DE4" w:rsidTr="00A028E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BD58EC" w:rsidRPr="00F94DE4" w:rsidRDefault="00BD58EC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85</w:t>
            </w:r>
          </w:p>
        </w:tc>
      </w:tr>
      <w:tr w:rsidR="00BD58EC" w:rsidRPr="00F94DE4" w:rsidTr="00A028E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200</w:t>
            </w:r>
          </w:p>
        </w:tc>
      </w:tr>
      <w:tr w:rsidR="00BD58EC" w:rsidRPr="00F94DE4" w:rsidTr="00A028E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BD58EC" w:rsidRPr="00F94DE4" w:rsidTr="00A028E4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51</w:t>
            </w:r>
          </w:p>
        </w:tc>
      </w:tr>
      <w:tr w:rsidR="00BD58EC" w:rsidRPr="00F94DE4" w:rsidTr="00A028E4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</w:t>
            </w:r>
          </w:p>
        </w:tc>
      </w:tr>
      <w:tr w:rsidR="00BD58EC" w:rsidRPr="00F94DE4" w:rsidTr="00A028E4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</w:tr>
      <w:tr w:rsidR="00BD58EC" w:rsidRPr="00F94DE4" w:rsidTr="00A028E4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4</w:t>
            </w:r>
          </w:p>
        </w:tc>
      </w:tr>
      <w:tr w:rsidR="00BD58EC" w:rsidRPr="00F94DE4" w:rsidTr="00A028E4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BD58EC" w:rsidRPr="00F94DE4" w:rsidTr="00A028E4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18</w:t>
            </w:r>
          </w:p>
        </w:tc>
      </w:tr>
      <w:tr w:rsidR="00BD58EC" w:rsidRPr="00F94DE4" w:rsidTr="00A028E4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</w:tr>
      <w:tr w:rsidR="00BD58EC" w:rsidRPr="00F94DE4" w:rsidTr="00A028E4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BD58EC" w:rsidRPr="00F94DE4" w:rsidTr="00A028E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</w:t>
            </w:r>
          </w:p>
        </w:tc>
      </w:tr>
      <w:tr w:rsidR="00BD58EC" w:rsidRPr="00F94DE4" w:rsidTr="00A028E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BD58EC" w:rsidRPr="00F94DE4" w:rsidTr="00A028E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BD58EC" w:rsidRPr="00F94DE4" w:rsidTr="00A028E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BD58EC" w:rsidRPr="00F94DE4" w:rsidTr="00A028E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BD58EC" w:rsidRPr="00F94DE4" w:rsidTr="00A028E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255</w:t>
            </w:r>
          </w:p>
        </w:tc>
      </w:tr>
      <w:tr w:rsidR="00BD58EC" w:rsidRPr="00F94DE4" w:rsidTr="00A028E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BD58EC" w:rsidRPr="00F94DE4" w:rsidRDefault="00BD58EC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86,4</w:t>
            </w:r>
          </w:p>
        </w:tc>
      </w:tr>
      <w:tr w:rsidR="00BD58EC" w:rsidRPr="00F94DE4" w:rsidTr="00A028E4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Число индивидуальных предпринимателей(ИП)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170</w:t>
            </w:r>
          </w:p>
        </w:tc>
      </w:tr>
      <w:tr w:rsidR="00BD58EC" w:rsidRPr="00F94DE4" w:rsidTr="00A028E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F94DE4"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>
            <w:r>
              <w:t>955,1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Default="00BD58EC">
            <w:r w:rsidRPr="001B10E6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Default="00BD58EC">
            <w:r w:rsidRPr="001B10E6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BD58EC" w:rsidRPr="00F94DE4" w:rsidTr="00A028E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BD58EC" w:rsidRPr="00F94DE4" w:rsidTr="00A028E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Default="00BD58EC">
            <w:r w:rsidRPr="008F618D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Default="00BD58EC">
            <w:r w:rsidRPr="008F618D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BD58EC" w:rsidRPr="00F94DE4" w:rsidTr="00A028E4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Оборот малых  предприятий (МП) - оценка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552,8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88,3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2B12A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560</w:t>
            </w:r>
          </w:p>
        </w:tc>
      </w:tr>
      <w:tr w:rsidR="00BD58EC" w:rsidRPr="00F94DE4" w:rsidTr="00A028E4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76,7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171,5</w:t>
            </w:r>
          </w:p>
        </w:tc>
      </w:tr>
      <w:tr w:rsidR="00BD58EC" w:rsidRPr="00F94DE4" w:rsidTr="00A028E4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8,5</w:t>
            </w:r>
          </w:p>
        </w:tc>
      </w:tr>
      <w:tr w:rsidR="00BD58EC" w:rsidRPr="00F94DE4" w:rsidTr="00A028E4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EB2BEA">
            <w:pPr>
              <w:jc w:val="center"/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13,4</w:t>
            </w:r>
          </w:p>
        </w:tc>
      </w:tr>
      <w:tr w:rsidR="00BD58EC" w:rsidRPr="00F94DE4" w:rsidTr="00A028E4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sz w:val="24"/>
              </w:rPr>
            </w:pPr>
            <w:r w:rsidRPr="00F94DE4">
              <w:rPr>
                <w:snapToGrid w:val="0"/>
                <w:sz w:val="24"/>
              </w:rPr>
              <w:t>10,6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23,7</w:t>
            </w:r>
          </w:p>
        </w:tc>
      </w:tr>
      <w:tr w:rsidR="00BD58EC" w:rsidRPr="00F94DE4" w:rsidTr="00A028E4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A37C74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A37C74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49,4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A37C74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4"/>
              </w:rPr>
              <w:t>124,9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279,8</w:t>
            </w:r>
          </w:p>
        </w:tc>
      </w:tr>
      <w:tr w:rsidR="00BD58EC" w:rsidRPr="00F94DE4" w:rsidTr="00A028E4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792779">
            <w:pPr>
              <w:jc w:val="center"/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792779">
            <w:pPr>
              <w:jc w:val="center"/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BD58EC" w:rsidRPr="00F94DE4" w:rsidTr="00A028E4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3,6</w:t>
            </w:r>
          </w:p>
        </w:tc>
      </w:tr>
      <w:tr w:rsidR="00BD58EC" w:rsidRPr="00F94DE4" w:rsidTr="00A028E4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BD58EC" w:rsidRPr="00F94DE4" w:rsidTr="00A028E4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2,7</w:t>
            </w:r>
          </w:p>
        </w:tc>
      </w:tr>
      <w:tr w:rsidR="00BD58EC" w:rsidRPr="00F94DE4" w:rsidTr="00A028E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36,0</w:t>
            </w:r>
          </w:p>
        </w:tc>
      </w:tr>
      <w:tr w:rsidR="00BD58EC" w:rsidRPr="00F94DE4" w:rsidTr="00A028E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</w:t>
            </w:r>
          </w:p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1223</w:t>
            </w:r>
          </w:p>
        </w:tc>
      </w:tr>
      <w:tr w:rsidR="00BD58EC" w:rsidRPr="00F94DE4" w:rsidTr="00A028E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BD58EC" w:rsidRPr="00F94DE4" w:rsidTr="00A028E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F94DE4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</w:t>
            </w:r>
          </w:p>
        </w:tc>
      </w:tr>
      <w:tr w:rsidR="00BD58EC" w:rsidRPr="00F94DE4" w:rsidTr="00A028E4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17,1</w:t>
            </w:r>
          </w:p>
        </w:tc>
      </w:tr>
      <w:tr w:rsidR="00BD58EC" w:rsidRPr="00F94DE4" w:rsidTr="00A028E4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12,5</w:t>
            </w:r>
          </w:p>
        </w:tc>
      </w:tr>
      <w:tr w:rsidR="00BD58EC" w:rsidRPr="00F94DE4" w:rsidTr="00A028E4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BD58EC" w:rsidRPr="00F94DE4" w:rsidTr="00A028E4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0,198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0,016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Default="00BD58EC">
            <w:r w:rsidRPr="0006652E">
              <w:rPr>
                <w:snapToGrid w:val="0"/>
                <w:color w:val="000000"/>
                <w:sz w:val="24"/>
              </w:rPr>
              <w:t>0,016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Default="00BD58EC">
            <w:r w:rsidRPr="0006652E">
              <w:rPr>
                <w:snapToGrid w:val="0"/>
                <w:color w:val="000000"/>
                <w:sz w:val="24"/>
              </w:rPr>
              <w:t>0,016</w:t>
            </w:r>
          </w:p>
        </w:tc>
      </w:tr>
      <w:tr w:rsidR="00BD58EC" w:rsidRPr="00F94DE4" w:rsidTr="00A028E4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BD58EC" w:rsidRPr="00F94DE4" w:rsidTr="00A028E4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BD58EC" w:rsidRPr="00F94DE4" w:rsidTr="00A028E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BD58EC" w:rsidRPr="00F94DE4" w:rsidTr="00A028E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16,3</w:t>
            </w:r>
          </w:p>
        </w:tc>
      </w:tr>
      <w:tr w:rsidR="00BD58EC" w:rsidRPr="00F94DE4" w:rsidTr="00A028E4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6,3</w:t>
            </w:r>
          </w:p>
        </w:tc>
      </w:tr>
      <w:tr w:rsidR="00BD58EC" w:rsidRPr="00F94DE4" w:rsidTr="00A028E4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</w:tr>
      <w:tr w:rsidR="00BD58EC" w:rsidRPr="00F94DE4" w:rsidTr="00A028E4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rPr>
                <w:snapToGrid w:val="0"/>
                <w:sz w:val="24"/>
              </w:rPr>
            </w:pPr>
            <w:r w:rsidRPr="002F6ECC">
              <w:rPr>
                <w:snapToGrid w:val="0"/>
                <w:sz w:val="24"/>
              </w:rPr>
              <w:t>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182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226</w:t>
            </w:r>
          </w:p>
        </w:tc>
      </w:tr>
      <w:tr w:rsidR="00BD58EC" w:rsidRPr="00F94DE4" w:rsidTr="00A028E4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rPr>
                <w:snapToGrid w:val="0"/>
                <w:sz w:val="24"/>
              </w:rPr>
            </w:pPr>
            <w:r w:rsidRPr="002F6ECC">
              <w:rPr>
                <w:snapToGrid w:val="0"/>
                <w:sz w:val="24"/>
              </w:rPr>
              <w:t>45500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15603,1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25891,5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52266,2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89813,8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89813,8</w:t>
            </w:r>
          </w:p>
        </w:tc>
      </w:tr>
      <w:tr w:rsidR="00BD58EC" w:rsidRPr="00F94DE4" w:rsidTr="00A028E4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rPr>
                <w:snapToGrid w:val="0"/>
                <w:sz w:val="24"/>
              </w:rPr>
            </w:pPr>
            <w:r w:rsidRPr="002F6ECC">
              <w:rPr>
                <w:snapToGrid w:val="0"/>
                <w:sz w:val="24"/>
              </w:rPr>
              <w:t>9200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1045,9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2307,9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4793,8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4793,8</w:t>
            </w:r>
          </w:p>
        </w:tc>
      </w:tr>
      <w:tr w:rsidR="00BD58EC" w:rsidRPr="00F94DE4" w:rsidTr="00A028E4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rPr>
                <w:snapToGrid w:val="0"/>
                <w:sz w:val="24"/>
              </w:rPr>
            </w:pPr>
            <w:r w:rsidRPr="002F6ECC">
              <w:rPr>
                <w:snapToGrid w:val="0"/>
                <w:sz w:val="24"/>
              </w:rPr>
              <w:t>20,2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4,04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5,3</w:t>
            </w:r>
          </w:p>
        </w:tc>
      </w:tr>
      <w:tr w:rsidR="00BD58EC" w:rsidRPr="00F94DE4" w:rsidTr="00A028E4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rPr>
                <w:snapToGrid w:val="0"/>
                <w:sz w:val="24"/>
              </w:rPr>
            </w:pPr>
            <w:r w:rsidRPr="002F6ECC">
              <w:rPr>
                <w:snapToGrid w:val="0"/>
                <w:sz w:val="24"/>
              </w:rPr>
              <w:t>45500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15603,1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25891,5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52266,2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89813,8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89813,8</w:t>
            </w:r>
          </w:p>
        </w:tc>
      </w:tr>
      <w:tr w:rsidR="00BD58EC" w:rsidRPr="00F94DE4" w:rsidTr="00A028E4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rPr>
                <w:snapToGrid w:val="0"/>
                <w:sz w:val="24"/>
              </w:rPr>
            </w:pPr>
            <w:r w:rsidRPr="002F6ECC">
              <w:rPr>
                <w:snapToGrid w:val="0"/>
                <w:sz w:val="24"/>
              </w:rPr>
              <w:t>9200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1045,9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2307,9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4793,8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4793,8</w:t>
            </w:r>
          </w:p>
        </w:tc>
      </w:tr>
      <w:tr w:rsidR="00BD58EC" w:rsidRPr="00F94DE4" w:rsidTr="00A028E4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BD58EC" w:rsidRPr="00F94DE4" w:rsidTr="00A028E4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sz w:val="24"/>
              </w:rPr>
              <w:t>20,2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4,04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5,3</w:t>
            </w:r>
          </w:p>
        </w:tc>
      </w:tr>
      <w:tr w:rsidR="00BD58EC" w:rsidRPr="00F94DE4" w:rsidTr="00A028E4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F6ECC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2F6ECC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2F6EC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BD58EC" w:rsidRPr="00F94DE4" w:rsidTr="00A028E4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Уплачено налогов субъектами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Нет данных</w:t>
            </w:r>
          </w:p>
        </w:tc>
      </w:tr>
      <w:tr w:rsidR="00BD58EC" w:rsidRPr="00F94DE4" w:rsidTr="00A028E4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Другие платежи субъектов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F94DE4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4DE4">
              <w:rPr>
                <w:snapToGrid w:val="0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4DE4">
              <w:rPr>
                <w:snapToGrid w:val="0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4DE4">
              <w:rPr>
                <w:snapToGrid w:val="0"/>
                <w:color w:val="000000"/>
                <w:sz w:val="22"/>
                <w:szCs w:val="22"/>
              </w:rPr>
              <w:t>0,0001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BD58EC" w:rsidRPr="00F94DE4" w:rsidTr="00A028E4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F94DE4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C" w:rsidRPr="00F94DE4" w:rsidRDefault="00BD58EC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BD58EC" w:rsidRPr="00F94DE4" w:rsidRDefault="00BD58EC" w:rsidP="007B5B6E">
      <w:pPr>
        <w:rPr>
          <w:sz w:val="16"/>
          <w:szCs w:val="16"/>
        </w:rPr>
      </w:pPr>
      <w:r w:rsidRPr="00F94DE4">
        <w:rPr>
          <w:sz w:val="16"/>
          <w:szCs w:val="16"/>
        </w:rPr>
        <w:t>- пояснительная записка *</w:t>
      </w:r>
    </w:p>
    <w:p w:rsidR="00BD58EC" w:rsidRPr="00F94DE4" w:rsidRDefault="00BD58EC" w:rsidP="007B5B6E">
      <w:pPr>
        <w:rPr>
          <w:sz w:val="16"/>
          <w:szCs w:val="16"/>
        </w:rPr>
      </w:pPr>
      <w:r w:rsidRPr="00F94DE4">
        <w:rPr>
          <w:sz w:val="16"/>
          <w:szCs w:val="16"/>
        </w:rPr>
        <w:t xml:space="preserve">  * в т.ч. информация о наличии и наименовании программы поддержки малого предпринимательства; направлениях и формах муниципальной поддержки, оказываемой субъектам малого предпринимательства на муниципальном уровне;</w:t>
      </w:r>
    </w:p>
    <w:p w:rsidR="00BD58EC" w:rsidRDefault="00BD58EC" w:rsidP="007B5B6E">
      <w:pPr>
        <w:spacing w:before="60"/>
        <w:rPr>
          <w:sz w:val="16"/>
          <w:szCs w:val="16"/>
        </w:rPr>
      </w:pPr>
      <w:r w:rsidRPr="00F94DE4">
        <w:rPr>
          <w:sz w:val="16"/>
          <w:szCs w:val="16"/>
        </w:rPr>
        <w:t>- объемах размещения заказов для муниципальных нужд у субъе</w:t>
      </w:r>
      <w:r>
        <w:rPr>
          <w:sz w:val="16"/>
          <w:szCs w:val="16"/>
        </w:rPr>
        <w:t>ктов малого предпринимательства.</w:t>
      </w:r>
    </w:p>
    <w:p w:rsidR="00BD58EC" w:rsidRPr="00F94DE4" w:rsidRDefault="00BD58EC" w:rsidP="007B5B6E">
      <w:pPr>
        <w:spacing w:before="60"/>
        <w:rPr>
          <w:sz w:val="16"/>
          <w:szCs w:val="16"/>
        </w:rPr>
      </w:pPr>
    </w:p>
    <w:p w:rsidR="00BD58EC" w:rsidRPr="00F94DE4" w:rsidRDefault="00BD58EC" w:rsidP="00E704E0">
      <w:pPr>
        <w:ind w:firstLine="720"/>
        <w:jc w:val="center"/>
        <w:rPr>
          <w:b/>
          <w:sz w:val="24"/>
          <w:szCs w:val="24"/>
        </w:rPr>
      </w:pPr>
      <w:r w:rsidRPr="00F94DE4">
        <w:rPr>
          <w:b/>
          <w:sz w:val="24"/>
          <w:szCs w:val="24"/>
        </w:rPr>
        <w:t>Пояснительная записка к отчету о</w:t>
      </w:r>
      <w:r w:rsidRPr="00F94DE4">
        <w:rPr>
          <w:b/>
          <w:snapToGrid w:val="0"/>
          <w:sz w:val="24"/>
          <w:szCs w:val="24"/>
        </w:rPr>
        <w:t xml:space="preserve"> показателях развития малого и среднего  предпринимательства Дальнереченского муниципального района за 2017 г.</w:t>
      </w:r>
    </w:p>
    <w:p w:rsidR="00BD58EC" w:rsidRPr="00F94DE4" w:rsidRDefault="00BD58EC" w:rsidP="00E704E0">
      <w:pPr>
        <w:jc w:val="center"/>
      </w:pPr>
    </w:p>
    <w:p w:rsidR="00BD58EC" w:rsidRPr="00F94DE4" w:rsidRDefault="00BD58EC" w:rsidP="004B0DE4">
      <w:pPr>
        <w:pStyle w:val="NormalWeb"/>
      </w:pPr>
      <w:r>
        <w:t xml:space="preserve">По состоянию на начало </w:t>
      </w:r>
      <w:r w:rsidRPr="00F94DE4">
        <w:t>201</w:t>
      </w:r>
      <w:r>
        <w:t>8</w:t>
      </w:r>
      <w:r w:rsidRPr="00F94DE4">
        <w:t>г. на территории Дальнереченского муниципал</w:t>
      </w:r>
      <w:r>
        <w:t>ьного района зарегистрировано 221 субъект</w:t>
      </w:r>
      <w:r w:rsidRPr="00F94DE4">
        <w:t xml:space="preserve"> малого предпринимательства, из них 51 юридических лица и 1</w:t>
      </w:r>
      <w:r>
        <w:t>70</w:t>
      </w:r>
      <w:r w:rsidRPr="00F94DE4">
        <w:t xml:space="preserve"> индивидуальн</w:t>
      </w:r>
      <w:r>
        <w:t>ых предпринимателя, увеличение численности в сравнении с прошлогодним показателем -</w:t>
      </w:r>
      <w:r w:rsidRPr="00F94DE4">
        <w:t xml:space="preserve"> </w:t>
      </w:r>
      <w:r>
        <w:t>1,2</w:t>
      </w:r>
      <w:r w:rsidRPr="00F94DE4">
        <w:t xml:space="preserve">%. </w:t>
      </w:r>
    </w:p>
    <w:p w:rsidR="00BD58EC" w:rsidRDefault="00BD58EC" w:rsidP="004B0DE4">
      <w:pPr>
        <w:pStyle w:val="NormalWeb"/>
      </w:pPr>
      <w:r w:rsidRPr="00F94DE4">
        <w:t xml:space="preserve"> Общая численность индивидуальных предпринимателей </w:t>
      </w:r>
      <w:r>
        <w:t>выше</w:t>
      </w:r>
      <w:r w:rsidRPr="00F94DE4">
        <w:t xml:space="preserve"> уровня прошлого года на </w:t>
      </w:r>
      <w:r>
        <w:t>2</w:t>
      </w:r>
      <w:r w:rsidRPr="00F94DE4">
        <w:t xml:space="preserve"> ед.: в отчетном периоде число индивидуальных предпринимателей, ликвидировавших деятельность, </w:t>
      </w:r>
      <w:r>
        <w:t xml:space="preserve">снизилось против </w:t>
      </w:r>
      <w:r w:rsidRPr="00F94DE4">
        <w:t>числ</w:t>
      </w:r>
      <w:r>
        <w:t>а</w:t>
      </w:r>
      <w:r w:rsidRPr="00F94DE4">
        <w:t xml:space="preserve"> вновь организованных субъектов малого бизнеса, получивших государственную поддержку в рамках  </w:t>
      </w:r>
      <w:r w:rsidRPr="00F94DE4">
        <w:rPr>
          <w:spacing w:val="-2"/>
        </w:rPr>
        <w:t>реализации меро</w:t>
      </w:r>
      <w:r w:rsidRPr="00F94DE4">
        <w:rPr>
          <w:spacing w:val="-2"/>
        </w:rPr>
        <w:softHyphen/>
        <w:t>приятий муниципальной программы «Развитие предпринимательства в Дальнереченском муниципальном районе».</w:t>
      </w:r>
      <w:r w:rsidRPr="00F94DE4">
        <w:t xml:space="preserve"> Численность занятых на малых предприятиях наемных работников </w:t>
      </w:r>
      <w:r>
        <w:t>осталось на уровне</w:t>
      </w:r>
      <w:r w:rsidRPr="00F94DE4">
        <w:t xml:space="preserve"> прошл</w:t>
      </w:r>
      <w:r>
        <w:t>ого</w:t>
      </w:r>
      <w:r w:rsidRPr="00F94DE4">
        <w:t xml:space="preserve"> год</w:t>
      </w:r>
      <w:r>
        <w:t>а</w:t>
      </w:r>
      <w:r w:rsidRPr="00F94DE4">
        <w:t xml:space="preserve"> и составила 6</w:t>
      </w:r>
      <w:r>
        <w:t>4</w:t>
      </w:r>
      <w:r w:rsidRPr="00F94DE4">
        <w:t xml:space="preserve">0 человек. </w:t>
      </w:r>
    </w:p>
    <w:p w:rsidR="00BD58EC" w:rsidRPr="003115AF" w:rsidRDefault="00BD58EC" w:rsidP="004B0DE4">
      <w:pPr>
        <w:pStyle w:val="NormalWeb"/>
      </w:pPr>
      <w:r w:rsidRPr="003115AF">
        <w:t>Из общего оборота малых предприятий наибольшую долю (</w:t>
      </w:r>
      <w:r>
        <w:t xml:space="preserve">до </w:t>
      </w:r>
      <w:r w:rsidRPr="003115AF">
        <w:t>70%) занимает оборот предприятий оптовой и розничной торговли</w:t>
      </w:r>
      <w:r>
        <w:t>, сельского хозяйства</w:t>
      </w:r>
      <w:r w:rsidRPr="003115AF">
        <w:t>.</w:t>
      </w:r>
    </w:p>
    <w:p w:rsidR="00BD58EC" w:rsidRPr="00F94DE4" w:rsidRDefault="00BD58EC" w:rsidP="004B0DE4">
      <w:pPr>
        <w:pStyle w:val="NormalWeb"/>
      </w:pPr>
      <w:r w:rsidRPr="008644CF">
        <w:rPr>
          <w:spacing w:val="-2"/>
        </w:rPr>
        <w:t>Среднемесячная заработная плата - 12500 руб., осталась на уровне прошлого года. Объем  розничной торговли – снижение 1,3 %, платных услуг – снижение на 15,4%, общественного питания – рост в 7,3р.. Вместе с тем,</w:t>
      </w:r>
      <w:r w:rsidRPr="008644CF">
        <w:t xml:space="preserve"> активно развивается сельскохозяйственная деятельность в сфере малого бизнеса. Крестьянско-фермерскими хозяйствами района произведено выше прошлогодних показателей: молока - на 23,2%,  яйца- в 3,4р., птицы – рост 4%.</w:t>
      </w:r>
      <w:r>
        <w:t xml:space="preserve"> Увеличение посевных площадей составило 65%, валовой сбор сои – в 2,1р., увеличение сбора картофеле и других овощей -10,2%</w:t>
      </w:r>
      <w:r w:rsidRPr="00F94DE4">
        <w:t xml:space="preserve"> </w:t>
      </w:r>
    </w:p>
    <w:p w:rsidR="00BD58EC" w:rsidRDefault="00BD58EC" w:rsidP="004B0DE4">
      <w:pPr>
        <w:pStyle w:val="NormalWeb"/>
      </w:pPr>
      <w:r w:rsidRPr="008E1836">
        <w:t xml:space="preserve">Доля занятых в малом предпринимательстве с учетом индивидуальных предпринимателей, в общей численности </w:t>
      </w:r>
      <w:r>
        <w:t>занятых в экономике составляет 36</w:t>
      </w:r>
      <w:r w:rsidRPr="008E1836">
        <w:t>,3 %.</w:t>
      </w:r>
    </w:p>
    <w:p w:rsidR="00BD58EC" w:rsidRPr="00F94DE4" w:rsidRDefault="00BD58EC" w:rsidP="004B0DE4">
      <w:pPr>
        <w:pStyle w:val="NormalWeb"/>
      </w:pPr>
      <w:r w:rsidRPr="00F94DE4">
        <w:t xml:space="preserve"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 бизнесе дополнительно создано </w:t>
      </w:r>
      <w:r w:rsidRPr="00513185">
        <w:t>5 рабочих мест (регистрация</w:t>
      </w:r>
      <w:r w:rsidRPr="00F94DE4">
        <w:t xml:space="preserve"> предпринимательской деятельности</w:t>
      </w:r>
      <w:r>
        <w:t xml:space="preserve"> – в.т.ч. старообрядцы</w:t>
      </w:r>
      <w:r w:rsidRPr="00F94DE4">
        <w:t>).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 w:rsidRPr="00F94DE4">
        <w:rPr>
          <w:color w:val="000000"/>
        </w:rPr>
        <w:t xml:space="preserve">      </w:t>
      </w:r>
    </w:p>
    <w:p w:rsidR="00BD58EC" w:rsidRPr="00F94DE4" w:rsidRDefault="00BD58EC" w:rsidP="004B0DE4">
      <w:pPr>
        <w:pStyle w:val="NormalWeb"/>
      </w:pPr>
      <w:r w:rsidRPr="00464CE6">
        <w:t>По предварительной оценке, оборот малого предпринимательства за 2017 года  состави</w:t>
      </w:r>
      <w:r>
        <w:t>л</w:t>
      </w:r>
      <w:r w:rsidRPr="00464CE6">
        <w:t xml:space="preserve">  </w:t>
      </w:r>
      <w:r>
        <w:t>560</w:t>
      </w:r>
      <w:r w:rsidRPr="00464CE6">
        <w:t xml:space="preserve">,0  млн. руб., что на </w:t>
      </w:r>
      <w:r>
        <w:t>8,0</w:t>
      </w:r>
      <w:r w:rsidRPr="00464CE6">
        <w:t xml:space="preserve"> млн. руб. больше показателя 2016 года или </w:t>
      </w:r>
      <w:r>
        <w:t>1,5</w:t>
      </w:r>
      <w:r w:rsidRPr="00464CE6">
        <w:t>%.</w:t>
      </w:r>
      <w:r w:rsidRPr="00F94DE4">
        <w:t xml:space="preserve"> </w:t>
      </w:r>
    </w:p>
    <w:p w:rsidR="00BD58EC" w:rsidRDefault="00BD58EC" w:rsidP="001A2E69">
      <w:pPr>
        <w:ind w:firstLine="567"/>
        <w:rPr>
          <w:b/>
          <w:i/>
          <w:sz w:val="24"/>
          <w:szCs w:val="24"/>
        </w:rPr>
      </w:pPr>
    </w:p>
    <w:p w:rsidR="00BD58EC" w:rsidRPr="00F94DE4" w:rsidRDefault="00BD58EC" w:rsidP="00E704E0">
      <w:pPr>
        <w:ind w:left="567"/>
        <w:rPr>
          <w:b/>
          <w:i/>
          <w:sz w:val="24"/>
          <w:szCs w:val="24"/>
        </w:rPr>
      </w:pPr>
      <w:r w:rsidRPr="00F94DE4">
        <w:rPr>
          <w:b/>
          <w:i/>
          <w:sz w:val="24"/>
          <w:szCs w:val="24"/>
        </w:rPr>
        <w:t>Меры муниципальной поддержки развития МП</w:t>
      </w:r>
    </w:p>
    <w:p w:rsidR="00BD58EC" w:rsidRPr="00F94DE4" w:rsidRDefault="00BD58EC" w:rsidP="004B0DE4">
      <w:pPr>
        <w:pStyle w:val="NormalWeb"/>
      </w:pPr>
      <w:r w:rsidRPr="00F94DE4"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BD58EC" w:rsidRPr="00F94DE4" w:rsidRDefault="00BD58EC" w:rsidP="004B0DE4">
      <w:pPr>
        <w:pStyle w:val="NormalWeb"/>
      </w:pPr>
      <w:r w:rsidRPr="00F94DE4">
        <w:t>Постановлением администрации ДМР от 01.10.2015 г. № 307-па была утверждена муниципальная  программа «Развитие предпринимательства в Дальнереченском муниципальном</w:t>
      </w:r>
      <w:bookmarkStart w:id="1" w:name="bookmark2"/>
      <w:r w:rsidRPr="00F94DE4">
        <w:t xml:space="preserve"> районе на 2016 - 201</w:t>
      </w:r>
      <w:r>
        <w:t>9</w:t>
      </w:r>
      <w:r w:rsidRPr="00F94DE4">
        <w:t xml:space="preserve"> годы»</w:t>
      </w:r>
      <w:bookmarkEnd w:id="1"/>
      <w:r w:rsidRPr="00F94DE4">
        <w:t>. В рамках реализации этой программы в 201</w:t>
      </w:r>
      <w:r>
        <w:t>7</w:t>
      </w:r>
      <w:r w:rsidRPr="00F94DE4">
        <w:t xml:space="preserve"> году в бюджете муниципального района </w:t>
      </w:r>
      <w:r>
        <w:t xml:space="preserve">было </w:t>
      </w:r>
      <w:r w:rsidRPr="00F94DE4">
        <w:t xml:space="preserve">предусмотрено 10,0 тыс.руб. государственной поддержки в виде субсидий на начало предпринимательской деятельности, а так же в порядке софинансирования:  за счет средств краевого бюджета – 6,3 тыс.руб.   </w:t>
      </w:r>
    </w:p>
    <w:p w:rsidR="00BD58EC" w:rsidRPr="003C4E13" w:rsidRDefault="00BD58EC" w:rsidP="004B0DE4">
      <w:pPr>
        <w:pStyle w:val="NormalWeb"/>
      </w:pPr>
      <w:r w:rsidRPr="003C4E13">
        <w:rPr>
          <w:spacing w:val="2"/>
        </w:rPr>
        <w:t xml:space="preserve">По итогам участия в конкурсе </w:t>
      </w:r>
      <w:r w:rsidRPr="003C4E13">
        <w:t xml:space="preserve">эффективности </w:t>
      </w:r>
      <w:r w:rsidRPr="003C4E13">
        <w:rPr>
          <w:spacing w:val="2"/>
        </w:rPr>
        <w:t>бизнес - проектов</w:t>
      </w:r>
      <w:r w:rsidRPr="003C4E13">
        <w:t>, в отчетном году государственная поддержка  в виде субсидии на начало предпринимательской деятельности оказана субъекту малого бизнеса  по основному направлению экономики района – сельскому хозяйству  (производство и переработка мясных продуктов -СХППК Рассвет).</w:t>
      </w:r>
    </w:p>
    <w:p w:rsidR="00BD58EC" w:rsidRPr="003C4E13" w:rsidRDefault="00BD58EC" w:rsidP="004B0DE4">
      <w:pPr>
        <w:pStyle w:val="NormalWeb"/>
      </w:pPr>
      <w:r w:rsidRPr="003C4E13">
        <w:t>Денежная поддержка была предоставлена в целях создания 9 рабочих мест в первый год деятельности и до17 человек - в последующие 2 года, что обеспечит в дальнейшем поступление в бюджет налогов на сумму 1,50</w:t>
      </w:r>
      <w:r>
        <w:t xml:space="preserve"> </w:t>
      </w:r>
      <w:r w:rsidRPr="003C4E13">
        <w:t xml:space="preserve">млн.руб. в виде налогов со специальным режимом, а так же социальных платежей в Пенсионный фонд и прочие внебюджетные фонды. Оборот выпуска продукции и предоставления услуг, в перспективе до 2022 года, планируется в объеме до 172,5 млн.руб. </w:t>
      </w:r>
    </w:p>
    <w:p w:rsidR="00BD58EC" w:rsidRPr="00BA259C" w:rsidRDefault="00BD58EC" w:rsidP="004B0DE4">
      <w:pPr>
        <w:pStyle w:val="NormalWeb"/>
        <w:rPr>
          <w:spacing w:val="-2"/>
        </w:rPr>
      </w:pPr>
      <w:r w:rsidRPr="00BA259C">
        <w:rPr>
          <w:color w:val="000000"/>
        </w:rPr>
        <w:t>Размещение муниципального заказа поддерживает развитие малого предпринимательства, например, организация горячего питания в школах и пришкольных лагерях, поставка продуктов питания для нужд учреждений образования осуществляется предпринимателями и предприятиями малого бизнеса.</w:t>
      </w:r>
      <w:r w:rsidRPr="00BA259C">
        <w:t xml:space="preserve">  </w:t>
      </w:r>
      <w:r w:rsidRPr="00BA259C">
        <w:rPr>
          <w:spacing w:val="-2"/>
        </w:rPr>
        <w:t xml:space="preserve">За  2017 год муниципальными заказчиками проведено 226 торгов и других способов закупок на поставки товаров, выполнение работ, оказание услуг для нужд Дальнереченского муниципального района, из них у субъектов малого бизнеса –  17.         </w:t>
      </w:r>
    </w:p>
    <w:p w:rsidR="00BD58EC" w:rsidRPr="003C4E13" w:rsidRDefault="00BD58EC" w:rsidP="004B0DE4">
      <w:pPr>
        <w:pStyle w:val="NormalWeb"/>
        <w:rPr>
          <w:spacing w:val="-2"/>
        </w:rPr>
      </w:pPr>
      <w:r w:rsidRPr="00BA259C">
        <w:rPr>
          <w:spacing w:val="-2"/>
        </w:rPr>
        <w:t>Стоимость муниципальных контрактов по видам продукции составляет:  сельскохозяйственная продукция и продукты питания – 23450,0 тыс. руб. (26%); прочие товары, работы, услуги- 66363,8 тыс. руб. (73,9 % от общей стоимости заключенных контрактов). Экономический эффект от закупок товаров и услуг для нужд муниципального района – 5421,3  тыс. руб.</w:t>
      </w:r>
    </w:p>
    <w:p w:rsidR="00BD58EC" w:rsidRPr="003C4E13" w:rsidRDefault="00BD58EC" w:rsidP="004B0DE4">
      <w:pPr>
        <w:pStyle w:val="NormalWeb"/>
      </w:pPr>
      <w:r w:rsidRPr="003C4E13">
        <w:t xml:space="preserve"> 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округа. </w:t>
      </w:r>
    </w:p>
    <w:p w:rsidR="00BD58EC" w:rsidRPr="003C4E13" w:rsidRDefault="00BD58EC" w:rsidP="004B0DE4">
      <w:pPr>
        <w:pStyle w:val="NormalWeb"/>
      </w:pPr>
      <w:r w:rsidRPr="003C4E13">
        <w:t>С целью оказания информационной и консультативной поддержки для субъектов малого бизнеса были проведены: 3 совещания с участием представителей государственной власти, органов контроля и надзора, представителей банков, 2 рабочие встречи. Проведены торжественные мероприятия в честь Дня российского предпринимательства</w:t>
      </w:r>
      <w:r>
        <w:t xml:space="preserve"> и сельского работника</w:t>
      </w:r>
      <w:r w:rsidRPr="003C4E13">
        <w:t xml:space="preserve">. </w:t>
      </w:r>
      <w:r>
        <w:t>Почетной грамотой губернатора награжден глава КФХ Занин Владимир Александрович.</w:t>
      </w:r>
    </w:p>
    <w:p w:rsidR="00BD58EC" w:rsidRPr="003C4E13" w:rsidRDefault="00BD58EC" w:rsidP="004B0DE4">
      <w:pPr>
        <w:pStyle w:val="NormalWeb"/>
        <w:jc w:val="both"/>
        <w:rPr>
          <w:rFonts w:ascii="yandex-sans" w:hAnsi="yandex-sans"/>
        </w:rPr>
      </w:pPr>
      <w:r>
        <w:t>По согласованию с а</w:t>
      </w:r>
      <w:r w:rsidRPr="003C4E13">
        <w:t>дминистрацией Дальнереченского городского округа выделены места районным товаропроизводителям для торговли на городском рынке пищевыми продуктами (молочной продукцией, мясной, плодоовощной  продукцией) с лотков и автомашин.</w:t>
      </w:r>
    </w:p>
    <w:p w:rsidR="00BD58EC" w:rsidRPr="003C4E13" w:rsidRDefault="00BD58EC" w:rsidP="004B0DE4">
      <w:pPr>
        <w:pStyle w:val="NormalWeb"/>
        <w:jc w:val="both"/>
      </w:pPr>
      <w:r w:rsidRPr="003C4E13">
        <w:t>В сентябре-ноябре 2017 года в еженедельном режиме на центральной городской площади работала выставка-продажа сельскохозяйственной и плодоовощной продукции. По социальным ценам ( минуя перекупщиков) имели возможность реализовывать картофель, капусту, лук, свёклу и др.плодоовощную продукцию и районные предприниматели.</w:t>
      </w:r>
    </w:p>
    <w:p w:rsidR="00BD58EC" w:rsidRPr="004B0DE4" w:rsidRDefault="00BD58EC" w:rsidP="004B0DE4">
      <w:pPr>
        <w:pStyle w:val="NormalWeb"/>
        <w:jc w:val="both"/>
      </w:pPr>
      <w:r w:rsidRPr="004B0DE4">
        <w:t xml:space="preserve"> Проблемы становления и развития предпринимательства в районе широко освещаются в средствах массовой информации. </w:t>
      </w:r>
      <w:r>
        <w:t>С</w:t>
      </w:r>
      <w:r w:rsidRPr="004B0DE4">
        <w:t>оздан раздел «Малое предпринимательство»»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было предоставлено консультаций по разным направлениям более 30 человек.</w:t>
      </w:r>
    </w:p>
    <w:p w:rsidR="00BD58EC" w:rsidRPr="00D334D9" w:rsidRDefault="00BD58EC" w:rsidP="007B5B6E">
      <w:pPr>
        <w:rPr>
          <w:sz w:val="24"/>
          <w:szCs w:val="24"/>
        </w:rPr>
      </w:pPr>
    </w:p>
    <w:sectPr w:rsidR="00BD58EC" w:rsidRPr="00D334D9" w:rsidSect="007B5B6E">
      <w:headerReference w:type="even" r:id="rId8"/>
      <w:headerReference w:type="default" r:id="rId9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8EC" w:rsidRDefault="00BD58EC">
      <w:r>
        <w:separator/>
      </w:r>
    </w:p>
  </w:endnote>
  <w:endnote w:type="continuationSeparator" w:id="1">
    <w:p w:rsidR="00BD58EC" w:rsidRDefault="00BD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8EC" w:rsidRDefault="00BD58EC">
      <w:r>
        <w:separator/>
      </w:r>
    </w:p>
  </w:footnote>
  <w:footnote w:type="continuationSeparator" w:id="1">
    <w:p w:rsidR="00BD58EC" w:rsidRDefault="00BD5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EC" w:rsidRDefault="00BD58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D58EC" w:rsidRDefault="00BD58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EC" w:rsidRDefault="00BD58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D58EC" w:rsidRDefault="00BD58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4148"/>
    <w:rsid w:val="0000500E"/>
    <w:rsid w:val="00010AFD"/>
    <w:rsid w:val="00033097"/>
    <w:rsid w:val="00053EF2"/>
    <w:rsid w:val="0006652E"/>
    <w:rsid w:val="000918C7"/>
    <w:rsid w:val="000934BC"/>
    <w:rsid w:val="00096D65"/>
    <w:rsid w:val="000A760D"/>
    <w:rsid w:val="000D0ED9"/>
    <w:rsid w:val="000D5A76"/>
    <w:rsid w:val="000E0C41"/>
    <w:rsid w:val="000E1C0B"/>
    <w:rsid w:val="000E1E87"/>
    <w:rsid w:val="000F022A"/>
    <w:rsid w:val="000F71B9"/>
    <w:rsid w:val="00114360"/>
    <w:rsid w:val="00117632"/>
    <w:rsid w:val="00127C7B"/>
    <w:rsid w:val="00130BE1"/>
    <w:rsid w:val="00153A96"/>
    <w:rsid w:val="00167942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738"/>
    <w:rsid w:val="001A117E"/>
    <w:rsid w:val="001A2E69"/>
    <w:rsid w:val="001A6EC6"/>
    <w:rsid w:val="001A7F6E"/>
    <w:rsid w:val="001B10E6"/>
    <w:rsid w:val="001B6302"/>
    <w:rsid w:val="001C04FD"/>
    <w:rsid w:val="001F4464"/>
    <w:rsid w:val="001F4955"/>
    <w:rsid w:val="00211A8E"/>
    <w:rsid w:val="00216CDF"/>
    <w:rsid w:val="00222F66"/>
    <w:rsid w:val="00225ADA"/>
    <w:rsid w:val="00233868"/>
    <w:rsid w:val="00240AC7"/>
    <w:rsid w:val="00242412"/>
    <w:rsid w:val="00270BE6"/>
    <w:rsid w:val="00277579"/>
    <w:rsid w:val="002807EE"/>
    <w:rsid w:val="002B12AF"/>
    <w:rsid w:val="002B285C"/>
    <w:rsid w:val="002B30B5"/>
    <w:rsid w:val="002C16C3"/>
    <w:rsid w:val="002C77E7"/>
    <w:rsid w:val="002D3808"/>
    <w:rsid w:val="002F6ECC"/>
    <w:rsid w:val="00301247"/>
    <w:rsid w:val="003115AF"/>
    <w:rsid w:val="003162D1"/>
    <w:rsid w:val="0032074C"/>
    <w:rsid w:val="00343B15"/>
    <w:rsid w:val="00355105"/>
    <w:rsid w:val="00356963"/>
    <w:rsid w:val="003819E9"/>
    <w:rsid w:val="00387072"/>
    <w:rsid w:val="00393C70"/>
    <w:rsid w:val="0039530E"/>
    <w:rsid w:val="00395409"/>
    <w:rsid w:val="003B01AC"/>
    <w:rsid w:val="003C4E13"/>
    <w:rsid w:val="003C7AE9"/>
    <w:rsid w:val="003D2F68"/>
    <w:rsid w:val="003E104E"/>
    <w:rsid w:val="003E43BF"/>
    <w:rsid w:val="003E7817"/>
    <w:rsid w:val="004447FE"/>
    <w:rsid w:val="004456BE"/>
    <w:rsid w:val="00463843"/>
    <w:rsid w:val="00464CE6"/>
    <w:rsid w:val="0046734A"/>
    <w:rsid w:val="00476CD5"/>
    <w:rsid w:val="004847F1"/>
    <w:rsid w:val="00490AF1"/>
    <w:rsid w:val="004963ED"/>
    <w:rsid w:val="004A7FCC"/>
    <w:rsid w:val="004B0DE4"/>
    <w:rsid w:val="004D00C6"/>
    <w:rsid w:val="004D6845"/>
    <w:rsid w:val="004E1CDC"/>
    <w:rsid w:val="004F0154"/>
    <w:rsid w:val="004F76D4"/>
    <w:rsid w:val="00513185"/>
    <w:rsid w:val="00527508"/>
    <w:rsid w:val="00550269"/>
    <w:rsid w:val="0055606A"/>
    <w:rsid w:val="00561DB0"/>
    <w:rsid w:val="00562198"/>
    <w:rsid w:val="00592F0E"/>
    <w:rsid w:val="005A3B6B"/>
    <w:rsid w:val="005A3D29"/>
    <w:rsid w:val="005C6646"/>
    <w:rsid w:val="005D40E4"/>
    <w:rsid w:val="005E2A9F"/>
    <w:rsid w:val="00613C6F"/>
    <w:rsid w:val="00614633"/>
    <w:rsid w:val="006146CC"/>
    <w:rsid w:val="00625618"/>
    <w:rsid w:val="0063137E"/>
    <w:rsid w:val="006349CC"/>
    <w:rsid w:val="006B1359"/>
    <w:rsid w:val="006C372E"/>
    <w:rsid w:val="006D2F24"/>
    <w:rsid w:val="006D3AC0"/>
    <w:rsid w:val="006E52B7"/>
    <w:rsid w:val="006F3B4E"/>
    <w:rsid w:val="00722283"/>
    <w:rsid w:val="00727EC2"/>
    <w:rsid w:val="007355F6"/>
    <w:rsid w:val="00742E61"/>
    <w:rsid w:val="00781C89"/>
    <w:rsid w:val="00792779"/>
    <w:rsid w:val="007970AF"/>
    <w:rsid w:val="007B5B6E"/>
    <w:rsid w:val="007C05E7"/>
    <w:rsid w:val="007D0E92"/>
    <w:rsid w:val="007E2B5E"/>
    <w:rsid w:val="008003BA"/>
    <w:rsid w:val="008174D8"/>
    <w:rsid w:val="00826504"/>
    <w:rsid w:val="00831B9C"/>
    <w:rsid w:val="00833A42"/>
    <w:rsid w:val="00840420"/>
    <w:rsid w:val="0084120D"/>
    <w:rsid w:val="0084447F"/>
    <w:rsid w:val="008566D2"/>
    <w:rsid w:val="00863903"/>
    <w:rsid w:val="008644CF"/>
    <w:rsid w:val="0086672F"/>
    <w:rsid w:val="00873FA6"/>
    <w:rsid w:val="0088558B"/>
    <w:rsid w:val="008912B7"/>
    <w:rsid w:val="008B4BED"/>
    <w:rsid w:val="008B5AC1"/>
    <w:rsid w:val="008C698F"/>
    <w:rsid w:val="008D1BD1"/>
    <w:rsid w:val="008E1001"/>
    <w:rsid w:val="008E1836"/>
    <w:rsid w:val="008E639E"/>
    <w:rsid w:val="008F618D"/>
    <w:rsid w:val="008F7228"/>
    <w:rsid w:val="00905657"/>
    <w:rsid w:val="009244EF"/>
    <w:rsid w:val="00950092"/>
    <w:rsid w:val="00964D5F"/>
    <w:rsid w:val="009B61A1"/>
    <w:rsid w:val="009C01DA"/>
    <w:rsid w:val="009C2F01"/>
    <w:rsid w:val="009C2F2B"/>
    <w:rsid w:val="009D1B8E"/>
    <w:rsid w:val="009D5A8A"/>
    <w:rsid w:val="009E3403"/>
    <w:rsid w:val="009E44C6"/>
    <w:rsid w:val="009E4B4A"/>
    <w:rsid w:val="009F66FB"/>
    <w:rsid w:val="00A01D72"/>
    <w:rsid w:val="00A028E4"/>
    <w:rsid w:val="00A15365"/>
    <w:rsid w:val="00A17BFD"/>
    <w:rsid w:val="00A225B8"/>
    <w:rsid w:val="00A37C74"/>
    <w:rsid w:val="00A6243B"/>
    <w:rsid w:val="00AA1AEC"/>
    <w:rsid w:val="00AA68C3"/>
    <w:rsid w:val="00AB2049"/>
    <w:rsid w:val="00AB5BC7"/>
    <w:rsid w:val="00AC0D50"/>
    <w:rsid w:val="00AC18C2"/>
    <w:rsid w:val="00AC4D45"/>
    <w:rsid w:val="00AC7FAD"/>
    <w:rsid w:val="00AD27B8"/>
    <w:rsid w:val="00AF247F"/>
    <w:rsid w:val="00B26DBA"/>
    <w:rsid w:val="00B31354"/>
    <w:rsid w:val="00B36D3A"/>
    <w:rsid w:val="00B52F0A"/>
    <w:rsid w:val="00B53A22"/>
    <w:rsid w:val="00B85B3C"/>
    <w:rsid w:val="00BA259C"/>
    <w:rsid w:val="00BA360E"/>
    <w:rsid w:val="00BB165E"/>
    <w:rsid w:val="00BD58EC"/>
    <w:rsid w:val="00BE0A87"/>
    <w:rsid w:val="00BE2B4C"/>
    <w:rsid w:val="00BE7BF1"/>
    <w:rsid w:val="00BF0A82"/>
    <w:rsid w:val="00BF2F33"/>
    <w:rsid w:val="00BF5489"/>
    <w:rsid w:val="00BF58C4"/>
    <w:rsid w:val="00C03AD1"/>
    <w:rsid w:val="00C05917"/>
    <w:rsid w:val="00C14FEC"/>
    <w:rsid w:val="00C17320"/>
    <w:rsid w:val="00C20784"/>
    <w:rsid w:val="00C324D1"/>
    <w:rsid w:val="00C32B70"/>
    <w:rsid w:val="00C355AE"/>
    <w:rsid w:val="00C373C9"/>
    <w:rsid w:val="00C51AD6"/>
    <w:rsid w:val="00C74B6B"/>
    <w:rsid w:val="00C769F2"/>
    <w:rsid w:val="00C76E43"/>
    <w:rsid w:val="00C77047"/>
    <w:rsid w:val="00C77ED2"/>
    <w:rsid w:val="00C85611"/>
    <w:rsid w:val="00C96825"/>
    <w:rsid w:val="00CA27DB"/>
    <w:rsid w:val="00CE42A8"/>
    <w:rsid w:val="00CF5B50"/>
    <w:rsid w:val="00D1734D"/>
    <w:rsid w:val="00D2222D"/>
    <w:rsid w:val="00D2287C"/>
    <w:rsid w:val="00D275C2"/>
    <w:rsid w:val="00D334D9"/>
    <w:rsid w:val="00D33F04"/>
    <w:rsid w:val="00D40D5F"/>
    <w:rsid w:val="00D43A91"/>
    <w:rsid w:val="00D631E6"/>
    <w:rsid w:val="00D67561"/>
    <w:rsid w:val="00D747F9"/>
    <w:rsid w:val="00D82075"/>
    <w:rsid w:val="00D876D2"/>
    <w:rsid w:val="00D93B2A"/>
    <w:rsid w:val="00D94170"/>
    <w:rsid w:val="00DA16FC"/>
    <w:rsid w:val="00DA28BD"/>
    <w:rsid w:val="00DA7D92"/>
    <w:rsid w:val="00DB2D0D"/>
    <w:rsid w:val="00DC42CD"/>
    <w:rsid w:val="00DC473D"/>
    <w:rsid w:val="00DE4188"/>
    <w:rsid w:val="00DE56BB"/>
    <w:rsid w:val="00DE6A04"/>
    <w:rsid w:val="00DF7729"/>
    <w:rsid w:val="00E644E8"/>
    <w:rsid w:val="00E6703C"/>
    <w:rsid w:val="00E704E0"/>
    <w:rsid w:val="00E71592"/>
    <w:rsid w:val="00E766B8"/>
    <w:rsid w:val="00E844FB"/>
    <w:rsid w:val="00EA3048"/>
    <w:rsid w:val="00EB1ED9"/>
    <w:rsid w:val="00EB2BEA"/>
    <w:rsid w:val="00EC1CD1"/>
    <w:rsid w:val="00EE69CE"/>
    <w:rsid w:val="00EF1E64"/>
    <w:rsid w:val="00EF5D3C"/>
    <w:rsid w:val="00EF6EAC"/>
    <w:rsid w:val="00F01424"/>
    <w:rsid w:val="00F102EA"/>
    <w:rsid w:val="00F155BA"/>
    <w:rsid w:val="00F17F93"/>
    <w:rsid w:val="00F30537"/>
    <w:rsid w:val="00F42BB7"/>
    <w:rsid w:val="00F44065"/>
    <w:rsid w:val="00F600D3"/>
    <w:rsid w:val="00F6215D"/>
    <w:rsid w:val="00F714F4"/>
    <w:rsid w:val="00F73E3F"/>
    <w:rsid w:val="00F7736A"/>
    <w:rsid w:val="00F8791A"/>
    <w:rsid w:val="00F94DE4"/>
    <w:rsid w:val="00FA33B5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34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D5A8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34BC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934B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17632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1832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1">
    <w:name w:val="Title Char1"/>
    <w:basedOn w:val="DefaultParagraphFont"/>
    <w:link w:val="Title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Normal"/>
    <w:uiPriority w:val="99"/>
    <w:rsid w:val="0018322D"/>
    <w:pPr>
      <w:jc w:val="center"/>
    </w:pPr>
    <w:rPr>
      <w:b/>
      <w:sz w:val="26"/>
    </w:rPr>
  </w:style>
  <w:style w:type="paragraph" w:styleId="NormalWeb">
    <w:name w:val="Normal (Web)"/>
    <w:basedOn w:val="Normal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E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7</Pages>
  <Words>2448</Words>
  <Characters>13960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dc:description/>
  <cp:lastModifiedBy>Карпова</cp:lastModifiedBy>
  <cp:revision>107</cp:revision>
  <cp:lastPrinted>2018-03-13T00:48:00Z</cp:lastPrinted>
  <dcterms:created xsi:type="dcterms:W3CDTF">2017-05-30T02:43:00Z</dcterms:created>
  <dcterms:modified xsi:type="dcterms:W3CDTF">2018-03-13T00:58:00Z</dcterms:modified>
</cp:coreProperties>
</file>