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 w:rsidRDefault="00571BC1" w:rsidR="00571BC1">
      <w:r>
        <w:rPr>
          <w:noProof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1166876</wp:posOffset>
            </wp:positionH>
            <wp:positionV relativeFrom="margin">
              <wp:posOffset>-247777</wp:posOffset>
            </wp:positionV>
            <wp:extent cy="609600" cx="505206"/>
            <wp:effectExtent b="0" r="9144" t="0" l="1905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7D6AC4">
              <w:rPr>
                <w:b/>
                <w:sz w:val="22"/>
              </w:rPr>
              <w:t>ПРИМОРСКОМУ КРАЮ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proofErr w:type="gramStart"/>
            <w:r w:rsidRPr="00E75684">
              <w:rPr>
                <w:b/>
                <w:sz w:val="22"/>
              </w:rPr>
              <w:t>(Управление Роскомнадзора</w:t>
            </w:r>
            <w:proofErr w:type="gramEnd"/>
          </w:p>
          <w:p w:rsidRDefault="007D6AC4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Приморскому краю</w:t>
            </w:r>
            <w:r w:rsidR="00E75684"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9436C9" w:rsidP="009436C9" w:rsidR="009436C9">
            <w:pPr>
              <w:jc w:val="center"/>
              <w:rPr>
                <w:rStyle w:val="FD00AEE4-A9EA-4E24-A469-A7F0FD0853D3"/>
              </w:rPr>
            </w:pPr>
            <w:r>
              <w:rPr>
                <w:rStyle w:val="FD00AEE4-A9EA-4E24-A469-A7F0FD0853D3"/>
              </w:rPr>
              <w:t>юр</w:t>
            </w:r>
            <w:proofErr w:type="gramStart"/>
            <w:r>
              <w:rPr>
                <w:rStyle w:val="FD00AEE4-A9EA-4E24-A469-A7F0FD0853D3"/>
              </w:rPr>
              <w:t xml:space="preserve"> .</w:t>
            </w:r>
            <w:proofErr w:type="gramEnd"/>
            <w:r>
              <w:rPr>
                <w:rStyle w:val="FD00AEE4-A9EA-4E24-A469-A7F0FD0853D3"/>
              </w:rPr>
              <w:t xml:space="preserve">адрес: </w:t>
            </w:r>
            <w:proofErr w:type="gramStart"/>
            <w:r>
              <w:rPr>
                <w:rStyle w:val="FD00AEE4-A9EA-4E24-A469-A7F0FD0853D3"/>
              </w:rPr>
              <w:t>Беломорская</w:t>
            </w:r>
            <w:proofErr w:type="gramEnd"/>
            <w:r>
              <w:rPr>
                <w:rStyle w:val="FD00AEE4-A9EA-4E24-A469-A7F0FD0853D3"/>
              </w:rPr>
              <w:t xml:space="preserve"> ул., д.18, г. Владивосток, 690041</w:t>
            </w:r>
          </w:p>
          <w:p w:rsidRDefault="009436C9" w:rsidP="009436C9" w:rsidR="009436C9" w:rsidRPr="009A3084">
            <w:pPr>
              <w:jc w:val="center"/>
              <w:rPr>
                <w:sz w:val="16"/>
                <w:szCs w:val="16"/>
              </w:rPr>
            </w:pPr>
            <w:r>
              <w:rPr>
                <w:rStyle w:val="FD00AEE4-A9EA-4E24-A469-A7F0FD0853D3"/>
              </w:rPr>
              <w:t>почтовый адрес: а/я 2210, г. Владивосток, 690022</w:t>
            </w:r>
          </w:p>
          <w:p w:rsidRDefault="009436C9" w:rsidP="009436C9" w:rsidR="009436C9" w:rsidRPr="00E75684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</w:rPr>
              <w:t xml:space="preserve">приемная: (423) </w:t>
            </w:r>
            <w:r w:rsidR="008B619D" w:rsidRPr="00541E2B">
              <w:rPr>
                <w:sz w:val="16"/>
                <w:szCs w:val="16"/>
              </w:rPr>
              <w:t>239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08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11</w:t>
            </w:r>
            <w:r w:rsidRPr="006A2B36">
              <w:rPr>
                <w:sz w:val="16"/>
                <w:szCs w:val="16"/>
              </w:rPr>
              <w:t>; факс:  (423) 237 50 46</w:t>
            </w:r>
          </w:p>
          <w:p w:rsidRDefault="009436C9" w:rsidP="009436C9" w:rsidR="009436C9" w:rsidRPr="006570D3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  <w:lang w:val="en-US"/>
              </w:rPr>
              <w:t>E</w:t>
            </w:r>
            <w:r w:rsidRPr="006570D3">
              <w:rPr>
                <w:sz w:val="16"/>
                <w:szCs w:val="16"/>
              </w:rPr>
              <w:t>-</w:t>
            </w:r>
            <w:r w:rsidRPr="006A2B36">
              <w:rPr>
                <w:sz w:val="16"/>
                <w:szCs w:val="16"/>
                <w:lang w:val="en-US"/>
              </w:rPr>
              <w:t>mail</w:t>
            </w:r>
            <w:r w:rsidRPr="006570D3">
              <w:rPr>
                <w:sz w:val="16"/>
                <w:szCs w:val="16"/>
              </w:rPr>
              <w:t>:</w:t>
            </w:r>
            <w:r w:rsidR="003F250C" w:rsidRPr="006570D3">
              <w:rPr>
                <w:rFonts w:cs="Arial" w:hAnsi="Arial" w:ascii="Arial"/>
                <w:sz w:val="12"/>
                <w:szCs w:val="12"/>
              </w:rPr>
              <w:t xml:space="preserve"> </w:t>
            </w:r>
            <w:r w:rsidR="003F250C" w:rsidRPr="003F250C">
              <w:rPr>
                <w:sz w:val="16"/>
                <w:szCs w:val="16"/>
                <w:lang w:val="en-US"/>
              </w:rPr>
              <w:t>rsockanc</w:t>
            </w:r>
            <w:r w:rsidR="003F250C" w:rsidRPr="006570D3">
              <w:rPr>
                <w:sz w:val="16"/>
                <w:szCs w:val="16"/>
              </w:rPr>
              <w:t>25@</w:t>
            </w:r>
            <w:r w:rsidR="003F250C" w:rsidRPr="003F250C">
              <w:rPr>
                <w:sz w:val="16"/>
                <w:szCs w:val="16"/>
                <w:lang w:val="en-US"/>
              </w:rPr>
              <w:t>rkn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gov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ru</w:t>
            </w:r>
          </w:p>
          <w:p w:rsidRDefault="00D1629A" w:rsidP="008B7C79" w:rsidR="008B7C79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9A1F06FAC5354FE6B43137B5B6385032"/>
                </w:placeholder>
                <w:text/>
              </w:sdtPr>
              <w:sdtContent>
                <w:r>
                  <w:rPr>
                    <w:sz w:val="24"/>
                  </w:rPr>
                  <w:t>01.09.2020</w:t>
                </w:r>
              </w:sdtContent>
            </w:sdt>
            <w:r w:rsidR="008B7C7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C5E4C8CF57A44F38A49153D093071B54"/>
                </w:placeholder>
                <w:text/>
              </w:sdtPr>
              <w:sdtContent>
                <w:r>
                  <w:rPr>
                    <w:sz w:val="24"/>
                  </w:rPr>
                  <w:t>12992-01/25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10AB35F979DD46DA85AD1B8B6A5AAA1F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>№ 3116/02 от 25.08.2020, № 04/410 от 24.08.2020</w:t>
                </w:r>
              </w:sdtContent>
            </w:sdt>
          </w:p>
          <w:p w:rsidRDefault="00D1629A" w:rsidP="00503357" w:rsidR="00811E70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 направлении перечня муниципальных организаций телерадиовещания и муниципальных периодических печатных изданий </w:t>
                </w:r>
              </w:sdtContent>
            </w:sdt>
          </w:p>
          <w:p w:rsidRDefault="00C81612" w:rsidP="00C81612" w:rsidR="00C81612" w:rsidRPr="008F39A8">
            <w:pPr>
              <w:rPr>
                <w:sz w:val="24"/>
              </w:rPr>
            </w:pPr>
          </w:p>
          <w:p w:rsidRDefault="00C81612" w:rsidP="00C81612" w:rsidR="00C81612" w:rsidRPr="008F39A8">
            <w:pPr>
              <w:rPr>
                <w:sz w:val="24"/>
              </w:rPr>
            </w:pPr>
          </w:p>
          <w:p w:rsidRDefault="00C81612" w:rsidP="00503357" w:rsidR="00C81612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 w:rsidRPr="007D5BD6">
            <w:pPr>
              <w:rPr>
                <w:szCs w:val="28"/>
              </w:rPr>
            </w:pPr>
          </w:p>
          <w:p w:rsidRDefault="006F582E" w:rsidP="006F582E" w:rsidR="006F582E" w:rsidRPr="007D5BD6">
            <w:pPr>
              <w:rPr>
                <w:szCs w:val="28"/>
              </w:rPr>
            </w:pPr>
          </w:p>
          <w:p w:rsidRDefault="006F582E" w:rsidP="006F582E" w:rsidR="006F582E" w:rsidRPr="007D5BD6">
            <w:pPr>
              <w:rPr>
                <w:szCs w:val="28"/>
              </w:rPr>
            </w:pPr>
          </w:p>
          <w:p w:rsidRDefault="007D5BD6" w:rsidP="007D5BD6" w:rsidR="007D5BD6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>Председателю ТИК</w:t>
            </w:r>
          </w:p>
          <w:p w:rsidRDefault="007D5BD6" w:rsidP="007D5BD6" w:rsidR="007D5BD6" w:rsidRPr="0065720C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 xml:space="preserve"> </w:t>
            </w:r>
            <w:r w:rsidR="00A722AE">
              <w:rPr>
                <w:szCs w:val="28"/>
              </w:rPr>
              <w:t>Дальнереченского</w:t>
            </w:r>
            <w:r>
              <w:rPr>
                <w:szCs w:val="28"/>
              </w:rPr>
              <w:t xml:space="preserve"> муниципального района Приморского края</w:t>
            </w:r>
          </w:p>
          <w:p w:rsidRDefault="007D5BD6" w:rsidP="007D5BD6" w:rsidR="007D5BD6">
            <w:pPr>
              <w:jc w:val="center"/>
              <w:rPr>
                <w:szCs w:val="28"/>
              </w:rPr>
            </w:pPr>
          </w:p>
          <w:p w:rsidRDefault="00A722AE" w:rsidP="007D5BD6" w:rsidR="007D5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Авраменко</w:t>
            </w:r>
            <w:proofErr w:type="spellEnd"/>
          </w:p>
          <w:p w:rsidRDefault="007D5BD6" w:rsidP="007D5BD6" w:rsidR="007D5BD6">
            <w:pPr>
              <w:jc w:val="center"/>
              <w:rPr>
                <w:szCs w:val="28"/>
              </w:rPr>
            </w:pPr>
          </w:p>
          <w:p w:rsidRDefault="00A722AE" w:rsidP="00A722AE" w:rsidR="006F582E" w:rsidRPr="00A722AE">
            <w:pPr>
              <w:jc w:val="center"/>
              <w:rPr>
                <w:szCs w:val="28"/>
              </w:rPr>
            </w:pPr>
            <w:proofErr w:type="spellStart"/>
            <w:r w:rsidRPr="00A722AE">
              <w:rPr>
                <w:lang w:val="en-US"/>
              </w:rPr>
              <w:t>vavr</w:t>
            </w:r>
            <w:proofErr w:type="spellEnd"/>
            <w:r w:rsidRPr="00A722AE">
              <w:t>0@</w:t>
            </w:r>
            <w:r w:rsidRPr="00A722AE">
              <w:rPr>
                <w:lang w:val="en-US"/>
              </w:rPr>
              <w:t>mail</w:t>
            </w:r>
            <w:r w:rsidRPr="00A722AE">
              <w:t>.</w:t>
            </w:r>
            <w:proofErr w:type="spellStart"/>
            <w:r w:rsidRPr="00A722AE">
              <w:rPr>
                <w:lang w:val="en-US"/>
              </w:rPr>
              <w:t>ru</w:t>
            </w:r>
            <w:proofErr w:type="spellEnd"/>
          </w:p>
        </w:tc>
      </w:tr>
    </w:tbl>
    <w:p w:rsidRDefault="004B512F" w:rsidP="00A722AE" w:rsidR="004B512F">
      <w:pPr>
        <w:spacing w:lineRule="auto" w:line="276" w:after="200"/>
        <w:jc w:val="center"/>
        <w:rPr>
          <w:szCs w:val="28"/>
        </w:rPr>
      </w:pPr>
      <w:r w:rsidRPr="0065720C">
        <w:rPr>
          <w:szCs w:val="28"/>
        </w:rPr>
        <w:t>Уважаем</w:t>
      </w:r>
      <w:r>
        <w:rPr>
          <w:szCs w:val="28"/>
        </w:rPr>
        <w:t>ая</w:t>
      </w:r>
      <w:r w:rsidR="003601EB">
        <w:rPr>
          <w:szCs w:val="28"/>
        </w:rPr>
        <w:t xml:space="preserve"> </w:t>
      </w:r>
      <w:r w:rsidR="00A722AE">
        <w:rPr>
          <w:szCs w:val="28"/>
        </w:rPr>
        <w:t>Валентина Антоновна</w:t>
      </w:r>
      <w:r w:rsidRPr="0065720C">
        <w:rPr>
          <w:szCs w:val="28"/>
        </w:rPr>
        <w:t>!</w:t>
      </w:r>
    </w:p>
    <w:p w:rsidRDefault="004B512F" w:rsidP="00571BC1" w:rsidR="004B512F">
      <w:pPr>
        <w:spacing w:lineRule="auto" w:line="276"/>
        <w:ind w:firstLine="708"/>
        <w:jc w:val="both"/>
      </w:pPr>
      <w:proofErr w:type="gramStart"/>
      <w:r>
        <w:rPr>
          <w:szCs w:val="28"/>
        </w:rPr>
        <w:t xml:space="preserve">Во исполнение требований п. 8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», в связи с опубликованием решени</w:t>
      </w:r>
      <w:r w:rsidR="00571BC1" w:rsidRPr="00571BC1">
        <w:rPr>
          <w:szCs w:val="28"/>
        </w:rPr>
        <w:t>я</w:t>
      </w:r>
      <w:r w:rsidR="00AA7B7F">
        <w:rPr>
          <w:szCs w:val="28"/>
        </w:rPr>
        <w:t xml:space="preserve"> от </w:t>
      </w:r>
      <w:r w:rsidR="00571BC1">
        <w:rPr>
          <w:szCs w:val="28"/>
        </w:rPr>
        <w:t>23</w:t>
      </w:r>
      <w:r w:rsidR="00AA7B7F">
        <w:rPr>
          <w:szCs w:val="28"/>
        </w:rPr>
        <w:t>.0</w:t>
      </w:r>
      <w:r w:rsidR="00571BC1">
        <w:rPr>
          <w:szCs w:val="28"/>
        </w:rPr>
        <w:t>8</w:t>
      </w:r>
      <w:r w:rsidR="00AA7B7F">
        <w:rPr>
          <w:szCs w:val="28"/>
        </w:rPr>
        <w:t>.2020</w:t>
      </w:r>
      <w:r w:rsidR="00571BC1">
        <w:rPr>
          <w:szCs w:val="28"/>
        </w:rPr>
        <w:t xml:space="preserve"> </w:t>
      </w:r>
      <w:r w:rsidR="00AA7B7F">
        <w:rPr>
          <w:szCs w:val="28"/>
        </w:rPr>
        <w:t xml:space="preserve">№ </w:t>
      </w:r>
      <w:r w:rsidR="00571BC1">
        <w:rPr>
          <w:szCs w:val="28"/>
        </w:rPr>
        <w:t>48/650</w:t>
      </w:r>
      <w:r w:rsidR="00AA7B7F">
        <w:rPr>
          <w:szCs w:val="28"/>
        </w:rPr>
        <w:t xml:space="preserve"> «</w:t>
      </w:r>
      <w:r w:rsidR="00A722AE">
        <w:rPr>
          <w:szCs w:val="28"/>
        </w:rPr>
        <w:t>О назначении в</w:t>
      </w:r>
      <w:r w:rsidR="00A722AE" w:rsidRPr="0079515B">
        <w:t>ыбор</w:t>
      </w:r>
      <w:r w:rsidR="00A722AE">
        <w:t>ов</w:t>
      </w:r>
      <w:r w:rsidR="00A722AE" w:rsidRPr="0079515B">
        <w:t xml:space="preserve"> депутатов</w:t>
      </w:r>
      <w:r w:rsidR="00A722AE">
        <w:t xml:space="preserve"> Думы Дальнереченского</w:t>
      </w:r>
      <w:r w:rsidR="00A722AE" w:rsidRPr="0079515B">
        <w:t xml:space="preserve"> муниципального</w:t>
      </w:r>
      <w:r w:rsidR="00AA7B7F">
        <w:rPr>
          <w:szCs w:val="28"/>
        </w:rPr>
        <w:t xml:space="preserve"> </w:t>
      </w:r>
      <w:r w:rsidR="00A722AE">
        <w:rPr>
          <w:szCs w:val="28"/>
        </w:rPr>
        <w:t>района</w:t>
      </w:r>
      <w:r w:rsidR="00571BC1">
        <w:rPr>
          <w:szCs w:val="28"/>
        </w:rPr>
        <w:t xml:space="preserve"> по многомандатному избирательному округу №4 для дополнительного выдвижения кандидатов», </w:t>
      </w:r>
      <w:r w:rsidR="00AA7B7F">
        <w:t xml:space="preserve"> </w:t>
      </w:r>
      <w:r>
        <w:rPr>
          <w:szCs w:val="28"/>
        </w:rPr>
        <w:t>Управление Роскомнадзора по Приморскому</w:t>
      </w:r>
      <w:proofErr w:type="gramEnd"/>
      <w:r>
        <w:rPr>
          <w:szCs w:val="28"/>
        </w:rPr>
        <w:t xml:space="preserve"> краю </w:t>
      </w:r>
      <w:r w:rsidRPr="00BC73D1">
        <w:rPr>
          <w:b/>
          <w:i/>
          <w:szCs w:val="28"/>
        </w:rPr>
        <w:t>информирует об отсутствии</w:t>
      </w:r>
      <w:r w:rsidRPr="00BC73D1">
        <w:rPr>
          <w:b/>
          <w:i/>
        </w:rPr>
        <w:t xml:space="preserve"> муниципальных организаций телерадиовещания и муниципальных периодических печатных изданий</w:t>
      </w:r>
      <w:r>
        <w:t>, подпадающих под действие п. 3</w:t>
      </w:r>
      <w:r>
        <w:rPr>
          <w:szCs w:val="28"/>
        </w:rPr>
        <w:t xml:space="preserve">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».</w:t>
      </w:r>
    </w:p>
    <w:p w:rsidRDefault="00B056E6" w:rsidP="00B056E6" w:rsidR="00B056E6" w:rsidRPr="004B512F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943"/>
        <w:gridCol w:w="284"/>
        <w:gridCol w:w="4044"/>
        <w:gridCol w:w="2582"/>
      </w:tblGrid>
      <w:tr w:rsidTr="00AC37E4" w:rsidR="0027352C">
        <w:trPr>
          <w:cantSplit/>
        </w:trPr>
        <w:tc>
          <w:tcPr>
            <w:tcW w:type="dxa" w:w="2943"/>
          </w:tcPr>
          <w:p w:rsidRDefault="00D1629A" w:rsidP="00AC37E4" w:rsidR="0027352C" w:rsidRPr="00D344F0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43A57C34BB9548748B3D2EF29B849147"/>
                </w:placeholder>
              </w:sdtPr>
              <w:sdtContent>
                <w:r>
                  <w:rPr>
                    <w:szCs w:val="28"/>
                    <w:lang w:val="en-US"/>
                  </w:rPr>
                  <w:t>Заместитель руководителя - начальник отдела</w:t>
                </w:r>
              </w:sdtContent>
            </w:sdt>
          </w:p>
        </w:tc>
        <w:tc>
          <w:tcPr>
            <w:tcW w:type="dxa" w:w="284"/>
          </w:tcPr>
          <w:p w:rsidRDefault="0027352C" w:rsidP="00AC37E4" w:rsidR="0027352C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3" id="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1d642c898fbcea00000000329920003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Третьяков Сергей Александрович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15.06.2020 по 15.06.2021</w:t>
                      </w:r>
                    </w:sdtContent>
                  </w:sdt>
                </w:p>
              </w:tc>
            </w:tr>
          </w:tbl>
          <w:p w:rsidRDefault="007F6709" w:rsidR="007F6709"/>
        </w:tc>
        <w:tc>
          <w:tcPr>
            <w:tcW w:type="dxa" w:w="2582"/>
          </w:tcPr>
          <w:p w:rsidRDefault="00D1629A" w:rsidP="00AC37E4" w:rsidR="0027352C" w:rsidRPr="00D344F0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</w:sdtPr>
              <w:sdtContent>
                <w:r>
                  <w:rPr>
                    <w:szCs w:val="28"/>
                    <w:lang w:val="en-US"/>
                  </w:rPr>
                  <w:t>С. А. Третьяков</w:t>
                </w:r>
              </w:sdtContent>
            </w:sdt>
          </w:p>
        </w:tc>
      </w:tr>
    </w:tbl>
    <w:p w:rsidRDefault="00AA7B7F" w:rsidP="00C223A9" w:rsidR="00AA7B7F">
      <w:pPr>
        <w:pStyle w:val="a8"/>
        <w:rPr>
          <w:sz w:val="16"/>
          <w:szCs w:val="20"/>
        </w:rPr>
      </w:pPr>
    </w:p>
    <w:p w:rsidRDefault="00AA7B7F" w:rsidP="00C223A9" w:rsidR="00AA7B7F">
      <w:pPr>
        <w:pStyle w:val="a8"/>
        <w:rPr>
          <w:sz w:val="16"/>
          <w:szCs w:val="20"/>
        </w:rPr>
      </w:pPr>
    </w:p>
    <w:p w:rsidRDefault="00AA7B7F" w:rsidP="00C223A9" w:rsidR="00AA7B7F">
      <w:pPr>
        <w:pStyle w:val="a8"/>
        <w:rPr>
          <w:sz w:val="16"/>
          <w:szCs w:val="20"/>
        </w:rPr>
      </w:pPr>
    </w:p>
    <w:p w:rsidRDefault="00AA7B7F" w:rsidP="00C223A9" w:rsidR="00AA7B7F">
      <w:pPr>
        <w:pStyle w:val="a8"/>
        <w:rPr>
          <w:sz w:val="16"/>
          <w:szCs w:val="20"/>
        </w:rPr>
      </w:pPr>
    </w:p>
    <w:p w:rsidRDefault="00C223A9" w:rsidP="00C223A9" w:rsidR="00C223A9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375424682"/>
          <w:text/>
        </w:sdtPr>
        <w:sdtContent>
          <w:r>
            <w:rPr>
              <w:sz w:val="16"/>
              <w:szCs w:val="20"/>
            </w:rPr>
            <w:t>Штайц Н.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C223A9" w:rsidP="00C223A9" w:rsidR="00C223A9" w:rsidRPr="003601EB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629703223"/>
          <w:text/>
        </w:sdtPr>
        <w:sdtContent>
          <w:r>
            <w:rPr>
              <w:sz w:val="16"/>
              <w:szCs w:val="20"/>
            </w:rPr>
            <w:t>(423) 2390816 доб. 115</w:t>
          </w:r>
        </w:sdtContent>
      </w:sdt>
    </w:p>
    <w:sectPr w:rsidSect="00D80E53" w:rsidR="00C223A9" w:rsidRPr="003601EB">
      <w:headerReference w:type="default" r:id="rId9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97688" w:rsidP="00F82C4C" w:rsidR="00597688">
      <w:r>
        <w:separator/>
      </w:r>
    </w:p>
  </w:endnote>
  <w:endnote w:id="0" w:type="continuationSeparator">
    <w:p w:rsidRDefault="00597688" w:rsidP="00F82C4C" w:rsidR="0059768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97688" w:rsidP="00F82C4C" w:rsidR="00597688">
      <w:r>
        <w:separator/>
      </w:r>
    </w:p>
  </w:footnote>
  <w:footnote w:id="0" w:type="continuationSeparator">
    <w:p w:rsidRDefault="00597688" w:rsidP="00F82C4C" w:rsidR="0059768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D1629A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571B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2AEE"/>
    <w:rsid w:val="00025F14"/>
    <w:rsid w:val="00034A05"/>
    <w:rsid w:val="000D7AEE"/>
    <w:rsid w:val="000E0580"/>
    <w:rsid w:val="00123C2C"/>
    <w:rsid w:val="0014324D"/>
    <w:rsid w:val="00143A97"/>
    <w:rsid w:val="0016262C"/>
    <w:rsid w:val="00183C1D"/>
    <w:rsid w:val="00201C16"/>
    <w:rsid w:val="00232296"/>
    <w:rsid w:val="0027352C"/>
    <w:rsid w:val="00273989"/>
    <w:rsid w:val="002D0DF4"/>
    <w:rsid w:val="002E76C0"/>
    <w:rsid w:val="003219F5"/>
    <w:rsid w:val="0032350D"/>
    <w:rsid w:val="003466B3"/>
    <w:rsid w:val="003601EB"/>
    <w:rsid w:val="003A1BBC"/>
    <w:rsid w:val="003D6483"/>
    <w:rsid w:val="003E547F"/>
    <w:rsid w:val="003F250C"/>
    <w:rsid w:val="003F5599"/>
    <w:rsid w:val="00430DE9"/>
    <w:rsid w:val="004A68FF"/>
    <w:rsid w:val="004B512F"/>
    <w:rsid w:val="00503357"/>
    <w:rsid w:val="00510915"/>
    <w:rsid w:val="00571BC1"/>
    <w:rsid w:val="005805EA"/>
    <w:rsid w:val="00597688"/>
    <w:rsid w:val="006428ED"/>
    <w:rsid w:val="006570D3"/>
    <w:rsid w:val="006647F1"/>
    <w:rsid w:val="006F582E"/>
    <w:rsid w:val="00754CD3"/>
    <w:rsid w:val="007D5BD6"/>
    <w:rsid w:val="007D6819"/>
    <w:rsid w:val="007D6AC4"/>
    <w:rsid w:val="007F6709"/>
    <w:rsid w:val="0080082A"/>
    <w:rsid w:val="00811E70"/>
    <w:rsid w:val="0083225B"/>
    <w:rsid w:val="00845310"/>
    <w:rsid w:val="0087053A"/>
    <w:rsid w:val="00882B91"/>
    <w:rsid w:val="00883BD3"/>
    <w:rsid w:val="008B619D"/>
    <w:rsid w:val="008B7C79"/>
    <w:rsid w:val="008D0A68"/>
    <w:rsid w:val="008D1979"/>
    <w:rsid w:val="009436C9"/>
    <w:rsid w:val="00973BE2"/>
    <w:rsid w:val="009A3084"/>
    <w:rsid w:val="009A6288"/>
    <w:rsid w:val="009B4619"/>
    <w:rsid w:val="009C5AFD"/>
    <w:rsid w:val="009F3451"/>
    <w:rsid w:val="00A04D87"/>
    <w:rsid w:val="00A103F8"/>
    <w:rsid w:val="00A661DF"/>
    <w:rsid w:val="00A7183E"/>
    <w:rsid w:val="00A722AE"/>
    <w:rsid w:val="00A86002"/>
    <w:rsid w:val="00AA0B63"/>
    <w:rsid w:val="00AA7B7F"/>
    <w:rsid w:val="00AB37E4"/>
    <w:rsid w:val="00AE7D79"/>
    <w:rsid w:val="00B056E6"/>
    <w:rsid w:val="00B22A21"/>
    <w:rsid w:val="00B30DA2"/>
    <w:rsid w:val="00BA56F2"/>
    <w:rsid w:val="00BB7715"/>
    <w:rsid w:val="00BE6A98"/>
    <w:rsid w:val="00C02C9C"/>
    <w:rsid w:val="00C223A9"/>
    <w:rsid w:val="00C54199"/>
    <w:rsid w:val="00C6556D"/>
    <w:rsid w:val="00C766F8"/>
    <w:rsid w:val="00C81612"/>
    <w:rsid w:val="00C94F64"/>
    <w:rsid w:val="00C95300"/>
    <w:rsid w:val="00CB61F3"/>
    <w:rsid w:val="00CC1DC2"/>
    <w:rsid w:val="00CD586B"/>
    <w:rsid w:val="00D1629A"/>
    <w:rsid w:val="00D4380D"/>
    <w:rsid w:val="00D560A7"/>
    <w:rsid w:val="00D622BE"/>
    <w:rsid w:val="00D640AD"/>
    <w:rsid w:val="00D80E53"/>
    <w:rsid w:val="00D84BE3"/>
    <w:rsid w:val="00DB15C8"/>
    <w:rsid w:val="00DB5B18"/>
    <w:rsid w:val="00E036F5"/>
    <w:rsid w:val="00E6678F"/>
    <w:rsid w:val="00E74306"/>
    <w:rsid w:val="00E75684"/>
    <w:rsid w:val="00E964BC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FD00AEE4-A9EA-4E24-A469-A7F0FD0853D3" w:type="character">
    <w:name w:val="{FD00AEE4-A9EA-4E24-A469-A7F0FD0853D3}"/>
    <w:basedOn w:val="a0"/>
    <w:rsid w:val="009436C9"/>
    <w:rPr>
      <w:rFonts w:cs="Times New Roman" w:eastAsia="Times New Roman" w:hAnsi="Times New Roman" w:ascii="Times New Roman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FD00AEE4-A9EA-4E24-A469-A7F0FD0853D3" w:type="character">
    <w:name w:val="{FD00AEE4-A9EA-4E24-A469-A7F0FD0853D3}"/>
    <w:basedOn w:val="a0"/>
    <w:rsid w:val="009436C9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2.png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glossaryDocument" Target="glossary/document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    <Relationship Id="rId14" Type="http://schemas.openxmlformats.org/officeDocument/2006/relationships/image" Target="media/document_image_rId14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574581" w:rsidP="00574581" w:rsidR="00170220">
          <w:pPr>
            <w:pStyle w:val="D8C06C4B3BC7459E898E25F6C9AB67BF9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9A1F06FAC5354FE6B43137B5B6385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8881-5460-451C-9BC7-F798EE0F3F47}"/>
      </w:docPartPr>
      <w:docPartBody>
        <w:p w:rsidRDefault="00574581" w:rsidP="00574581" w:rsidR="00D653E1">
          <w:pPr>
            <w:pStyle w:val="9A1F06FAC5354FE6B43137B5B6385032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C5E4C8CF57A44F38A49153D093071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2373C-3C19-4E07-AE04-F159E21AA061}"/>
      </w:docPartPr>
      <w:docPartBody>
        <w:p w:rsidRDefault="00574581" w:rsidP="00574581" w:rsidR="00D653E1">
          <w:pPr>
            <w:pStyle w:val="C5E4C8CF57A44F38A49153D093071B54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10AB35F979DD46DA85AD1B8B6A5AA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A7B06-8561-45C9-9E33-7A27E237EF34}"/>
      </w:docPartPr>
      <w:docPartBody>
        <w:p w:rsidRDefault="00D653E1" w:rsidP="00D653E1" w:rsidR="00D47D9F">
          <w:pPr>
            <w:pStyle w:val="10AB35F979DD46DA85AD1B8B6A5AAA1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3A57C34BB9548748B3D2EF29B849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DB503-4CE4-4BF6-B766-EFC3DC058D71}"/>
      </w:docPartPr>
      <w:docPartBody>
        <w:p w:rsidRDefault="00574581" w:rsidP="00574581" w:rsidR="00CB5DFF">
          <w:pPr>
            <w:pStyle w:val="43A57C34BB9548748B3D2EF29B849147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1702F"/>
    <w:rsid w:val="000A3C70"/>
    <w:rsid w:val="000C4987"/>
    <w:rsid w:val="00135A36"/>
    <w:rsid w:val="00165AC3"/>
    <w:rsid w:val="00170220"/>
    <w:rsid w:val="001D3580"/>
    <w:rsid w:val="001F42BA"/>
    <w:rsid w:val="003A311E"/>
    <w:rsid w:val="003B27FD"/>
    <w:rsid w:val="0040664D"/>
    <w:rsid w:val="0047530B"/>
    <w:rsid w:val="00543E27"/>
    <w:rsid w:val="0056487D"/>
    <w:rsid w:val="00574581"/>
    <w:rsid w:val="005954F9"/>
    <w:rsid w:val="00610261"/>
    <w:rsid w:val="00627B16"/>
    <w:rsid w:val="006B3E19"/>
    <w:rsid w:val="0071383B"/>
    <w:rsid w:val="00762282"/>
    <w:rsid w:val="007A5840"/>
    <w:rsid w:val="008F45B0"/>
    <w:rsid w:val="0098440F"/>
    <w:rsid w:val="009A2C31"/>
    <w:rsid w:val="009B61F1"/>
    <w:rsid w:val="009D7CC4"/>
    <w:rsid w:val="00A16DFE"/>
    <w:rsid w:val="00A369F7"/>
    <w:rsid w:val="00B43206"/>
    <w:rsid w:val="00B63880"/>
    <w:rsid w:val="00BC6D6D"/>
    <w:rsid w:val="00BD1345"/>
    <w:rsid w:val="00BD6D5C"/>
    <w:rsid w:val="00BE181E"/>
    <w:rsid w:val="00BF2860"/>
    <w:rsid w:val="00BF7A2E"/>
    <w:rsid w:val="00C352B1"/>
    <w:rsid w:val="00C36F93"/>
    <w:rsid w:val="00C5294A"/>
    <w:rsid w:val="00C90286"/>
    <w:rsid w:val="00CB5DFF"/>
    <w:rsid w:val="00CB6BDC"/>
    <w:rsid w:val="00CC6977"/>
    <w:rsid w:val="00CD19CA"/>
    <w:rsid w:val="00D47940"/>
    <w:rsid w:val="00D47D9F"/>
    <w:rsid w:val="00D53100"/>
    <w:rsid w:val="00D54782"/>
    <w:rsid w:val="00D61D95"/>
    <w:rsid w:val="00D653E1"/>
    <w:rsid w:val="00D65558"/>
    <w:rsid w:val="00DF7943"/>
    <w:rsid w:val="00F2010A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369F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4581"/>
    <w:rPr>
      <w:color w:val="808080"/>
    </w:rPr>
  </w:style>
  <w:style w:customStyle="true" w:styleId="C9ABDAD8EC0040C78DFF76FC8ACDD7D9" w:type="paragraph">
    <w:name w:val="C9ABDAD8EC0040C78DFF76FC8ACDD7D9"/>
    <w:rsid w:val="00A369F7"/>
  </w:style>
  <w:style w:customStyle="true" w:styleId="A39E33030A0846B88715D2B7516F0040" w:type="paragraph">
    <w:name w:val="A39E33030A0846B88715D2B7516F0040"/>
    <w:rsid w:val="00A369F7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D30C71A868A4185B2DE8C6940316F0E" w:type="paragraph">
    <w:name w:val="DD30C71A868A4185B2DE8C6940316F0E"/>
    <w:rsid w:val="00D47940"/>
  </w:style>
  <w:style w:customStyle="true" w:styleId="7AF9821E5515430B8BE630C77680E85B" w:type="paragraph">
    <w:name w:val="7AF9821E5515430B8BE630C77680E85B"/>
    <w:rsid w:val="00D47940"/>
  </w:style>
  <w:style w:customStyle="true" w:styleId="B073A530D9BC44029C2041E372D9B52D" w:type="paragraph">
    <w:name w:val="B073A530D9BC44029C2041E372D9B52D"/>
    <w:rsid w:val="00D47940"/>
  </w:style>
  <w:style w:customStyle="true" w:styleId="93CB6D5C8C36464F88844BBC0D2F73B2" w:type="paragraph">
    <w:name w:val="93CB6D5C8C36464F88844BBC0D2F73B2"/>
    <w:rsid w:val="009B61F1"/>
    <w:pPr>
      <w:spacing w:lineRule="auto" w:line="259" w:after="160"/>
    </w:pPr>
  </w:style>
  <w:style w:customStyle="true" w:styleId="F7805A05AD1C4F92AB22DAE28B00E1C62" w:type="paragraph">
    <w:name w:val="F7805A05AD1C4F92AB22DAE28B00E1C6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1" w:type="paragraph">
    <w:name w:val="B073A530D9BC44029C2041E372D9B52D1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2" w:type="paragraph">
    <w:name w:val="B073A530D9BC44029C2041E372D9B52D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CBCF70952324C76B11E2492F79FC4F1" w:type="paragraph">
    <w:name w:val="BCBCF70952324C76B11E2492F79FC4F1"/>
    <w:rsid w:val="001F42BA"/>
    <w:pPr>
      <w:spacing w:lineRule="auto" w:line="259" w:after="160"/>
    </w:pPr>
  </w:style>
  <w:style w:customStyle="true" w:styleId="BA34FDEB8B564503B19FD8273E00BA3C4" w:type="paragraph">
    <w:name w:val="BA34FDEB8B564503B19FD8273E00BA3C4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3" w:type="paragraph">
    <w:name w:val="B073A530D9BC44029C2041E372D9B52D3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A1F06FAC5354FE6B43137B5B6385032" w:type="paragraph">
    <w:name w:val="9A1F06FAC5354FE6B43137B5B6385032"/>
    <w:rsid w:val="00165AC3"/>
    <w:pPr>
      <w:spacing w:lineRule="auto" w:line="259" w:after="160"/>
    </w:pPr>
  </w:style>
  <w:style w:customStyle="true" w:styleId="C5E4C8CF57A44F38A49153D093071B54" w:type="paragraph">
    <w:name w:val="C5E4C8CF57A44F38A49153D093071B54"/>
    <w:rsid w:val="00165AC3"/>
    <w:pPr>
      <w:spacing w:lineRule="auto" w:line="259" w:after="160"/>
    </w:pPr>
  </w:style>
  <w:style w:customStyle="true" w:styleId="9A1F06FAC5354FE6B43137B5B63850321" w:type="paragraph">
    <w:name w:val="9A1F06FAC5354FE6B43137B5B63850321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1" w:type="paragraph">
    <w:name w:val="C5E4C8CF57A44F38A49153D093071B541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5" w:type="paragraph">
    <w:name w:val="BA34FDEB8B564503B19FD8273E00BA3C5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4" w:type="paragraph">
    <w:name w:val="B073A530D9BC44029C2041E372D9B52D4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0AB35F979DD46DA85AD1B8B6A5AAA1F" w:type="paragraph">
    <w:name w:val="10AB35F979DD46DA85AD1B8B6A5AAA1F"/>
    <w:rsid w:val="00D653E1"/>
    <w:pPr>
      <w:spacing w:lineRule="auto" w:line="259" w:after="160"/>
    </w:pPr>
  </w:style>
  <w:style w:customStyle="true" w:styleId="9A1F06FAC5354FE6B43137B5B63850322" w:type="paragraph">
    <w:name w:val="9A1F06FAC5354FE6B43137B5B63850322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2" w:type="paragraph">
    <w:name w:val="C5E4C8CF57A44F38A49153D093071B542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5" w:type="paragraph">
    <w:name w:val="B073A530D9BC44029C2041E372D9B52D5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DA8CDE4AB164CA68C9C057E953FAF92" w:type="paragraph">
    <w:name w:val="8DA8CDE4AB164CA68C9C057E953FAF92"/>
    <w:rsid w:val="00D47D9F"/>
  </w:style>
  <w:style w:customStyle="true" w:styleId="3BF97BB908EB4AF4A40A0F83AB648C52" w:type="paragraph">
    <w:name w:val="3BF97BB908EB4AF4A40A0F83AB648C52"/>
    <w:rsid w:val="00D47D9F"/>
  </w:style>
  <w:style w:customStyle="true" w:styleId="C20FD866D5D547AFB682AD0EB154220C" w:type="paragraph">
    <w:name w:val="C20FD866D5D547AFB682AD0EB154220C"/>
    <w:rsid w:val="00D47D9F"/>
  </w:style>
  <w:style w:customStyle="true" w:styleId="9A1F06FAC5354FE6B43137B5B63850323" w:type="paragraph">
    <w:name w:val="9A1F06FAC5354FE6B43137B5B63850323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3" w:type="paragraph">
    <w:name w:val="C5E4C8CF57A44F38A49153D093071B543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20FD866D5D547AFB682AD0EB154220C1" w:type="paragraph">
    <w:name w:val="C20FD866D5D547AFB682AD0EB154220C1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A57C34BB9548748B3D2EF29B849147" w:type="paragraph">
    <w:name w:val="43A57C34BB9548748B3D2EF29B849147"/>
    <w:rsid w:val="00574581"/>
  </w:style>
  <w:style w:customStyle="true" w:styleId="12965D952D84424D9B24B8114859DA49" w:type="paragraph">
    <w:name w:val="12965D952D84424D9B24B8114859DA49"/>
    <w:rsid w:val="00574581"/>
  </w:style>
  <w:style w:customStyle="true" w:styleId="083619FB5D8D4B96A06B2DCB81DBA0AA" w:type="paragraph">
    <w:name w:val="083619FB5D8D4B96A06B2DCB81DBA0AA"/>
    <w:rsid w:val="0057458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A9643BD-5ED9-4A04-A94C-3DD2D667609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222</properties:Words>
  <properties:Characters>1267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2020-09-01T03:58:00Z</dcterms:created>
  <dc:creator>Amir</dc:creator>
  <cp:lastModifiedBy>docx4j</cp:lastModifiedBy>
  <dcterms:modified xmlns:xsi="http://www.w3.org/2001/XMLSchema-instance" xsi:type="dcterms:W3CDTF">2020-09-01T03:58:00Z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