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BA" w:rsidRDefault="005226BA" w:rsidP="0020308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203083">
        <w:rPr>
          <w:rFonts w:ascii="Times New Roman" w:hAnsi="Times New Roman"/>
          <w:b/>
        </w:rPr>
        <w:t>ТЕРРИТОРИАЛЬНАЯ ИЗБИРАТЕЛЬНАЯ КОМИССИЯ ДАЛЬНЕРЕЧЕНСКОГО РАЙОНА ИНФОРМИРУЕТ:</w:t>
      </w:r>
    </w:p>
    <w:p w:rsidR="005226BA" w:rsidRPr="00203083" w:rsidRDefault="005226BA" w:rsidP="0020308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5226BA" w:rsidRDefault="005226BA" w:rsidP="002030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ГОЛОСОВАНИЕ ПО МЕСТУ НАХОЖДЕНИЯ</w:t>
      </w:r>
    </w:p>
    <w:p w:rsidR="005226BA" w:rsidRPr="00203083" w:rsidRDefault="005226BA" w:rsidP="002030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950">
        <w:rPr>
          <w:rFonts w:ascii="Times New Roman" w:hAnsi="Times New Roman"/>
          <w:sz w:val="24"/>
          <w:szCs w:val="24"/>
        </w:rPr>
        <w:t xml:space="preserve">Если в день голосования на выборах Президента Российской Федерации </w:t>
      </w:r>
      <w:r w:rsidRPr="00095950">
        <w:rPr>
          <w:rFonts w:ascii="Times New Roman" w:hAnsi="Times New Roman"/>
          <w:b/>
          <w:sz w:val="24"/>
          <w:szCs w:val="24"/>
        </w:rPr>
        <w:t>18 марта 2018 года</w:t>
      </w:r>
      <w:r w:rsidRPr="00095950">
        <w:rPr>
          <w:rFonts w:ascii="Times New Roman" w:hAnsi="Times New Roman"/>
          <w:sz w:val="24"/>
          <w:szCs w:val="24"/>
        </w:rPr>
        <w:t xml:space="preserve"> вы будете находиться не по адресу регистрации (прописке) – месту жительства, указанному в паспорте (уехали в командировку, отпуск или просто живете в другом городе), либо не имеете регистрации по месту жительства, то можете воспользоваться новым порядком </w:t>
      </w:r>
      <w:r w:rsidRPr="00095950">
        <w:rPr>
          <w:rFonts w:ascii="Times New Roman" w:hAnsi="Times New Roman"/>
          <w:b/>
          <w:sz w:val="24"/>
          <w:szCs w:val="24"/>
        </w:rPr>
        <w:t>ГОЛОСОВАНИЯ ПО МЕСТУ НАХОЖДЕНИЯ.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95950">
        <w:rPr>
          <w:rFonts w:ascii="Times New Roman" w:hAnsi="Times New Roman"/>
          <w:sz w:val="24"/>
          <w:szCs w:val="24"/>
        </w:rPr>
        <w:t xml:space="preserve">В ТИК, МФЦ </w:t>
      </w:r>
      <w:r w:rsidRPr="00095950">
        <w:rPr>
          <w:rFonts w:ascii="Times New Roman" w:hAnsi="Times New Roman"/>
          <w:bCs/>
          <w:sz w:val="24"/>
          <w:szCs w:val="24"/>
        </w:rPr>
        <w:t xml:space="preserve">принимают заявления </w:t>
      </w:r>
      <w:r w:rsidRPr="00095950">
        <w:rPr>
          <w:rFonts w:ascii="Times New Roman" w:hAnsi="Times New Roman"/>
          <w:b/>
          <w:bCs/>
          <w:sz w:val="24"/>
          <w:szCs w:val="24"/>
        </w:rPr>
        <w:t xml:space="preserve">с 31 января по 12 марта 2018г. 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95950">
        <w:rPr>
          <w:rFonts w:ascii="Times New Roman" w:hAnsi="Times New Roman"/>
          <w:b/>
          <w:bCs/>
          <w:sz w:val="24"/>
          <w:szCs w:val="24"/>
        </w:rPr>
        <w:t xml:space="preserve">В ТИК: Рабочие дни (понедельник – пятница): с 10:00 до 20:00 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5950">
        <w:rPr>
          <w:rFonts w:ascii="Times New Roman" w:hAnsi="Times New Roman"/>
          <w:b/>
          <w:bCs/>
          <w:sz w:val="24"/>
          <w:szCs w:val="24"/>
        </w:rPr>
        <w:t>Выходные дни (суббота, воскресенье): с 12:00 до 16:00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950">
        <w:rPr>
          <w:rFonts w:ascii="Times New Roman" w:hAnsi="Times New Roman"/>
          <w:sz w:val="24"/>
          <w:szCs w:val="24"/>
        </w:rPr>
        <w:t xml:space="preserve">В УИК </w:t>
      </w:r>
      <w:r w:rsidRPr="00095950">
        <w:rPr>
          <w:rFonts w:ascii="Times New Roman" w:hAnsi="Times New Roman"/>
          <w:bCs/>
          <w:sz w:val="24"/>
          <w:szCs w:val="24"/>
        </w:rPr>
        <w:t xml:space="preserve">принимают заявления </w:t>
      </w:r>
      <w:r w:rsidRPr="00095950">
        <w:rPr>
          <w:rFonts w:ascii="Times New Roman" w:hAnsi="Times New Roman"/>
          <w:b/>
          <w:bCs/>
          <w:sz w:val="24"/>
          <w:szCs w:val="24"/>
        </w:rPr>
        <w:t>с 25 февраля по 12 марта 2018г</w:t>
      </w:r>
      <w:r w:rsidRPr="00095950">
        <w:rPr>
          <w:rFonts w:ascii="Times New Roman" w:hAnsi="Times New Roman"/>
          <w:bCs/>
          <w:sz w:val="24"/>
          <w:szCs w:val="24"/>
        </w:rPr>
        <w:t xml:space="preserve">., специальные заявления </w:t>
      </w:r>
      <w:r w:rsidRPr="00095950">
        <w:rPr>
          <w:rFonts w:ascii="Times New Roman" w:hAnsi="Times New Roman"/>
          <w:b/>
          <w:bCs/>
          <w:sz w:val="24"/>
          <w:szCs w:val="24"/>
        </w:rPr>
        <w:t>с 13 по 17 марта (до 14.00 часов</w:t>
      </w:r>
      <w:r w:rsidRPr="00095950">
        <w:rPr>
          <w:rFonts w:ascii="Times New Roman" w:hAnsi="Times New Roman"/>
          <w:bCs/>
          <w:sz w:val="24"/>
          <w:szCs w:val="24"/>
        </w:rPr>
        <w:t>)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950">
        <w:rPr>
          <w:rFonts w:ascii="Times New Roman" w:hAnsi="Times New Roman"/>
          <w:b/>
          <w:bCs/>
          <w:sz w:val="24"/>
          <w:szCs w:val="24"/>
        </w:rPr>
        <w:t xml:space="preserve">в УИК: Рабочие дни (понедельник – пятница): с 13:00 до 19:00 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950">
        <w:rPr>
          <w:rFonts w:ascii="Times New Roman" w:hAnsi="Times New Roman"/>
          <w:b/>
          <w:bCs/>
          <w:sz w:val="24"/>
          <w:szCs w:val="24"/>
        </w:rPr>
        <w:t xml:space="preserve">Выходные дни (суббота, воскресенье): с 12:00 до 16:00 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950">
        <w:rPr>
          <w:rFonts w:ascii="Times New Roman" w:hAnsi="Times New Roman"/>
          <w:bCs/>
          <w:sz w:val="24"/>
          <w:szCs w:val="24"/>
        </w:rPr>
        <w:t>Избиратель может</w:t>
      </w:r>
      <w:r w:rsidRPr="00095950">
        <w:rPr>
          <w:rFonts w:ascii="Times New Roman" w:hAnsi="Times New Roman"/>
          <w:b/>
          <w:bCs/>
          <w:sz w:val="24"/>
          <w:szCs w:val="24"/>
        </w:rPr>
        <w:t xml:space="preserve"> ПОДАТЬ ЗАЯВЛЕНИЕ ТОЛЬКО ОДИН РАЗ. </w:t>
      </w:r>
      <w:r w:rsidRPr="00095950">
        <w:rPr>
          <w:rFonts w:ascii="Times New Roman" w:hAnsi="Times New Roman"/>
          <w:bCs/>
          <w:sz w:val="24"/>
          <w:szCs w:val="24"/>
        </w:rPr>
        <w:t>Об этом он извещается при подаче заявления</w:t>
      </w:r>
    </w:p>
    <w:p w:rsidR="005226BA" w:rsidRPr="00095950" w:rsidRDefault="005226BA" w:rsidP="000959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НУЖНО ДЕЛАТЬ</w:t>
      </w:r>
      <w:r w:rsidRPr="00095950">
        <w:rPr>
          <w:rFonts w:ascii="Times New Roman" w:hAnsi="Times New Roman"/>
          <w:b/>
          <w:sz w:val="24"/>
          <w:szCs w:val="24"/>
        </w:rPr>
        <w:t>?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950">
        <w:rPr>
          <w:rFonts w:ascii="Times New Roman" w:hAnsi="Times New Roman"/>
          <w:b/>
          <w:sz w:val="24"/>
          <w:szCs w:val="24"/>
        </w:rPr>
        <w:t>ЛИЧНО,</w:t>
      </w:r>
      <w:r w:rsidRPr="00095950">
        <w:rPr>
          <w:rFonts w:ascii="Times New Roman" w:hAnsi="Times New Roman"/>
          <w:sz w:val="24"/>
          <w:szCs w:val="24"/>
        </w:rPr>
        <w:t xml:space="preserve"> с паспортом гражданина РФ, обратиться в ближайшую ТИК или МФЦ, УИК. В указанных пунктах приема заявления необходимо подать заявление о включении в список избирателей по месту нахождения, указав избирательный участок, где планируете проголосовать. </w:t>
      </w:r>
    </w:p>
    <w:p w:rsidR="005226BA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950">
        <w:rPr>
          <w:rFonts w:ascii="Times New Roman" w:hAnsi="Times New Roman"/>
          <w:sz w:val="24"/>
          <w:szCs w:val="24"/>
        </w:rPr>
        <w:t xml:space="preserve">Адреса ТИК, УИК можно узнать с помощью интерактивной карты на сайте ЦИК России, или позвонить в Информационно-справочный центр ЦИК России по бесплатному многоканальному номеру 8-800-707-20-18, а также по телефону ТИК Дальнереченского района </w:t>
      </w:r>
      <w:r w:rsidRPr="00095950">
        <w:rPr>
          <w:rFonts w:ascii="Times New Roman" w:hAnsi="Times New Roman"/>
          <w:b/>
          <w:sz w:val="24"/>
          <w:szCs w:val="24"/>
        </w:rPr>
        <w:t>8-(42356)-2-56-58</w:t>
      </w:r>
      <w:r w:rsidRPr="00095950">
        <w:rPr>
          <w:rFonts w:ascii="Times New Roman" w:hAnsi="Times New Roman"/>
          <w:sz w:val="24"/>
          <w:szCs w:val="24"/>
        </w:rPr>
        <w:t xml:space="preserve"> или по телефону УИК.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Подать заявление возможно в режиме онлайн через интернет-портал «ГОСУСЛУГИ, для этого необходимо иметь подтверждающую учетную запись на данном портале.</w:t>
      </w:r>
    </w:p>
    <w:p w:rsidR="005226BA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того как вы подали заявление, 18 марта 2018 года приходите на выбранный вами избирательный участок и, предъявив свой паспорт, получите избирательный бюллетень. Никаких дополнительных документов не требуется.</w:t>
      </w:r>
    </w:p>
    <w:p w:rsidR="005226BA" w:rsidRPr="00095950" w:rsidRDefault="005226BA" w:rsidP="000959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950">
        <w:rPr>
          <w:rFonts w:ascii="Times New Roman" w:hAnsi="Times New Roman"/>
          <w:b/>
          <w:sz w:val="24"/>
          <w:szCs w:val="24"/>
        </w:rPr>
        <w:t>Остались вопросы? Звоните в ТИК Дальнереченского района, расположенного по адресу: г. Дальнереченск, ул. Ленина, 90, по тел.  8-(42356)-2-56-58</w:t>
      </w:r>
    </w:p>
    <w:sectPr w:rsidR="005226BA" w:rsidRPr="00095950" w:rsidSect="00C9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174"/>
    <w:multiLevelType w:val="hybridMultilevel"/>
    <w:tmpl w:val="A0DCA780"/>
    <w:lvl w:ilvl="0" w:tplc="6A3AB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ED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641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E01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036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0F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C57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A7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23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93"/>
    <w:rsid w:val="00095950"/>
    <w:rsid w:val="001B0BAF"/>
    <w:rsid w:val="002012A5"/>
    <w:rsid w:val="00203083"/>
    <w:rsid w:val="00402A47"/>
    <w:rsid w:val="005226BA"/>
    <w:rsid w:val="00630322"/>
    <w:rsid w:val="00BC2D93"/>
    <w:rsid w:val="00C9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3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3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www.PHILka.RU</cp:lastModifiedBy>
  <cp:revision>3</cp:revision>
  <cp:lastPrinted>2018-01-30T04:46:00Z</cp:lastPrinted>
  <dcterms:created xsi:type="dcterms:W3CDTF">2018-01-30T04:38:00Z</dcterms:created>
  <dcterms:modified xsi:type="dcterms:W3CDTF">2018-01-30T04:46:00Z</dcterms:modified>
</cp:coreProperties>
</file>