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BE" w:rsidRPr="00E9399C" w:rsidRDefault="001800BE" w:rsidP="001800BE">
      <w:pPr>
        <w:jc w:val="center"/>
        <w:rPr>
          <w:b/>
          <w:noProof/>
          <w:color w:val="000000"/>
          <w:sz w:val="26"/>
          <w:szCs w:val="26"/>
        </w:rPr>
      </w:pPr>
      <w:r>
        <w:rPr>
          <w:b/>
          <w:noProof/>
          <w:sz w:val="26"/>
          <w:szCs w:val="26"/>
        </w:rPr>
        <w:drawing>
          <wp:anchor distT="0" distB="0" distL="114300" distR="114300" simplePos="0" relativeHeight="251662336" behindDoc="0" locked="0" layoutInCell="1" allowOverlap="1">
            <wp:simplePos x="0" y="0"/>
            <wp:positionH relativeFrom="column">
              <wp:posOffset>2682240</wp:posOffset>
            </wp:positionH>
            <wp:positionV relativeFrom="paragraph">
              <wp:posOffset>-111125</wp:posOffset>
            </wp:positionV>
            <wp:extent cx="487045" cy="614045"/>
            <wp:effectExtent l="19050" t="0" r="8255" b="0"/>
            <wp:wrapSquare wrapText="bothSides"/>
            <wp:docPr id="4"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7" cstate="print"/>
                    <a:srcRect/>
                    <a:stretch>
                      <a:fillRect/>
                    </a:stretch>
                  </pic:blipFill>
                  <pic:spPr bwMode="auto">
                    <a:xfrm>
                      <a:off x="0" y="0"/>
                      <a:ext cx="487045" cy="614045"/>
                    </a:xfrm>
                    <a:prstGeom prst="rect">
                      <a:avLst/>
                    </a:prstGeom>
                    <a:noFill/>
                    <a:ln w="9525">
                      <a:noFill/>
                      <a:miter lim="800000"/>
                      <a:headEnd/>
                      <a:tailEnd/>
                    </a:ln>
                  </pic:spPr>
                </pic:pic>
              </a:graphicData>
            </a:graphic>
          </wp:anchor>
        </w:drawing>
      </w:r>
    </w:p>
    <w:p w:rsidR="001800BE" w:rsidRPr="00E9399C" w:rsidRDefault="001800BE" w:rsidP="001800BE">
      <w:pPr>
        <w:jc w:val="center"/>
        <w:rPr>
          <w:b/>
          <w:noProof/>
          <w:color w:val="000000"/>
          <w:sz w:val="26"/>
          <w:szCs w:val="26"/>
        </w:rPr>
      </w:pPr>
    </w:p>
    <w:p w:rsidR="001800BE" w:rsidRPr="001800BE" w:rsidRDefault="001800BE" w:rsidP="001800BE">
      <w:pPr>
        <w:jc w:val="center"/>
        <w:rPr>
          <w:b/>
          <w:szCs w:val="28"/>
        </w:rPr>
      </w:pPr>
    </w:p>
    <w:p w:rsidR="001800BE" w:rsidRPr="001800BE" w:rsidRDefault="001800BE" w:rsidP="001800BE">
      <w:pPr>
        <w:jc w:val="center"/>
        <w:rPr>
          <w:b/>
          <w:szCs w:val="28"/>
        </w:rPr>
      </w:pPr>
      <w:r w:rsidRPr="001800BE">
        <w:rPr>
          <w:b/>
          <w:szCs w:val="28"/>
        </w:rPr>
        <w:t>ТЕРРИТОРИАЛЬНАЯ ИЗБИРАТЕЛЬНАЯ КОМИССИЯ</w:t>
      </w:r>
    </w:p>
    <w:p w:rsidR="001800BE" w:rsidRPr="001800BE" w:rsidRDefault="001800BE" w:rsidP="001800BE">
      <w:pPr>
        <w:jc w:val="center"/>
        <w:rPr>
          <w:b/>
          <w:szCs w:val="28"/>
        </w:rPr>
      </w:pPr>
      <w:r w:rsidRPr="001800BE">
        <w:rPr>
          <w:b/>
          <w:szCs w:val="28"/>
        </w:rPr>
        <w:t>ДАЛЬНЕРЕЧЕНСКОГО РАЙОНА</w:t>
      </w:r>
    </w:p>
    <w:p w:rsidR="001800BE" w:rsidRPr="001800BE" w:rsidRDefault="001800BE" w:rsidP="001800BE">
      <w:pPr>
        <w:jc w:val="center"/>
        <w:rPr>
          <w:b/>
          <w:sz w:val="16"/>
          <w:szCs w:val="16"/>
        </w:rPr>
      </w:pPr>
    </w:p>
    <w:p w:rsidR="001800BE" w:rsidRPr="001800BE" w:rsidRDefault="001800BE" w:rsidP="001800BE">
      <w:pPr>
        <w:jc w:val="center"/>
        <w:rPr>
          <w:b/>
          <w:spacing w:val="60"/>
          <w:szCs w:val="28"/>
        </w:rPr>
      </w:pPr>
      <w:r w:rsidRPr="001800BE">
        <w:rPr>
          <w:b/>
          <w:spacing w:val="60"/>
          <w:szCs w:val="28"/>
        </w:rPr>
        <w:t>РЕШЕНИЕ</w:t>
      </w:r>
    </w:p>
    <w:tbl>
      <w:tblPr>
        <w:tblW w:w="9463" w:type="dxa"/>
        <w:tblInd w:w="108" w:type="dxa"/>
        <w:tblLayout w:type="fixed"/>
        <w:tblLook w:val="0000"/>
      </w:tblPr>
      <w:tblGrid>
        <w:gridCol w:w="3249"/>
        <w:gridCol w:w="3107"/>
        <w:gridCol w:w="3107"/>
      </w:tblGrid>
      <w:tr w:rsidR="001800BE" w:rsidRPr="001800BE" w:rsidTr="00B7713F">
        <w:tc>
          <w:tcPr>
            <w:tcW w:w="3249" w:type="dxa"/>
          </w:tcPr>
          <w:p w:rsidR="001800BE" w:rsidRPr="001800BE" w:rsidRDefault="001800BE" w:rsidP="00B7713F">
            <w:pPr>
              <w:ind w:left="-108"/>
              <w:rPr>
                <w:b/>
                <w:szCs w:val="28"/>
              </w:rPr>
            </w:pPr>
            <w:r w:rsidRPr="001800BE">
              <w:rPr>
                <w:b/>
                <w:szCs w:val="28"/>
                <w:lang w:val="en-US"/>
              </w:rPr>
              <w:t>02</w:t>
            </w:r>
            <w:r w:rsidRPr="001800BE">
              <w:rPr>
                <w:b/>
                <w:szCs w:val="28"/>
              </w:rPr>
              <w:t>.0</w:t>
            </w:r>
            <w:r w:rsidRPr="001800BE">
              <w:rPr>
                <w:b/>
                <w:szCs w:val="28"/>
                <w:lang w:val="en-US"/>
              </w:rPr>
              <w:t>7</w:t>
            </w:r>
            <w:r w:rsidRPr="001800BE">
              <w:rPr>
                <w:b/>
                <w:szCs w:val="28"/>
              </w:rPr>
              <w:t>.20</w:t>
            </w:r>
            <w:r w:rsidRPr="001800BE">
              <w:rPr>
                <w:b/>
                <w:szCs w:val="28"/>
                <w:lang w:val="en-US"/>
              </w:rPr>
              <w:t>2</w:t>
            </w:r>
            <w:r w:rsidRPr="001800BE">
              <w:rPr>
                <w:b/>
                <w:szCs w:val="28"/>
              </w:rPr>
              <w:t>1 года</w:t>
            </w:r>
          </w:p>
        </w:tc>
        <w:tc>
          <w:tcPr>
            <w:tcW w:w="3107" w:type="dxa"/>
          </w:tcPr>
          <w:p w:rsidR="001800BE" w:rsidRPr="001800BE" w:rsidRDefault="001800BE" w:rsidP="00B7713F">
            <w:pPr>
              <w:jc w:val="center"/>
              <w:rPr>
                <w:b/>
                <w:szCs w:val="28"/>
              </w:rPr>
            </w:pPr>
            <w:r w:rsidRPr="001800BE">
              <w:rPr>
                <w:b/>
                <w:szCs w:val="28"/>
              </w:rPr>
              <w:t xml:space="preserve">          </w:t>
            </w:r>
          </w:p>
        </w:tc>
        <w:tc>
          <w:tcPr>
            <w:tcW w:w="3107" w:type="dxa"/>
          </w:tcPr>
          <w:p w:rsidR="001800BE" w:rsidRPr="001800BE" w:rsidRDefault="001800BE" w:rsidP="00B7713F">
            <w:pPr>
              <w:jc w:val="center"/>
              <w:rPr>
                <w:b/>
                <w:szCs w:val="28"/>
                <w:lang w:val="en-US"/>
              </w:rPr>
            </w:pPr>
            <w:r w:rsidRPr="001800BE">
              <w:rPr>
                <w:b/>
                <w:szCs w:val="28"/>
              </w:rPr>
              <w:t xml:space="preserve">          </w:t>
            </w:r>
            <w:r w:rsidRPr="001800BE">
              <w:rPr>
                <w:b/>
                <w:szCs w:val="28"/>
                <w:lang w:val="en-US"/>
              </w:rPr>
              <w:t xml:space="preserve">    </w:t>
            </w:r>
            <w:r w:rsidRPr="001800BE">
              <w:rPr>
                <w:b/>
                <w:szCs w:val="28"/>
              </w:rPr>
              <w:t xml:space="preserve">             №</w:t>
            </w:r>
            <w:r w:rsidRPr="001800BE">
              <w:rPr>
                <w:b/>
                <w:szCs w:val="28"/>
                <w:lang w:val="en-US"/>
              </w:rPr>
              <w:t>8</w:t>
            </w:r>
            <w:r w:rsidRPr="001800BE">
              <w:rPr>
                <w:b/>
                <w:szCs w:val="28"/>
              </w:rPr>
              <w:t>/</w:t>
            </w:r>
            <w:r w:rsidRPr="001800BE">
              <w:rPr>
                <w:b/>
                <w:szCs w:val="28"/>
                <w:lang w:val="en-US"/>
              </w:rPr>
              <w:t>95</w:t>
            </w:r>
          </w:p>
        </w:tc>
      </w:tr>
    </w:tbl>
    <w:p w:rsidR="001800BE" w:rsidRPr="001800BE" w:rsidRDefault="001800BE" w:rsidP="001800BE">
      <w:pPr>
        <w:jc w:val="center"/>
        <w:rPr>
          <w:b/>
          <w:szCs w:val="28"/>
        </w:rPr>
      </w:pPr>
      <w:r w:rsidRPr="001800BE">
        <w:rPr>
          <w:b/>
          <w:szCs w:val="28"/>
        </w:rPr>
        <w:t>г. Дальнереченск</w:t>
      </w:r>
    </w:p>
    <w:p w:rsidR="001800BE" w:rsidRPr="001800BE" w:rsidRDefault="001800BE" w:rsidP="001800BE">
      <w:pPr>
        <w:pStyle w:val="ac"/>
        <w:spacing w:before="0" w:after="0"/>
        <w:ind w:left="0" w:right="5386"/>
        <w:jc w:val="left"/>
        <w:rPr>
          <w:color w:val="000000"/>
        </w:rPr>
      </w:pPr>
    </w:p>
    <w:p w:rsidR="001800BE" w:rsidRPr="001800BE" w:rsidRDefault="001800BE" w:rsidP="001800BE">
      <w:pPr>
        <w:ind w:right="2834"/>
        <w:rPr>
          <w:szCs w:val="28"/>
        </w:rPr>
      </w:pPr>
      <w:r w:rsidRPr="001800BE">
        <w:rPr>
          <w:szCs w:val="28"/>
        </w:rPr>
        <w:t xml:space="preserve">О перечне муниципальных периодических печатных изданиях, которые обязаны предоставлять печатную площадь для проведения предвыборной агитации </w:t>
      </w:r>
    </w:p>
    <w:p w:rsidR="001800BE" w:rsidRPr="001800BE" w:rsidRDefault="001800BE" w:rsidP="001800BE">
      <w:pPr>
        <w:ind w:right="2834"/>
        <w:rPr>
          <w:szCs w:val="28"/>
        </w:rPr>
      </w:pPr>
      <w:r w:rsidRPr="001800BE">
        <w:rPr>
          <w:szCs w:val="28"/>
        </w:rPr>
        <w:t xml:space="preserve">на выборах глав Веденкинского, Малиновского, Рождественского сельских поселений </w:t>
      </w:r>
    </w:p>
    <w:p w:rsidR="001800BE" w:rsidRPr="001800BE" w:rsidRDefault="001800BE" w:rsidP="001800BE">
      <w:pPr>
        <w:ind w:right="2834"/>
        <w:rPr>
          <w:szCs w:val="28"/>
        </w:rPr>
      </w:pPr>
      <w:r w:rsidRPr="001800BE">
        <w:rPr>
          <w:szCs w:val="28"/>
        </w:rPr>
        <w:t xml:space="preserve">Дальнереченского муниципального района, </w:t>
      </w:r>
    </w:p>
    <w:p w:rsidR="001800BE" w:rsidRPr="001800BE" w:rsidRDefault="001800BE" w:rsidP="001800BE">
      <w:pPr>
        <w:ind w:right="2834"/>
        <w:rPr>
          <w:szCs w:val="28"/>
        </w:rPr>
      </w:pPr>
      <w:r w:rsidRPr="001800BE">
        <w:rPr>
          <w:szCs w:val="28"/>
        </w:rPr>
        <w:t>назначенных на 19 сентября 2021 года</w:t>
      </w:r>
    </w:p>
    <w:p w:rsidR="001800BE" w:rsidRPr="001800BE" w:rsidRDefault="001800BE" w:rsidP="001800BE">
      <w:pPr>
        <w:rPr>
          <w:szCs w:val="28"/>
        </w:rPr>
      </w:pPr>
    </w:p>
    <w:p w:rsidR="001800BE" w:rsidRPr="001800BE" w:rsidRDefault="001800BE" w:rsidP="001800BE">
      <w:pPr>
        <w:ind w:firstLine="709"/>
        <w:jc w:val="both"/>
        <w:rPr>
          <w:szCs w:val="28"/>
        </w:rPr>
      </w:pPr>
      <w:r w:rsidRPr="001800BE">
        <w:rPr>
          <w:szCs w:val="28"/>
        </w:rPr>
        <w:t>Рассмотрев представленный Управлением Федеральной службы по надзору в сфере связи, информационных технологий и массовых коммуникаций по Приморскому краю перечень муниципальных периодических печатных изданий, которые обязаны предоставлять печатную площадь для проведения предвыборной агитации, руководствуясь частью 7 статьи 58 Избирательного кодекса Приморского края, территориальная избирательная комиссия Дальнереченского района</w:t>
      </w:r>
    </w:p>
    <w:p w:rsidR="001800BE" w:rsidRPr="001800BE" w:rsidRDefault="001800BE" w:rsidP="001800BE">
      <w:pPr>
        <w:widowControl w:val="0"/>
        <w:ind w:firstLine="709"/>
        <w:jc w:val="both"/>
        <w:rPr>
          <w:szCs w:val="28"/>
        </w:rPr>
      </w:pPr>
    </w:p>
    <w:p w:rsidR="001800BE" w:rsidRPr="001800BE" w:rsidRDefault="001800BE" w:rsidP="001800BE">
      <w:pPr>
        <w:widowControl w:val="0"/>
        <w:ind w:firstLine="709"/>
        <w:jc w:val="both"/>
        <w:rPr>
          <w:szCs w:val="28"/>
        </w:rPr>
      </w:pPr>
      <w:r w:rsidRPr="001800BE">
        <w:rPr>
          <w:szCs w:val="28"/>
        </w:rPr>
        <w:t>РЕШИЛА:</w:t>
      </w:r>
    </w:p>
    <w:p w:rsidR="001800BE" w:rsidRPr="001800BE" w:rsidRDefault="001800BE" w:rsidP="001800BE">
      <w:pPr>
        <w:widowControl w:val="0"/>
        <w:tabs>
          <w:tab w:val="left" w:pos="0"/>
        </w:tabs>
        <w:ind w:firstLine="709"/>
        <w:jc w:val="both"/>
        <w:rPr>
          <w:szCs w:val="28"/>
        </w:rPr>
      </w:pPr>
    </w:p>
    <w:p w:rsidR="001800BE" w:rsidRPr="001800BE" w:rsidRDefault="001800BE" w:rsidP="001800BE">
      <w:pPr>
        <w:widowControl w:val="0"/>
        <w:tabs>
          <w:tab w:val="left" w:pos="0"/>
        </w:tabs>
        <w:ind w:firstLine="709"/>
        <w:jc w:val="both"/>
        <w:rPr>
          <w:szCs w:val="28"/>
        </w:rPr>
      </w:pPr>
      <w:r w:rsidRPr="001800BE">
        <w:rPr>
          <w:szCs w:val="28"/>
        </w:rPr>
        <w:t xml:space="preserve">1. </w:t>
      </w:r>
      <w:r w:rsidRPr="001800BE">
        <w:rPr>
          <w:szCs w:val="28"/>
        </w:rPr>
        <w:t>Принять к сведению информацию об отсутствии муниципальных периодических печатных изданий, которые обязаны предоставлять печатную площадь для проведения предвыборной агитации на выборах глав Веденкинского, Малиновского, Рождественского сельских поселений Дальнереченского муниципального района, назначенных на 19 сентября 2021 года (прилагается).</w:t>
      </w:r>
    </w:p>
    <w:p w:rsidR="001800BE" w:rsidRPr="001800BE" w:rsidRDefault="001800BE" w:rsidP="001800BE">
      <w:pPr>
        <w:widowControl w:val="0"/>
        <w:ind w:firstLine="709"/>
        <w:jc w:val="both"/>
        <w:rPr>
          <w:szCs w:val="28"/>
        </w:rPr>
      </w:pPr>
      <w:r w:rsidRPr="001800BE">
        <w:rPr>
          <w:szCs w:val="28"/>
        </w:rPr>
        <w:t>2. Разместить настоящее решение на официальных сайтах:</w:t>
      </w:r>
    </w:p>
    <w:p w:rsidR="001800BE" w:rsidRPr="001800BE" w:rsidRDefault="001800BE" w:rsidP="001800BE">
      <w:pPr>
        <w:widowControl w:val="0"/>
        <w:ind w:firstLine="709"/>
        <w:jc w:val="both"/>
        <w:rPr>
          <w:szCs w:val="28"/>
        </w:rPr>
      </w:pPr>
      <w:r w:rsidRPr="001800BE">
        <w:rPr>
          <w:szCs w:val="28"/>
        </w:rPr>
        <w:t>2.1. Избирательной комиссии Приморского края.</w:t>
      </w:r>
    </w:p>
    <w:p w:rsidR="001800BE" w:rsidRPr="001800BE" w:rsidRDefault="001800BE" w:rsidP="001800BE">
      <w:pPr>
        <w:widowControl w:val="0"/>
        <w:ind w:firstLine="709"/>
        <w:jc w:val="both"/>
        <w:rPr>
          <w:szCs w:val="28"/>
        </w:rPr>
      </w:pPr>
      <w:r w:rsidRPr="001800BE">
        <w:rPr>
          <w:szCs w:val="28"/>
        </w:rPr>
        <w:t xml:space="preserve">2.2. администрации Дальнереченского муниципального района в разделе «Территориальная избирательная комиссия» в информационно - телекоммуникационной сети «Интернет» Дальнереченского района»: </w:t>
      </w:r>
      <w:r w:rsidRPr="001800BE">
        <w:rPr>
          <w:szCs w:val="28"/>
          <w:lang w:val="en-US"/>
        </w:rPr>
        <w:t>dalmdr</w:t>
      </w:r>
      <w:r w:rsidRPr="001800BE">
        <w:rPr>
          <w:szCs w:val="28"/>
        </w:rPr>
        <w:t>.</w:t>
      </w:r>
      <w:r w:rsidRPr="001800BE">
        <w:rPr>
          <w:szCs w:val="28"/>
          <w:lang w:val="en-US"/>
        </w:rPr>
        <w:t>ru</w:t>
      </w:r>
      <w:r w:rsidRPr="001800BE">
        <w:rPr>
          <w:szCs w:val="28"/>
        </w:rPr>
        <w:t>.</w:t>
      </w:r>
    </w:p>
    <w:p w:rsidR="001800BE" w:rsidRPr="001800BE" w:rsidRDefault="001800BE" w:rsidP="001800BE">
      <w:pPr>
        <w:pStyle w:val="20"/>
        <w:widowControl w:val="0"/>
        <w:suppressAutoHyphens w:val="0"/>
        <w:spacing w:after="0" w:line="240" w:lineRule="auto"/>
        <w:ind w:firstLine="709"/>
        <w:jc w:val="both"/>
        <w:rPr>
          <w:rFonts w:ascii="Times New Roman" w:hAnsi="Times New Roman"/>
          <w:szCs w:val="28"/>
        </w:rPr>
      </w:pPr>
      <w:r w:rsidRPr="001800BE">
        <w:rPr>
          <w:rFonts w:ascii="Times New Roman" w:hAnsi="Times New Roman"/>
          <w:szCs w:val="28"/>
        </w:rPr>
        <w:t xml:space="preserve">3. Контроль за исполнением настоящего решения возложить на секретаря территориальной избирательной комиссии Дальнереченского района Т.С. Проценко. </w:t>
      </w:r>
    </w:p>
    <w:p w:rsidR="001800BE" w:rsidRPr="001800BE" w:rsidRDefault="001800BE" w:rsidP="001800BE">
      <w:pPr>
        <w:rPr>
          <w:szCs w:val="28"/>
        </w:rPr>
      </w:pPr>
    </w:p>
    <w:p w:rsidR="001800BE" w:rsidRPr="001800BE" w:rsidRDefault="001800BE" w:rsidP="001800BE">
      <w:pPr>
        <w:rPr>
          <w:szCs w:val="28"/>
        </w:rPr>
      </w:pPr>
      <w:r w:rsidRPr="001800BE">
        <w:rPr>
          <w:szCs w:val="28"/>
        </w:rPr>
        <w:t>Председатель территориальной</w:t>
      </w:r>
    </w:p>
    <w:p w:rsidR="001800BE" w:rsidRPr="001800BE" w:rsidRDefault="001800BE" w:rsidP="001800BE">
      <w:pPr>
        <w:rPr>
          <w:szCs w:val="28"/>
        </w:rPr>
      </w:pPr>
      <w:r w:rsidRPr="001800BE">
        <w:rPr>
          <w:szCs w:val="28"/>
        </w:rPr>
        <w:t>избирательной комиссии                                                             В.А.  Авраменко</w:t>
      </w:r>
    </w:p>
    <w:p w:rsidR="001800BE" w:rsidRPr="001800BE" w:rsidRDefault="001800BE" w:rsidP="001800BE">
      <w:pPr>
        <w:rPr>
          <w:szCs w:val="28"/>
        </w:rPr>
      </w:pPr>
    </w:p>
    <w:p w:rsidR="001800BE" w:rsidRPr="001800BE" w:rsidRDefault="001800BE" w:rsidP="001800BE">
      <w:pPr>
        <w:rPr>
          <w:szCs w:val="28"/>
        </w:rPr>
      </w:pPr>
      <w:r w:rsidRPr="001800BE">
        <w:rPr>
          <w:szCs w:val="28"/>
        </w:rPr>
        <w:t>Секретарь территориальной</w:t>
      </w:r>
    </w:p>
    <w:p w:rsidR="001800BE" w:rsidRPr="001800BE" w:rsidRDefault="001800BE" w:rsidP="001800BE">
      <w:pPr>
        <w:rPr>
          <w:szCs w:val="28"/>
        </w:rPr>
      </w:pPr>
      <w:r w:rsidRPr="001800BE">
        <w:rPr>
          <w:szCs w:val="28"/>
        </w:rPr>
        <w:t>избирательной комиссии                                                             Т. С. Проценко</w:t>
      </w:r>
    </w:p>
    <w:p w:rsidR="001800BE" w:rsidRDefault="001800BE">
      <w:pPr>
        <w:spacing w:after="200" w:line="276" w:lineRule="auto"/>
      </w:pPr>
      <w:r>
        <w:br w:type="page"/>
      </w:r>
    </w:p>
    <w:p w:rsidR="001800BE" w:rsidRPr="001800BE" w:rsidRDefault="001800BE" w:rsidP="001800BE">
      <w:pPr>
        <w:ind w:left="4678"/>
        <w:jc w:val="center"/>
        <w:rPr>
          <w:sz w:val="20"/>
          <w:szCs w:val="20"/>
        </w:rPr>
      </w:pPr>
      <w:r w:rsidRPr="001800BE">
        <w:rPr>
          <w:sz w:val="20"/>
          <w:szCs w:val="20"/>
        </w:rPr>
        <w:lastRenderedPageBreak/>
        <w:t>Приложение</w:t>
      </w:r>
    </w:p>
    <w:p w:rsidR="001800BE" w:rsidRDefault="001800BE" w:rsidP="001800BE">
      <w:pPr>
        <w:ind w:left="4678"/>
        <w:jc w:val="center"/>
        <w:rPr>
          <w:sz w:val="20"/>
          <w:szCs w:val="20"/>
        </w:rPr>
      </w:pPr>
      <w:r w:rsidRPr="001800BE">
        <w:rPr>
          <w:sz w:val="20"/>
          <w:szCs w:val="20"/>
        </w:rPr>
        <w:t xml:space="preserve">к решению территориальной избирательной </w:t>
      </w:r>
    </w:p>
    <w:p w:rsidR="001800BE" w:rsidRPr="001800BE" w:rsidRDefault="001800BE" w:rsidP="001800BE">
      <w:pPr>
        <w:ind w:left="4678"/>
        <w:jc w:val="center"/>
        <w:rPr>
          <w:sz w:val="20"/>
          <w:szCs w:val="20"/>
        </w:rPr>
      </w:pPr>
      <w:r w:rsidRPr="001800BE">
        <w:rPr>
          <w:sz w:val="20"/>
          <w:szCs w:val="20"/>
        </w:rPr>
        <w:t>комиссии Дальнереченского района</w:t>
      </w:r>
    </w:p>
    <w:p w:rsidR="001800BE" w:rsidRPr="001800BE" w:rsidRDefault="001800BE" w:rsidP="001800BE">
      <w:pPr>
        <w:ind w:left="4678"/>
        <w:jc w:val="center"/>
        <w:rPr>
          <w:sz w:val="20"/>
          <w:szCs w:val="20"/>
        </w:rPr>
      </w:pPr>
      <w:r>
        <w:rPr>
          <w:noProof/>
          <w:sz w:val="20"/>
          <w:szCs w:val="20"/>
        </w:rPr>
        <w:drawing>
          <wp:anchor distT="0" distB="0" distL="114300" distR="114300" simplePos="0" relativeHeight="251660288" behindDoc="0" locked="0" layoutInCell="1" allowOverlap="1">
            <wp:simplePos x="0" y="0"/>
            <wp:positionH relativeFrom="margin">
              <wp:posOffset>1241888</wp:posOffset>
            </wp:positionH>
            <wp:positionV relativeFrom="margin">
              <wp:posOffset>498001</wp:posOffset>
            </wp:positionV>
            <wp:extent cx="514371" cy="612183"/>
            <wp:effectExtent l="19050" t="0" r="0" b="0"/>
            <wp:wrapNone/>
            <wp:docPr id="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wpi="http://schemas.microsoft.com/office/word/2010/wordprocessingInk" xmlns:ns31="http://schemas.openxmlformats.org/drawingml/2006/compatibility" xmlns:ns30="http://schemas.openxmlformats.org/officeDocument/2006/bibliography" xmlns:ns32="http://schemas.openxmlformats.org/drawingml/2006/lockedCanvas" xmlns:ns9="http://schemas.openxmlformats.org/schemaLibrary/2006/main" xmlns:wpc="http://schemas.microsoft.com/office/word/2010/wordprocessingCanvas" xmlns:wpg="http://schemas.microsoft.com/office/word/2010/wordprocessingGroup" xmlns:ns23="http://schemas.microsoft.com/office/2006/coverPageProps" xmlns:ns21="urn:schemas-microsoft-com:office:powerpoint" xmlns:ns12="http://schemas.openxmlformats.org/drawingml/2006/chartDrawing" xmlns:ns17="urn:schemas-microsoft-com:office:excel"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514371" cy="612183"/>
                    </a:xfrm>
                    <a:prstGeom prst="rect">
                      <a:avLst/>
                    </a:prstGeom>
                    <a:noFill/>
                    <a:ln>
                      <a:noFill/>
                    </a:ln>
                  </pic:spPr>
                </pic:pic>
              </a:graphicData>
            </a:graphic>
          </wp:anchor>
        </w:drawing>
      </w:r>
      <w:r w:rsidRPr="001800BE">
        <w:rPr>
          <w:sz w:val="20"/>
          <w:szCs w:val="20"/>
        </w:rPr>
        <w:t>от 02.07.2021г. №8/95</w:t>
      </w:r>
    </w:p>
    <w:p w:rsidR="001800BE" w:rsidRDefault="001800BE"/>
    <w:p w:rsidR="00571BC1" w:rsidRDefault="00571BC1"/>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6"/>
        <w:gridCol w:w="4927"/>
      </w:tblGrid>
      <w:tr w:rsidR="004A68FF" w:rsidRPr="004A68FF" w:rsidTr="00811E70">
        <w:tc>
          <w:tcPr>
            <w:tcW w:w="4926" w:type="dxa"/>
          </w:tcPr>
          <w:p w:rsidR="00E75684" w:rsidRPr="00E75684" w:rsidRDefault="00E75684" w:rsidP="00E75684">
            <w:pPr>
              <w:spacing w:before="200" w:line="264" w:lineRule="auto"/>
              <w:jc w:val="center"/>
              <w:rPr>
                <w:sz w:val="20"/>
                <w:szCs w:val="20"/>
              </w:rPr>
            </w:pPr>
            <w:r w:rsidRPr="009A3084">
              <w:rPr>
                <w:sz w:val="20"/>
                <w:szCs w:val="20"/>
              </w:rPr>
              <w:t>РОСКОМНАДЗОР</w:t>
            </w:r>
          </w:p>
          <w:p w:rsidR="00503357" w:rsidRPr="004A68FF" w:rsidRDefault="00503357" w:rsidP="00503357">
            <w:pPr>
              <w:spacing w:line="264" w:lineRule="auto"/>
              <w:jc w:val="center"/>
              <w:rPr>
                <w:sz w:val="22"/>
              </w:rPr>
            </w:pPr>
          </w:p>
          <w:p w:rsidR="00E75684" w:rsidRPr="00E75684" w:rsidRDefault="00E75684" w:rsidP="00E75684">
            <w:pPr>
              <w:spacing w:line="264" w:lineRule="auto"/>
              <w:jc w:val="center"/>
              <w:rPr>
                <w:b/>
                <w:sz w:val="22"/>
              </w:rPr>
            </w:pPr>
            <w:r w:rsidRPr="00E75684">
              <w:rPr>
                <w:b/>
                <w:sz w:val="22"/>
              </w:rPr>
              <w:t xml:space="preserve">УПРАВЛЕНИЕ ФЕДЕРАЛЬНОЙ СЛУЖБЫ </w:t>
            </w:r>
          </w:p>
          <w:p w:rsidR="00E75684" w:rsidRPr="00E75684" w:rsidRDefault="00E75684" w:rsidP="00E75684">
            <w:pPr>
              <w:spacing w:line="264" w:lineRule="auto"/>
              <w:jc w:val="center"/>
              <w:rPr>
                <w:b/>
                <w:sz w:val="22"/>
              </w:rPr>
            </w:pPr>
            <w:r w:rsidRPr="00E75684">
              <w:rPr>
                <w:b/>
                <w:sz w:val="22"/>
              </w:rPr>
              <w:t>ПО НАДЗОРУ В СФЕРЕ СВЯЗИ, ИНФОРМАЦИОННЫХ ТЕХНОЛОГИЙ И МАССОВЫХ КОММУНИКАЦИЙ</w:t>
            </w:r>
          </w:p>
          <w:p w:rsidR="00E75684" w:rsidRPr="00E75684" w:rsidRDefault="00E75684" w:rsidP="00E75684">
            <w:pPr>
              <w:spacing w:line="264" w:lineRule="auto"/>
              <w:jc w:val="center"/>
              <w:rPr>
                <w:b/>
                <w:sz w:val="22"/>
              </w:rPr>
            </w:pPr>
            <w:r w:rsidRPr="00E75684">
              <w:rPr>
                <w:b/>
                <w:sz w:val="22"/>
              </w:rPr>
              <w:t xml:space="preserve">ПО </w:t>
            </w:r>
            <w:r w:rsidR="007D6AC4">
              <w:rPr>
                <w:b/>
                <w:sz w:val="22"/>
              </w:rPr>
              <w:t>ПРИМОРСКОМУ КРАЮ</w:t>
            </w:r>
          </w:p>
          <w:p w:rsidR="00E75684" w:rsidRPr="00E75684" w:rsidRDefault="00E75684" w:rsidP="00E75684">
            <w:pPr>
              <w:spacing w:line="264" w:lineRule="auto"/>
              <w:jc w:val="center"/>
              <w:rPr>
                <w:b/>
                <w:sz w:val="22"/>
              </w:rPr>
            </w:pPr>
            <w:r w:rsidRPr="00E75684">
              <w:rPr>
                <w:b/>
                <w:sz w:val="22"/>
              </w:rPr>
              <w:t>(Управление Роскомнадзора</w:t>
            </w:r>
          </w:p>
          <w:p w:rsidR="00B30DA2" w:rsidRPr="00B056E6" w:rsidRDefault="007D6AC4" w:rsidP="00E75684">
            <w:pPr>
              <w:jc w:val="center"/>
              <w:rPr>
                <w:sz w:val="16"/>
                <w:szCs w:val="16"/>
              </w:rPr>
            </w:pPr>
            <w:r>
              <w:rPr>
                <w:b/>
                <w:sz w:val="22"/>
              </w:rPr>
              <w:t>по Приморскому краю</w:t>
            </w:r>
            <w:r w:rsidR="00E75684" w:rsidRPr="00E75684">
              <w:rPr>
                <w:b/>
                <w:sz w:val="22"/>
              </w:rPr>
              <w:t>)</w:t>
            </w:r>
          </w:p>
          <w:p w:rsidR="00B30DA2" w:rsidRPr="00B056E6" w:rsidRDefault="00B30DA2" w:rsidP="00503357">
            <w:pPr>
              <w:jc w:val="center"/>
              <w:rPr>
                <w:sz w:val="16"/>
                <w:szCs w:val="16"/>
              </w:rPr>
            </w:pPr>
          </w:p>
          <w:p w:rsidR="009436C9" w:rsidRDefault="009436C9" w:rsidP="009436C9">
            <w:pPr>
              <w:jc w:val="center"/>
              <w:rPr>
                <w:rStyle w:val="FD00AEE4-A9EA-4E24-A469-A7F0FD0853D3"/>
              </w:rPr>
            </w:pPr>
            <w:r>
              <w:rPr>
                <w:rStyle w:val="FD00AEE4-A9EA-4E24-A469-A7F0FD0853D3"/>
              </w:rPr>
              <w:t>юр .адрес: Беломорская ул., д.18, г. Владивосток, 690041</w:t>
            </w:r>
          </w:p>
          <w:p w:rsidR="009436C9" w:rsidRPr="009A3084" w:rsidRDefault="009436C9" w:rsidP="009436C9">
            <w:pPr>
              <w:jc w:val="center"/>
              <w:rPr>
                <w:sz w:val="16"/>
                <w:szCs w:val="16"/>
              </w:rPr>
            </w:pPr>
            <w:r>
              <w:rPr>
                <w:rStyle w:val="FD00AEE4-A9EA-4E24-A469-A7F0FD0853D3"/>
              </w:rPr>
              <w:t>почтовый адрес: а/я 2210, г. Владивосток, 690022</w:t>
            </w:r>
          </w:p>
          <w:p w:rsidR="009436C9" w:rsidRPr="00E75684" w:rsidRDefault="009436C9" w:rsidP="009436C9">
            <w:pPr>
              <w:jc w:val="center"/>
              <w:rPr>
                <w:sz w:val="16"/>
                <w:szCs w:val="16"/>
              </w:rPr>
            </w:pPr>
            <w:r w:rsidRPr="006A2B36">
              <w:rPr>
                <w:sz w:val="16"/>
                <w:szCs w:val="16"/>
              </w:rPr>
              <w:t xml:space="preserve">приемная: (423) </w:t>
            </w:r>
            <w:r w:rsidR="008B619D" w:rsidRPr="00541E2B">
              <w:rPr>
                <w:sz w:val="16"/>
                <w:szCs w:val="16"/>
              </w:rPr>
              <w:t>239</w:t>
            </w:r>
            <w:r w:rsidR="008B619D">
              <w:rPr>
                <w:sz w:val="16"/>
                <w:szCs w:val="16"/>
              </w:rPr>
              <w:t xml:space="preserve"> </w:t>
            </w:r>
            <w:r w:rsidR="008B619D" w:rsidRPr="00541E2B">
              <w:rPr>
                <w:sz w:val="16"/>
                <w:szCs w:val="16"/>
              </w:rPr>
              <w:t>08</w:t>
            </w:r>
            <w:r w:rsidR="008B619D">
              <w:rPr>
                <w:sz w:val="16"/>
                <w:szCs w:val="16"/>
              </w:rPr>
              <w:t xml:space="preserve"> </w:t>
            </w:r>
            <w:r w:rsidR="008B619D" w:rsidRPr="00541E2B">
              <w:rPr>
                <w:sz w:val="16"/>
                <w:szCs w:val="16"/>
              </w:rPr>
              <w:t>11</w:t>
            </w:r>
            <w:r w:rsidRPr="006A2B36">
              <w:rPr>
                <w:sz w:val="16"/>
                <w:szCs w:val="16"/>
              </w:rPr>
              <w:t>; факс:  (423) 237 50 46</w:t>
            </w:r>
          </w:p>
          <w:p w:rsidR="009436C9" w:rsidRPr="006570D3" w:rsidRDefault="009436C9" w:rsidP="009436C9">
            <w:pPr>
              <w:jc w:val="center"/>
              <w:rPr>
                <w:sz w:val="16"/>
                <w:szCs w:val="16"/>
              </w:rPr>
            </w:pPr>
            <w:r w:rsidRPr="006A2B36">
              <w:rPr>
                <w:sz w:val="16"/>
                <w:szCs w:val="16"/>
                <w:lang w:val="en-US"/>
              </w:rPr>
              <w:t>E</w:t>
            </w:r>
            <w:r w:rsidRPr="006570D3">
              <w:rPr>
                <w:sz w:val="16"/>
                <w:szCs w:val="16"/>
              </w:rPr>
              <w:t>-</w:t>
            </w:r>
            <w:r w:rsidRPr="006A2B36">
              <w:rPr>
                <w:sz w:val="16"/>
                <w:szCs w:val="16"/>
                <w:lang w:val="en-US"/>
              </w:rPr>
              <w:t>mail</w:t>
            </w:r>
            <w:r w:rsidRPr="006570D3">
              <w:rPr>
                <w:sz w:val="16"/>
                <w:szCs w:val="16"/>
              </w:rPr>
              <w:t>:</w:t>
            </w:r>
            <w:r w:rsidR="003F250C" w:rsidRPr="006570D3">
              <w:rPr>
                <w:rFonts w:ascii="Arial" w:hAnsi="Arial" w:cs="Arial"/>
                <w:sz w:val="12"/>
                <w:szCs w:val="12"/>
              </w:rPr>
              <w:t xml:space="preserve"> </w:t>
            </w:r>
            <w:r w:rsidR="003F250C" w:rsidRPr="003F250C">
              <w:rPr>
                <w:sz w:val="16"/>
                <w:szCs w:val="16"/>
                <w:lang w:val="en-US"/>
              </w:rPr>
              <w:t>rsockanc</w:t>
            </w:r>
            <w:r w:rsidR="003F250C" w:rsidRPr="006570D3">
              <w:rPr>
                <w:sz w:val="16"/>
                <w:szCs w:val="16"/>
              </w:rPr>
              <w:t>25@</w:t>
            </w:r>
            <w:r w:rsidR="003F250C" w:rsidRPr="003F250C">
              <w:rPr>
                <w:sz w:val="16"/>
                <w:szCs w:val="16"/>
                <w:lang w:val="en-US"/>
              </w:rPr>
              <w:t>rkn</w:t>
            </w:r>
            <w:r w:rsidR="003F250C" w:rsidRPr="006570D3">
              <w:rPr>
                <w:sz w:val="16"/>
                <w:szCs w:val="16"/>
              </w:rPr>
              <w:t>.</w:t>
            </w:r>
            <w:r w:rsidR="003F250C" w:rsidRPr="003F250C">
              <w:rPr>
                <w:sz w:val="16"/>
                <w:szCs w:val="16"/>
                <w:lang w:val="en-US"/>
              </w:rPr>
              <w:t>gov</w:t>
            </w:r>
            <w:r w:rsidR="003F250C" w:rsidRPr="006570D3">
              <w:rPr>
                <w:sz w:val="16"/>
                <w:szCs w:val="16"/>
              </w:rPr>
              <w:t>.</w:t>
            </w:r>
            <w:r w:rsidR="003F250C" w:rsidRPr="003F250C">
              <w:rPr>
                <w:sz w:val="16"/>
                <w:szCs w:val="16"/>
                <w:lang w:val="en-US"/>
              </w:rPr>
              <w:t>ru</w:t>
            </w:r>
          </w:p>
          <w:p w:rsidR="008B7C79" w:rsidRPr="002232E1" w:rsidRDefault="00F659B7" w:rsidP="008B7C79">
            <w:pPr>
              <w:spacing w:line="288" w:lineRule="auto"/>
              <w:rPr>
                <w:sz w:val="24"/>
              </w:rPr>
            </w:pPr>
            <w:sdt>
              <w:sdtPr>
                <w:rPr>
                  <w:sz w:val="24"/>
                </w:rPr>
                <w:alias w:val="Дата документа"/>
                <w:tag w:val="docDate"/>
                <w:id w:val="1730963114"/>
                <w:placeholder>
                  <w:docPart w:val="9A1F06FAC5354FE6B43137B5B6385032"/>
                </w:placeholder>
                <w:text/>
              </w:sdtPr>
              <w:sdtContent>
                <w:r w:rsidR="007D5907">
                  <w:rPr>
                    <w:sz w:val="24"/>
                  </w:rPr>
                  <w:t>02.07.2021</w:t>
                </w:r>
              </w:sdtContent>
            </w:sdt>
            <w:r w:rsidR="008B7C79" w:rsidRPr="002232E1">
              <w:rPr>
                <w:sz w:val="24"/>
              </w:rPr>
              <w:t xml:space="preserve"> № </w:t>
            </w:r>
            <w:sdt>
              <w:sdtPr>
                <w:rPr>
                  <w:sz w:val="24"/>
                </w:rPr>
                <w:alias w:val="Номер документа"/>
                <w:tag w:val="docNum"/>
                <w:id w:val="-1065182436"/>
                <w:placeholder>
                  <w:docPart w:val="C5E4C8CF57A44F38A49153D093071B54"/>
                </w:placeholder>
                <w:text/>
              </w:sdtPr>
              <w:sdtContent>
                <w:r w:rsidR="007D5907">
                  <w:rPr>
                    <w:sz w:val="24"/>
                  </w:rPr>
                  <w:t>11738-01/25</w:t>
                </w:r>
              </w:sdtContent>
            </w:sdt>
          </w:p>
          <w:p w:rsidR="00503357" w:rsidRPr="00C54199" w:rsidRDefault="00503357" w:rsidP="00503357">
            <w:pPr>
              <w:spacing w:line="288" w:lineRule="auto"/>
              <w:rPr>
                <w:sz w:val="24"/>
              </w:rPr>
            </w:pPr>
            <w:r w:rsidRPr="00C54199">
              <w:rPr>
                <w:sz w:val="24"/>
              </w:rPr>
              <w:t xml:space="preserve">На </w:t>
            </w:r>
            <w:sdt>
              <w:sdtPr>
                <w:rPr>
                  <w:sz w:val="24"/>
                  <w:lang w:val="en-US"/>
                </w:rPr>
                <w:alias w:val="real.bases.docNumAndDate"/>
                <w:tag w:val="real.bases.docNumAndDate"/>
                <w:id w:val="-2032328148"/>
                <w:placeholder>
                  <w:docPart w:val="10AB35F979DD46DA85AD1B8B6A5AAA1F"/>
                </w:placeholder>
              </w:sdtPr>
              <w:sdtEndPr>
                <w:rPr>
                  <w:sz w:val="28"/>
                </w:rPr>
              </w:sdtEndPr>
              <w:sdtContent>
                <w:r w:rsidRPr="001800BE">
                  <w:rPr>
                    <w:sz w:val="24"/>
                  </w:rPr>
                  <w:t>№ 04/89 от 30.06.2021, № 2.4-10/288 от 01.07.2021, № 26/1-177 от 01.07.2021</w:t>
                </w:r>
              </w:sdtContent>
            </w:sdt>
          </w:p>
          <w:p w:rsidR="00811E70" w:rsidRDefault="00F659B7" w:rsidP="00503357">
            <w:pPr>
              <w:spacing w:line="288" w:lineRule="auto"/>
              <w:rPr>
                <w:sz w:val="24"/>
              </w:rPr>
            </w:pPr>
            <w:sdt>
              <w:sdtPr>
                <w:rPr>
                  <w:sz w:val="24"/>
                </w:rPr>
                <w:alias w:val="Краткое содержание"/>
                <w:tag w:val="subject"/>
                <w:id w:val="1983806344"/>
                <w:placeholder>
                  <w:docPart w:val="D8C06C4B3BC7459E898E25F6C9AB67BF"/>
                </w:placeholder>
                <w:text/>
              </w:sdtPr>
              <w:sdtContent>
                <w:r w:rsidR="007D5907">
                  <w:rPr>
                    <w:sz w:val="24"/>
                  </w:rPr>
                  <w:t>О направлении перечня муниципальных организаций телерадиовещания и муниципальных периодических печатных изданий</w:t>
                </w:r>
              </w:sdtContent>
            </w:sdt>
          </w:p>
          <w:p w:rsidR="00C81612" w:rsidRPr="00811E70" w:rsidRDefault="00C81612" w:rsidP="00503357">
            <w:pPr>
              <w:spacing w:line="288" w:lineRule="auto"/>
              <w:rPr>
                <w:sz w:val="16"/>
                <w:szCs w:val="16"/>
              </w:rPr>
            </w:pPr>
          </w:p>
        </w:tc>
        <w:tc>
          <w:tcPr>
            <w:tcW w:w="4927" w:type="dxa"/>
          </w:tcPr>
          <w:p w:rsidR="004A68FF" w:rsidRPr="007D5BD6" w:rsidRDefault="004A68FF" w:rsidP="006F582E">
            <w:pPr>
              <w:rPr>
                <w:szCs w:val="28"/>
              </w:rPr>
            </w:pPr>
          </w:p>
          <w:p w:rsidR="006F582E" w:rsidRPr="007D5BD6" w:rsidRDefault="006F582E" w:rsidP="006F582E">
            <w:pPr>
              <w:rPr>
                <w:szCs w:val="28"/>
              </w:rPr>
            </w:pPr>
          </w:p>
          <w:p w:rsidR="006F582E" w:rsidRPr="007D5BD6" w:rsidRDefault="006F582E" w:rsidP="006F582E">
            <w:pPr>
              <w:rPr>
                <w:szCs w:val="28"/>
              </w:rPr>
            </w:pPr>
          </w:p>
          <w:p w:rsidR="007D5BD6" w:rsidRDefault="007D5BD6" w:rsidP="007D5BD6">
            <w:pPr>
              <w:jc w:val="center"/>
              <w:rPr>
                <w:szCs w:val="28"/>
              </w:rPr>
            </w:pPr>
            <w:r w:rsidRPr="0065720C">
              <w:rPr>
                <w:szCs w:val="28"/>
              </w:rPr>
              <w:t>Председателю ТИК</w:t>
            </w:r>
          </w:p>
          <w:p w:rsidR="007D5BD6" w:rsidRPr="0065720C" w:rsidRDefault="007D5BD6" w:rsidP="007D5BD6">
            <w:pPr>
              <w:jc w:val="center"/>
              <w:rPr>
                <w:szCs w:val="28"/>
              </w:rPr>
            </w:pPr>
            <w:r w:rsidRPr="0065720C">
              <w:rPr>
                <w:szCs w:val="28"/>
              </w:rPr>
              <w:t xml:space="preserve"> </w:t>
            </w:r>
            <w:r w:rsidR="00A722AE">
              <w:rPr>
                <w:szCs w:val="28"/>
              </w:rPr>
              <w:t>Дальнереченского</w:t>
            </w:r>
            <w:r>
              <w:rPr>
                <w:szCs w:val="28"/>
              </w:rPr>
              <w:t xml:space="preserve"> муниципального района Приморского края</w:t>
            </w:r>
          </w:p>
          <w:p w:rsidR="007D5BD6" w:rsidRDefault="007D5BD6" w:rsidP="007D5BD6">
            <w:pPr>
              <w:jc w:val="center"/>
              <w:rPr>
                <w:szCs w:val="28"/>
              </w:rPr>
            </w:pPr>
          </w:p>
          <w:p w:rsidR="007D5BD6" w:rsidRDefault="00A722AE" w:rsidP="007D5BD6">
            <w:pPr>
              <w:jc w:val="center"/>
              <w:rPr>
                <w:szCs w:val="28"/>
              </w:rPr>
            </w:pPr>
            <w:r>
              <w:rPr>
                <w:szCs w:val="28"/>
              </w:rPr>
              <w:t>В.А. Авраменко</w:t>
            </w:r>
          </w:p>
          <w:p w:rsidR="007D5BD6" w:rsidRDefault="007D5BD6" w:rsidP="007D5BD6">
            <w:pPr>
              <w:jc w:val="center"/>
              <w:rPr>
                <w:szCs w:val="28"/>
              </w:rPr>
            </w:pPr>
          </w:p>
          <w:p w:rsidR="006F582E" w:rsidRPr="00A722AE" w:rsidRDefault="00A722AE" w:rsidP="00A722AE">
            <w:pPr>
              <w:jc w:val="center"/>
              <w:rPr>
                <w:szCs w:val="28"/>
              </w:rPr>
            </w:pPr>
            <w:r w:rsidRPr="00A722AE">
              <w:rPr>
                <w:lang w:val="en-US"/>
              </w:rPr>
              <w:t>vavr</w:t>
            </w:r>
            <w:r w:rsidRPr="00A722AE">
              <w:t>0@</w:t>
            </w:r>
            <w:r w:rsidRPr="00A722AE">
              <w:rPr>
                <w:lang w:val="en-US"/>
              </w:rPr>
              <w:t>mail</w:t>
            </w:r>
            <w:r w:rsidRPr="00A722AE">
              <w:t>.</w:t>
            </w:r>
            <w:r w:rsidRPr="00A722AE">
              <w:rPr>
                <w:lang w:val="en-US"/>
              </w:rPr>
              <w:t>ru</w:t>
            </w:r>
          </w:p>
        </w:tc>
      </w:tr>
    </w:tbl>
    <w:p w:rsidR="004B512F" w:rsidRDefault="004B512F" w:rsidP="00A722AE">
      <w:pPr>
        <w:spacing w:after="200" w:line="276" w:lineRule="auto"/>
        <w:jc w:val="center"/>
        <w:rPr>
          <w:szCs w:val="28"/>
        </w:rPr>
      </w:pPr>
      <w:r w:rsidRPr="0065720C">
        <w:rPr>
          <w:szCs w:val="28"/>
        </w:rPr>
        <w:t>Уважаем</w:t>
      </w:r>
      <w:r>
        <w:rPr>
          <w:szCs w:val="28"/>
        </w:rPr>
        <w:t>ая</w:t>
      </w:r>
      <w:r w:rsidR="003601EB">
        <w:rPr>
          <w:szCs w:val="28"/>
        </w:rPr>
        <w:t xml:space="preserve"> </w:t>
      </w:r>
      <w:r w:rsidR="00A722AE">
        <w:rPr>
          <w:szCs w:val="28"/>
        </w:rPr>
        <w:t>Валентина Антоновна</w:t>
      </w:r>
      <w:r w:rsidRPr="0065720C">
        <w:rPr>
          <w:szCs w:val="28"/>
        </w:rPr>
        <w:t>!</w:t>
      </w:r>
    </w:p>
    <w:p w:rsidR="002A2249" w:rsidRPr="002A2249" w:rsidRDefault="004B512F" w:rsidP="00FA19F5">
      <w:pPr>
        <w:ind w:firstLine="709"/>
        <w:jc w:val="both"/>
        <w:rPr>
          <w:szCs w:val="28"/>
        </w:rPr>
      </w:pPr>
      <w:r w:rsidRPr="002A2249">
        <w:rPr>
          <w:szCs w:val="28"/>
        </w:rPr>
        <w:t>Во исполнение требований п. 8 ст. 47 Федерального закона от 12 июня 2002 г. N 67-ФЗ «Об основных гарантиях избирательных прав и права на участие в референдуме граждан Российской Федерации», в связи с опубликованием решени</w:t>
      </w:r>
      <w:r w:rsidR="002A2249" w:rsidRPr="002A2249">
        <w:rPr>
          <w:szCs w:val="28"/>
        </w:rPr>
        <w:t>й</w:t>
      </w:r>
      <w:r w:rsidR="00AA7B7F" w:rsidRPr="002A2249">
        <w:rPr>
          <w:szCs w:val="28"/>
        </w:rPr>
        <w:t xml:space="preserve"> от </w:t>
      </w:r>
      <w:r w:rsidR="002A2249" w:rsidRPr="002A2249">
        <w:rPr>
          <w:szCs w:val="28"/>
        </w:rPr>
        <w:t>30</w:t>
      </w:r>
      <w:r w:rsidR="00AA7B7F" w:rsidRPr="002A2249">
        <w:rPr>
          <w:szCs w:val="28"/>
        </w:rPr>
        <w:t>.0</w:t>
      </w:r>
      <w:r w:rsidR="002A2249" w:rsidRPr="002A2249">
        <w:rPr>
          <w:szCs w:val="28"/>
        </w:rPr>
        <w:t>6</w:t>
      </w:r>
      <w:r w:rsidR="00AA7B7F" w:rsidRPr="002A2249">
        <w:rPr>
          <w:szCs w:val="28"/>
        </w:rPr>
        <w:t>.202</w:t>
      </w:r>
      <w:r w:rsidR="002A2249" w:rsidRPr="002A2249">
        <w:rPr>
          <w:szCs w:val="28"/>
        </w:rPr>
        <w:t>1:</w:t>
      </w:r>
    </w:p>
    <w:p w:rsidR="002A2249" w:rsidRPr="002A2249" w:rsidRDefault="002A2249" w:rsidP="00FA19F5">
      <w:pPr>
        <w:ind w:firstLine="709"/>
        <w:jc w:val="both"/>
        <w:rPr>
          <w:szCs w:val="28"/>
        </w:rPr>
      </w:pPr>
      <w:r w:rsidRPr="002A2249">
        <w:rPr>
          <w:szCs w:val="28"/>
        </w:rPr>
        <w:t xml:space="preserve">- </w:t>
      </w:r>
      <w:r w:rsidR="00AA7B7F" w:rsidRPr="002A2249">
        <w:rPr>
          <w:szCs w:val="28"/>
        </w:rPr>
        <w:t xml:space="preserve">№ </w:t>
      </w:r>
      <w:r w:rsidRPr="002A2249">
        <w:rPr>
          <w:szCs w:val="28"/>
        </w:rPr>
        <w:t>39</w:t>
      </w:r>
      <w:r w:rsidR="00AA7B7F" w:rsidRPr="002A2249">
        <w:rPr>
          <w:szCs w:val="28"/>
        </w:rPr>
        <w:t xml:space="preserve"> «</w:t>
      </w:r>
      <w:r w:rsidR="00A722AE" w:rsidRPr="002A2249">
        <w:rPr>
          <w:szCs w:val="28"/>
        </w:rPr>
        <w:t xml:space="preserve">О назначении выборов </w:t>
      </w:r>
      <w:r w:rsidRPr="002A2249">
        <w:rPr>
          <w:color w:val="000000" w:themeColor="text1"/>
          <w:szCs w:val="28"/>
        </w:rPr>
        <w:t>главы Веденкинского сельского поселения Дальнереченского муниципального района</w:t>
      </w:r>
      <w:r w:rsidRPr="002A2249">
        <w:rPr>
          <w:szCs w:val="28"/>
        </w:rPr>
        <w:t>»;</w:t>
      </w:r>
    </w:p>
    <w:p w:rsidR="002A2249" w:rsidRPr="002A2249" w:rsidRDefault="002A2249" w:rsidP="00FA19F5">
      <w:pPr>
        <w:ind w:firstLine="709"/>
        <w:jc w:val="both"/>
        <w:rPr>
          <w:szCs w:val="28"/>
        </w:rPr>
      </w:pPr>
      <w:r w:rsidRPr="002A2249">
        <w:rPr>
          <w:szCs w:val="28"/>
        </w:rPr>
        <w:t xml:space="preserve">- № 29 «О назначении выборов </w:t>
      </w:r>
      <w:r w:rsidRPr="002A2249">
        <w:rPr>
          <w:color w:val="000000" w:themeColor="text1"/>
          <w:szCs w:val="28"/>
        </w:rPr>
        <w:t>главы Малиновского сельского поселения Дальнереченского муниципального района</w:t>
      </w:r>
      <w:r w:rsidRPr="002A2249">
        <w:rPr>
          <w:szCs w:val="28"/>
        </w:rPr>
        <w:t>»;</w:t>
      </w:r>
    </w:p>
    <w:p w:rsidR="004B512F" w:rsidRPr="002A2249" w:rsidRDefault="002A2249" w:rsidP="00FA19F5">
      <w:pPr>
        <w:ind w:firstLine="709"/>
        <w:jc w:val="both"/>
        <w:rPr>
          <w:szCs w:val="28"/>
        </w:rPr>
      </w:pPr>
      <w:r w:rsidRPr="002A2249">
        <w:rPr>
          <w:szCs w:val="28"/>
        </w:rPr>
        <w:t xml:space="preserve">- 33 «О назначении выборов </w:t>
      </w:r>
      <w:r w:rsidRPr="002A2249">
        <w:rPr>
          <w:color w:val="000000" w:themeColor="text1"/>
          <w:szCs w:val="28"/>
        </w:rPr>
        <w:t>главы Рождественского сельского поселения Дальнереченского муниципального района</w:t>
      </w:r>
      <w:r w:rsidRPr="002A2249">
        <w:rPr>
          <w:szCs w:val="28"/>
        </w:rPr>
        <w:t>»,</w:t>
      </w:r>
      <w:r w:rsidR="00571BC1" w:rsidRPr="002A2249">
        <w:rPr>
          <w:szCs w:val="28"/>
        </w:rPr>
        <w:t xml:space="preserve"> </w:t>
      </w:r>
      <w:r w:rsidR="00AA7B7F" w:rsidRPr="002A2249">
        <w:rPr>
          <w:szCs w:val="28"/>
        </w:rPr>
        <w:t xml:space="preserve"> </w:t>
      </w:r>
      <w:r w:rsidR="004B512F" w:rsidRPr="002A2249">
        <w:rPr>
          <w:szCs w:val="28"/>
        </w:rPr>
        <w:t xml:space="preserve">Управление Роскомнадзора по Приморскому краю </w:t>
      </w:r>
      <w:r w:rsidR="004B512F" w:rsidRPr="002A2249">
        <w:rPr>
          <w:b/>
          <w:i/>
          <w:szCs w:val="28"/>
        </w:rPr>
        <w:t>информирует об отсутствии муниципальных организаций телерадиовещания и муниципальных периодических печатных изданий</w:t>
      </w:r>
      <w:r w:rsidR="004B512F" w:rsidRPr="002A2249">
        <w:rPr>
          <w:szCs w:val="28"/>
        </w:rPr>
        <w:t>, подпадающих под действие п. 3 ст. 47 Федерального закона от 12 июня 2002 г. N 67-ФЗ «Об основных гарантиях избирательных прав и права на участие в референдуме граждан Российской Федерации».</w:t>
      </w:r>
    </w:p>
    <w:p w:rsidR="00B056E6" w:rsidRPr="004B512F" w:rsidRDefault="00B056E6" w:rsidP="00B056E6"/>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4"/>
        <w:gridCol w:w="4044"/>
        <w:gridCol w:w="2582"/>
      </w:tblGrid>
      <w:tr w:rsidR="0027352C" w:rsidTr="00AC37E4">
        <w:trPr>
          <w:cantSplit/>
        </w:trPr>
        <w:tc>
          <w:tcPr>
            <w:tcW w:w="2943" w:type="dxa"/>
          </w:tcPr>
          <w:p w:rsidR="0027352C" w:rsidRPr="00D344F0" w:rsidRDefault="00F659B7" w:rsidP="00AC37E4">
            <w:pPr>
              <w:pStyle w:val="a8"/>
              <w:rPr>
                <w:szCs w:val="28"/>
                <w:lang w:val="en-US"/>
              </w:rPr>
            </w:pPr>
            <w:sdt>
              <w:sdtPr>
                <w:rPr>
                  <w:szCs w:val="28"/>
                  <w:lang w:val="en-US"/>
                </w:rPr>
                <w:tag w:val="sign.signerPosition"/>
                <w:id w:val="2117855142"/>
                <w:placeholder>
                  <w:docPart w:val="43A57C34BB9548748B3D2EF29B849147"/>
                </w:placeholder>
              </w:sdtPr>
              <w:sdtContent>
                <w:r w:rsidR="007D5907">
                  <w:rPr>
                    <w:szCs w:val="28"/>
                    <w:lang w:val="en-US"/>
                  </w:rPr>
                  <w:t>Заместитель руководителя - начальник отдела</w:t>
                </w:r>
              </w:sdtContent>
            </w:sdt>
          </w:p>
        </w:tc>
        <w:tc>
          <w:tcPr>
            <w:tcW w:w="284" w:type="dxa"/>
          </w:tcPr>
          <w:p w:rsidR="0027352C" w:rsidRDefault="0027352C" w:rsidP="00AC37E4">
            <w:pPr>
              <w:jc w:val="center"/>
            </w:pPr>
            <w:r>
              <w:rPr>
                <w:noProof/>
              </w:rPr>
              <w:drawing>
                <wp:inline distT="0" distB="0" distL="0" distR="0">
                  <wp:extent cx="9525" cy="952500"/>
                  <wp:effectExtent l="0" t="0" r="9525" b="0"/>
                  <wp:docPr id="3" name="Рисунок 3" descr="C:\Users\N.Kuznecova\Desktop\1111\pdf-sign-st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uznecova\Desktop\1111\pdf-sign-stamp-1.png"/>
                          <pic:cNvPicPr>
                            <a:picLocks noChangeAspect="1" noChangeArrowheads="1"/>
                          </pic:cNvPicPr>
                        </pic:nvPicPr>
                        <pic:blipFill>
                          <a:blip r:embed="rId9">
                            <a:extLst>
                              <a:ext uri="{28A0092B-C50C-407E-A947-70E740481C1C}">
                                <a14:useLocalDpi xmlns:wpi="http://schemas.microsoft.com/office/word/2010/wordprocessingInk" xmlns:ns31="http://schemas.openxmlformats.org/drawingml/2006/compatibility" xmlns:ns30="http://schemas.openxmlformats.org/officeDocument/2006/bibliography" xmlns:ns32="http://schemas.openxmlformats.org/drawingml/2006/lockedCanvas" xmlns:ns9="http://schemas.openxmlformats.org/schemaLibrary/2006/main" xmlns:wpc="http://schemas.microsoft.com/office/word/2010/wordprocessingCanvas" xmlns:wpg="http://schemas.microsoft.com/office/word/2010/wordprocessingGroup" xmlns:ns23="http://schemas.microsoft.com/office/2006/coverPageProps" xmlns:ns21="urn:schemas-microsoft-com:office:powerpoint" xmlns:ns12="http://schemas.openxmlformats.org/drawingml/2006/chartDrawing" xmlns:ns17="urn:schemas-microsoft-com:office:excel"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9525" cy="952500"/>
                          </a:xfrm>
                          <a:prstGeom prst="rect">
                            <a:avLst/>
                          </a:prstGeom>
                          <a:noFill/>
                          <a:ln>
                            <a:noFill/>
                          </a:ln>
                        </pic:spPr>
                      </pic:pic>
                    </a:graphicData>
                  </a:graphic>
                </wp:inline>
              </w:drawing>
            </w:r>
          </w:p>
        </w:tc>
        <w:tc>
          <w:tcPr>
            <w:tcW w:w="4044" w:type="dxa"/>
            <w:vAlign w:val="center"/>
          </w:tcPr>
          <w:tbl>
            <w:tblPr>
              <w:tblW w:w="0" w:type="auto"/>
              <w:jc w:val="center"/>
              <w:tblBorders>
                <w:top w:val="single" w:sz="18" w:space="0" w:color="auto"/>
                <w:left w:val="single" w:sz="18" w:space="0" w:color="auto"/>
                <w:bottom w:val="single" w:sz="18" w:space="0" w:color="auto"/>
                <w:right w:val="single" w:sz="18" w:space="0" w:color="auto"/>
              </w:tblBorders>
              <w:tblLook w:val="04A0"/>
            </w:tblPr>
            <w:tblGrid>
              <w:gridCol w:w="996"/>
              <w:gridCol w:w="2258"/>
            </w:tblGrid>
            <w:tr w:rsidR="00F659B7" w:rsidTr="008041F4">
              <w:trPr>
                <w:cantSplit/>
                <w:trHeight w:val="384"/>
                <w:jc w:val="center"/>
              </w:trPr>
              <w:tc>
                <w:tcPr>
                  <w:tcW w:w="988" w:type="dxa"/>
                  <w:tcBorders>
                    <w:bottom w:val="nil"/>
                  </w:tcBorders>
                </w:tcPr>
                <w:p w:rsidR="00F659B7" w:rsidRDefault="00F659B7">
                  <w:pPr>
                    <w:keepNext/>
                    <w:keepLines/>
                  </w:pPr>
                  <w:sdt>
                    <w:sdtPr>
                      <w:rPr>
                        <w:rFonts w:ascii="Arial Black" w:hAnsi="Arial Black"/>
                        <w:b/>
                        <w:sz w:val="10"/>
                        <w:szCs w:val="10"/>
                        <w:lang w:val="en-US"/>
                      </w:rPr>
                      <w:tag w:val="sign.gerb"/>
                      <w:id w:val="-2084431828"/>
                      <w:showingPlcHdr/>
                      <w:text/>
                    </w:sdtPr>
                    <w:sdtContent>
                      <w:r w:rsidR="00CA0A7D">
                        <w:rPr>
                          <w:rFonts w:ascii="Arial Black" w:hAnsi="Arial Black"/>
                          <w:b/>
                          <w:noProof/>
                          <w:sz w:val="10"/>
                          <w:szCs w:val="10"/>
                        </w:rPr>
                        <w:drawing>
                          <wp:inline distT="0" distB="0" distL="0" distR="0">
                            <wp:extent cx="495300" cy="333375"/>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stretch>
                                      <a:fillRect/>
                                    </a:stretch>
                                  </pic:blipFill>
                                  <pic:spPr>
                                    <a:xfrm>
                                      <a:off x="0" y="0"/>
                                      <a:ext cx="495300" cy="333375"/>
                                    </a:xfrm>
                                    <a:prstGeom prst="rect">
                                      <a:avLst/>
                                    </a:prstGeom>
                                  </pic:spPr>
                                </pic:pic>
                              </a:graphicData>
                            </a:graphic>
                          </wp:inline>
                        </w:drawing>
                      </w:r>
                    </w:sdtContent>
                  </w:sdt>
                </w:p>
              </w:tc>
              <w:tc>
                <w:tcPr>
                  <w:tcW w:w="2097" w:type="dxa"/>
                  <w:tcBorders>
                    <w:bottom w:val="nil"/>
                  </w:tcBorders>
                  <w:vAlign w:val="center"/>
                </w:tcPr>
                <w:p w:rsidR="00F659B7" w:rsidRDefault="00CA0A7D">
                  <w:pPr>
                    <w:keepNext/>
                    <w:keepLines/>
                    <w:jc w:val="center"/>
                  </w:pPr>
                  <w:r>
                    <w:rPr>
                      <w:rFonts w:ascii="Franklin Gothic Medium" w:hAnsi="Franklin Gothic Medium"/>
                      <w:b/>
                      <w:sz w:val="10"/>
                      <w:szCs w:val="10"/>
                    </w:rPr>
                    <w:t>Документ подписан электронной подписью в системе электронного документооборота Роскомнадзора</w:t>
                  </w:r>
                </w:p>
              </w:tc>
            </w:tr>
            <w:tr w:rsidR="00F659B7" w:rsidTr="008041F4">
              <w:trPr>
                <w:cantSplit/>
                <w:trHeight w:val="284"/>
                <w:jc w:val="center"/>
              </w:trPr>
              <w:tc>
                <w:tcPr>
                  <w:tcW w:w="3085" w:type="dxa"/>
                  <w:gridSpan w:val="2"/>
                  <w:tcBorders>
                    <w:top w:val="nil"/>
                    <w:bottom w:val="nil"/>
                  </w:tcBorders>
                  <w:shd w:val="pct70" w:color="auto" w:fill="auto"/>
                  <w:vAlign w:val="center"/>
                </w:tcPr>
                <w:p w:rsidR="00F659B7" w:rsidRDefault="00CA0A7D">
                  <w:pPr>
                    <w:keepNext/>
                    <w:keepLines/>
                    <w:jc w:val="center"/>
                  </w:pPr>
                  <w:r>
                    <w:rPr>
                      <w:rFonts w:ascii="Arial Black" w:hAnsi="Arial Black"/>
                      <w:color w:val="FFFFFF"/>
                      <w:sz w:val="12"/>
                      <w:szCs w:val="12"/>
                    </w:rPr>
                    <w:t>СВЕДЕНИЯ О СЕРТИФИКАТЕ ЭП</w:t>
                  </w:r>
                </w:p>
              </w:tc>
            </w:tr>
            <w:tr w:rsidR="00F659B7" w:rsidTr="008041F4">
              <w:trPr>
                <w:cantSplit/>
                <w:jc w:val="center"/>
              </w:trPr>
              <w:tc>
                <w:tcPr>
                  <w:tcW w:w="988" w:type="dxa"/>
                </w:tcPr>
                <w:p w:rsidR="00F659B7" w:rsidRDefault="00CA0A7D">
                  <w:pPr>
                    <w:keepNext/>
                    <w:keepLines/>
                    <w:jc w:val="right"/>
                    <w:rPr>
                      <w:rFonts w:ascii="Arial" w:hAnsi="Arial" w:cs="Arial"/>
                    </w:rPr>
                  </w:pPr>
                  <w:r>
                    <w:rPr>
                      <w:rFonts w:ascii="Arial" w:hAnsi="Arial" w:cs="Arial"/>
                      <w:sz w:val="10"/>
                      <w:szCs w:val="10"/>
                    </w:rPr>
                    <w:t>Сертификат</w:t>
                  </w:r>
                </w:p>
              </w:tc>
              <w:tc>
                <w:tcPr>
                  <w:tcW w:w="2097" w:type="dxa"/>
                </w:tcPr>
                <w:p w:rsidR="00F659B7" w:rsidRDefault="00F659B7">
                  <w:pPr>
                    <w:keepNext/>
                    <w:keepLines/>
                  </w:pPr>
                  <w:sdt>
                    <w:sdtPr>
                      <w:rPr>
                        <w:rFonts w:ascii="Arial Black" w:hAnsi="Arial Black"/>
                        <w:b/>
                        <w:sz w:val="10"/>
                        <w:szCs w:val="10"/>
                      </w:rPr>
                      <w:tag w:val="sign.serialNumber"/>
                      <w:id w:val="-221753081"/>
                      <w:text/>
                    </w:sdtPr>
                    <w:sdtContent>
                      <w:r w:rsidR="00CA0A7D">
                        <w:rPr>
                          <w:rFonts w:ascii="Arial Black" w:hAnsi="Arial Black"/>
                          <w:b/>
                          <w:sz w:val="10"/>
                          <w:szCs w:val="10"/>
                          <w:lang w:val="en-US"/>
                        </w:rPr>
                        <w:t>1d6dcb8628820f00000000229d10003</w:t>
                      </w:r>
                    </w:sdtContent>
                  </w:sdt>
                </w:p>
              </w:tc>
            </w:tr>
            <w:tr w:rsidR="00F659B7" w:rsidTr="008041F4">
              <w:trPr>
                <w:cantSplit/>
                <w:jc w:val="center"/>
              </w:trPr>
              <w:tc>
                <w:tcPr>
                  <w:tcW w:w="988" w:type="dxa"/>
                  <w:tcBorders>
                    <w:top w:val="nil"/>
                  </w:tcBorders>
                </w:tcPr>
                <w:p w:rsidR="00F659B7" w:rsidRDefault="00CA0A7D">
                  <w:pPr>
                    <w:keepNext/>
                    <w:keepLines/>
                    <w:jc w:val="right"/>
                    <w:rPr>
                      <w:rFonts w:ascii="Arial" w:hAnsi="Arial" w:cs="Arial"/>
                    </w:rPr>
                  </w:pPr>
                  <w:r>
                    <w:rPr>
                      <w:rFonts w:ascii="Arial" w:hAnsi="Arial" w:cs="Arial"/>
                      <w:sz w:val="10"/>
                      <w:szCs w:val="10"/>
                    </w:rPr>
                    <w:t>Владелец</w:t>
                  </w:r>
                </w:p>
              </w:tc>
              <w:tc>
                <w:tcPr>
                  <w:tcW w:w="2097" w:type="dxa"/>
                  <w:tcBorders>
                    <w:top w:val="nil"/>
                  </w:tcBorders>
                </w:tcPr>
                <w:p w:rsidR="00F659B7" w:rsidRDefault="00F659B7">
                  <w:pPr>
                    <w:keepNext/>
                    <w:keepLines/>
                  </w:pPr>
                  <w:sdt>
                    <w:sdtPr>
                      <w:rPr>
                        <w:rFonts w:ascii="Arial Black" w:hAnsi="Arial Black"/>
                        <w:b/>
                        <w:sz w:val="10"/>
                        <w:szCs w:val="10"/>
                      </w:rPr>
                      <w:tag w:val="sign.owner"/>
                      <w:id w:val="609634177"/>
                      <w:text/>
                    </w:sdtPr>
                    <w:sdtContent>
                      <w:r w:rsidR="00CA0A7D">
                        <w:rPr>
                          <w:rFonts w:ascii="Arial Black" w:hAnsi="Arial Black"/>
                          <w:b/>
                          <w:sz w:val="10"/>
                          <w:szCs w:val="10"/>
                        </w:rPr>
                        <w:t>Третьяков Сергей Александрович</w:t>
                      </w:r>
                    </w:sdtContent>
                  </w:sdt>
                </w:p>
              </w:tc>
            </w:tr>
            <w:tr w:rsidR="00F659B7" w:rsidTr="008041F4">
              <w:trPr>
                <w:cantSplit/>
                <w:jc w:val="center"/>
              </w:trPr>
              <w:tc>
                <w:tcPr>
                  <w:tcW w:w="988" w:type="dxa"/>
                </w:tcPr>
                <w:p w:rsidR="00F659B7" w:rsidRDefault="00CA0A7D">
                  <w:pPr>
                    <w:keepNext/>
                    <w:keepLines/>
                    <w:jc w:val="right"/>
                    <w:rPr>
                      <w:rFonts w:ascii="Arial" w:hAnsi="Arial" w:cs="Arial"/>
                    </w:rPr>
                  </w:pPr>
                  <w:r>
                    <w:rPr>
                      <w:rFonts w:ascii="Arial" w:hAnsi="Arial" w:cs="Arial"/>
                      <w:sz w:val="10"/>
                      <w:szCs w:val="10"/>
                    </w:rPr>
                    <w:t>Действителен</w:t>
                  </w:r>
                </w:p>
              </w:tc>
              <w:tc>
                <w:tcPr>
                  <w:tcW w:w="2097" w:type="dxa"/>
                </w:tcPr>
                <w:p w:rsidR="00F659B7" w:rsidRDefault="00F659B7">
                  <w:pPr>
                    <w:keepNext/>
                    <w:keepLines/>
                  </w:pPr>
                  <w:sdt>
                    <w:sdtPr>
                      <w:rPr>
                        <w:rFonts w:ascii="Arial Black" w:hAnsi="Arial Black"/>
                        <w:b/>
                        <w:sz w:val="10"/>
                        <w:szCs w:val="10"/>
                      </w:rPr>
                      <w:tag w:val="sign.actualDate"/>
                      <w:id w:val="-1712338060"/>
                    </w:sdtPr>
                    <w:sdtContent>
                      <w:r w:rsidR="00CA0A7D">
                        <w:rPr>
                          <w:rFonts w:ascii="Arial Black" w:hAnsi="Arial Black"/>
                          <w:b/>
                          <w:sz w:val="10"/>
                          <w:szCs w:val="10"/>
                          <w:lang w:val="en-US"/>
                        </w:rPr>
                        <w:t>с 28.12.2020 по 28.12.2021</w:t>
                      </w:r>
                    </w:sdtContent>
                  </w:sdt>
                </w:p>
              </w:tc>
            </w:tr>
          </w:tbl>
          <w:p w:rsidR="007F6709" w:rsidRDefault="007F6709"/>
        </w:tc>
        <w:tc>
          <w:tcPr>
            <w:tcW w:w="2582" w:type="dxa"/>
          </w:tcPr>
          <w:p w:rsidR="0027352C" w:rsidRPr="00D344F0" w:rsidRDefault="00F659B7" w:rsidP="00AC37E4">
            <w:pPr>
              <w:jc w:val="center"/>
              <w:rPr>
                <w:szCs w:val="28"/>
                <w:lang w:val="en-US"/>
              </w:rPr>
            </w:pPr>
            <w:sdt>
              <w:sdtPr>
                <w:rPr>
                  <w:szCs w:val="28"/>
                  <w:lang w:val="en-US"/>
                </w:rPr>
                <w:tag w:val="sign.signerFIO"/>
                <w:id w:val="-566489471"/>
              </w:sdtPr>
              <w:sdtContent>
                <w:r w:rsidR="007D5907">
                  <w:rPr>
                    <w:szCs w:val="28"/>
                    <w:lang w:val="en-US"/>
                  </w:rPr>
                  <w:t>С. А. Третьяков</w:t>
                </w:r>
              </w:sdtContent>
            </w:sdt>
          </w:p>
        </w:tc>
      </w:tr>
    </w:tbl>
    <w:p w:rsidR="00C223A9" w:rsidRPr="00B96535" w:rsidRDefault="00C223A9" w:rsidP="00C223A9">
      <w:pPr>
        <w:pStyle w:val="a8"/>
        <w:rPr>
          <w:sz w:val="16"/>
          <w:szCs w:val="20"/>
        </w:rPr>
      </w:pPr>
      <w:r w:rsidRPr="00B96535">
        <w:rPr>
          <w:sz w:val="16"/>
          <w:szCs w:val="20"/>
        </w:rPr>
        <w:t xml:space="preserve">Исполнитель: </w:t>
      </w:r>
      <w:sdt>
        <w:sdtPr>
          <w:rPr>
            <w:sz w:val="16"/>
            <w:szCs w:val="20"/>
          </w:rPr>
          <w:alias w:val="Исполнитель"/>
          <w:tag w:val="responsibleWorker"/>
          <w:id w:val="1375424682"/>
          <w:text/>
        </w:sdtPr>
        <w:sdtContent>
          <w:r>
            <w:rPr>
              <w:sz w:val="16"/>
              <w:szCs w:val="20"/>
            </w:rPr>
            <w:t>Штайц Н. А.</w:t>
          </w:r>
        </w:sdtContent>
      </w:sdt>
      <w:r w:rsidRPr="00B96535">
        <w:rPr>
          <w:sz w:val="16"/>
          <w:szCs w:val="20"/>
        </w:rPr>
        <w:t xml:space="preserve"> </w:t>
      </w:r>
    </w:p>
    <w:p w:rsidR="00C223A9" w:rsidRPr="003601EB" w:rsidRDefault="00C223A9" w:rsidP="00C223A9">
      <w:pPr>
        <w:pStyle w:val="a8"/>
      </w:pPr>
      <w:r w:rsidRPr="00B96535">
        <w:rPr>
          <w:sz w:val="16"/>
          <w:szCs w:val="20"/>
        </w:rPr>
        <w:t xml:space="preserve">Тел.: </w:t>
      </w:r>
      <w:sdt>
        <w:sdtPr>
          <w:rPr>
            <w:sz w:val="16"/>
            <w:szCs w:val="20"/>
          </w:rPr>
          <w:alias w:val="Телефон"/>
          <w:tag w:val="responsibleWorkerPhone"/>
          <w:id w:val="-629703223"/>
          <w:text/>
        </w:sdtPr>
        <w:sdtContent>
          <w:r>
            <w:rPr>
              <w:sz w:val="16"/>
              <w:szCs w:val="20"/>
            </w:rPr>
            <w:t>(423) 2390816 доб. 115</w:t>
          </w:r>
        </w:sdtContent>
      </w:sdt>
    </w:p>
    <w:sectPr w:rsidR="00C223A9" w:rsidRPr="003601EB" w:rsidSect="001800BE">
      <w:headerReference w:type="default" r:id="rId11"/>
      <w:pgSz w:w="11906" w:h="16838"/>
      <w:pgMar w:top="851" w:right="851" w:bottom="28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7D" w:rsidRDefault="00CA0A7D" w:rsidP="00F82C4C">
      <w:r>
        <w:separator/>
      </w:r>
    </w:p>
  </w:endnote>
  <w:endnote w:type="continuationSeparator" w:id="0">
    <w:p w:rsidR="00CA0A7D" w:rsidRDefault="00CA0A7D" w:rsidP="00F82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7D" w:rsidRDefault="00CA0A7D" w:rsidP="00F82C4C">
      <w:r>
        <w:separator/>
      </w:r>
    </w:p>
  </w:footnote>
  <w:footnote w:type="continuationSeparator" w:id="0">
    <w:p w:rsidR="00CA0A7D" w:rsidRDefault="00CA0A7D" w:rsidP="00F82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53" w:rsidRPr="00D80E53" w:rsidRDefault="00D80E53" w:rsidP="00D80E53">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E6678F"/>
    <w:rsid w:val="00002AEE"/>
    <w:rsid w:val="00025F14"/>
    <w:rsid w:val="00034A05"/>
    <w:rsid w:val="000D7AEE"/>
    <w:rsid w:val="000E0580"/>
    <w:rsid w:val="00123C2C"/>
    <w:rsid w:val="0014324D"/>
    <w:rsid w:val="00143A97"/>
    <w:rsid w:val="0016262C"/>
    <w:rsid w:val="001800BE"/>
    <w:rsid w:val="00183C1D"/>
    <w:rsid w:val="00201C16"/>
    <w:rsid w:val="00232296"/>
    <w:rsid w:val="0027352C"/>
    <w:rsid w:val="00273989"/>
    <w:rsid w:val="002A2249"/>
    <w:rsid w:val="002D0DF4"/>
    <w:rsid w:val="002E76C0"/>
    <w:rsid w:val="003219F5"/>
    <w:rsid w:val="0032350D"/>
    <w:rsid w:val="003466B3"/>
    <w:rsid w:val="003601EB"/>
    <w:rsid w:val="003A1BBC"/>
    <w:rsid w:val="003D6483"/>
    <w:rsid w:val="003E547F"/>
    <w:rsid w:val="003F250C"/>
    <w:rsid w:val="003F5599"/>
    <w:rsid w:val="00430DE9"/>
    <w:rsid w:val="004A68FF"/>
    <w:rsid w:val="004B512F"/>
    <w:rsid w:val="00503357"/>
    <w:rsid w:val="00510915"/>
    <w:rsid w:val="00571BC1"/>
    <w:rsid w:val="005805EA"/>
    <w:rsid w:val="00597688"/>
    <w:rsid w:val="006428ED"/>
    <w:rsid w:val="006570D3"/>
    <w:rsid w:val="006647F1"/>
    <w:rsid w:val="006B5B5A"/>
    <w:rsid w:val="006F582E"/>
    <w:rsid w:val="00754CD3"/>
    <w:rsid w:val="007D5907"/>
    <w:rsid w:val="007D5BD6"/>
    <w:rsid w:val="007D6819"/>
    <w:rsid w:val="007D6AC4"/>
    <w:rsid w:val="007F6709"/>
    <w:rsid w:val="0080082A"/>
    <w:rsid w:val="00811E70"/>
    <w:rsid w:val="0083225B"/>
    <w:rsid w:val="00845310"/>
    <w:rsid w:val="0087053A"/>
    <w:rsid w:val="00882B91"/>
    <w:rsid w:val="00883BD3"/>
    <w:rsid w:val="008B619D"/>
    <w:rsid w:val="008B7C79"/>
    <w:rsid w:val="008D0A68"/>
    <w:rsid w:val="008D1979"/>
    <w:rsid w:val="009436C9"/>
    <w:rsid w:val="00973BE2"/>
    <w:rsid w:val="009A3084"/>
    <w:rsid w:val="009A6288"/>
    <w:rsid w:val="009B4619"/>
    <w:rsid w:val="009C5AFD"/>
    <w:rsid w:val="009F3451"/>
    <w:rsid w:val="00A04D87"/>
    <w:rsid w:val="00A103F8"/>
    <w:rsid w:val="00A661DF"/>
    <w:rsid w:val="00A7183E"/>
    <w:rsid w:val="00A722AE"/>
    <w:rsid w:val="00A86002"/>
    <w:rsid w:val="00AA0B63"/>
    <w:rsid w:val="00AA7B7F"/>
    <w:rsid w:val="00AB37E4"/>
    <w:rsid w:val="00AE7D79"/>
    <w:rsid w:val="00B056E6"/>
    <w:rsid w:val="00B22A21"/>
    <w:rsid w:val="00B30DA2"/>
    <w:rsid w:val="00BA56F2"/>
    <w:rsid w:val="00BB7715"/>
    <w:rsid w:val="00BE6A98"/>
    <w:rsid w:val="00C02C9C"/>
    <w:rsid w:val="00C223A9"/>
    <w:rsid w:val="00C54199"/>
    <w:rsid w:val="00C6556D"/>
    <w:rsid w:val="00C766F8"/>
    <w:rsid w:val="00C81612"/>
    <w:rsid w:val="00C94F64"/>
    <w:rsid w:val="00C95300"/>
    <w:rsid w:val="00CA0A7D"/>
    <w:rsid w:val="00CB61F3"/>
    <w:rsid w:val="00CC1DC2"/>
    <w:rsid w:val="00CD586B"/>
    <w:rsid w:val="00D1629A"/>
    <w:rsid w:val="00D333DD"/>
    <w:rsid w:val="00D4380D"/>
    <w:rsid w:val="00D560A7"/>
    <w:rsid w:val="00D622BE"/>
    <w:rsid w:val="00D640AD"/>
    <w:rsid w:val="00D80E53"/>
    <w:rsid w:val="00D845E3"/>
    <w:rsid w:val="00D84BE3"/>
    <w:rsid w:val="00DB15C8"/>
    <w:rsid w:val="00DB5B18"/>
    <w:rsid w:val="00E036F5"/>
    <w:rsid w:val="00E6678F"/>
    <w:rsid w:val="00E74306"/>
    <w:rsid w:val="00E75684"/>
    <w:rsid w:val="00E964BC"/>
    <w:rsid w:val="00F36603"/>
    <w:rsid w:val="00F659B7"/>
    <w:rsid w:val="00F82C4C"/>
    <w:rsid w:val="00FA1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00AEE4-A9EA-4E24-A469-A7F0FD0853D3">
    <w:name w:val="{FD00AEE4-A9EA-4E24-A469-A7F0FD0853D3}"/>
    <w:basedOn w:val="a0"/>
    <w:rsid w:val="009436C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c">
    <w:name w:val="Normal (Web)"/>
    <w:basedOn w:val="a"/>
    <w:rsid w:val="001800BE"/>
    <w:pPr>
      <w:spacing w:before="30" w:after="75"/>
      <w:ind w:left="75"/>
      <w:jc w:val="both"/>
    </w:pPr>
    <w:rPr>
      <w:rFonts w:eastAsia="Calibri"/>
      <w:sz w:val="16"/>
      <w:szCs w:val="16"/>
    </w:rPr>
  </w:style>
  <w:style w:type="character" w:customStyle="1" w:styleId="2">
    <w:name w:val="Основной текст 2 Знак"/>
    <w:link w:val="20"/>
    <w:locked/>
    <w:rsid w:val="001800BE"/>
    <w:rPr>
      <w:rFonts w:ascii="Calibri" w:eastAsia="Calibri" w:hAnsi="Calibri"/>
      <w:sz w:val="28"/>
      <w:lang w:eastAsia="zh-CN"/>
    </w:rPr>
  </w:style>
  <w:style w:type="paragraph" w:styleId="20">
    <w:name w:val="Body Text 2"/>
    <w:basedOn w:val="a"/>
    <w:link w:val="2"/>
    <w:rsid w:val="001800BE"/>
    <w:pPr>
      <w:suppressAutoHyphens/>
      <w:spacing w:after="120" w:line="480" w:lineRule="auto"/>
    </w:pPr>
    <w:rPr>
      <w:rFonts w:ascii="Calibri" w:eastAsia="Calibri" w:hAnsi="Calibri" w:cstheme="minorBidi"/>
      <w:szCs w:val="22"/>
      <w:lang w:eastAsia="zh-CN"/>
    </w:rPr>
  </w:style>
  <w:style w:type="character" w:customStyle="1" w:styleId="21">
    <w:name w:val="Основной текст 2 Знак1"/>
    <w:basedOn w:val="a0"/>
    <w:link w:val="20"/>
    <w:uiPriority w:val="99"/>
    <w:semiHidden/>
    <w:rsid w:val="001800BE"/>
    <w:rPr>
      <w:rFonts w:ascii="Times New Roman" w:eastAsia="Times New Roman" w:hAnsi="Times New Roman" w:cs="Times New Roman"/>
      <w:sz w:val="28"/>
      <w:szCs w:val="24"/>
      <w:lang w:eastAsia="ru-RU"/>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F82C4C"/>
    <w:pPr>
      <w:spacing w:after="0" w:line="240" w:lineRule="auto"/>
    </w:pPr>
    <w:rPr>
      <w:rFonts w:ascii="Times New Roman" w:cs="Times New Roman" w:eastAsia="Times New Roman" w:hAnsi="Times New Roman"/>
      <w:sz w:val="28"/>
      <w:szCs w:val="24"/>
      <w:lang w:eastAsia="ru-RU"/>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Balloon Text"/>
    <w:basedOn w:val="a"/>
    <w:link w:val="a4"/>
    <w:uiPriority w:val="99"/>
    <w:semiHidden/>
    <w:unhideWhenUsed/>
    <w:rsid w:val="00C766F8"/>
    <w:rPr>
      <w:rFonts w:ascii="Tahoma" w:cs="Tahoma" w:hAnsi="Tahoma"/>
      <w:sz w:val="16"/>
      <w:szCs w:val="16"/>
    </w:rPr>
  </w:style>
  <w:style w:customStyle="1" w:styleId="a4" w:type="character">
    <w:name w:val="Текст выноски Знак"/>
    <w:basedOn w:val="a0"/>
    <w:link w:val="a3"/>
    <w:uiPriority w:val="99"/>
    <w:semiHidden/>
    <w:rsid w:val="00C766F8"/>
    <w:rPr>
      <w:rFonts w:ascii="Tahoma" w:cs="Tahoma" w:eastAsia="Times New Roman" w:hAnsi="Tahoma"/>
      <w:sz w:val="16"/>
      <w:szCs w:val="16"/>
      <w:lang w:eastAsia="ru-RU"/>
    </w:rPr>
  </w:style>
  <w:style w:styleId="a5" w:type="character">
    <w:name w:val="Placeholder Text"/>
    <w:basedOn w:val="a0"/>
    <w:uiPriority w:val="99"/>
    <w:semiHidden/>
    <w:rsid w:val="00C766F8"/>
    <w:rPr>
      <w:color w:val="808080"/>
    </w:rPr>
  </w:style>
  <w:style w:styleId="a6" w:type="paragraph">
    <w:name w:val="header"/>
    <w:basedOn w:val="a"/>
    <w:link w:val="a7"/>
    <w:uiPriority w:val="99"/>
    <w:unhideWhenUsed/>
    <w:rsid w:val="00F82C4C"/>
    <w:pPr>
      <w:tabs>
        <w:tab w:pos="4677" w:val="center"/>
        <w:tab w:pos="9355" w:val="right"/>
      </w:tabs>
    </w:pPr>
  </w:style>
  <w:style w:customStyle="1" w:styleId="a7" w:type="character">
    <w:name w:val="Верхний колонтитул Знак"/>
    <w:basedOn w:val="a0"/>
    <w:link w:val="a6"/>
    <w:uiPriority w:val="99"/>
    <w:rsid w:val="00F82C4C"/>
    <w:rPr>
      <w:rFonts w:ascii="Times New Roman" w:cs="Times New Roman" w:eastAsia="Times New Roman" w:hAnsi="Times New Roman"/>
      <w:sz w:val="24"/>
      <w:szCs w:val="24"/>
      <w:lang w:eastAsia="ru-RU"/>
    </w:rPr>
  </w:style>
  <w:style w:styleId="a8" w:type="paragraph">
    <w:name w:val="footer"/>
    <w:basedOn w:val="a"/>
    <w:link w:val="a9"/>
    <w:uiPriority w:val="99"/>
    <w:unhideWhenUsed/>
    <w:rsid w:val="00F82C4C"/>
    <w:pPr>
      <w:tabs>
        <w:tab w:pos="4677" w:val="center"/>
        <w:tab w:pos="9355" w:val="right"/>
      </w:tabs>
    </w:pPr>
  </w:style>
  <w:style w:customStyle="1" w:styleId="a9" w:type="character">
    <w:name w:val="Нижний колонтитул Знак"/>
    <w:basedOn w:val="a0"/>
    <w:link w:val="a8"/>
    <w:uiPriority w:val="99"/>
    <w:rsid w:val="00F82C4C"/>
    <w:rPr>
      <w:rFonts w:ascii="Times New Roman" w:cs="Times New Roman" w:eastAsia="Times New Roman" w:hAnsi="Times New Roman"/>
      <w:sz w:val="24"/>
      <w:szCs w:val="24"/>
      <w:lang w:eastAsia="ru-RU"/>
    </w:rPr>
  </w:style>
  <w:style w:styleId="aa" w:type="character">
    <w:name w:val="Hyperlink"/>
    <w:basedOn w:val="a0"/>
    <w:uiPriority w:val="99"/>
    <w:unhideWhenUsed/>
    <w:rsid w:val="00F82C4C"/>
    <w:rPr>
      <w:color w:themeColor="hyperlink" w:val="0000FF"/>
      <w:u w:val="single"/>
    </w:rPr>
  </w:style>
  <w:style w:styleId="ab" w:type="table">
    <w:name w:val="Table Grid"/>
    <w:basedOn w:val="a1"/>
    <w:uiPriority w:val="59"/>
    <w:rsid w:val="004A68F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FD00AEE4-A9EA-4E24-A469-A7F0FD0853D3" w:type="character">
    <w:name w:val="{FD00AEE4-A9EA-4E24-A469-A7F0FD0853D3}"/>
    <w:basedOn w:val="a0"/>
    <w:rsid w:val="009436C9"/>
    <w:rPr>
      <w:rFonts w:ascii="Times New Roman" w:cs="Times New Roman" w:eastAsia="Times New Roman" w:hAnsi="Times New Roman"/>
      <w:b w:val="0"/>
      <w:bCs w:val="0"/>
      <w:i w:val="0"/>
      <w:iCs w:val="0"/>
      <w:smallCaps w:val="0"/>
      <w:strike w:val="0"/>
      <w:color w:val="000000"/>
      <w:spacing w:val="0"/>
      <w:w w:val="100"/>
      <w:position w:val="0"/>
      <w:sz w:val="16"/>
      <w:szCs w:val="16"/>
      <w:u w:val="none"/>
      <w:lang w:val="ru-RU"/>
    </w:rPr>
  </w:style>
</w:styles>
</file>

<file path=word/webSettings.xml><?xml version="1.0" encoding="utf-8"?>
<w:webSettings xmlns:r="http://schemas.openxmlformats.org/officeDocument/2006/relationships" xmlns:w="http://schemas.openxmlformats.org/wordprocessingml/2006/main">
  <w:divs>
    <w:div w:id="1504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C06C4B3BC7459E898E25F6C9AB67BF"/>
        <w:category>
          <w:name w:val="Общие"/>
          <w:gallery w:val="placeholder"/>
        </w:category>
        <w:types>
          <w:type w:val="bbPlcHdr"/>
        </w:types>
        <w:behaviors>
          <w:behavior w:val="content"/>
        </w:behaviors>
        <w:guid w:val="{BB6D0CEB-0E45-47E1-9C44-D32D360D179E}"/>
      </w:docPartPr>
      <w:docPartBody>
        <w:p w:rsidR="00170220" w:rsidRDefault="00574581" w:rsidP="00574581">
          <w:pPr>
            <w:pStyle w:val="D8C06C4B3BC7459E898E25F6C9AB67BF9"/>
          </w:pPr>
          <w:r w:rsidRPr="00C54199">
            <w:rPr>
              <w:sz w:val="24"/>
              <w:lang w:val="en-US"/>
            </w:rPr>
            <w:t xml:space="preserve"> </w:t>
          </w:r>
        </w:p>
      </w:docPartBody>
    </w:docPart>
    <w:docPart>
      <w:docPartPr>
        <w:name w:val="9A1F06FAC5354FE6B43137B5B6385032"/>
        <w:category>
          <w:name w:val="Общие"/>
          <w:gallery w:val="placeholder"/>
        </w:category>
        <w:types>
          <w:type w:val="bbPlcHdr"/>
        </w:types>
        <w:behaviors>
          <w:behavior w:val="content"/>
        </w:behaviors>
        <w:guid w:val="{0B0D8881-5460-451C-9BC7-F798EE0F3F47}"/>
      </w:docPartPr>
      <w:docPartBody>
        <w:p w:rsidR="00D653E1" w:rsidRDefault="00574581" w:rsidP="00574581">
          <w:pPr>
            <w:pStyle w:val="9A1F06FAC5354FE6B43137B5B63850323"/>
          </w:pPr>
          <w:r w:rsidRPr="002232E1">
            <w:rPr>
              <w:sz w:val="24"/>
            </w:rPr>
            <w:t xml:space="preserve"> </w:t>
          </w:r>
        </w:p>
      </w:docPartBody>
    </w:docPart>
    <w:docPart>
      <w:docPartPr>
        <w:name w:val="C5E4C8CF57A44F38A49153D093071B54"/>
        <w:category>
          <w:name w:val="Общие"/>
          <w:gallery w:val="placeholder"/>
        </w:category>
        <w:types>
          <w:type w:val="bbPlcHdr"/>
        </w:types>
        <w:behaviors>
          <w:behavior w:val="content"/>
        </w:behaviors>
        <w:guid w:val="{1982373C-3C19-4E07-AE04-F159E21AA061}"/>
      </w:docPartPr>
      <w:docPartBody>
        <w:p w:rsidR="00D653E1" w:rsidRDefault="00574581" w:rsidP="00574581">
          <w:pPr>
            <w:pStyle w:val="C5E4C8CF57A44F38A49153D093071B543"/>
          </w:pPr>
          <w:r w:rsidRPr="002232E1">
            <w:rPr>
              <w:sz w:val="24"/>
            </w:rPr>
            <w:t xml:space="preserve"> </w:t>
          </w:r>
        </w:p>
      </w:docPartBody>
    </w:docPart>
    <w:docPart>
      <w:docPartPr>
        <w:name w:val="10AB35F979DD46DA85AD1B8B6A5AAA1F"/>
        <w:category>
          <w:name w:val="Общие"/>
          <w:gallery w:val="placeholder"/>
        </w:category>
        <w:types>
          <w:type w:val="bbPlcHdr"/>
        </w:types>
        <w:behaviors>
          <w:behavior w:val="content"/>
        </w:behaviors>
        <w:guid w:val="{FCCA7B06-8561-45C9-9E33-7A27E237EF34}"/>
      </w:docPartPr>
      <w:docPartBody>
        <w:p w:rsidR="00D47D9F" w:rsidRDefault="00D653E1" w:rsidP="00D653E1">
          <w:pPr>
            <w:pStyle w:val="10AB35F979DD46DA85AD1B8B6A5AAA1F"/>
          </w:pPr>
          <w:r>
            <w:t xml:space="preserve"> </w:t>
          </w:r>
          <w:r>
            <w:rPr>
              <w:rStyle w:val="a3"/>
              <w:rFonts w:eastAsiaTheme="minorHAnsi"/>
            </w:rPr>
            <w:t xml:space="preserve">Тег для номеров исходящих </w:t>
          </w:r>
          <w:r w:rsidRPr="00E31774">
            <w:rPr>
              <w:rStyle w:val="a3"/>
              <w:rFonts w:eastAsiaTheme="minorHAnsi"/>
            </w:rPr>
            <w:t>.</w:t>
          </w:r>
        </w:p>
      </w:docPartBody>
    </w:docPart>
    <w:docPart>
      <w:docPartPr>
        <w:name w:val="43A57C34BB9548748B3D2EF29B849147"/>
        <w:category>
          <w:name w:val="Общие"/>
          <w:gallery w:val="placeholder"/>
        </w:category>
        <w:types>
          <w:type w:val="bbPlcHdr"/>
        </w:types>
        <w:behaviors>
          <w:behavior w:val="content"/>
        </w:behaviors>
        <w:guid w:val="{CA4DB503-4CE4-4BF6-B766-EFC3DC058D71}"/>
      </w:docPartPr>
      <w:docPartBody>
        <w:p w:rsidR="00CB5DFF" w:rsidRDefault="00574581" w:rsidP="00574581">
          <w:pPr>
            <w:pStyle w:val="43A57C34BB9548748B3D2EF29B849147"/>
          </w:pPr>
          <w:r w:rsidRPr="00387C11">
            <w:rPr>
              <w:sz w:val="24"/>
            </w:rPr>
            <w:t>Зам руководителя РосКомНадзора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3E19"/>
    <w:rsid w:val="0001702F"/>
    <w:rsid w:val="000A3C70"/>
    <w:rsid w:val="000C4987"/>
    <w:rsid w:val="00135A36"/>
    <w:rsid w:val="00165AC3"/>
    <w:rsid w:val="00170220"/>
    <w:rsid w:val="001D3580"/>
    <w:rsid w:val="001F42BA"/>
    <w:rsid w:val="001F4A5E"/>
    <w:rsid w:val="003A311E"/>
    <w:rsid w:val="003B27FD"/>
    <w:rsid w:val="0040664D"/>
    <w:rsid w:val="00470DAF"/>
    <w:rsid w:val="0047530B"/>
    <w:rsid w:val="00543E27"/>
    <w:rsid w:val="0056487D"/>
    <w:rsid w:val="00574581"/>
    <w:rsid w:val="005954F9"/>
    <w:rsid w:val="00610261"/>
    <w:rsid w:val="00627B16"/>
    <w:rsid w:val="006B3E19"/>
    <w:rsid w:val="0071383B"/>
    <w:rsid w:val="00762282"/>
    <w:rsid w:val="007A5840"/>
    <w:rsid w:val="008F45B0"/>
    <w:rsid w:val="0098440F"/>
    <w:rsid w:val="009A2C31"/>
    <w:rsid w:val="009B61F1"/>
    <w:rsid w:val="009D7CC4"/>
    <w:rsid w:val="00A16DFE"/>
    <w:rsid w:val="00A369F7"/>
    <w:rsid w:val="00B43206"/>
    <w:rsid w:val="00B43D29"/>
    <w:rsid w:val="00B63880"/>
    <w:rsid w:val="00BC6D6D"/>
    <w:rsid w:val="00BD1345"/>
    <w:rsid w:val="00BD6D5C"/>
    <w:rsid w:val="00BE181E"/>
    <w:rsid w:val="00BF2860"/>
    <w:rsid w:val="00BF7A2E"/>
    <w:rsid w:val="00C352B1"/>
    <w:rsid w:val="00C36F93"/>
    <w:rsid w:val="00C5294A"/>
    <w:rsid w:val="00C90286"/>
    <w:rsid w:val="00CB5DFF"/>
    <w:rsid w:val="00CB6BDC"/>
    <w:rsid w:val="00CC6977"/>
    <w:rsid w:val="00CD19CA"/>
    <w:rsid w:val="00D47940"/>
    <w:rsid w:val="00D47D9F"/>
    <w:rsid w:val="00D53100"/>
    <w:rsid w:val="00D54782"/>
    <w:rsid w:val="00D61D95"/>
    <w:rsid w:val="00D653E1"/>
    <w:rsid w:val="00D65558"/>
    <w:rsid w:val="00DF7943"/>
    <w:rsid w:val="00F2010A"/>
    <w:rsid w:val="00F97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4581"/>
    <w:rPr>
      <w:color w:val="808080"/>
    </w:rPr>
  </w:style>
  <w:style w:type="paragraph" w:customStyle="1" w:styleId="C9ABDAD8EC0040C78DFF76FC8ACDD7D9">
    <w:name w:val="C9ABDAD8EC0040C78DFF76FC8ACDD7D9"/>
    <w:rsid w:val="00A369F7"/>
  </w:style>
  <w:style w:type="paragraph" w:customStyle="1" w:styleId="A39E33030A0846B88715D2B7516F0040">
    <w:name w:val="A39E33030A0846B88715D2B7516F0040"/>
    <w:rsid w:val="00A369F7"/>
  </w:style>
  <w:style w:type="paragraph" w:customStyle="1" w:styleId="A91FE00F1CD642EEB6CD63830BAA85E8">
    <w:name w:val="A91FE00F1CD642EEB6CD63830BAA85E8"/>
    <w:rsid w:val="00BD6D5C"/>
  </w:style>
  <w:style w:type="paragraph" w:customStyle="1" w:styleId="06F16C045E184C609DDAE2AD55BFD487">
    <w:name w:val="06F16C045E184C609DDAE2AD55BFD487"/>
    <w:rsid w:val="00BD6D5C"/>
  </w:style>
  <w:style w:type="paragraph" w:customStyle="1" w:styleId="208B10CED7C54F769D523559925C30A8">
    <w:name w:val="208B10CED7C54F769D523559925C30A8"/>
    <w:rsid w:val="00BD6D5C"/>
  </w:style>
  <w:style w:type="paragraph" w:customStyle="1" w:styleId="1FE36F275F62448A91BC659C5680C094">
    <w:name w:val="1FE36F275F62448A91BC659C5680C094"/>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1">
    <w:name w:val="A39E33030A0846B88715D2B7516F00401"/>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1">
    <w:name w:val="06F16C045E184C609DDAE2AD55BFD4871"/>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1">
    <w:name w:val="208B10CED7C54F769D523559925C30A81"/>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1">
    <w:name w:val="1FE36F275F62448A91BC659C5680C0941"/>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2">
    <w:name w:val="A39E33030A0846B88715D2B7516F00402"/>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2">
    <w:name w:val="06F16C045E184C609DDAE2AD55BFD4872"/>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2">
    <w:name w:val="208B10CED7C54F769D523559925C30A82"/>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2">
    <w:name w:val="1FE36F275F62448A91BC659C5680C0942"/>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3">
    <w:name w:val="A39E33030A0846B88715D2B7516F00403"/>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3">
    <w:name w:val="06F16C045E184C609DDAE2AD55BFD4873"/>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3">
    <w:name w:val="208B10CED7C54F769D523559925C30A83"/>
    <w:rsid w:val="00BD6D5C"/>
    <w:pPr>
      <w:spacing w:after="0" w:line="240" w:lineRule="auto"/>
    </w:pPr>
    <w:rPr>
      <w:rFonts w:ascii="Times New Roman" w:eastAsia="Times New Roman" w:hAnsi="Times New Roman" w:cs="Times New Roman"/>
      <w:sz w:val="24"/>
      <w:szCs w:val="24"/>
    </w:rPr>
  </w:style>
  <w:style w:type="paragraph" w:customStyle="1" w:styleId="AD910C0359D642FEB0F33CA0C2B671A7">
    <w:name w:val="AD910C0359D642FEB0F33CA0C2B671A7"/>
    <w:rsid w:val="009D7CC4"/>
  </w:style>
  <w:style w:type="paragraph" w:customStyle="1" w:styleId="8C0BA2EAE4EA4A969C2A5825D7B112D8">
    <w:name w:val="8C0BA2EAE4EA4A969C2A5825D7B112D8"/>
    <w:rsid w:val="009D7CC4"/>
  </w:style>
  <w:style w:type="paragraph" w:customStyle="1" w:styleId="6A0CEA619EDE4AC6BF06BABDC8CAF6D6">
    <w:name w:val="6A0CEA619EDE4AC6BF06BABDC8CAF6D6"/>
    <w:rsid w:val="009D7CC4"/>
  </w:style>
  <w:style w:type="paragraph" w:customStyle="1" w:styleId="0A82D39994164AC78234FBD3D42A990B">
    <w:name w:val="0A82D39994164AC78234FBD3D42A990B"/>
    <w:rsid w:val="009D7CC4"/>
  </w:style>
  <w:style w:type="paragraph" w:customStyle="1" w:styleId="C56FE82F2C234FE58A31AACD98497036">
    <w:name w:val="C56FE82F2C234FE58A31AACD98497036"/>
    <w:rsid w:val="009D7CC4"/>
  </w:style>
  <w:style w:type="paragraph" w:customStyle="1" w:styleId="91F3A939137E4ECB9E3E849B296E0330">
    <w:name w:val="91F3A939137E4ECB9E3E849B296E0330"/>
    <w:rsid w:val="009D7CC4"/>
  </w:style>
  <w:style w:type="paragraph" w:customStyle="1" w:styleId="32B60A43734C4BD29DF947D62BD94650">
    <w:name w:val="32B60A43734C4BD29DF947D62BD94650"/>
    <w:rsid w:val="009D7CC4"/>
  </w:style>
  <w:style w:type="paragraph" w:customStyle="1" w:styleId="D356CF426801461C9E8FC2BF39F5B6A2">
    <w:name w:val="D356CF426801461C9E8FC2BF39F5B6A2"/>
    <w:rsid w:val="009D7CC4"/>
  </w:style>
  <w:style w:type="paragraph" w:customStyle="1" w:styleId="C963DE90F7F84F7482C3B5234AAB5CEF">
    <w:name w:val="C963DE90F7F84F7482C3B5234AAB5CEF"/>
    <w:rsid w:val="009D7CC4"/>
  </w:style>
  <w:style w:type="paragraph" w:customStyle="1" w:styleId="3CFDED5A7E7B486B8AD0FFA4806041F4">
    <w:name w:val="3CFDED5A7E7B486B8AD0FFA4806041F4"/>
    <w:rsid w:val="009D7CC4"/>
  </w:style>
  <w:style w:type="paragraph" w:customStyle="1" w:styleId="31411579BE8C4AAB975A60A6D0F43EEA">
    <w:name w:val="31411579BE8C4AAB975A60A6D0F43EEA"/>
    <w:rsid w:val="009D7CC4"/>
  </w:style>
  <w:style w:type="paragraph" w:customStyle="1" w:styleId="91D01E08A28E4C358195343F9CB9F94D">
    <w:name w:val="91D01E08A28E4C358195343F9CB9F94D"/>
    <w:rsid w:val="009D7CC4"/>
  </w:style>
  <w:style w:type="paragraph" w:customStyle="1" w:styleId="84FE8C0D6E384F7F90612BAD5D065C71">
    <w:name w:val="84FE8C0D6E384F7F90612BAD5D065C71"/>
    <w:rsid w:val="009D7CC4"/>
  </w:style>
  <w:style w:type="paragraph" w:customStyle="1" w:styleId="4BBBC0A21C094B9F95EADD44EF734315">
    <w:name w:val="4BBBC0A21C094B9F95EADD44EF734315"/>
    <w:rsid w:val="009D7CC4"/>
  </w:style>
  <w:style w:type="paragraph" w:customStyle="1" w:styleId="953D0167D30C4F38B3774D8C93F1502E">
    <w:name w:val="953D0167D30C4F38B3774D8C93F1502E"/>
    <w:rsid w:val="009D7CC4"/>
  </w:style>
  <w:style w:type="paragraph" w:customStyle="1" w:styleId="B43AE5EAF88C4EDEA89C6317650D2EE5">
    <w:name w:val="B43AE5EAF88C4EDEA89C6317650D2EE5"/>
    <w:rsid w:val="009D7CC4"/>
  </w:style>
  <w:style w:type="paragraph" w:customStyle="1" w:styleId="78EDC1E86F0D4F3A9DEC799FBADF224D">
    <w:name w:val="78EDC1E86F0D4F3A9DEC799FBADF224D"/>
    <w:rsid w:val="009D7CC4"/>
  </w:style>
  <w:style w:type="paragraph" w:customStyle="1" w:styleId="F1B40BCC16014445B7ED425889C2EB00">
    <w:name w:val="F1B40BCC16014445B7ED425889C2EB00"/>
    <w:rsid w:val="009D7CC4"/>
  </w:style>
  <w:style w:type="paragraph" w:customStyle="1" w:styleId="297655C1CD88472FB0667F5212DFAE09">
    <w:name w:val="297655C1CD88472FB0667F5212DFAE09"/>
    <w:rsid w:val="009D7CC4"/>
  </w:style>
  <w:style w:type="paragraph" w:customStyle="1" w:styleId="AE88AB5A7E41450F8568BD46C6E1E52F">
    <w:name w:val="AE88AB5A7E41450F8568BD46C6E1E52F"/>
    <w:rsid w:val="009D7CC4"/>
  </w:style>
  <w:style w:type="paragraph" w:customStyle="1" w:styleId="8BE903458F70436C98247BA6793B2BCC">
    <w:name w:val="8BE903458F70436C98247BA6793B2BCC"/>
    <w:rsid w:val="009D7CC4"/>
  </w:style>
  <w:style w:type="paragraph" w:customStyle="1" w:styleId="449ABDB2CCD34AECBE01E7B6F2590854">
    <w:name w:val="449ABDB2CCD34AECBE01E7B6F2590854"/>
    <w:rsid w:val="009D7CC4"/>
  </w:style>
  <w:style w:type="paragraph" w:customStyle="1" w:styleId="FB62F625F3934B8C94979FDE695F9114">
    <w:name w:val="FB62F625F3934B8C94979FDE695F9114"/>
    <w:rsid w:val="009D7CC4"/>
  </w:style>
  <w:style w:type="paragraph" w:customStyle="1" w:styleId="20CAD77BF15548DD936760F25897E0D3">
    <w:name w:val="20CAD77BF15548DD936760F25897E0D3"/>
    <w:rsid w:val="009D7CC4"/>
  </w:style>
  <w:style w:type="paragraph" w:customStyle="1" w:styleId="D8C06C4B3BC7459E898E25F6C9AB67BF">
    <w:name w:val="D8C06C4B3BC7459E898E25F6C9AB67BF"/>
    <w:rsid w:val="009D7CC4"/>
  </w:style>
  <w:style w:type="paragraph" w:customStyle="1" w:styleId="8BE903458F70436C98247BA6793B2BCC1">
    <w:name w:val="8BE903458F70436C98247BA6793B2BCC1"/>
    <w:rsid w:val="009D7CC4"/>
    <w:pPr>
      <w:spacing w:after="0" w:line="240" w:lineRule="auto"/>
    </w:pPr>
    <w:rPr>
      <w:rFonts w:ascii="Times New Roman" w:eastAsia="Times New Roman" w:hAnsi="Times New Roman" w:cs="Times New Roman"/>
      <w:sz w:val="28"/>
      <w:szCs w:val="24"/>
    </w:rPr>
  </w:style>
  <w:style w:type="paragraph" w:customStyle="1" w:styleId="449ABDB2CCD34AECBE01E7B6F25908541">
    <w:name w:val="449ABDB2CCD34AECBE01E7B6F25908541"/>
    <w:rsid w:val="009D7CC4"/>
    <w:pPr>
      <w:spacing w:after="0" w:line="240" w:lineRule="auto"/>
    </w:pPr>
    <w:rPr>
      <w:rFonts w:ascii="Times New Roman" w:eastAsia="Times New Roman" w:hAnsi="Times New Roman" w:cs="Times New Roman"/>
      <w:sz w:val="28"/>
      <w:szCs w:val="24"/>
    </w:rPr>
  </w:style>
  <w:style w:type="paragraph" w:customStyle="1" w:styleId="FB62F625F3934B8C94979FDE695F91141">
    <w:name w:val="FB62F625F3934B8C94979FDE695F91141"/>
    <w:rsid w:val="009D7CC4"/>
    <w:pPr>
      <w:spacing w:after="0" w:line="240" w:lineRule="auto"/>
    </w:pPr>
    <w:rPr>
      <w:rFonts w:ascii="Times New Roman" w:eastAsia="Times New Roman" w:hAnsi="Times New Roman" w:cs="Times New Roman"/>
      <w:sz w:val="28"/>
      <w:szCs w:val="24"/>
    </w:rPr>
  </w:style>
  <w:style w:type="paragraph" w:customStyle="1" w:styleId="20CAD77BF15548DD936760F25897E0D31">
    <w:name w:val="20CAD77BF15548DD936760F25897E0D31"/>
    <w:rsid w:val="009D7CC4"/>
    <w:pPr>
      <w:spacing w:after="0" w:line="240" w:lineRule="auto"/>
    </w:pPr>
    <w:rPr>
      <w:rFonts w:ascii="Times New Roman" w:eastAsia="Times New Roman" w:hAnsi="Times New Roman" w:cs="Times New Roman"/>
      <w:sz w:val="28"/>
      <w:szCs w:val="24"/>
    </w:rPr>
  </w:style>
  <w:style w:type="paragraph" w:customStyle="1" w:styleId="D8C06C4B3BC7459E898E25F6C9AB67BF1">
    <w:name w:val="D8C06C4B3BC7459E898E25F6C9AB67BF1"/>
    <w:rsid w:val="009D7CC4"/>
    <w:pPr>
      <w:spacing w:after="0" w:line="240" w:lineRule="auto"/>
    </w:pPr>
    <w:rPr>
      <w:rFonts w:ascii="Times New Roman" w:eastAsia="Times New Roman" w:hAnsi="Times New Roman" w:cs="Times New Roman"/>
      <w:sz w:val="28"/>
      <w:szCs w:val="24"/>
    </w:rPr>
  </w:style>
  <w:style w:type="paragraph" w:customStyle="1" w:styleId="F6EC69581C6D44D284C7130224CDFB5D">
    <w:name w:val="F6EC69581C6D44D284C7130224CDFB5D"/>
    <w:rsid w:val="00170220"/>
  </w:style>
  <w:style w:type="paragraph" w:customStyle="1" w:styleId="A59B5BD8E6C04C70A6AE4594362A8597">
    <w:name w:val="A59B5BD8E6C04C70A6AE4594362A8597"/>
    <w:rsid w:val="00170220"/>
  </w:style>
  <w:style w:type="paragraph" w:customStyle="1" w:styleId="5A1D1279B443400ABA7B4DFEF9696762">
    <w:name w:val="5A1D1279B443400ABA7B4DFEF9696762"/>
    <w:rsid w:val="00170220"/>
  </w:style>
  <w:style w:type="paragraph" w:customStyle="1" w:styleId="8BE903458F70436C98247BA6793B2BCC2">
    <w:name w:val="8BE903458F70436C98247BA6793B2BCC2"/>
    <w:rsid w:val="00170220"/>
    <w:pPr>
      <w:spacing w:after="0" w:line="240" w:lineRule="auto"/>
    </w:pPr>
    <w:rPr>
      <w:rFonts w:ascii="Times New Roman" w:eastAsia="Times New Roman" w:hAnsi="Times New Roman" w:cs="Times New Roman"/>
      <w:sz w:val="28"/>
      <w:szCs w:val="24"/>
    </w:rPr>
  </w:style>
  <w:style w:type="paragraph" w:customStyle="1" w:styleId="449ABDB2CCD34AECBE01E7B6F25908542">
    <w:name w:val="449ABDB2CCD34AECBE01E7B6F25908542"/>
    <w:rsid w:val="00170220"/>
    <w:pPr>
      <w:spacing w:after="0" w:line="240" w:lineRule="auto"/>
    </w:pPr>
    <w:rPr>
      <w:rFonts w:ascii="Times New Roman" w:eastAsia="Times New Roman" w:hAnsi="Times New Roman" w:cs="Times New Roman"/>
      <w:sz w:val="28"/>
      <w:szCs w:val="24"/>
    </w:rPr>
  </w:style>
  <w:style w:type="paragraph" w:customStyle="1" w:styleId="FB62F625F3934B8C94979FDE695F91142">
    <w:name w:val="FB62F625F3934B8C94979FDE695F91142"/>
    <w:rsid w:val="00170220"/>
    <w:pPr>
      <w:spacing w:after="0" w:line="240" w:lineRule="auto"/>
    </w:pPr>
    <w:rPr>
      <w:rFonts w:ascii="Times New Roman" w:eastAsia="Times New Roman" w:hAnsi="Times New Roman" w:cs="Times New Roman"/>
      <w:sz w:val="28"/>
      <w:szCs w:val="24"/>
    </w:rPr>
  </w:style>
  <w:style w:type="paragraph" w:customStyle="1" w:styleId="20CAD77BF15548DD936760F25897E0D32">
    <w:name w:val="20CAD77BF15548DD936760F25897E0D32"/>
    <w:rsid w:val="00170220"/>
    <w:pPr>
      <w:spacing w:after="0" w:line="240" w:lineRule="auto"/>
    </w:pPr>
    <w:rPr>
      <w:rFonts w:ascii="Times New Roman" w:eastAsia="Times New Roman" w:hAnsi="Times New Roman" w:cs="Times New Roman"/>
      <w:sz w:val="28"/>
      <w:szCs w:val="24"/>
    </w:rPr>
  </w:style>
  <w:style w:type="paragraph" w:customStyle="1" w:styleId="D8C06C4B3BC7459E898E25F6C9AB67BF2">
    <w:name w:val="D8C06C4B3BC7459E898E25F6C9AB67BF2"/>
    <w:rsid w:val="00170220"/>
    <w:pPr>
      <w:spacing w:after="0" w:line="240" w:lineRule="auto"/>
    </w:pPr>
    <w:rPr>
      <w:rFonts w:ascii="Times New Roman" w:eastAsia="Times New Roman" w:hAnsi="Times New Roman" w:cs="Times New Roman"/>
      <w:sz w:val="28"/>
      <w:szCs w:val="24"/>
    </w:rPr>
  </w:style>
  <w:style w:type="paragraph" w:customStyle="1" w:styleId="A59B5BD8E6C04C70A6AE4594362A85971">
    <w:name w:val="A59B5BD8E6C04C70A6AE4594362A8597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5A1D1279B443400ABA7B4DFEF96967621">
    <w:name w:val="5A1D1279B443400ABA7B4DFEF9696762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396BD45B8C1E4A88AE7D926F9BBF3B53">
    <w:name w:val="396BD45B8C1E4A88AE7D926F9BBF3B53"/>
    <w:rsid w:val="00BE181E"/>
  </w:style>
  <w:style w:type="paragraph" w:customStyle="1" w:styleId="429A69AF5E37432198231F30E95389D5">
    <w:name w:val="429A69AF5E37432198231F30E95389D5"/>
    <w:rsid w:val="00BE181E"/>
  </w:style>
  <w:style w:type="paragraph" w:customStyle="1" w:styleId="304C3B2FE3BD43F1AA79101B2F3A86A7">
    <w:name w:val="304C3B2FE3BD43F1AA79101B2F3A86A7"/>
    <w:rsid w:val="00BE181E"/>
  </w:style>
  <w:style w:type="paragraph" w:customStyle="1" w:styleId="E5DC6F7B322E4CD18813DC944BBFE0B6">
    <w:name w:val="E5DC6F7B322E4CD18813DC944BBFE0B6"/>
    <w:rsid w:val="00BE181E"/>
  </w:style>
  <w:style w:type="paragraph" w:customStyle="1" w:styleId="4DAE7EE7055C4EE7B2CA67CAE69D3F7E">
    <w:name w:val="4DAE7EE7055C4EE7B2CA67CAE69D3F7E"/>
    <w:rsid w:val="00BE181E"/>
  </w:style>
  <w:style w:type="paragraph" w:customStyle="1" w:styleId="4FD686466E434960B03307AE44565913">
    <w:name w:val="4FD686466E434960B03307AE44565913"/>
    <w:rsid w:val="00BE181E"/>
  </w:style>
  <w:style w:type="paragraph" w:customStyle="1" w:styleId="CE7F7F9BD78C49889D0F79F2444EA09B">
    <w:name w:val="CE7F7F9BD78C49889D0F79F2444EA09B"/>
    <w:rsid w:val="00BE181E"/>
  </w:style>
  <w:style w:type="paragraph" w:customStyle="1" w:styleId="71A02ADC54E74BCF9F3C31C272B2625D">
    <w:name w:val="71A02ADC54E74BCF9F3C31C272B2625D"/>
    <w:rsid w:val="00BE181E"/>
  </w:style>
  <w:style w:type="paragraph" w:customStyle="1" w:styleId="778C19013E6C4B0E97B9F29225DE46DF">
    <w:name w:val="778C19013E6C4B0E97B9F29225DE46DF"/>
    <w:rsid w:val="00BE181E"/>
  </w:style>
  <w:style w:type="paragraph" w:customStyle="1" w:styleId="7BA80DAC0528493D88754F39072CA806">
    <w:name w:val="7BA80DAC0528493D88754F39072CA806"/>
    <w:rsid w:val="00BE181E"/>
  </w:style>
  <w:style w:type="paragraph" w:customStyle="1" w:styleId="302FC70B555E40DD90E9068472615D30">
    <w:name w:val="302FC70B555E40DD90E9068472615D30"/>
    <w:rsid w:val="00BE181E"/>
  </w:style>
  <w:style w:type="paragraph" w:customStyle="1" w:styleId="831617D83DC84B8595A1936E29876897">
    <w:name w:val="831617D83DC84B8595A1936E29876897"/>
    <w:rsid w:val="00BE181E"/>
  </w:style>
  <w:style w:type="paragraph" w:customStyle="1" w:styleId="81E2DD7AFD754E3F94884F4236994787">
    <w:name w:val="81E2DD7AFD754E3F94884F4236994787"/>
    <w:rsid w:val="00BE181E"/>
  </w:style>
  <w:style w:type="paragraph" w:customStyle="1" w:styleId="1BD5F5A1D3D642D799680135FF38A05C">
    <w:name w:val="1BD5F5A1D3D642D799680135FF38A05C"/>
    <w:rsid w:val="00BE181E"/>
  </w:style>
  <w:style w:type="paragraph" w:customStyle="1" w:styleId="2A32CDA06AE74377A70086515FB22372">
    <w:name w:val="2A32CDA06AE74377A70086515FB22372"/>
    <w:rsid w:val="00BE181E"/>
  </w:style>
  <w:style w:type="paragraph" w:customStyle="1" w:styleId="D36D322F0EFC4B9BA510494AF6AE1263">
    <w:name w:val="D36D322F0EFC4B9BA510494AF6AE1263"/>
    <w:rsid w:val="00BE181E"/>
  </w:style>
  <w:style w:type="paragraph" w:customStyle="1" w:styleId="4674577C451D4E3BB77E203E615D4D99">
    <w:name w:val="4674577C451D4E3BB77E203E615D4D99"/>
    <w:rsid w:val="00BE181E"/>
  </w:style>
  <w:style w:type="paragraph" w:customStyle="1" w:styleId="93EC7722275D4C95AC5FCBF771D34262">
    <w:name w:val="93EC7722275D4C95AC5FCBF771D34262"/>
    <w:rsid w:val="00BE181E"/>
  </w:style>
  <w:style w:type="paragraph" w:customStyle="1" w:styleId="DA93E6ECC4494357A1F9DF0B496F1C60">
    <w:name w:val="DA93E6ECC4494357A1F9DF0B496F1C60"/>
    <w:rsid w:val="00BE181E"/>
  </w:style>
  <w:style w:type="paragraph" w:customStyle="1" w:styleId="647EA73A7FB14E3CA859C58E1F8356ED">
    <w:name w:val="647EA73A7FB14E3CA859C58E1F8356ED"/>
    <w:rsid w:val="00BE181E"/>
  </w:style>
  <w:style w:type="paragraph" w:customStyle="1" w:styleId="0ECC940892194134A9D3F3156A6FBE9B">
    <w:name w:val="0ECC940892194134A9D3F3156A6FBE9B"/>
    <w:rsid w:val="00BE181E"/>
  </w:style>
  <w:style w:type="paragraph" w:customStyle="1" w:styleId="5D67EAAC078A45DDB007B2CAEC5BD09F">
    <w:name w:val="5D67EAAC078A45DDB007B2CAEC5BD09F"/>
    <w:rsid w:val="00BE181E"/>
  </w:style>
  <w:style w:type="paragraph" w:customStyle="1" w:styleId="654B6FAB1CFF401C99DC5E40F51C7578">
    <w:name w:val="654B6FAB1CFF401C99DC5E40F51C7578"/>
    <w:rsid w:val="00BE181E"/>
  </w:style>
  <w:style w:type="paragraph" w:customStyle="1" w:styleId="2A0A89E6B6AF4DC18258189FBAB48894">
    <w:name w:val="2A0A89E6B6AF4DC18258189FBAB48894"/>
    <w:rsid w:val="00BE181E"/>
  </w:style>
  <w:style w:type="paragraph" w:customStyle="1" w:styleId="E97EC11D34804F339DA5531D9DCCFED2">
    <w:name w:val="E97EC11D34804F339DA5531D9DCCFED2"/>
    <w:rsid w:val="00BE181E"/>
  </w:style>
  <w:style w:type="paragraph" w:customStyle="1" w:styleId="47A74FD99DA844F2B7BC791D821DC7B3">
    <w:name w:val="47A74FD99DA844F2B7BC791D821DC7B3"/>
    <w:rsid w:val="00BE181E"/>
  </w:style>
  <w:style w:type="paragraph" w:customStyle="1" w:styleId="FFB999FEABA24871851FD320470DABDA">
    <w:name w:val="FFB999FEABA24871851FD320470DABDA"/>
    <w:rsid w:val="00BE181E"/>
  </w:style>
  <w:style w:type="paragraph" w:customStyle="1" w:styleId="1B1BAA38C78E47D09CA780E95C496069">
    <w:name w:val="1B1BAA38C78E47D09CA780E95C496069"/>
    <w:rsid w:val="00BE181E"/>
  </w:style>
  <w:style w:type="paragraph" w:customStyle="1" w:styleId="44797AA3F5F44E18B7DD88AC824845C4">
    <w:name w:val="44797AA3F5F44E18B7DD88AC824845C4"/>
    <w:rsid w:val="00BE181E"/>
  </w:style>
  <w:style w:type="paragraph" w:customStyle="1" w:styleId="71D31D9435764EB09010F0978AAE6D77">
    <w:name w:val="71D31D9435764EB09010F0978AAE6D77"/>
    <w:rsid w:val="00BE181E"/>
  </w:style>
  <w:style w:type="paragraph" w:customStyle="1" w:styleId="A5F84ED57DD84ED791CFE28B732727CB">
    <w:name w:val="A5F84ED57DD84ED791CFE28B732727CB"/>
    <w:rsid w:val="00BE181E"/>
  </w:style>
  <w:style w:type="paragraph" w:customStyle="1" w:styleId="83ECD16E6F344C839C7C25FACEDD582C">
    <w:name w:val="83ECD16E6F344C839C7C25FACEDD582C"/>
    <w:rsid w:val="00BE181E"/>
  </w:style>
  <w:style w:type="paragraph" w:customStyle="1" w:styleId="0181C195C9B74E939D5991A3639F89DF">
    <w:name w:val="0181C195C9B74E939D5991A3639F89DF"/>
    <w:rsid w:val="00BE181E"/>
  </w:style>
  <w:style w:type="paragraph" w:customStyle="1" w:styleId="EBCE6A777BE74630BB7942346B95760E">
    <w:name w:val="EBCE6A777BE74630BB7942346B95760E"/>
    <w:rsid w:val="00BE181E"/>
  </w:style>
  <w:style w:type="paragraph" w:customStyle="1" w:styleId="C3DE85FF07374A02A1984F53D9942379">
    <w:name w:val="C3DE85FF07374A02A1984F53D9942379"/>
    <w:rsid w:val="00BE181E"/>
  </w:style>
  <w:style w:type="paragraph" w:customStyle="1" w:styleId="A2B721B5683945CBBA3AA85376FE61A0">
    <w:name w:val="A2B721B5683945CBBA3AA85376FE61A0"/>
    <w:rsid w:val="00BE181E"/>
  </w:style>
  <w:style w:type="paragraph" w:customStyle="1" w:styleId="C917DBB1EFDD4A7CB3E84CA67F1DBFDE">
    <w:name w:val="C917DBB1EFDD4A7CB3E84CA67F1DBFDE"/>
    <w:rsid w:val="00BE181E"/>
  </w:style>
  <w:style w:type="paragraph" w:customStyle="1" w:styleId="9D14CEED8786471BA867F26DED2EAD7B">
    <w:name w:val="9D14CEED8786471BA867F26DED2EAD7B"/>
    <w:rsid w:val="00BE181E"/>
  </w:style>
  <w:style w:type="paragraph" w:customStyle="1" w:styleId="96068587090145CCA2610D1516413C55">
    <w:name w:val="96068587090145CCA2610D1516413C55"/>
    <w:rsid w:val="00BE181E"/>
  </w:style>
  <w:style w:type="paragraph" w:customStyle="1" w:styleId="C9A586525D8344AFADEEF0A735BE2638">
    <w:name w:val="C9A586525D8344AFADEEF0A735BE2638"/>
    <w:rsid w:val="00BE181E"/>
  </w:style>
  <w:style w:type="paragraph" w:customStyle="1" w:styleId="017EE4645028472885ABDC5482D43544">
    <w:name w:val="017EE4645028472885ABDC5482D43544"/>
    <w:rsid w:val="00BE181E"/>
  </w:style>
  <w:style w:type="paragraph" w:customStyle="1" w:styleId="F7805A05AD1C4F92AB22DAE28B00E1C6">
    <w:name w:val="F7805A05AD1C4F92AB22DAE28B00E1C6"/>
    <w:rsid w:val="00BE181E"/>
  </w:style>
  <w:style w:type="paragraph" w:customStyle="1" w:styleId="EF31CF4216A747B9A9681F0910D2A189">
    <w:name w:val="EF31CF4216A747B9A9681F0910D2A189"/>
    <w:rsid w:val="00BE181E"/>
  </w:style>
  <w:style w:type="paragraph" w:customStyle="1" w:styleId="BA34FDEB8B564503B19FD8273E00BA3C">
    <w:name w:val="BA34FDEB8B564503B19FD8273E00BA3C"/>
    <w:rsid w:val="00BE181E"/>
  </w:style>
  <w:style w:type="paragraph" w:customStyle="1" w:styleId="DCF820F638B24914BA7A9D46CEBC1D54">
    <w:name w:val="DCF820F638B24914BA7A9D46CEBC1D54"/>
    <w:rsid w:val="00BE181E"/>
  </w:style>
  <w:style w:type="paragraph" w:customStyle="1" w:styleId="F7805A05AD1C4F92AB22DAE28B00E1C61">
    <w:name w:val="F7805A05AD1C4F92AB22DAE28B00E1C61"/>
    <w:rsid w:val="00D47940"/>
    <w:pPr>
      <w:spacing w:after="0" w:line="240" w:lineRule="auto"/>
    </w:pPr>
    <w:rPr>
      <w:rFonts w:ascii="Times New Roman" w:eastAsia="Times New Roman" w:hAnsi="Times New Roman" w:cs="Times New Roman"/>
      <w:sz w:val="28"/>
      <w:szCs w:val="24"/>
    </w:rPr>
  </w:style>
  <w:style w:type="paragraph" w:customStyle="1" w:styleId="EF31CF4216A747B9A9681F0910D2A1891">
    <w:name w:val="EF31CF4216A747B9A9681F0910D2A1891"/>
    <w:rsid w:val="00D47940"/>
    <w:pPr>
      <w:spacing w:after="0" w:line="240" w:lineRule="auto"/>
    </w:pPr>
    <w:rPr>
      <w:rFonts w:ascii="Times New Roman" w:eastAsia="Times New Roman" w:hAnsi="Times New Roman" w:cs="Times New Roman"/>
      <w:sz w:val="28"/>
      <w:szCs w:val="24"/>
    </w:rPr>
  </w:style>
  <w:style w:type="paragraph" w:customStyle="1" w:styleId="BA34FDEB8B564503B19FD8273E00BA3C1">
    <w:name w:val="BA34FDEB8B564503B19FD8273E00BA3C1"/>
    <w:rsid w:val="00D47940"/>
    <w:pPr>
      <w:spacing w:after="0" w:line="240" w:lineRule="auto"/>
    </w:pPr>
    <w:rPr>
      <w:rFonts w:ascii="Times New Roman" w:eastAsia="Times New Roman" w:hAnsi="Times New Roman" w:cs="Times New Roman"/>
      <w:sz w:val="28"/>
      <w:szCs w:val="24"/>
    </w:rPr>
  </w:style>
  <w:style w:type="paragraph" w:customStyle="1" w:styleId="DCF820F638B24914BA7A9D46CEBC1D541">
    <w:name w:val="DCF820F638B24914BA7A9D46CEBC1D541"/>
    <w:rsid w:val="00D47940"/>
    <w:pPr>
      <w:spacing w:after="0" w:line="240" w:lineRule="auto"/>
    </w:pPr>
    <w:rPr>
      <w:rFonts w:ascii="Times New Roman" w:eastAsia="Times New Roman" w:hAnsi="Times New Roman" w:cs="Times New Roman"/>
      <w:sz w:val="28"/>
      <w:szCs w:val="24"/>
    </w:rPr>
  </w:style>
  <w:style w:type="paragraph" w:customStyle="1" w:styleId="D8C06C4B3BC7459E898E25F6C9AB67BF3">
    <w:name w:val="D8C06C4B3BC7459E898E25F6C9AB67BF3"/>
    <w:rsid w:val="00D47940"/>
    <w:pPr>
      <w:spacing w:after="0" w:line="240" w:lineRule="auto"/>
    </w:pPr>
    <w:rPr>
      <w:rFonts w:ascii="Times New Roman" w:eastAsia="Times New Roman" w:hAnsi="Times New Roman" w:cs="Times New Roman"/>
      <w:sz w:val="28"/>
      <w:szCs w:val="24"/>
    </w:rPr>
  </w:style>
  <w:style w:type="paragraph" w:customStyle="1" w:styleId="DD30C71A868A4185B2DE8C6940316F0E">
    <w:name w:val="DD30C71A868A4185B2DE8C6940316F0E"/>
    <w:rsid w:val="00D47940"/>
  </w:style>
  <w:style w:type="paragraph" w:customStyle="1" w:styleId="7AF9821E5515430B8BE630C77680E85B">
    <w:name w:val="7AF9821E5515430B8BE630C77680E85B"/>
    <w:rsid w:val="00D47940"/>
  </w:style>
  <w:style w:type="paragraph" w:customStyle="1" w:styleId="B073A530D9BC44029C2041E372D9B52D">
    <w:name w:val="B073A530D9BC44029C2041E372D9B52D"/>
    <w:rsid w:val="00D47940"/>
  </w:style>
  <w:style w:type="paragraph" w:customStyle="1" w:styleId="93CB6D5C8C36464F88844BBC0D2F73B2">
    <w:name w:val="93CB6D5C8C36464F88844BBC0D2F73B2"/>
    <w:rsid w:val="009B61F1"/>
    <w:pPr>
      <w:spacing w:after="160" w:line="259" w:lineRule="auto"/>
    </w:pPr>
  </w:style>
  <w:style w:type="paragraph" w:customStyle="1" w:styleId="F7805A05AD1C4F92AB22DAE28B00E1C62">
    <w:name w:val="F7805A05AD1C4F92AB22DAE28B00E1C62"/>
    <w:rsid w:val="00610261"/>
    <w:pPr>
      <w:spacing w:after="0" w:line="240" w:lineRule="auto"/>
    </w:pPr>
    <w:rPr>
      <w:rFonts w:ascii="Times New Roman" w:eastAsia="Times New Roman" w:hAnsi="Times New Roman" w:cs="Times New Roman"/>
      <w:sz w:val="28"/>
      <w:szCs w:val="24"/>
    </w:rPr>
  </w:style>
  <w:style w:type="paragraph" w:customStyle="1" w:styleId="EF31CF4216A747B9A9681F0910D2A1892">
    <w:name w:val="EF31CF4216A747B9A9681F0910D2A1892"/>
    <w:rsid w:val="00610261"/>
    <w:pPr>
      <w:spacing w:after="0" w:line="240" w:lineRule="auto"/>
    </w:pPr>
    <w:rPr>
      <w:rFonts w:ascii="Times New Roman" w:eastAsia="Times New Roman" w:hAnsi="Times New Roman" w:cs="Times New Roman"/>
      <w:sz w:val="28"/>
      <w:szCs w:val="24"/>
    </w:rPr>
  </w:style>
  <w:style w:type="paragraph" w:customStyle="1" w:styleId="BA34FDEB8B564503B19FD8273E00BA3C2">
    <w:name w:val="BA34FDEB8B564503B19FD8273E00BA3C2"/>
    <w:rsid w:val="00610261"/>
    <w:pPr>
      <w:spacing w:after="0" w:line="240" w:lineRule="auto"/>
    </w:pPr>
    <w:rPr>
      <w:rFonts w:ascii="Times New Roman" w:eastAsia="Times New Roman" w:hAnsi="Times New Roman" w:cs="Times New Roman"/>
      <w:sz w:val="28"/>
      <w:szCs w:val="24"/>
    </w:rPr>
  </w:style>
  <w:style w:type="paragraph" w:customStyle="1" w:styleId="DCF820F638B24914BA7A9D46CEBC1D542">
    <w:name w:val="DCF820F638B24914BA7A9D46CEBC1D542"/>
    <w:rsid w:val="00610261"/>
    <w:pPr>
      <w:spacing w:after="0" w:line="240" w:lineRule="auto"/>
    </w:pPr>
    <w:rPr>
      <w:rFonts w:ascii="Times New Roman" w:eastAsia="Times New Roman" w:hAnsi="Times New Roman" w:cs="Times New Roman"/>
      <w:sz w:val="28"/>
      <w:szCs w:val="24"/>
    </w:rPr>
  </w:style>
  <w:style w:type="paragraph" w:customStyle="1" w:styleId="D8C06C4B3BC7459E898E25F6C9AB67BF4">
    <w:name w:val="D8C06C4B3BC7459E898E25F6C9AB67BF4"/>
    <w:rsid w:val="00610261"/>
    <w:pPr>
      <w:spacing w:after="0" w:line="240" w:lineRule="auto"/>
    </w:pPr>
    <w:rPr>
      <w:rFonts w:ascii="Times New Roman" w:eastAsia="Times New Roman" w:hAnsi="Times New Roman" w:cs="Times New Roman"/>
      <w:sz w:val="28"/>
      <w:szCs w:val="24"/>
    </w:rPr>
  </w:style>
  <w:style w:type="paragraph" w:customStyle="1" w:styleId="B073A530D9BC44029C2041E372D9B52D1">
    <w:name w:val="B073A530D9BC44029C2041E372D9B52D1"/>
    <w:rsid w:val="00610261"/>
    <w:pPr>
      <w:spacing w:after="0" w:line="240" w:lineRule="auto"/>
    </w:pPr>
    <w:rPr>
      <w:rFonts w:ascii="Times New Roman" w:eastAsia="Times New Roman" w:hAnsi="Times New Roman" w:cs="Times New Roman"/>
      <w:sz w:val="28"/>
      <w:szCs w:val="24"/>
    </w:rPr>
  </w:style>
  <w:style w:type="paragraph" w:customStyle="1" w:styleId="F7805A05AD1C4F92AB22DAE28B00E1C63">
    <w:name w:val="F7805A05AD1C4F92AB22DAE28B00E1C63"/>
    <w:rsid w:val="00610261"/>
    <w:pPr>
      <w:spacing w:after="0" w:line="240" w:lineRule="auto"/>
    </w:pPr>
    <w:rPr>
      <w:rFonts w:ascii="Times New Roman" w:eastAsia="Times New Roman" w:hAnsi="Times New Roman" w:cs="Times New Roman"/>
      <w:sz w:val="28"/>
      <w:szCs w:val="24"/>
    </w:rPr>
  </w:style>
  <w:style w:type="paragraph" w:customStyle="1" w:styleId="EF31CF4216A747B9A9681F0910D2A1893">
    <w:name w:val="EF31CF4216A747B9A9681F0910D2A1893"/>
    <w:rsid w:val="00610261"/>
    <w:pPr>
      <w:spacing w:after="0" w:line="240" w:lineRule="auto"/>
    </w:pPr>
    <w:rPr>
      <w:rFonts w:ascii="Times New Roman" w:eastAsia="Times New Roman" w:hAnsi="Times New Roman" w:cs="Times New Roman"/>
      <w:sz w:val="28"/>
      <w:szCs w:val="24"/>
    </w:rPr>
  </w:style>
  <w:style w:type="paragraph" w:customStyle="1" w:styleId="BA34FDEB8B564503B19FD8273E00BA3C3">
    <w:name w:val="BA34FDEB8B564503B19FD8273E00BA3C3"/>
    <w:rsid w:val="00610261"/>
    <w:pPr>
      <w:spacing w:after="0" w:line="240" w:lineRule="auto"/>
    </w:pPr>
    <w:rPr>
      <w:rFonts w:ascii="Times New Roman" w:eastAsia="Times New Roman" w:hAnsi="Times New Roman" w:cs="Times New Roman"/>
      <w:sz w:val="28"/>
      <w:szCs w:val="24"/>
    </w:rPr>
  </w:style>
  <w:style w:type="paragraph" w:customStyle="1" w:styleId="DCF820F638B24914BA7A9D46CEBC1D543">
    <w:name w:val="DCF820F638B24914BA7A9D46CEBC1D543"/>
    <w:rsid w:val="00610261"/>
    <w:pPr>
      <w:spacing w:after="0" w:line="240" w:lineRule="auto"/>
    </w:pPr>
    <w:rPr>
      <w:rFonts w:ascii="Times New Roman" w:eastAsia="Times New Roman" w:hAnsi="Times New Roman" w:cs="Times New Roman"/>
      <w:sz w:val="28"/>
      <w:szCs w:val="24"/>
    </w:rPr>
  </w:style>
  <w:style w:type="paragraph" w:customStyle="1" w:styleId="D8C06C4B3BC7459E898E25F6C9AB67BF5">
    <w:name w:val="D8C06C4B3BC7459E898E25F6C9AB67BF5"/>
    <w:rsid w:val="00610261"/>
    <w:pPr>
      <w:spacing w:after="0" w:line="240" w:lineRule="auto"/>
    </w:pPr>
    <w:rPr>
      <w:rFonts w:ascii="Times New Roman" w:eastAsia="Times New Roman" w:hAnsi="Times New Roman" w:cs="Times New Roman"/>
      <w:sz w:val="28"/>
      <w:szCs w:val="24"/>
    </w:rPr>
  </w:style>
  <w:style w:type="paragraph" w:customStyle="1" w:styleId="B073A530D9BC44029C2041E372D9B52D2">
    <w:name w:val="B073A530D9BC44029C2041E372D9B52D2"/>
    <w:rsid w:val="00610261"/>
    <w:pPr>
      <w:spacing w:after="0" w:line="240" w:lineRule="auto"/>
    </w:pPr>
    <w:rPr>
      <w:rFonts w:ascii="Times New Roman" w:eastAsia="Times New Roman" w:hAnsi="Times New Roman" w:cs="Times New Roman"/>
      <w:sz w:val="28"/>
      <w:szCs w:val="24"/>
    </w:rPr>
  </w:style>
  <w:style w:type="paragraph" w:customStyle="1" w:styleId="BCBCF70952324C76B11E2492F79FC4F1">
    <w:name w:val="BCBCF70952324C76B11E2492F79FC4F1"/>
    <w:rsid w:val="001F42BA"/>
    <w:pPr>
      <w:spacing w:after="160" w:line="259" w:lineRule="auto"/>
    </w:pPr>
  </w:style>
  <w:style w:type="paragraph" w:customStyle="1" w:styleId="BA34FDEB8B564503B19FD8273E00BA3C4">
    <w:name w:val="BA34FDEB8B564503B19FD8273E00BA3C4"/>
    <w:rsid w:val="00165AC3"/>
    <w:pPr>
      <w:spacing w:after="0" w:line="240" w:lineRule="auto"/>
    </w:pPr>
    <w:rPr>
      <w:rFonts w:ascii="Times New Roman" w:eastAsia="Times New Roman" w:hAnsi="Times New Roman" w:cs="Times New Roman"/>
      <w:sz w:val="28"/>
      <w:szCs w:val="24"/>
    </w:rPr>
  </w:style>
  <w:style w:type="paragraph" w:customStyle="1" w:styleId="DCF820F638B24914BA7A9D46CEBC1D544">
    <w:name w:val="DCF820F638B24914BA7A9D46CEBC1D544"/>
    <w:rsid w:val="00165AC3"/>
    <w:pPr>
      <w:spacing w:after="0" w:line="240" w:lineRule="auto"/>
    </w:pPr>
    <w:rPr>
      <w:rFonts w:ascii="Times New Roman" w:eastAsia="Times New Roman" w:hAnsi="Times New Roman" w:cs="Times New Roman"/>
      <w:sz w:val="28"/>
      <w:szCs w:val="24"/>
    </w:rPr>
  </w:style>
  <w:style w:type="paragraph" w:customStyle="1" w:styleId="D8C06C4B3BC7459E898E25F6C9AB67BF6">
    <w:name w:val="D8C06C4B3BC7459E898E25F6C9AB67BF6"/>
    <w:rsid w:val="00165AC3"/>
    <w:pPr>
      <w:spacing w:after="0" w:line="240" w:lineRule="auto"/>
    </w:pPr>
    <w:rPr>
      <w:rFonts w:ascii="Times New Roman" w:eastAsia="Times New Roman" w:hAnsi="Times New Roman" w:cs="Times New Roman"/>
      <w:sz w:val="28"/>
      <w:szCs w:val="24"/>
    </w:rPr>
  </w:style>
  <w:style w:type="paragraph" w:customStyle="1" w:styleId="B073A530D9BC44029C2041E372D9B52D3">
    <w:name w:val="B073A530D9BC44029C2041E372D9B52D3"/>
    <w:rsid w:val="00165AC3"/>
    <w:pPr>
      <w:spacing w:after="0" w:line="240" w:lineRule="auto"/>
    </w:pPr>
    <w:rPr>
      <w:rFonts w:ascii="Times New Roman" w:eastAsia="Times New Roman" w:hAnsi="Times New Roman" w:cs="Times New Roman"/>
      <w:sz w:val="28"/>
      <w:szCs w:val="24"/>
    </w:rPr>
  </w:style>
  <w:style w:type="paragraph" w:customStyle="1" w:styleId="9A1F06FAC5354FE6B43137B5B6385032">
    <w:name w:val="9A1F06FAC5354FE6B43137B5B6385032"/>
    <w:rsid w:val="00165AC3"/>
    <w:pPr>
      <w:spacing w:after="160" w:line="259" w:lineRule="auto"/>
    </w:pPr>
  </w:style>
  <w:style w:type="paragraph" w:customStyle="1" w:styleId="C5E4C8CF57A44F38A49153D093071B54">
    <w:name w:val="C5E4C8CF57A44F38A49153D093071B54"/>
    <w:rsid w:val="00165AC3"/>
    <w:pPr>
      <w:spacing w:after="160" w:line="259" w:lineRule="auto"/>
    </w:pPr>
  </w:style>
  <w:style w:type="paragraph" w:customStyle="1" w:styleId="9A1F06FAC5354FE6B43137B5B63850321">
    <w:name w:val="9A1F06FAC5354FE6B43137B5B63850321"/>
    <w:rsid w:val="00D653E1"/>
    <w:pPr>
      <w:spacing w:after="0" w:line="240" w:lineRule="auto"/>
    </w:pPr>
    <w:rPr>
      <w:rFonts w:ascii="Times New Roman" w:eastAsia="Times New Roman" w:hAnsi="Times New Roman" w:cs="Times New Roman"/>
      <w:sz w:val="28"/>
      <w:szCs w:val="24"/>
    </w:rPr>
  </w:style>
  <w:style w:type="paragraph" w:customStyle="1" w:styleId="C5E4C8CF57A44F38A49153D093071B541">
    <w:name w:val="C5E4C8CF57A44F38A49153D093071B541"/>
    <w:rsid w:val="00D653E1"/>
    <w:pPr>
      <w:spacing w:after="0" w:line="240" w:lineRule="auto"/>
    </w:pPr>
    <w:rPr>
      <w:rFonts w:ascii="Times New Roman" w:eastAsia="Times New Roman" w:hAnsi="Times New Roman" w:cs="Times New Roman"/>
      <w:sz w:val="28"/>
      <w:szCs w:val="24"/>
    </w:rPr>
  </w:style>
  <w:style w:type="paragraph" w:customStyle="1" w:styleId="BA34FDEB8B564503B19FD8273E00BA3C5">
    <w:name w:val="BA34FDEB8B564503B19FD8273E00BA3C5"/>
    <w:rsid w:val="00D653E1"/>
    <w:pPr>
      <w:spacing w:after="0" w:line="240" w:lineRule="auto"/>
    </w:pPr>
    <w:rPr>
      <w:rFonts w:ascii="Times New Roman" w:eastAsia="Times New Roman" w:hAnsi="Times New Roman" w:cs="Times New Roman"/>
      <w:sz w:val="28"/>
      <w:szCs w:val="24"/>
    </w:rPr>
  </w:style>
  <w:style w:type="paragraph" w:customStyle="1" w:styleId="DCF820F638B24914BA7A9D46CEBC1D545">
    <w:name w:val="DCF820F638B24914BA7A9D46CEBC1D545"/>
    <w:rsid w:val="00D653E1"/>
    <w:pPr>
      <w:spacing w:after="0" w:line="240" w:lineRule="auto"/>
    </w:pPr>
    <w:rPr>
      <w:rFonts w:ascii="Times New Roman" w:eastAsia="Times New Roman" w:hAnsi="Times New Roman" w:cs="Times New Roman"/>
      <w:sz w:val="28"/>
      <w:szCs w:val="24"/>
    </w:rPr>
  </w:style>
  <w:style w:type="paragraph" w:customStyle="1" w:styleId="D8C06C4B3BC7459E898E25F6C9AB67BF7">
    <w:name w:val="D8C06C4B3BC7459E898E25F6C9AB67BF7"/>
    <w:rsid w:val="00D653E1"/>
    <w:pPr>
      <w:spacing w:after="0" w:line="240" w:lineRule="auto"/>
    </w:pPr>
    <w:rPr>
      <w:rFonts w:ascii="Times New Roman" w:eastAsia="Times New Roman" w:hAnsi="Times New Roman" w:cs="Times New Roman"/>
      <w:sz w:val="28"/>
      <w:szCs w:val="24"/>
    </w:rPr>
  </w:style>
  <w:style w:type="paragraph" w:customStyle="1" w:styleId="B073A530D9BC44029C2041E372D9B52D4">
    <w:name w:val="B073A530D9BC44029C2041E372D9B52D4"/>
    <w:rsid w:val="00D653E1"/>
    <w:pPr>
      <w:spacing w:after="0" w:line="240" w:lineRule="auto"/>
    </w:pPr>
    <w:rPr>
      <w:rFonts w:ascii="Times New Roman" w:eastAsia="Times New Roman" w:hAnsi="Times New Roman" w:cs="Times New Roman"/>
      <w:sz w:val="28"/>
      <w:szCs w:val="24"/>
    </w:rPr>
  </w:style>
  <w:style w:type="paragraph" w:customStyle="1" w:styleId="10AB35F979DD46DA85AD1B8B6A5AAA1F">
    <w:name w:val="10AB35F979DD46DA85AD1B8B6A5AAA1F"/>
    <w:rsid w:val="00D653E1"/>
    <w:pPr>
      <w:spacing w:after="160" w:line="259" w:lineRule="auto"/>
    </w:pPr>
  </w:style>
  <w:style w:type="paragraph" w:customStyle="1" w:styleId="9A1F06FAC5354FE6B43137B5B63850322">
    <w:name w:val="9A1F06FAC5354FE6B43137B5B63850322"/>
    <w:rsid w:val="00D47D9F"/>
    <w:pPr>
      <w:spacing w:after="0" w:line="240" w:lineRule="auto"/>
    </w:pPr>
    <w:rPr>
      <w:rFonts w:ascii="Times New Roman" w:eastAsia="Times New Roman" w:hAnsi="Times New Roman" w:cs="Times New Roman"/>
      <w:sz w:val="28"/>
      <w:szCs w:val="24"/>
    </w:rPr>
  </w:style>
  <w:style w:type="paragraph" w:customStyle="1" w:styleId="C5E4C8CF57A44F38A49153D093071B542">
    <w:name w:val="C5E4C8CF57A44F38A49153D093071B542"/>
    <w:rsid w:val="00D47D9F"/>
    <w:pPr>
      <w:spacing w:after="0" w:line="240" w:lineRule="auto"/>
    </w:pPr>
    <w:rPr>
      <w:rFonts w:ascii="Times New Roman" w:eastAsia="Times New Roman" w:hAnsi="Times New Roman" w:cs="Times New Roman"/>
      <w:sz w:val="28"/>
      <w:szCs w:val="24"/>
    </w:rPr>
  </w:style>
  <w:style w:type="paragraph" w:customStyle="1" w:styleId="D8C06C4B3BC7459E898E25F6C9AB67BF8">
    <w:name w:val="D8C06C4B3BC7459E898E25F6C9AB67BF8"/>
    <w:rsid w:val="00D47D9F"/>
    <w:pPr>
      <w:spacing w:after="0" w:line="240" w:lineRule="auto"/>
    </w:pPr>
    <w:rPr>
      <w:rFonts w:ascii="Times New Roman" w:eastAsia="Times New Roman" w:hAnsi="Times New Roman" w:cs="Times New Roman"/>
      <w:sz w:val="28"/>
      <w:szCs w:val="24"/>
    </w:rPr>
  </w:style>
  <w:style w:type="paragraph" w:customStyle="1" w:styleId="B073A530D9BC44029C2041E372D9B52D5">
    <w:name w:val="B073A530D9BC44029C2041E372D9B52D5"/>
    <w:rsid w:val="00D47D9F"/>
    <w:pPr>
      <w:spacing w:after="0" w:line="240" w:lineRule="auto"/>
    </w:pPr>
    <w:rPr>
      <w:rFonts w:ascii="Times New Roman" w:eastAsia="Times New Roman" w:hAnsi="Times New Roman" w:cs="Times New Roman"/>
      <w:sz w:val="28"/>
      <w:szCs w:val="24"/>
    </w:rPr>
  </w:style>
  <w:style w:type="paragraph" w:customStyle="1" w:styleId="8DA8CDE4AB164CA68C9C057E953FAF92">
    <w:name w:val="8DA8CDE4AB164CA68C9C057E953FAF92"/>
    <w:rsid w:val="00D47D9F"/>
  </w:style>
  <w:style w:type="paragraph" w:customStyle="1" w:styleId="3BF97BB908EB4AF4A40A0F83AB648C52">
    <w:name w:val="3BF97BB908EB4AF4A40A0F83AB648C52"/>
    <w:rsid w:val="00D47D9F"/>
  </w:style>
  <w:style w:type="paragraph" w:customStyle="1" w:styleId="C20FD866D5D547AFB682AD0EB154220C">
    <w:name w:val="C20FD866D5D547AFB682AD0EB154220C"/>
    <w:rsid w:val="00D47D9F"/>
  </w:style>
  <w:style w:type="paragraph" w:customStyle="1" w:styleId="9A1F06FAC5354FE6B43137B5B63850323">
    <w:name w:val="9A1F06FAC5354FE6B43137B5B63850323"/>
    <w:rsid w:val="00574581"/>
    <w:pPr>
      <w:spacing w:after="0" w:line="240" w:lineRule="auto"/>
    </w:pPr>
    <w:rPr>
      <w:rFonts w:ascii="Times New Roman" w:eastAsia="Times New Roman" w:hAnsi="Times New Roman" w:cs="Times New Roman"/>
      <w:sz w:val="28"/>
      <w:szCs w:val="24"/>
    </w:rPr>
  </w:style>
  <w:style w:type="paragraph" w:customStyle="1" w:styleId="C5E4C8CF57A44F38A49153D093071B543">
    <w:name w:val="C5E4C8CF57A44F38A49153D093071B543"/>
    <w:rsid w:val="00574581"/>
    <w:pPr>
      <w:spacing w:after="0" w:line="240" w:lineRule="auto"/>
    </w:pPr>
    <w:rPr>
      <w:rFonts w:ascii="Times New Roman" w:eastAsia="Times New Roman" w:hAnsi="Times New Roman" w:cs="Times New Roman"/>
      <w:sz w:val="28"/>
      <w:szCs w:val="24"/>
    </w:rPr>
  </w:style>
  <w:style w:type="paragraph" w:customStyle="1" w:styleId="D8C06C4B3BC7459E898E25F6C9AB67BF9">
    <w:name w:val="D8C06C4B3BC7459E898E25F6C9AB67BF9"/>
    <w:rsid w:val="00574581"/>
    <w:pPr>
      <w:spacing w:after="0" w:line="240" w:lineRule="auto"/>
    </w:pPr>
    <w:rPr>
      <w:rFonts w:ascii="Times New Roman" w:eastAsia="Times New Roman" w:hAnsi="Times New Roman" w:cs="Times New Roman"/>
      <w:sz w:val="28"/>
      <w:szCs w:val="24"/>
    </w:rPr>
  </w:style>
  <w:style w:type="paragraph" w:customStyle="1" w:styleId="C20FD866D5D547AFB682AD0EB154220C1">
    <w:name w:val="C20FD866D5D547AFB682AD0EB154220C1"/>
    <w:rsid w:val="00574581"/>
    <w:pPr>
      <w:spacing w:after="0" w:line="240" w:lineRule="auto"/>
    </w:pPr>
    <w:rPr>
      <w:rFonts w:ascii="Times New Roman" w:eastAsia="Times New Roman" w:hAnsi="Times New Roman" w:cs="Times New Roman"/>
      <w:sz w:val="28"/>
      <w:szCs w:val="24"/>
    </w:rPr>
  </w:style>
  <w:style w:type="paragraph" w:customStyle="1" w:styleId="43A57C34BB9548748B3D2EF29B849147">
    <w:name w:val="43A57C34BB9548748B3D2EF29B849147"/>
    <w:rsid w:val="00574581"/>
  </w:style>
  <w:style w:type="paragraph" w:customStyle="1" w:styleId="12965D952D84424D9B24B8114859DA49">
    <w:name w:val="12965D952D84424D9B24B8114859DA49"/>
    <w:rsid w:val="00574581"/>
  </w:style>
  <w:style w:type="paragraph" w:customStyle="1" w:styleId="083619FB5D8D4B96A06B2DCB81DBA0AA">
    <w:name w:val="083619FB5D8D4B96A06B2DCB81DBA0AA"/>
    <w:rsid w:val="0057458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A8A17967-891D-4F56-BDB8-640C039CF322}">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user01</cp:lastModifiedBy>
  <cp:revision>2</cp:revision>
  <dcterms:created xsi:type="dcterms:W3CDTF">2021-07-04T07:36:00Z</dcterms:created>
  <dcterms:modified xsi:type="dcterms:W3CDTF">2021-07-04T07:36:00Z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insertBaseData">
    <vt:lpwstr>true</vt:lpwstr>
  </property>
  <property fmtid="{D5CDD505-2E9C-101B-9397-08002B2CF9AE}" pid="4" name="existAutoStamp">
    <vt:lpwstr>true</vt:lpwstr>
  </property>
</Properties>
</file>