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AC" w:rsidRPr="00EB5D7C" w:rsidRDefault="00EC5AAC" w:rsidP="00466682">
      <w:pPr>
        <w:spacing w:after="0" w:line="240" w:lineRule="auto"/>
        <w:jc w:val="center"/>
        <w:rPr>
          <w:rFonts w:ascii="Times New Roman" w:hAnsi="Times New Roman"/>
          <w:b/>
          <w:sz w:val="28"/>
          <w:szCs w:val="28"/>
          <w:lang w:eastAsia="ru-RU"/>
        </w:rPr>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EC5AAC" w:rsidRDefault="00EC5AAC" w:rsidP="002F03CF">
                  <w:pPr>
                    <w:rPr>
                      <w:szCs w:val="28"/>
                    </w:rPr>
                  </w:pPr>
                </w:p>
              </w:txbxContent>
            </v:textbox>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251657216;visibility:visible">
            <v:imagedata r:id="rId6" o:title=""/>
            <w10:wrap type="square"/>
          </v:shape>
        </w:pict>
      </w:r>
    </w:p>
    <w:p w:rsidR="00EC5AAC" w:rsidRPr="00FC7A0D" w:rsidRDefault="00EC5AAC"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EC5AAC" w:rsidRPr="00FC7A0D" w:rsidRDefault="00EC5AAC" w:rsidP="002F03CF">
      <w:pPr>
        <w:spacing w:after="0" w:line="240" w:lineRule="auto"/>
        <w:jc w:val="center"/>
        <w:rPr>
          <w:rFonts w:ascii="Times New Roman" w:hAnsi="Times New Roman"/>
          <w:b/>
          <w:sz w:val="10"/>
          <w:szCs w:val="10"/>
          <w:lang w:val="ru-RU" w:eastAsia="ru-RU"/>
        </w:rPr>
      </w:pPr>
    </w:p>
    <w:p w:rsidR="00EC5AAC" w:rsidRPr="00FC7A0D" w:rsidRDefault="00EC5AAC"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EC5AAC" w:rsidRDefault="00EC5AAC" w:rsidP="00EB348E">
      <w:pPr>
        <w:spacing w:after="0" w:line="240" w:lineRule="auto"/>
        <w:rPr>
          <w:rFonts w:ascii="Times New Roman" w:hAnsi="Times New Roman"/>
          <w:b/>
          <w:sz w:val="26"/>
          <w:szCs w:val="26"/>
          <w:lang w:val="ru-RU" w:eastAsia="ru-RU"/>
        </w:rPr>
      </w:pPr>
      <w:r w:rsidRPr="0058363A">
        <w:rPr>
          <w:rFonts w:ascii="Times New Roman" w:hAnsi="Times New Roman"/>
          <w:b/>
          <w:sz w:val="26"/>
          <w:szCs w:val="26"/>
          <w:lang w:eastAsia="ru-RU"/>
        </w:rPr>
        <w:t xml:space="preserve">06.07.2020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26</w:t>
      </w:r>
      <w:r w:rsidRPr="00FC7A0D">
        <w:rPr>
          <w:rFonts w:ascii="Times New Roman" w:hAnsi="Times New Roman"/>
          <w:b/>
          <w:sz w:val="26"/>
          <w:szCs w:val="26"/>
          <w:lang w:val="ru-RU" w:eastAsia="ru-RU"/>
        </w:rPr>
        <w:t>/</w:t>
      </w:r>
      <w:r>
        <w:rPr>
          <w:rFonts w:ascii="Times New Roman" w:hAnsi="Times New Roman"/>
          <w:b/>
          <w:sz w:val="26"/>
          <w:szCs w:val="26"/>
          <w:lang w:val="ru-RU" w:eastAsia="ru-RU"/>
        </w:rPr>
        <w:t>256</w:t>
      </w:r>
    </w:p>
    <w:p w:rsidR="00EC5AAC" w:rsidRPr="00FC7A0D" w:rsidRDefault="00EC5AAC" w:rsidP="00EB348E">
      <w:pPr>
        <w:spacing w:after="0" w:line="240" w:lineRule="auto"/>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EC5AAC" w:rsidRPr="00FC7A0D" w:rsidRDefault="00EC5AAC" w:rsidP="002F03CF">
      <w:pPr>
        <w:spacing w:after="0" w:line="240" w:lineRule="auto"/>
        <w:ind w:right="3826"/>
        <w:rPr>
          <w:rFonts w:ascii="Times New Roman" w:hAnsi="Times New Roman"/>
          <w:sz w:val="10"/>
          <w:szCs w:val="10"/>
          <w:lang w:val="ru-RU" w:eastAsia="ru-RU"/>
        </w:rPr>
      </w:pPr>
    </w:p>
    <w:p w:rsidR="00EC5AAC" w:rsidRDefault="00EC5AAC"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w:t>
      </w:r>
    </w:p>
    <w:p w:rsidR="00EC5AAC" w:rsidRDefault="00EC5AAC"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в разделе «Территориальная избирательная комиссия» сведений о поступлении средств </w:t>
      </w:r>
    </w:p>
    <w:p w:rsidR="00EC5AAC" w:rsidRDefault="00EC5AAC"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на специальные избирательные счета кандидатов </w:t>
      </w:r>
    </w:p>
    <w:p w:rsidR="00EC5AAC" w:rsidRPr="00FC7A0D" w:rsidRDefault="00EC5AAC"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и расходовании этих средств при проведении выборов </w:t>
      </w:r>
      <w:r>
        <w:rPr>
          <w:rFonts w:ascii="Times New Roman" w:hAnsi="Times New Roman"/>
          <w:sz w:val="26"/>
          <w:szCs w:val="26"/>
          <w:lang w:val="ru-RU" w:eastAsia="ru-RU"/>
        </w:rPr>
        <w:t xml:space="preserve">депутатов муниципального комитета Рождественского сельского поселения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2020г.</w:t>
      </w:r>
    </w:p>
    <w:p w:rsidR="00EC5AAC" w:rsidRPr="00466682" w:rsidRDefault="00EC5AAC" w:rsidP="00D938CE">
      <w:pPr>
        <w:widowControl w:val="0"/>
        <w:spacing w:after="0" w:line="240" w:lineRule="auto"/>
        <w:ind w:firstLine="709"/>
        <w:jc w:val="both"/>
        <w:rPr>
          <w:rFonts w:ascii="Times New Roman" w:hAnsi="Times New Roman"/>
          <w:sz w:val="16"/>
          <w:szCs w:val="16"/>
          <w:lang w:val="ru-RU" w:eastAsia="ru-RU"/>
        </w:rPr>
      </w:pPr>
    </w:p>
    <w:p w:rsidR="00EC5AAC" w:rsidRPr="00FC7A0D" w:rsidRDefault="00EC5AAC"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EC5AAC" w:rsidRPr="00560801" w:rsidRDefault="00EC5AAC" w:rsidP="00D938CE">
      <w:pPr>
        <w:widowControl w:val="0"/>
        <w:spacing w:after="0" w:line="240" w:lineRule="auto"/>
        <w:ind w:firstLine="709"/>
        <w:jc w:val="both"/>
        <w:rPr>
          <w:rFonts w:ascii="Times New Roman" w:hAnsi="Times New Roman"/>
          <w:sz w:val="10"/>
          <w:szCs w:val="10"/>
          <w:lang w:val="ru-RU" w:eastAsia="ru-RU"/>
        </w:rPr>
      </w:pPr>
    </w:p>
    <w:p w:rsidR="00EC5AAC" w:rsidRPr="00FC7A0D" w:rsidRDefault="00EC5AAC"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EC5AAC" w:rsidRPr="00560801" w:rsidRDefault="00EC5AAC" w:rsidP="00D938CE">
      <w:pPr>
        <w:widowControl w:val="0"/>
        <w:spacing w:after="0" w:line="240" w:lineRule="auto"/>
        <w:ind w:firstLine="709"/>
        <w:jc w:val="both"/>
        <w:rPr>
          <w:rFonts w:ascii="Times New Roman" w:hAnsi="Times New Roman"/>
          <w:sz w:val="10"/>
          <w:szCs w:val="10"/>
          <w:lang w:val="ru-RU" w:eastAsia="ru-RU"/>
        </w:rPr>
      </w:pPr>
    </w:p>
    <w:p w:rsidR="00EC5AAC" w:rsidRPr="00FC7A0D" w:rsidRDefault="00EC5AAC"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Рождественского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EC5AAC" w:rsidRPr="00466682" w:rsidRDefault="00EC5AAC"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Рождественского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EC5AAC" w:rsidRPr="00466682" w:rsidRDefault="00EC5AAC"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EC5AAC" w:rsidRPr="00466682" w:rsidRDefault="00EC5AAC"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EC5AAC" w:rsidRPr="00466682" w:rsidRDefault="00EC5AAC"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EC5AAC" w:rsidRPr="00466682" w:rsidRDefault="00EC5AAC" w:rsidP="00466682">
      <w:pPr>
        <w:spacing w:after="0" w:line="240" w:lineRule="auto"/>
        <w:jc w:val="both"/>
        <w:rPr>
          <w:rFonts w:ascii="Times New Roman" w:hAnsi="Times New Roman"/>
          <w:sz w:val="26"/>
          <w:szCs w:val="26"/>
          <w:lang w:val="ru-RU" w:eastAsia="ru-RU"/>
        </w:rPr>
      </w:pPr>
    </w:p>
    <w:p w:rsidR="00EC5AAC" w:rsidRPr="00466682" w:rsidRDefault="00EC5AAC"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EC5AAC" w:rsidRPr="00466682" w:rsidRDefault="00EC5AAC" w:rsidP="00515BE5">
      <w:pPr>
        <w:suppressAutoHyphens/>
        <w:spacing w:after="0" w:line="240" w:lineRule="auto"/>
        <w:rPr>
          <w:rFonts w:ascii="Times New Roman" w:hAnsi="Times New Roman"/>
          <w:sz w:val="26"/>
          <w:szCs w:val="26"/>
          <w:lang w:val="ru-RU" w:eastAsia="ru-RU"/>
        </w:rPr>
      </w:pPr>
    </w:p>
    <w:p w:rsidR="00EC5AAC" w:rsidRPr="00560801" w:rsidRDefault="00EC5AAC"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EC5AAC" w:rsidRPr="00EB5D7C" w:rsidRDefault="00EC5AAC" w:rsidP="00560801">
      <w:pPr>
        <w:suppressAutoHyphens/>
        <w:spacing w:after="0" w:line="240" w:lineRule="auto"/>
        <w:jc w:val="both"/>
        <w:rPr>
          <w:rFonts w:ascii="Times New Roman" w:eastAsia="SimSun" w:hAnsi="Times New Roman"/>
          <w:sz w:val="28"/>
          <w:szCs w:val="28"/>
          <w:lang w:val="ru-RU" w:eastAsia="ru-RU"/>
        </w:rPr>
        <w:sectPr w:rsidR="00EC5AAC"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EC5AAC" w:rsidRPr="00B41CA8" w:rsidTr="00FC7A0D">
        <w:trPr>
          <w:trHeight w:val="134"/>
        </w:trPr>
        <w:tc>
          <w:tcPr>
            <w:tcW w:w="7978" w:type="dxa"/>
          </w:tcPr>
          <w:p w:rsidR="00EC5AAC" w:rsidRPr="002F03CF" w:rsidRDefault="00EC5AAC" w:rsidP="002F03CF">
            <w:pPr>
              <w:spacing w:after="120"/>
              <w:rPr>
                <w:rFonts w:ascii="Times New Roman" w:hAnsi="Times New Roman"/>
                <w:sz w:val="26"/>
                <w:szCs w:val="26"/>
                <w:lang w:val="ru-RU"/>
              </w:rPr>
            </w:pPr>
          </w:p>
        </w:tc>
        <w:tc>
          <w:tcPr>
            <w:tcW w:w="7657" w:type="dxa"/>
          </w:tcPr>
          <w:p w:rsidR="00EC5AAC" w:rsidRPr="002F03CF" w:rsidRDefault="00EC5AAC"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EC5AAC" w:rsidRPr="002F03CF" w:rsidRDefault="00EC5AAC"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EC5AAC" w:rsidRPr="002F03CF" w:rsidRDefault="00EC5AAC"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EC5AAC" w:rsidRPr="00B41CA8" w:rsidTr="00FC7A0D">
        <w:trPr>
          <w:trHeight w:val="104"/>
        </w:trPr>
        <w:tc>
          <w:tcPr>
            <w:tcW w:w="7978" w:type="dxa"/>
          </w:tcPr>
          <w:p w:rsidR="00EC5AAC" w:rsidRPr="002F03CF" w:rsidRDefault="00EC5AAC" w:rsidP="002F03CF">
            <w:pPr>
              <w:rPr>
                <w:rFonts w:ascii="Times New Roman" w:hAnsi="Times New Roman"/>
                <w:sz w:val="26"/>
                <w:szCs w:val="26"/>
                <w:lang w:val="ru-RU"/>
              </w:rPr>
            </w:pPr>
          </w:p>
        </w:tc>
        <w:tc>
          <w:tcPr>
            <w:tcW w:w="7657" w:type="dxa"/>
          </w:tcPr>
          <w:p w:rsidR="00EC5AAC" w:rsidRPr="002F03CF" w:rsidRDefault="00EC5AAC" w:rsidP="002A05A4">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26/256</w:t>
            </w:r>
          </w:p>
        </w:tc>
      </w:tr>
    </w:tbl>
    <w:p w:rsidR="00EC5AAC" w:rsidRPr="00D938CE" w:rsidRDefault="00EC5AAC"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EC5AAC" w:rsidRDefault="00EC5AAC"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EC5AAC" w:rsidRDefault="00EC5AAC"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выборов депутатов муниципального комитета Рождественского сельского поселения</w:t>
      </w:r>
      <w:r w:rsidRPr="00D938CE">
        <w:rPr>
          <w:rFonts w:ascii="Times New Roman" w:hAnsi="Times New Roman"/>
          <w:b/>
          <w:sz w:val="28"/>
          <w:szCs w:val="28"/>
          <w:lang w:val="ru-RU" w:eastAsia="ru-RU"/>
        </w:rPr>
        <w:t xml:space="preserve"> Дальнереченского муниципального района, назначенных </w:t>
      </w:r>
      <w:r>
        <w:rPr>
          <w:rFonts w:ascii="Times New Roman" w:hAnsi="Times New Roman"/>
          <w:b/>
          <w:sz w:val="28"/>
          <w:szCs w:val="28"/>
          <w:lang w:val="ru-RU" w:eastAsia="ru-RU"/>
        </w:rPr>
        <w:t>на 13 сентября 2020</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EC5AAC" w:rsidRPr="00D938CE" w:rsidRDefault="00EC5AAC"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EC5AAC" w:rsidRPr="002F03CF" w:rsidRDefault="00EC5AAC"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EC5AAC" w:rsidRPr="00DE1C98" w:rsidRDefault="00EC5AAC"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EC5AAC" w:rsidRPr="0094172E" w:rsidRDefault="00EC5AAC"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Pr>
          <w:rFonts w:ascii="Times New Roman" w:hAnsi="Times New Roman"/>
          <w:sz w:val="24"/>
          <w:szCs w:val="24"/>
          <w:u w:val="single"/>
          <w:lang w:val="ru-RU" w:eastAsia="ru-RU"/>
        </w:rPr>
        <w:t>депутатов муниципального комитета Рождественского сельского поселения</w:t>
      </w:r>
      <w:r w:rsidRPr="0094172E">
        <w:rPr>
          <w:rFonts w:ascii="Times New Roman" w:hAnsi="Times New Roman"/>
          <w:sz w:val="24"/>
          <w:szCs w:val="24"/>
          <w:u w:val="single"/>
          <w:lang w:val="ru-RU" w:eastAsia="ru-RU"/>
        </w:rPr>
        <w:t xml:space="preserve"> Дальнереченского муниципального района </w:t>
      </w:r>
    </w:p>
    <w:p w:rsidR="00EC5AAC" w:rsidRPr="002F03CF" w:rsidRDefault="00EC5AAC"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EC5AAC" w:rsidRPr="002F03CF" w:rsidRDefault="00EC5AAC"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Pr>
          <w:rFonts w:ascii="Times New Roman" w:hAnsi="Times New Roman"/>
          <w:sz w:val="24"/>
          <w:szCs w:val="24"/>
          <w:u w:val="single"/>
          <w:lang w:val="ru-RU" w:eastAsia="ru-RU"/>
        </w:rPr>
        <w:t>многомандатный</w:t>
      </w:r>
      <w:r w:rsidRPr="0094172E">
        <w:rPr>
          <w:rFonts w:ascii="Times New Roman" w:hAnsi="Times New Roman"/>
          <w:sz w:val="24"/>
          <w:szCs w:val="24"/>
          <w:u w:val="single"/>
          <w:lang w:val="ru-RU" w:eastAsia="ru-RU"/>
        </w:rPr>
        <w:t xml:space="preserve"> избирательный округ </w:t>
      </w:r>
      <w:r w:rsidRPr="002F03CF">
        <w:rPr>
          <w:rFonts w:ascii="Times New Roman" w:hAnsi="Times New Roman"/>
          <w:b/>
          <w:sz w:val="24"/>
          <w:szCs w:val="24"/>
          <w:lang w:val="ru-RU" w:eastAsia="ru-RU"/>
        </w:rPr>
        <w:t>________________________________________</w:t>
      </w:r>
    </w:p>
    <w:p w:rsidR="00EC5AAC" w:rsidRPr="002F03CF" w:rsidRDefault="00EC5AAC"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EC5AAC" w:rsidRPr="0094172E" w:rsidRDefault="00EC5AAC" w:rsidP="002F03CF">
      <w:pPr>
        <w:autoSpaceDE w:val="0"/>
        <w:autoSpaceDN w:val="0"/>
        <w:adjustRightInd w:val="0"/>
        <w:spacing w:after="0" w:line="240" w:lineRule="auto"/>
        <w:jc w:val="right"/>
        <w:rPr>
          <w:rFonts w:ascii="Times New Roman" w:hAnsi="Times New Roman"/>
          <w:sz w:val="16"/>
          <w:szCs w:val="16"/>
          <w:lang w:val="ru-RU" w:eastAsia="ru-RU"/>
        </w:rPr>
      </w:pPr>
    </w:p>
    <w:p w:rsidR="00EC5AAC" w:rsidRPr="002F03CF" w:rsidRDefault="00EC5AAC"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 xml:space="preserve">По   состоянию на «__» __________ </w:t>
      </w:r>
      <w:smartTag w:uri="urn:schemas-microsoft-com:office:smarttags" w:element="metricconverter">
        <w:smartTagPr>
          <w:attr w:name="ProductID" w:val="2020 г"/>
        </w:smartTagPr>
        <w:r w:rsidRPr="002F03CF">
          <w:rPr>
            <w:rFonts w:ascii="Times New Roman" w:hAnsi="Times New Roman"/>
            <w:sz w:val="24"/>
            <w:szCs w:val="24"/>
            <w:lang w:val="ru-RU" w:eastAsia="ru-RU"/>
          </w:rPr>
          <w:t>20</w:t>
        </w:r>
        <w:r>
          <w:rPr>
            <w:rFonts w:ascii="Times New Roman" w:hAnsi="Times New Roman"/>
            <w:sz w:val="24"/>
            <w:szCs w:val="24"/>
            <w:lang w:val="ru-RU" w:eastAsia="ru-RU"/>
          </w:rPr>
          <w:t>20</w:t>
        </w:r>
        <w:r w:rsidRPr="002F03CF">
          <w:rPr>
            <w:rFonts w:ascii="Times New Roman" w:hAnsi="Times New Roman"/>
            <w:sz w:val="24"/>
            <w:szCs w:val="24"/>
            <w:lang w:val="ru-RU" w:eastAsia="ru-RU"/>
          </w:rPr>
          <w:t xml:space="preserve"> г</w:t>
        </w:r>
      </w:smartTag>
      <w:r w:rsidRPr="002F03CF">
        <w:rPr>
          <w:rFonts w:ascii="Times New Roman" w:hAnsi="Times New Roman"/>
          <w:sz w:val="24"/>
          <w:szCs w:val="24"/>
          <w:lang w:val="ru-RU" w:eastAsia="ru-RU"/>
        </w:rPr>
        <w:t>.</w:t>
      </w:r>
    </w:p>
    <w:p w:rsidR="00EC5AAC" w:rsidRPr="002F03CF" w:rsidRDefault="00EC5AAC"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EC5AAC"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EC5AAC"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EC5AAC" w:rsidRPr="002F03CF" w:rsidRDefault="00EC5AAC"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EC5AAC" w:rsidRPr="002F03CF" w:rsidRDefault="00EC5AAC"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EC5AAC" w:rsidRPr="00EB348E"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EC5AAC" w:rsidRPr="002F03CF" w:rsidRDefault="00EC5AAC"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EC5AAC" w:rsidRPr="002F03CF" w:rsidRDefault="00EC5AAC" w:rsidP="002F03CF">
            <w:pPr>
              <w:spacing w:after="0" w:line="240" w:lineRule="auto"/>
              <w:rPr>
                <w:rFonts w:ascii="Times New Roman" w:hAnsi="Times New Roman"/>
                <w:sz w:val="21"/>
                <w:szCs w:val="21"/>
                <w:lang w:val="ru-RU" w:eastAsia="ru-RU"/>
              </w:rPr>
            </w:pPr>
          </w:p>
        </w:tc>
      </w:tr>
      <w:tr w:rsidR="00EC5AAC"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EC5AAC" w:rsidRPr="002F03CF" w:rsidRDefault="00EC5AAC"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EC5AAC" w:rsidRPr="002F03CF" w:rsidRDefault="00EC5AAC"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EC5AAC" w:rsidRPr="002F03CF" w:rsidRDefault="00EC5AAC"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EC5AAC" w:rsidRPr="002F03CF" w:rsidRDefault="00EC5AAC" w:rsidP="002F03CF">
            <w:pPr>
              <w:spacing w:after="0" w:line="240" w:lineRule="auto"/>
              <w:jc w:val="center"/>
              <w:rPr>
                <w:rFonts w:ascii="Times New Roman" w:hAnsi="Times New Roman"/>
                <w:sz w:val="21"/>
                <w:szCs w:val="21"/>
                <w:lang w:val="ru-RU" w:eastAsia="ru-RU"/>
              </w:rPr>
            </w:pPr>
          </w:p>
        </w:tc>
      </w:tr>
      <w:tr w:rsidR="00EC5AAC"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EC5AAC"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EC5AAC" w:rsidRPr="002F03CF" w:rsidRDefault="00EC5AAC"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EC5AAC" w:rsidRDefault="00EC5AAC" w:rsidP="002F03CF">
            <w:pPr>
              <w:autoSpaceDE w:val="0"/>
              <w:autoSpaceDN w:val="0"/>
              <w:adjustRightInd w:val="0"/>
              <w:spacing w:after="0" w:line="240" w:lineRule="auto"/>
              <w:rPr>
                <w:rFonts w:ascii="Times New Roman" w:hAnsi="Times New Roman"/>
                <w:sz w:val="21"/>
                <w:szCs w:val="21"/>
                <w:lang w:val="ru-RU" w:eastAsia="ru-RU"/>
              </w:rPr>
            </w:pPr>
          </w:p>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C5AAC" w:rsidRPr="002F03CF" w:rsidRDefault="00EC5AAC" w:rsidP="002F03CF">
            <w:pPr>
              <w:autoSpaceDE w:val="0"/>
              <w:autoSpaceDN w:val="0"/>
              <w:adjustRightInd w:val="0"/>
              <w:spacing w:after="0" w:line="240" w:lineRule="auto"/>
              <w:rPr>
                <w:rFonts w:ascii="Times New Roman" w:hAnsi="Times New Roman"/>
                <w:sz w:val="21"/>
                <w:szCs w:val="21"/>
                <w:lang w:val="ru-RU" w:eastAsia="ru-RU"/>
              </w:rPr>
            </w:pPr>
          </w:p>
        </w:tc>
      </w:tr>
    </w:tbl>
    <w:p w:rsidR="00EC5AAC" w:rsidRPr="00DE1C98" w:rsidRDefault="00EC5AAC" w:rsidP="002F03CF">
      <w:pPr>
        <w:spacing w:after="0" w:line="240" w:lineRule="auto"/>
        <w:ind w:right="-1"/>
        <w:rPr>
          <w:rFonts w:ascii="Times New Roman" w:hAnsi="Times New Roman"/>
          <w:sz w:val="10"/>
          <w:szCs w:val="10"/>
          <w:lang w:val="ru-RU" w:eastAsia="ru-RU"/>
        </w:rPr>
      </w:pPr>
    </w:p>
    <w:p w:rsidR="00EC5AAC" w:rsidRDefault="00EC5AAC"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EC5AAC" w:rsidRPr="002F03CF" w:rsidRDefault="00EC5AAC"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EC5AAC" w:rsidRPr="00D938CE" w:rsidRDefault="00EC5AAC"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EC5AAC" w:rsidRPr="002F03CF" w:rsidRDefault="00EC5AAC" w:rsidP="002F03CF">
      <w:pPr>
        <w:autoSpaceDE w:val="0"/>
        <w:autoSpaceDN w:val="0"/>
        <w:adjustRightInd w:val="0"/>
        <w:spacing w:after="0" w:line="240" w:lineRule="auto"/>
        <w:jc w:val="both"/>
        <w:rPr>
          <w:rFonts w:ascii="Times New Roman" w:hAnsi="Times New Roman"/>
          <w:sz w:val="24"/>
          <w:szCs w:val="24"/>
          <w:lang w:val="ru-RU" w:eastAsia="zh-CN"/>
        </w:rPr>
        <w:sectPr w:rsidR="00EC5AAC"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EC5AAC" w:rsidRPr="00EB348E" w:rsidTr="00FC7A0D">
        <w:trPr>
          <w:trHeight w:val="134"/>
        </w:trPr>
        <w:tc>
          <w:tcPr>
            <w:tcW w:w="7657" w:type="dxa"/>
          </w:tcPr>
          <w:p w:rsidR="00EC5AAC" w:rsidRPr="002F03CF" w:rsidRDefault="00EC5AAC"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EC5AAC" w:rsidRPr="002F03CF" w:rsidRDefault="00EC5AAC"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EC5AAC" w:rsidRPr="002F03CF" w:rsidRDefault="00EC5AAC"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EC5AAC" w:rsidRPr="00B41CA8" w:rsidTr="00FC7A0D">
        <w:trPr>
          <w:trHeight w:val="104"/>
        </w:trPr>
        <w:tc>
          <w:tcPr>
            <w:tcW w:w="7657" w:type="dxa"/>
          </w:tcPr>
          <w:p w:rsidR="00EC5AAC" w:rsidRPr="002F03CF" w:rsidRDefault="00EC5AAC"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26/256</w:t>
            </w:r>
          </w:p>
          <w:p w:rsidR="00EC5AAC" w:rsidRPr="002F03CF" w:rsidRDefault="00EC5AAC" w:rsidP="002F03CF">
            <w:pPr>
              <w:spacing w:after="0" w:line="240" w:lineRule="auto"/>
              <w:rPr>
                <w:rFonts w:ascii="Times New Roman" w:hAnsi="Times New Roman"/>
                <w:sz w:val="26"/>
                <w:szCs w:val="26"/>
                <w:lang w:val="ru-RU"/>
              </w:rPr>
            </w:pPr>
          </w:p>
        </w:tc>
      </w:tr>
    </w:tbl>
    <w:p w:rsidR="00EC5AAC" w:rsidRPr="00560801" w:rsidRDefault="00EC5AAC"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EC5AAC" w:rsidRDefault="00EC5AAC"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b/>
          <w:sz w:val="24"/>
          <w:szCs w:val="24"/>
          <w:lang w:val="ru-RU" w:eastAsia="ru-RU"/>
        </w:rPr>
        <w:t>депутатов муниципального комитета Рождественского сельского поселения</w:t>
      </w:r>
      <w:r w:rsidRPr="00560801">
        <w:rPr>
          <w:rFonts w:ascii="Times New Roman" w:hAnsi="Times New Roman"/>
          <w:b/>
          <w:sz w:val="24"/>
          <w:szCs w:val="24"/>
          <w:lang w:val="ru-RU" w:eastAsia="ru-RU"/>
        </w:rPr>
        <w:t xml:space="preserve"> Дальнереченского муниципального района, назначенных</w:t>
      </w:r>
      <w:r>
        <w:rPr>
          <w:rFonts w:ascii="Times New Roman" w:hAnsi="Times New Roman"/>
          <w:b/>
          <w:sz w:val="24"/>
          <w:szCs w:val="24"/>
          <w:lang w:val="ru-RU" w:eastAsia="ru-RU"/>
        </w:rPr>
        <w:t xml:space="preserve"> </w:t>
      </w:r>
      <w:r w:rsidRPr="00560801">
        <w:rPr>
          <w:rFonts w:ascii="Times New Roman" w:hAnsi="Times New Roman"/>
          <w:b/>
          <w:sz w:val="24"/>
          <w:szCs w:val="24"/>
          <w:lang w:val="ru-RU" w:eastAsia="ru-RU"/>
        </w:rPr>
        <w:t xml:space="preserve"> </w:t>
      </w:r>
      <w:r>
        <w:rPr>
          <w:rFonts w:ascii="Times New Roman" w:hAnsi="Times New Roman"/>
          <w:b/>
          <w:sz w:val="24"/>
          <w:szCs w:val="24"/>
          <w:lang w:val="ru-RU" w:eastAsia="ru-RU"/>
        </w:rPr>
        <w:t>на 13 сентября 2020</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EC5AAC" w:rsidRPr="00560801" w:rsidRDefault="00EC5AAC"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EC5AAC" w:rsidRPr="00560801" w:rsidRDefault="00EC5AAC"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EC5AAC" w:rsidRPr="00DE1C98" w:rsidRDefault="00EC5AAC"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EC5AAC" w:rsidRPr="00DE1C98" w:rsidRDefault="00EC5AAC"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выборов </w:t>
      </w:r>
      <w:r>
        <w:rPr>
          <w:rFonts w:ascii="Times New Roman" w:hAnsi="Times New Roman"/>
          <w:sz w:val="24"/>
          <w:szCs w:val="24"/>
          <w:lang w:val="ru-RU" w:eastAsia="ru-RU"/>
        </w:rPr>
        <w:t>депутатов муниципального комитета Рождественского</w:t>
      </w:r>
      <w:r w:rsidRPr="00DE1C98">
        <w:rPr>
          <w:rFonts w:ascii="Times New Roman" w:hAnsi="Times New Roman"/>
          <w:sz w:val="24"/>
          <w:szCs w:val="24"/>
          <w:lang w:val="ru-RU" w:eastAsia="ru-RU"/>
        </w:rPr>
        <w:t xml:space="preserve"> сельского поселения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13 сентября 2020</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EC5AAC" w:rsidRPr="00BF2851" w:rsidRDefault="00EC5A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EC5AAC" w:rsidRPr="00BF2851" w:rsidRDefault="00EC5A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EC5AAC" w:rsidRPr="00BF2851" w:rsidRDefault="00EC5A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EC5AAC" w:rsidRPr="00BF2851" w:rsidRDefault="00EC5A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EC5AAC" w:rsidRPr="00BF2851" w:rsidRDefault="00EC5A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EC5AAC" w:rsidRPr="00DE1C98" w:rsidRDefault="00EC5AAC"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w:t>
      </w:r>
      <w:bookmarkStart w:id="0" w:name="_GoBack"/>
      <w:bookmarkEnd w:id="0"/>
      <w:r w:rsidRPr="00DE1C98">
        <w:rPr>
          <w:rFonts w:ascii="Times New Roman" w:hAnsi="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EC5AAC" w:rsidRPr="00560801" w:rsidRDefault="00EC5AAC"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EC5AAC" w:rsidRPr="00D938CE" w:rsidRDefault="00EC5AAC" w:rsidP="00560801">
      <w:pPr>
        <w:widowControl w:val="0"/>
        <w:spacing w:after="0" w:line="240" w:lineRule="auto"/>
        <w:ind w:firstLine="709"/>
        <w:jc w:val="both"/>
        <w:rPr>
          <w:lang w:val="ru-RU"/>
        </w:rPr>
      </w:pPr>
    </w:p>
    <w:sectPr w:rsidR="00EC5AAC"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AC" w:rsidRDefault="00EC5AAC" w:rsidP="002F03CF">
      <w:pPr>
        <w:spacing w:after="0" w:line="240" w:lineRule="auto"/>
      </w:pPr>
      <w:r>
        <w:separator/>
      </w:r>
    </w:p>
  </w:endnote>
  <w:endnote w:type="continuationSeparator" w:id="0">
    <w:p w:rsidR="00EC5AAC" w:rsidRDefault="00EC5AAC"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AC" w:rsidRDefault="00EC5AAC" w:rsidP="002F03CF">
      <w:pPr>
        <w:spacing w:after="0" w:line="240" w:lineRule="auto"/>
      </w:pPr>
      <w:r>
        <w:separator/>
      </w:r>
    </w:p>
  </w:footnote>
  <w:footnote w:type="continuationSeparator" w:id="0">
    <w:p w:rsidR="00EC5AAC" w:rsidRDefault="00EC5AAC" w:rsidP="002F03CF">
      <w:pPr>
        <w:spacing w:after="0" w:line="240" w:lineRule="auto"/>
      </w:pPr>
      <w:r>
        <w:continuationSeparator/>
      </w:r>
    </w:p>
  </w:footnote>
  <w:footnote w:id="1">
    <w:p w:rsidR="00EC5AAC" w:rsidRDefault="00EC5AAC" w:rsidP="002F03CF">
      <w:pPr>
        <w:pStyle w:val="FootnoteText"/>
      </w:pPr>
      <w:r>
        <w:rPr>
          <w:rStyle w:val="FootnoteReference"/>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AC" w:rsidRDefault="00EC5AAC"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5AAC" w:rsidRDefault="00EC5AAC" w:rsidP="00FC7A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AC" w:rsidRDefault="00EC5AAC"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5AAC" w:rsidRPr="009B776A" w:rsidRDefault="00EC5AAC" w:rsidP="00FC7A0D">
    <w:pPr>
      <w:pStyle w:val="Header"/>
      <w:framePr w:wrap="around" w:vAnchor="text" w:hAnchor="margin" w:xAlign="right" w:y="1"/>
      <w:rPr>
        <w:rStyle w:val="PageNumber"/>
      </w:rPr>
    </w:pPr>
  </w:p>
  <w:p w:rsidR="00EC5AAC" w:rsidRDefault="00EC5AAC" w:rsidP="00FC7A0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6560"/>
    <w:rsid w:val="00085EB0"/>
    <w:rsid w:val="000B1982"/>
    <w:rsid w:val="001600C2"/>
    <w:rsid w:val="0019072F"/>
    <w:rsid w:val="002320C2"/>
    <w:rsid w:val="00237911"/>
    <w:rsid w:val="002847D3"/>
    <w:rsid w:val="002A05A4"/>
    <w:rsid w:val="002F03CF"/>
    <w:rsid w:val="002F3CA7"/>
    <w:rsid w:val="0033726F"/>
    <w:rsid w:val="00370442"/>
    <w:rsid w:val="003A0D8E"/>
    <w:rsid w:val="003E200A"/>
    <w:rsid w:val="00404CBE"/>
    <w:rsid w:val="0044777D"/>
    <w:rsid w:val="00466682"/>
    <w:rsid w:val="00474BD8"/>
    <w:rsid w:val="004E030B"/>
    <w:rsid w:val="00515BE5"/>
    <w:rsid w:val="00546C15"/>
    <w:rsid w:val="00560801"/>
    <w:rsid w:val="0058363A"/>
    <w:rsid w:val="006063C4"/>
    <w:rsid w:val="00625C0C"/>
    <w:rsid w:val="0063573F"/>
    <w:rsid w:val="0063694C"/>
    <w:rsid w:val="00664685"/>
    <w:rsid w:val="0068520F"/>
    <w:rsid w:val="00687484"/>
    <w:rsid w:val="006E14BE"/>
    <w:rsid w:val="00706E85"/>
    <w:rsid w:val="00711C66"/>
    <w:rsid w:val="0073237A"/>
    <w:rsid w:val="007A447C"/>
    <w:rsid w:val="007A5ED7"/>
    <w:rsid w:val="007C5202"/>
    <w:rsid w:val="007D72EC"/>
    <w:rsid w:val="007E0846"/>
    <w:rsid w:val="008C43E2"/>
    <w:rsid w:val="00916767"/>
    <w:rsid w:val="0094063F"/>
    <w:rsid w:val="0094172E"/>
    <w:rsid w:val="0095051F"/>
    <w:rsid w:val="00974092"/>
    <w:rsid w:val="00985AB5"/>
    <w:rsid w:val="009B776A"/>
    <w:rsid w:val="009F224B"/>
    <w:rsid w:val="009F7B90"/>
    <w:rsid w:val="00A4005C"/>
    <w:rsid w:val="00A465A3"/>
    <w:rsid w:val="00A61168"/>
    <w:rsid w:val="00A76B5B"/>
    <w:rsid w:val="00A81158"/>
    <w:rsid w:val="00B41CA8"/>
    <w:rsid w:val="00B522B9"/>
    <w:rsid w:val="00B56438"/>
    <w:rsid w:val="00B73066"/>
    <w:rsid w:val="00B90860"/>
    <w:rsid w:val="00BF2851"/>
    <w:rsid w:val="00C153F8"/>
    <w:rsid w:val="00C15EE1"/>
    <w:rsid w:val="00C40AC9"/>
    <w:rsid w:val="00C55209"/>
    <w:rsid w:val="00C7098C"/>
    <w:rsid w:val="00C835F2"/>
    <w:rsid w:val="00C90A6C"/>
    <w:rsid w:val="00CE728F"/>
    <w:rsid w:val="00CF0E68"/>
    <w:rsid w:val="00D25458"/>
    <w:rsid w:val="00D65F57"/>
    <w:rsid w:val="00D70D8F"/>
    <w:rsid w:val="00D85724"/>
    <w:rsid w:val="00D938CE"/>
    <w:rsid w:val="00DA3811"/>
    <w:rsid w:val="00DE1C98"/>
    <w:rsid w:val="00E12A91"/>
    <w:rsid w:val="00E30681"/>
    <w:rsid w:val="00E67157"/>
    <w:rsid w:val="00EB348E"/>
    <w:rsid w:val="00EB5D7C"/>
    <w:rsid w:val="00EC5AAC"/>
    <w:rsid w:val="00F24993"/>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C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03CF"/>
    <w:rPr>
      <w:rFonts w:cs="Times New Roman"/>
      <w:lang w:val="en-US"/>
    </w:rPr>
  </w:style>
  <w:style w:type="paragraph" w:styleId="Footer">
    <w:name w:val="footer"/>
    <w:basedOn w:val="Normal"/>
    <w:link w:val="FooterChar"/>
    <w:uiPriority w:val="99"/>
    <w:rsid w:val="002F0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03CF"/>
    <w:rPr>
      <w:rFonts w:cs="Times New Roman"/>
      <w:lang w:val="en-US"/>
    </w:rPr>
  </w:style>
  <w:style w:type="character" w:styleId="PageNumber">
    <w:name w:val="page number"/>
    <w:basedOn w:val="DefaultParagraphFont"/>
    <w:uiPriority w:val="99"/>
    <w:rsid w:val="002F03CF"/>
    <w:rPr>
      <w:rFonts w:cs="Times New Roman"/>
    </w:rPr>
  </w:style>
  <w:style w:type="paragraph" w:styleId="FootnoteText">
    <w:name w:val="footnote text"/>
    <w:basedOn w:val="Normal"/>
    <w:link w:val="FootnoteTextChar"/>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uiPriority w:val="99"/>
    <w:locked/>
    <w:rsid w:val="002F03CF"/>
    <w:rPr>
      <w:rFonts w:ascii="Times New Roman" w:hAnsi="Times New Roman" w:cs="Times New Roman"/>
      <w:sz w:val="20"/>
      <w:szCs w:val="20"/>
      <w:lang w:eastAsia="ru-RU"/>
    </w:rPr>
  </w:style>
  <w:style w:type="character" w:styleId="FootnoteReference">
    <w:name w:val="footnote reference"/>
    <w:basedOn w:val="DefaultParagraphFont"/>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1090</Words>
  <Characters>6214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TANICH</cp:lastModifiedBy>
  <cp:revision>4</cp:revision>
  <cp:lastPrinted>2019-05-28T00:56:00Z</cp:lastPrinted>
  <dcterms:created xsi:type="dcterms:W3CDTF">2020-07-07T14:34:00Z</dcterms:created>
  <dcterms:modified xsi:type="dcterms:W3CDTF">2020-07-09T12:31:00Z</dcterms:modified>
</cp:coreProperties>
</file>