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47" w:rsidRPr="00EB5D7C" w:rsidRDefault="00526E47" w:rsidP="00466682">
      <w:pPr>
        <w:spacing w:after="0" w:line="240" w:lineRule="auto"/>
        <w:jc w:val="center"/>
        <w:rPr>
          <w:rFonts w:ascii="Times New Roman" w:hAnsi="Times New Roman"/>
          <w:b/>
          <w:sz w:val="28"/>
          <w:szCs w:val="28"/>
          <w:lang w:eastAsia="ru-RU"/>
        </w:rPr>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526E47" w:rsidRDefault="00526E47" w:rsidP="002F03CF">
                  <w:pPr>
                    <w:rPr>
                      <w:szCs w:val="28"/>
                    </w:rPr>
                  </w:pP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251657216;visibility:visible">
            <v:imagedata r:id="rId6" o:title=""/>
            <w10:wrap type="square"/>
          </v:shape>
        </w:pict>
      </w:r>
    </w:p>
    <w:p w:rsidR="00526E47" w:rsidRPr="00FC7A0D" w:rsidRDefault="00526E47"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526E47" w:rsidRPr="00FC7A0D" w:rsidRDefault="00526E47" w:rsidP="002F03CF">
      <w:pPr>
        <w:spacing w:after="0" w:line="240" w:lineRule="auto"/>
        <w:jc w:val="center"/>
        <w:rPr>
          <w:rFonts w:ascii="Times New Roman" w:hAnsi="Times New Roman"/>
          <w:b/>
          <w:sz w:val="10"/>
          <w:szCs w:val="10"/>
          <w:lang w:val="ru-RU" w:eastAsia="ru-RU"/>
        </w:rPr>
      </w:pPr>
    </w:p>
    <w:p w:rsidR="00526E47" w:rsidRPr="00FC7A0D" w:rsidRDefault="00526E47"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526E47" w:rsidRPr="00021935" w:rsidRDefault="00526E47" w:rsidP="002F03CF">
      <w:pPr>
        <w:spacing w:after="0" w:line="240" w:lineRule="auto"/>
        <w:rPr>
          <w:rFonts w:ascii="Times New Roman" w:hAnsi="Times New Roman"/>
          <w:b/>
          <w:sz w:val="26"/>
          <w:szCs w:val="26"/>
          <w:lang w:val="ru-RU" w:eastAsia="ru-RU"/>
        </w:rPr>
      </w:pPr>
      <w:r w:rsidRPr="000E6AFC">
        <w:rPr>
          <w:rFonts w:ascii="Times New Roman" w:hAnsi="Times New Roman"/>
          <w:b/>
          <w:sz w:val="26"/>
          <w:szCs w:val="26"/>
          <w:lang w:val="ru-RU"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Pr>
          <w:rFonts w:ascii="Times New Roman" w:hAnsi="Times New Roman"/>
          <w:b/>
          <w:sz w:val="26"/>
          <w:szCs w:val="26"/>
          <w:lang w:val="ru-RU" w:eastAsia="ru-RU"/>
        </w:rPr>
        <w:t>239</w:t>
      </w:r>
    </w:p>
    <w:p w:rsidR="00526E47" w:rsidRPr="00FC7A0D" w:rsidRDefault="00526E47"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526E47" w:rsidRPr="00FC7A0D" w:rsidRDefault="00526E47" w:rsidP="002F03CF">
      <w:pPr>
        <w:spacing w:after="0" w:line="240" w:lineRule="auto"/>
        <w:ind w:right="3826"/>
        <w:rPr>
          <w:rFonts w:ascii="Times New Roman" w:hAnsi="Times New Roman"/>
          <w:sz w:val="10"/>
          <w:szCs w:val="10"/>
          <w:lang w:val="ru-RU" w:eastAsia="ru-RU"/>
        </w:rPr>
      </w:pPr>
    </w:p>
    <w:p w:rsidR="00526E47" w:rsidRDefault="00526E47"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526E47" w:rsidRDefault="00526E47"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w:t>
      </w:r>
    </w:p>
    <w:p w:rsidR="00526E47" w:rsidRDefault="00526E47"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на специальные избирательные счета кандидатов </w:t>
      </w:r>
    </w:p>
    <w:p w:rsidR="00526E47" w:rsidRPr="00FC7A0D" w:rsidRDefault="00526E47"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и расходовании этих средств при проведении выборов </w:t>
      </w:r>
      <w:r>
        <w:rPr>
          <w:rFonts w:ascii="Times New Roman" w:hAnsi="Times New Roman"/>
          <w:sz w:val="26"/>
          <w:szCs w:val="26"/>
          <w:lang w:val="ru-RU" w:eastAsia="ru-RU"/>
        </w:rPr>
        <w:t xml:space="preserve">депутатов муниципального комитета Ракитненского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2020г.</w:t>
      </w:r>
    </w:p>
    <w:p w:rsidR="00526E47" w:rsidRPr="00466682" w:rsidRDefault="00526E47" w:rsidP="00D938CE">
      <w:pPr>
        <w:widowControl w:val="0"/>
        <w:spacing w:after="0" w:line="240" w:lineRule="auto"/>
        <w:ind w:firstLine="709"/>
        <w:jc w:val="both"/>
        <w:rPr>
          <w:rFonts w:ascii="Times New Roman" w:hAnsi="Times New Roman"/>
          <w:sz w:val="16"/>
          <w:szCs w:val="16"/>
          <w:lang w:val="ru-RU" w:eastAsia="ru-RU"/>
        </w:rPr>
      </w:pPr>
    </w:p>
    <w:p w:rsidR="00526E47" w:rsidRPr="00FC7A0D" w:rsidRDefault="00526E47"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526E47" w:rsidRPr="00560801" w:rsidRDefault="00526E47" w:rsidP="00D938CE">
      <w:pPr>
        <w:widowControl w:val="0"/>
        <w:spacing w:after="0" w:line="240" w:lineRule="auto"/>
        <w:ind w:firstLine="709"/>
        <w:jc w:val="both"/>
        <w:rPr>
          <w:rFonts w:ascii="Times New Roman" w:hAnsi="Times New Roman"/>
          <w:sz w:val="10"/>
          <w:szCs w:val="10"/>
          <w:lang w:val="ru-RU" w:eastAsia="ru-RU"/>
        </w:rPr>
      </w:pPr>
    </w:p>
    <w:p w:rsidR="00526E47" w:rsidRPr="00FC7A0D" w:rsidRDefault="00526E47"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526E47" w:rsidRPr="00560801" w:rsidRDefault="00526E47" w:rsidP="00D938CE">
      <w:pPr>
        <w:widowControl w:val="0"/>
        <w:spacing w:after="0" w:line="240" w:lineRule="auto"/>
        <w:ind w:firstLine="709"/>
        <w:jc w:val="both"/>
        <w:rPr>
          <w:rFonts w:ascii="Times New Roman" w:hAnsi="Times New Roman"/>
          <w:sz w:val="10"/>
          <w:szCs w:val="10"/>
          <w:lang w:val="ru-RU" w:eastAsia="ru-RU"/>
        </w:rPr>
      </w:pPr>
    </w:p>
    <w:p w:rsidR="00526E47" w:rsidRPr="00FC7A0D" w:rsidRDefault="00526E47"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Ракитненского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526E47" w:rsidRPr="00466682" w:rsidRDefault="00526E47"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Ракитненского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526E47" w:rsidRPr="00466682" w:rsidRDefault="00526E47"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526E47" w:rsidRPr="00466682" w:rsidRDefault="00526E47"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526E47" w:rsidRPr="00466682" w:rsidRDefault="00526E47"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526E47" w:rsidRPr="00466682" w:rsidRDefault="00526E47" w:rsidP="00466682">
      <w:pPr>
        <w:spacing w:after="0" w:line="240" w:lineRule="auto"/>
        <w:jc w:val="both"/>
        <w:rPr>
          <w:rFonts w:ascii="Times New Roman" w:hAnsi="Times New Roman"/>
          <w:sz w:val="26"/>
          <w:szCs w:val="26"/>
          <w:lang w:val="ru-RU" w:eastAsia="ru-RU"/>
        </w:rPr>
      </w:pPr>
    </w:p>
    <w:p w:rsidR="00526E47" w:rsidRPr="00466682" w:rsidRDefault="00526E47"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526E47" w:rsidRPr="00466682" w:rsidRDefault="00526E47" w:rsidP="00515BE5">
      <w:pPr>
        <w:suppressAutoHyphens/>
        <w:spacing w:after="0" w:line="240" w:lineRule="auto"/>
        <w:rPr>
          <w:rFonts w:ascii="Times New Roman" w:hAnsi="Times New Roman"/>
          <w:sz w:val="26"/>
          <w:szCs w:val="26"/>
          <w:lang w:val="ru-RU" w:eastAsia="ru-RU"/>
        </w:rPr>
      </w:pPr>
    </w:p>
    <w:p w:rsidR="00526E47" w:rsidRPr="00560801" w:rsidRDefault="00526E47"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526E47" w:rsidRPr="00EB5D7C" w:rsidRDefault="00526E47" w:rsidP="00560801">
      <w:pPr>
        <w:suppressAutoHyphens/>
        <w:spacing w:after="0" w:line="240" w:lineRule="auto"/>
        <w:jc w:val="both"/>
        <w:rPr>
          <w:rFonts w:ascii="Times New Roman" w:eastAsia="SimSun" w:hAnsi="Times New Roman"/>
          <w:sz w:val="28"/>
          <w:szCs w:val="28"/>
          <w:lang w:val="ru-RU" w:eastAsia="ru-RU"/>
        </w:rPr>
        <w:sectPr w:rsidR="00526E47"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526E47" w:rsidRPr="00B41CA8" w:rsidTr="00FC7A0D">
        <w:trPr>
          <w:trHeight w:val="134"/>
        </w:trPr>
        <w:tc>
          <w:tcPr>
            <w:tcW w:w="7978" w:type="dxa"/>
          </w:tcPr>
          <w:p w:rsidR="00526E47" w:rsidRPr="002F03CF" w:rsidRDefault="00526E47" w:rsidP="002F03CF">
            <w:pPr>
              <w:spacing w:after="120"/>
              <w:rPr>
                <w:rFonts w:ascii="Times New Roman" w:hAnsi="Times New Roman"/>
                <w:sz w:val="26"/>
                <w:szCs w:val="26"/>
                <w:lang w:val="ru-RU"/>
              </w:rPr>
            </w:pPr>
          </w:p>
        </w:tc>
        <w:tc>
          <w:tcPr>
            <w:tcW w:w="7657" w:type="dxa"/>
          </w:tcPr>
          <w:p w:rsidR="00526E47" w:rsidRPr="002F03CF" w:rsidRDefault="00526E47"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526E47" w:rsidRPr="002F03CF" w:rsidRDefault="00526E47"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526E47" w:rsidRPr="002F03CF" w:rsidRDefault="00526E47"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526E47" w:rsidRPr="00B41CA8" w:rsidTr="00FC7A0D">
        <w:trPr>
          <w:trHeight w:val="104"/>
        </w:trPr>
        <w:tc>
          <w:tcPr>
            <w:tcW w:w="7978" w:type="dxa"/>
          </w:tcPr>
          <w:p w:rsidR="00526E47" w:rsidRPr="002F03CF" w:rsidRDefault="00526E47" w:rsidP="002F03CF">
            <w:pPr>
              <w:rPr>
                <w:rFonts w:ascii="Times New Roman" w:hAnsi="Times New Roman"/>
                <w:sz w:val="26"/>
                <w:szCs w:val="26"/>
                <w:lang w:val="ru-RU"/>
              </w:rPr>
            </w:pPr>
          </w:p>
        </w:tc>
        <w:tc>
          <w:tcPr>
            <w:tcW w:w="7657" w:type="dxa"/>
          </w:tcPr>
          <w:p w:rsidR="00526E47" w:rsidRPr="002F03CF" w:rsidRDefault="00526E47" w:rsidP="002A05A4">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26/239</w:t>
            </w:r>
          </w:p>
        </w:tc>
      </w:tr>
    </w:tbl>
    <w:p w:rsidR="00526E47" w:rsidRPr="00D938CE" w:rsidRDefault="00526E47"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526E47" w:rsidRDefault="00526E47"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526E47" w:rsidRDefault="00526E47"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депутатов муниципального комитета Ракитненского сельского поселения</w:t>
      </w:r>
      <w:r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526E47" w:rsidRPr="00D938CE" w:rsidRDefault="00526E47"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526E47" w:rsidRPr="002F03CF" w:rsidRDefault="00526E47"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526E47" w:rsidRPr="00DE1C98" w:rsidRDefault="00526E47"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526E47" w:rsidRPr="0094172E" w:rsidRDefault="00526E47"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Pr>
          <w:rFonts w:ascii="Times New Roman" w:hAnsi="Times New Roman"/>
          <w:sz w:val="24"/>
          <w:szCs w:val="24"/>
          <w:u w:val="single"/>
          <w:lang w:val="ru-RU" w:eastAsia="ru-RU"/>
        </w:rPr>
        <w:t>депутатов муниципального комитета Ракитненского сельского поселения</w:t>
      </w:r>
      <w:r w:rsidRPr="0094172E">
        <w:rPr>
          <w:rFonts w:ascii="Times New Roman" w:hAnsi="Times New Roman"/>
          <w:sz w:val="24"/>
          <w:szCs w:val="24"/>
          <w:u w:val="single"/>
          <w:lang w:val="ru-RU" w:eastAsia="ru-RU"/>
        </w:rPr>
        <w:t xml:space="preserve"> Дальнереченского муниципального района </w:t>
      </w:r>
    </w:p>
    <w:p w:rsidR="00526E47" w:rsidRPr="002F03CF" w:rsidRDefault="00526E47"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526E47" w:rsidRPr="002F03CF" w:rsidRDefault="00526E47"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Pr="002F03CF">
        <w:rPr>
          <w:rFonts w:ascii="Times New Roman" w:hAnsi="Times New Roman"/>
          <w:b/>
          <w:sz w:val="24"/>
          <w:szCs w:val="24"/>
          <w:lang w:val="ru-RU" w:eastAsia="ru-RU"/>
        </w:rPr>
        <w:t>________________________________________</w:t>
      </w:r>
    </w:p>
    <w:p w:rsidR="00526E47" w:rsidRPr="002F03CF" w:rsidRDefault="00526E47"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526E47" w:rsidRPr="0094172E" w:rsidRDefault="00526E47" w:rsidP="002F03CF">
      <w:pPr>
        <w:autoSpaceDE w:val="0"/>
        <w:autoSpaceDN w:val="0"/>
        <w:adjustRightInd w:val="0"/>
        <w:spacing w:after="0" w:line="240" w:lineRule="auto"/>
        <w:jc w:val="right"/>
        <w:rPr>
          <w:rFonts w:ascii="Times New Roman" w:hAnsi="Times New Roman"/>
          <w:sz w:val="16"/>
          <w:szCs w:val="16"/>
          <w:lang w:val="ru-RU" w:eastAsia="ru-RU"/>
        </w:rPr>
      </w:pPr>
    </w:p>
    <w:p w:rsidR="00526E47" w:rsidRPr="002F03CF" w:rsidRDefault="00526E47"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526E47" w:rsidRPr="002F03CF" w:rsidRDefault="00526E47"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526E47"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526E47"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526E47" w:rsidRPr="002F03CF" w:rsidRDefault="00526E47"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526E47" w:rsidRPr="002F03CF" w:rsidRDefault="00526E47"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526E47" w:rsidRPr="00464A91"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526E47" w:rsidRPr="002F03CF" w:rsidRDefault="00526E47"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526E47" w:rsidRPr="002F03CF" w:rsidRDefault="00526E47" w:rsidP="002F03CF">
            <w:pPr>
              <w:spacing w:after="0" w:line="240" w:lineRule="auto"/>
              <w:rPr>
                <w:rFonts w:ascii="Times New Roman" w:hAnsi="Times New Roman"/>
                <w:sz w:val="21"/>
                <w:szCs w:val="21"/>
                <w:lang w:val="ru-RU" w:eastAsia="ru-RU"/>
              </w:rPr>
            </w:pPr>
          </w:p>
        </w:tc>
      </w:tr>
      <w:tr w:rsidR="00526E47"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526E47" w:rsidRPr="002F03CF" w:rsidRDefault="00526E47"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526E47" w:rsidRPr="002F03CF" w:rsidRDefault="00526E47"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526E47" w:rsidRPr="002F03CF" w:rsidRDefault="00526E47"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526E47" w:rsidRPr="002F03CF" w:rsidRDefault="00526E47" w:rsidP="002F03CF">
            <w:pPr>
              <w:spacing w:after="0" w:line="240" w:lineRule="auto"/>
              <w:jc w:val="center"/>
              <w:rPr>
                <w:rFonts w:ascii="Times New Roman" w:hAnsi="Times New Roman"/>
                <w:sz w:val="21"/>
                <w:szCs w:val="21"/>
                <w:lang w:val="ru-RU" w:eastAsia="ru-RU"/>
              </w:rPr>
            </w:pPr>
          </w:p>
        </w:tc>
      </w:tr>
      <w:tr w:rsidR="00526E47"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526E47"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526E47" w:rsidRPr="002F03CF" w:rsidRDefault="00526E47"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526E47" w:rsidRDefault="00526E47" w:rsidP="002F03CF">
            <w:pPr>
              <w:autoSpaceDE w:val="0"/>
              <w:autoSpaceDN w:val="0"/>
              <w:adjustRightInd w:val="0"/>
              <w:spacing w:after="0" w:line="240" w:lineRule="auto"/>
              <w:rPr>
                <w:rFonts w:ascii="Times New Roman" w:hAnsi="Times New Roman"/>
                <w:sz w:val="21"/>
                <w:szCs w:val="21"/>
                <w:lang w:val="ru-RU" w:eastAsia="ru-RU"/>
              </w:rPr>
            </w:pPr>
          </w:p>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526E47" w:rsidRPr="002F03CF" w:rsidRDefault="00526E47" w:rsidP="002F03CF">
            <w:pPr>
              <w:autoSpaceDE w:val="0"/>
              <w:autoSpaceDN w:val="0"/>
              <w:adjustRightInd w:val="0"/>
              <w:spacing w:after="0" w:line="240" w:lineRule="auto"/>
              <w:rPr>
                <w:rFonts w:ascii="Times New Roman" w:hAnsi="Times New Roman"/>
                <w:sz w:val="21"/>
                <w:szCs w:val="21"/>
                <w:lang w:val="ru-RU" w:eastAsia="ru-RU"/>
              </w:rPr>
            </w:pPr>
          </w:p>
        </w:tc>
      </w:tr>
    </w:tbl>
    <w:p w:rsidR="00526E47" w:rsidRPr="00DE1C98" w:rsidRDefault="00526E47" w:rsidP="002F03CF">
      <w:pPr>
        <w:spacing w:after="0" w:line="240" w:lineRule="auto"/>
        <w:ind w:right="-1"/>
        <w:rPr>
          <w:rFonts w:ascii="Times New Roman" w:hAnsi="Times New Roman"/>
          <w:sz w:val="10"/>
          <w:szCs w:val="10"/>
          <w:lang w:val="ru-RU" w:eastAsia="ru-RU"/>
        </w:rPr>
      </w:pPr>
    </w:p>
    <w:p w:rsidR="00526E47" w:rsidRDefault="00526E47"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526E47" w:rsidRPr="002F03CF" w:rsidRDefault="00526E47"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526E47" w:rsidRPr="00D938CE" w:rsidRDefault="00526E47"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526E47" w:rsidRPr="002F03CF" w:rsidRDefault="00526E47" w:rsidP="002F03CF">
      <w:pPr>
        <w:autoSpaceDE w:val="0"/>
        <w:autoSpaceDN w:val="0"/>
        <w:adjustRightInd w:val="0"/>
        <w:spacing w:after="0" w:line="240" w:lineRule="auto"/>
        <w:jc w:val="both"/>
        <w:rPr>
          <w:rFonts w:ascii="Times New Roman" w:hAnsi="Times New Roman"/>
          <w:sz w:val="24"/>
          <w:szCs w:val="24"/>
          <w:lang w:val="ru-RU" w:eastAsia="zh-CN"/>
        </w:rPr>
        <w:sectPr w:rsidR="00526E47"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526E47" w:rsidRPr="00464A91" w:rsidTr="00FC7A0D">
        <w:trPr>
          <w:trHeight w:val="134"/>
        </w:trPr>
        <w:tc>
          <w:tcPr>
            <w:tcW w:w="7657" w:type="dxa"/>
          </w:tcPr>
          <w:p w:rsidR="00526E47" w:rsidRPr="002F03CF" w:rsidRDefault="00526E47"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526E47" w:rsidRPr="002F03CF" w:rsidRDefault="00526E47"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526E47" w:rsidRPr="002F03CF" w:rsidRDefault="00526E47"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526E47" w:rsidRPr="00B41CA8" w:rsidTr="00FC7A0D">
        <w:trPr>
          <w:trHeight w:val="104"/>
        </w:trPr>
        <w:tc>
          <w:tcPr>
            <w:tcW w:w="7657" w:type="dxa"/>
          </w:tcPr>
          <w:p w:rsidR="00526E47" w:rsidRPr="002F03CF" w:rsidRDefault="00526E47"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26/239</w:t>
            </w:r>
          </w:p>
          <w:p w:rsidR="00526E47" w:rsidRPr="002F03CF" w:rsidRDefault="00526E47" w:rsidP="002F03CF">
            <w:pPr>
              <w:spacing w:after="0" w:line="240" w:lineRule="auto"/>
              <w:rPr>
                <w:rFonts w:ascii="Times New Roman" w:hAnsi="Times New Roman"/>
                <w:sz w:val="26"/>
                <w:szCs w:val="26"/>
                <w:lang w:val="ru-RU"/>
              </w:rPr>
            </w:pPr>
          </w:p>
        </w:tc>
      </w:tr>
    </w:tbl>
    <w:p w:rsidR="00526E47" w:rsidRPr="00560801" w:rsidRDefault="00526E47"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526E47" w:rsidRDefault="00526E47"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b/>
          <w:sz w:val="24"/>
          <w:szCs w:val="24"/>
          <w:lang w:val="ru-RU" w:eastAsia="ru-RU"/>
        </w:rPr>
        <w:t>депутатов муниципального комитета Ракитненского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r>
        <w:rPr>
          <w:rFonts w:ascii="Times New Roman" w:hAnsi="Times New Roman"/>
          <w:b/>
          <w:sz w:val="24"/>
          <w:szCs w:val="24"/>
          <w:lang w:val="ru-RU" w:eastAsia="ru-RU"/>
        </w:rPr>
        <w:t xml:space="preserve"> </w:t>
      </w: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526E47" w:rsidRPr="00560801" w:rsidRDefault="00526E47"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526E47" w:rsidRPr="00560801" w:rsidRDefault="00526E47"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526E47" w:rsidRPr="00DE1C98" w:rsidRDefault="00526E47"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526E47" w:rsidRPr="00DE1C98" w:rsidRDefault="00526E47"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w:t>
      </w:r>
      <w:r>
        <w:rPr>
          <w:rFonts w:ascii="Times New Roman" w:hAnsi="Times New Roman"/>
          <w:sz w:val="24"/>
          <w:szCs w:val="24"/>
          <w:lang w:val="ru-RU" w:eastAsia="ru-RU"/>
        </w:rPr>
        <w:t>депутатов муниципального комитета Ракитненского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526E47" w:rsidRPr="00BF2851" w:rsidRDefault="00526E47"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526E47" w:rsidRPr="00BF2851" w:rsidRDefault="00526E47"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526E47" w:rsidRPr="00BF2851" w:rsidRDefault="00526E47"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526E47" w:rsidRPr="00BF2851" w:rsidRDefault="00526E47"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526E47" w:rsidRPr="00BF2851" w:rsidRDefault="00526E47"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526E47" w:rsidRPr="00DE1C98" w:rsidRDefault="00526E47"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526E47" w:rsidRPr="00560801" w:rsidRDefault="00526E47"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526E47" w:rsidRPr="00D938CE" w:rsidRDefault="00526E47" w:rsidP="00560801">
      <w:pPr>
        <w:widowControl w:val="0"/>
        <w:spacing w:after="0" w:line="240" w:lineRule="auto"/>
        <w:ind w:firstLine="709"/>
        <w:jc w:val="both"/>
        <w:rPr>
          <w:lang w:val="ru-RU"/>
        </w:rPr>
      </w:pPr>
    </w:p>
    <w:sectPr w:rsidR="00526E47"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47" w:rsidRDefault="00526E47" w:rsidP="002F03CF">
      <w:pPr>
        <w:spacing w:after="0" w:line="240" w:lineRule="auto"/>
      </w:pPr>
      <w:r>
        <w:separator/>
      </w:r>
    </w:p>
  </w:endnote>
  <w:endnote w:type="continuationSeparator" w:id="0">
    <w:p w:rsidR="00526E47" w:rsidRDefault="00526E47"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47" w:rsidRDefault="00526E47" w:rsidP="002F03CF">
      <w:pPr>
        <w:spacing w:after="0" w:line="240" w:lineRule="auto"/>
      </w:pPr>
      <w:r>
        <w:separator/>
      </w:r>
    </w:p>
  </w:footnote>
  <w:footnote w:type="continuationSeparator" w:id="0">
    <w:p w:rsidR="00526E47" w:rsidRDefault="00526E47" w:rsidP="002F03CF">
      <w:pPr>
        <w:spacing w:after="0" w:line="240" w:lineRule="auto"/>
      </w:pPr>
      <w:r>
        <w:continuationSeparator/>
      </w:r>
    </w:p>
  </w:footnote>
  <w:footnote w:id="1">
    <w:p w:rsidR="00526E47" w:rsidRDefault="00526E47" w:rsidP="002F03CF">
      <w:pPr>
        <w:pStyle w:val="FootnoteText"/>
      </w:pPr>
      <w:r>
        <w:rPr>
          <w:rStyle w:val="FootnoteReference"/>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47" w:rsidRDefault="00526E47"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26E47" w:rsidRDefault="00526E47" w:rsidP="00FC7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47" w:rsidRDefault="00526E47"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26E47" w:rsidRPr="009B776A" w:rsidRDefault="00526E47" w:rsidP="00FC7A0D">
    <w:pPr>
      <w:pStyle w:val="Header"/>
      <w:framePr w:wrap="around" w:vAnchor="text" w:hAnchor="margin" w:xAlign="right" w:y="1"/>
      <w:rPr>
        <w:rStyle w:val="PageNumber"/>
      </w:rPr>
    </w:pPr>
  </w:p>
  <w:p w:rsidR="00526E47" w:rsidRDefault="00526E47" w:rsidP="00FC7A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0E6AFC"/>
    <w:rsid w:val="001600C2"/>
    <w:rsid w:val="0019072F"/>
    <w:rsid w:val="002320C2"/>
    <w:rsid w:val="00237911"/>
    <w:rsid w:val="002847D3"/>
    <w:rsid w:val="002A05A4"/>
    <w:rsid w:val="002C5F0A"/>
    <w:rsid w:val="002F03CF"/>
    <w:rsid w:val="002F3CA7"/>
    <w:rsid w:val="0033726F"/>
    <w:rsid w:val="00370442"/>
    <w:rsid w:val="003A0D8E"/>
    <w:rsid w:val="003E200A"/>
    <w:rsid w:val="00404CBE"/>
    <w:rsid w:val="0044777D"/>
    <w:rsid w:val="00464A91"/>
    <w:rsid w:val="00466682"/>
    <w:rsid w:val="004E030B"/>
    <w:rsid w:val="00515BE5"/>
    <w:rsid w:val="00526E47"/>
    <w:rsid w:val="00546C15"/>
    <w:rsid w:val="00560801"/>
    <w:rsid w:val="0058363A"/>
    <w:rsid w:val="006063C4"/>
    <w:rsid w:val="00625C0C"/>
    <w:rsid w:val="00626C47"/>
    <w:rsid w:val="0063573F"/>
    <w:rsid w:val="0063694C"/>
    <w:rsid w:val="00664685"/>
    <w:rsid w:val="0068520F"/>
    <w:rsid w:val="00687484"/>
    <w:rsid w:val="006E14BE"/>
    <w:rsid w:val="00706E85"/>
    <w:rsid w:val="00711C66"/>
    <w:rsid w:val="0073237A"/>
    <w:rsid w:val="007A447C"/>
    <w:rsid w:val="007A5ED7"/>
    <w:rsid w:val="007C5202"/>
    <w:rsid w:val="007D72EC"/>
    <w:rsid w:val="007E0846"/>
    <w:rsid w:val="00916767"/>
    <w:rsid w:val="0094172E"/>
    <w:rsid w:val="0095051F"/>
    <w:rsid w:val="00974092"/>
    <w:rsid w:val="00985AB5"/>
    <w:rsid w:val="009B0BF3"/>
    <w:rsid w:val="009B776A"/>
    <w:rsid w:val="009F224B"/>
    <w:rsid w:val="009F7B90"/>
    <w:rsid w:val="00A4005C"/>
    <w:rsid w:val="00A465A3"/>
    <w:rsid w:val="00A61168"/>
    <w:rsid w:val="00A76B5B"/>
    <w:rsid w:val="00A81158"/>
    <w:rsid w:val="00B41CA8"/>
    <w:rsid w:val="00B56438"/>
    <w:rsid w:val="00B73066"/>
    <w:rsid w:val="00B90860"/>
    <w:rsid w:val="00BF2851"/>
    <w:rsid w:val="00C11349"/>
    <w:rsid w:val="00C15EE1"/>
    <w:rsid w:val="00C40AC9"/>
    <w:rsid w:val="00C55209"/>
    <w:rsid w:val="00C7098C"/>
    <w:rsid w:val="00C835F2"/>
    <w:rsid w:val="00C90A6C"/>
    <w:rsid w:val="00CE728F"/>
    <w:rsid w:val="00CF0E68"/>
    <w:rsid w:val="00D25458"/>
    <w:rsid w:val="00D65F57"/>
    <w:rsid w:val="00D70D8F"/>
    <w:rsid w:val="00D85724"/>
    <w:rsid w:val="00D938CE"/>
    <w:rsid w:val="00DA3811"/>
    <w:rsid w:val="00DE1C98"/>
    <w:rsid w:val="00E12A91"/>
    <w:rsid w:val="00E30681"/>
    <w:rsid w:val="00EB5D7C"/>
    <w:rsid w:val="00F24993"/>
    <w:rsid w:val="00FA3ADD"/>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C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03CF"/>
    <w:rPr>
      <w:rFonts w:cs="Times New Roman"/>
      <w:lang w:val="en-US"/>
    </w:rPr>
  </w:style>
  <w:style w:type="paragraph" w:styleId="Footer">
    <w:name w:val="footer"/>
    <w:basedOn w:val="Normal"/>
    <w:link w:val="FooterChar"/>
    <w:uiPriority w:val="99"/>
    <w:rsid w:val="002F0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03CF"/>
    <w:rPr>
      <w:rFonts w:cs="Times New Roman"/>
      <w:lang w:val="en-US"/>
    </w:rPr>
  </w:style>
  <w:style w:type="character" w:styleId="PageNumber">
    <w:name w:val="page number"/>
    <w:basedOn w:val="DefaultParagraphFont"/>
    <w:uiPriority w:val="99"/>
    <w:rsid w:val="002F03CF"/>
    <w:rPr>
      <w:rFonts w:cs="Times New Roman"/>
    </w:rPr>
  </w:style>
  <w:style w:type="paragraph" w:styleId="FootnoteText">
    <w:name w:val="footnote text"/>
    <w:basedOn w:val="Normal"/>
    <w:link w:val="FootnoteTextChar"/>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locked/>
    <w:rsid w:val="002F03CF"/>
    <w:rPr>
      <w:rFonts w:ascii="Times New Roman" w:hAnsi="Times New Roman" w:cs="Times New Roman"/>
      <w:sz w:val="20"/>
      <w:szCs w:val="20"/>
      <w:lang w:eastAsia="ru-RU"/>
    </w:rPr>
  </w:style>
  <w:style w:type="character" w:styleId="FootnoteReference">
    <w:name w:val="footnote reference"/>
    <w:basedOn w:val="DefaultParagraphFont"/>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1087</Words>
  <Characters>6196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TANICH</cp:lastModifiedBy>
  <cp:revision>4</cp:revision>
  <cp:lastPrinted>2019-05-28T00:56:00Z</cp:lastPrinted>
  <dcterms:created xsi:type="dcterms:W3CDTF">2020-07-07T14:34:00Z</dcterms:created>
  <dcterms:modified xsi:type="dcterms:W3CDTF">2020-07-09T11:36:00Z</dcterms:modified>
</cp:coreProperties>
</file>