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2" w:rsidRPr="00EB5D7C" w:rsidRDefault="00083C52"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083C52" w:rsidRDefault="00083C52"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083C52" w:rsidRPr="00FC7A0D" w:rsidRDefault="00083C52"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083C52" w:rsidRPr="00FC7A0D" w:rsidRDefault="00083C52" w:rsidP="002F03CF">
      <w:pPr>
        <w:spacing w:after="0" w:line="240" w:lineRule="auto"/>
        <w:jc w:val="center"/>
        <w:rPr>
          <w:rFonts w:ascii="Times New Roman" w:hAnsi="Times New Roman"/>
          <w:b/>
          <w:sz w:val="10"/>
          <w:szCs w:val="10"/>
          <w:lang w:val="ru-RU" w:eastAsia="ru-RU"/>
        </w:rPr>
      </w:pPr>
    </w:p>
    <w:p w:rsidR="00083C52" w:rsidRPr="00FC7A0D" w:rsidRDefault="00083C52"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083C52" w:rsidRPr="00021935" w:rsidRDefault="00083C52" w:rsidP="002F03CF">
      <w:pPr>
        <w:spacing w:after="0" w:line="240" w:lineRule="auto"/>
        <w:rPr>
          <w:rFonts w:ascii="Times New Roman" w:hAnsi="Times New Roman"/>
          <w:b/>
          <w:sz w:val="26"/>
          <w:szCs w:val="26"/>
          <w:lang w:val="ru-RU" w:eastAsia="ru-RU"/>
        </w:rPr>
      </w:pPr>
      <w:r w:rsidRPr="00062352">
        <w:rPr>
          <w:rFonts w:ascii="Times New Roman" w:hAnsi="Times New Roman"/>
          <w:b/>
          <w:sz w:val="26"/>
          <w:szCs w:val="26"/>
          <w:lang w:val="ru-RU"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222</w:t>
      </w:r>
    </w:p>
    <w:p w:rsidR="00083C52" w:rsidRPr="00FC7A0D" w:rsidRDefault="00083C52"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083C52" w:rsidRPr="00FC7A0D" w:rsidRDefault="00083C52" w:rsidP="002F03CF">
      <w:pPr>
        <w:spacing w:after="0" w:line="240" w:lineRule="auto"/>
        <w:ind w:right="3826"/>
        <w:rPr>
          <w:rFonts w:ascii="Times New Roman" w:hAnsi="Times New Roman"/>
          <w:sz w:val="10"/>
          <w:szCs w:val="10"/>
          <w:lang w:val="ru-RU" w:eastAsia="ru-RU"/>
        </w:rPr>
      </w:pPr>
    </w:p>
    <w:p w:rsidR="00083C52" w:rsidRDefault="00083C52"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083C52" w:rsidRDefault="00083C52"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083C52" w:rsidRDefault="00083C52"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083C52" w:rsidRPr="00FC7A0D" w:rsidRDefault="00083C52"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Ореховского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083C52" w:rsidRPr="00466682" w:rsidRDefault="00083C52" w:rsidP="00D938CE">
      <w:pPr>
        <w:widowControl w:val="0"/>
        <w:spacing w:after="0" w:line="240" w:lineRule="auto"/>
        <w:ind w:firstLine="709"/>
        <w:jc w:val="both"/>
        <w:rPr>
          <w:rFonts w:ascii="Times New Roman" w:hAnsi="Times New Roman"/>
          <w:sz w:val="16"/>
          <w:szCs w:val="16"/>
          <w:lang w:val="ru-RU" w:eastAsia="ru-RU"/>
        </w:rPr>
      </w:pPr>
    </w:p>
    <w:p w:rsidR="00083C52" w:rsidRPr="00FC7A0D" w:rsidRDefault="00083C52"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083C52" w:rsidRPr="00560801" w:rsidRDefault="00083C52" w:rsidP="00D938CE">
      <w:pPr>
        <w:widowControl w:val="0"/>
        <w:spacing w:after="0" w:line="240" w:lineRule="auto"/>
        <w:ind w:firstLine="709"/>
        <w:jc w:val="both"/>
        <w:rPr>
          <w:rFonts w:ascii="Times New Roman" w:hAnsi="Times New Roman"/>
          <w:sz w:val="10"/>
          <w:szCs w:val="10"/>
          <w:lang w:val="ru-RU" w:eastAsia="ru-RU"/>
        </w:rPr>
      </w:pPr>
    </w:p>
    <w:p w:rsidR="00083C52" w:rsidRPr="00FC7A0D" w:rsidRDefault="00083C52"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083C52" w:rsidRPr="00560801" w:rsidRDefault="00083C52" w:rsidP="00D938CE">
      <w:pPr>
        <w:widowControl w:val="0"/>
        <w:spacing w:after="0" w:line="240" w:lineRule="auto"/>
        <w:ind w:firstLine="709"/>
        <w:jc w:val="both"/>
        <w:rPr>
          <w:rFonts w:ascii="Times New Roman" w:hAnsi="Times New Roman"/>
          <w:sz w:val="10"/>
          <w:szCs w:val="10"/>
          <w:lang w:val="ru-RU" w:eastAsia="ru-RU"/>
        </w:rPr>
      </w:pPr>
    </w:p>
    <w:p w:rsidR="00083C52" w:rsidRPr="00FC7A0D" w:rsidRDefault="00083C52"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Ореховского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083C52" w:rsidRPr="00466682" w:rsidRDefault="00083C52"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Ореховского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083C52" w:rsidRPr="00466682" w:rsidRDefault="00083C52"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083C52" w:rsidRPr="00466682" w:rsidRDefault="00083C52"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083C52" w:rsidRPr="00466682" w:rsidRDefault="00083C52"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083C52" w:rsidRPr="00466682" w:rsidRDefault="00083C52" w:rsidP="00466682">
      <w:pPr>
        <w:spacing w:after="0" w:line="240" w:lineRule="auto"/>
        <w:jc w:val="both"/>
        <w:rPr>
          <w:rFonts w:ascii="Times New Roman" w:hAnsi="Times New Roman"/>
          <w:sz w:val="26"/>
          <w:szCs w:val="26"/>
          <w:lang w:val="ru-RU" w:eastAsia="ru-RU"/>
        </w:rPr>
      </w:pPr>
    </w:p>
    <w:p w:rsidR="00083C52" w:rsidRPr="00466682" w:rsidRDefault="00083C52"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083C52" w:rsidRPr="00466682" w:rsidRDefault="00083C52" w:rsidP="00515BE5">
      <w:pPr>
        <w:suppressAutoHyphens/>
        <w:spacing w:after="0" w:line="240" w:lineRule="auto"/>
        <w:rPr>
          <w:rFonts w:ascii="Times New Roman" w:hAnsi="Times New Roman"/>
          <w:sz w:val="26"/>
          <w:szCs w:val="26"/>
          <w:lang w:val="ru-RU" w:eastAsia="ru-RU"/>
        </w:rPr>
      </w:pPr>
    </w:p>
    <w:p w:rsidR="00083C52" w:rsidRPr="00560801" w:rsidRDefault="00083C52"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083C52" w:rsidRPr="00EB5D7C" w:rsidRDefault="00083C52" w:rsidP="00560801">
      <w:pPr>
        <w:suppressAutoHyphens/>
        <w:spacing w:after="0" w:line="240" w:lineRule="auto"/>
        <w:jc w:val="both"/>
        <w:rPr>
          <w:rFonts w:ascii="Times New Roman" w:eastAsia="SimSun" w:hAnsi="Times New Roman"/>
          <w:sz w:val="28"/>
          <w:szCs w:val="28"/>
          <w:lang w:val="ru-RU" w:eastAsia="ru-RU"/>
        </w:rPr>
        <w:sectPr w:rsidR="00083C52"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083C52" w:rsidRPr="00B41CA8" w:rsidTr="00FC7A0D">
        <w:trPr>
          <w:trHeight w:val="134"/>
        </w:trPr>
        <w:tc>
          <w:tcPr>
            <w:tcW w:w="7978" w:type="dxa"/>
          </w:tcPr>
          <w:p w:rsidR="00083C52" w:rsidRPr="002F03CF" w:rsidRDefault="00083C52" w:rsidP="002F03CF">
            <w:pPr>
              <w:spacing w:after="120"/>
              <w:rPr>
                <w:rFonts w:ascii="Times New Roman" w:hAnsi="Times New Roman"/>
                <w:sz w:val="26"/>
                <w:szCs w:val="26"/>
                <w:lang w:val="ru-RU"/>
              </w:rPr>
            </w:pPr>
          </w:p>
        </w:tc>
        <w:tc>
          <w:tcPr>
            <w:tcW w:w="7657" w:type="dxa"/>
          </w:tcPr>
          <w:p w:rsidR="00083C52" w:rsidRPr="002F03CF" w:rsidRDefault="00083C52"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083C52" w:rsidRPr="002F03CF" w:rsidRDefault="00083C52"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083C52" w:rsidRPr="002F03CF" w:rsidRDefault="00083C52"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083C52" w:rsidRPr="00B41CA8" w:rsidTr="00FC7A0D">
        <w:trPr>
          <w:trHeight w:val="104"/>
        </w:trPr>
        <w:tc>
          <w:tcPr>
            <w:tcW w:w="7978" w:type="dxa"/>
          </w:tcPr>
          <w:p w:rsidR="00083C52" w:rsidRPr="002F03CF" w:rsidRDefault="00083C52" w:rsidP="002F03CF">
            <w:pPr>
              <w:rPr>
                <w:rFonts w:ascii="Times New Roman" w:hAnsi="Times New Roman"/>
                <w:sz w:val="26"/>
                <w:szCs w:val="26"/>
                <w:lang w:val="ru-RU"/>
              </w:rPr>
            </w:pPr>
          </w:p>
        </w:tc>
        <w:tc>
          <w:tcPr>
            <w:tcW w:w="7657" w:type="dxa"/>
          </w:tcPr>
          <w:p w:rsidR="00083C52" w:rsidRPr="002F03CF" w:rsidRDefault="00083C52"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26/222</w:t>
            </w:r>
          </w:p>
        </w:tc>
      </w:tr>
    </w:tbl>
    <w:p w:rsidR="00083C52" w:rsidRPr="00D938CE" w:rsidRDefault="00083C52"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083C52" w:rsidRDefault="00083C52"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083C52" w:rsidRDefault="00083C52"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Ореховского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083C52" w:rsidRPr="00D938CE" w:rsidRDefault="00083C52"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083C52" w:rsidRPr="002F03CF" w:rsidRDefault="00083C52"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083C52" w:rsidRPr="00DE1C98" w:rsidRDefault="00083C52"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083C52" w:rsidRPr="0094172E" w:rsidRDefault="00083C52"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Ореховского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083C52" w:rsidRPr="002F03CF" w:rsidRDefault="00083C52"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083C52" w:rsidRPr="002F03CF" w:rsidRDefault="00083C52"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083C52" w:rsidRPr="002F03CF" w:rsidRDefault="00083C52"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083C52" w:rsidRPr="0094172E" w:rsidRDefault="00083C52" w:rsidP="002F03CF">
      <w:pPr>
        <w:autoSpaceDE w:val="0"/>
        <w:autoSpaceDN w:val="0"/>
        <w:adjustRightInd w:val="0"/>
        <w:spacing w:after="0" w:line="240" w:lineRule="auto"/>
        <w:jc w:val="right"/>
        <w:rPr>
          <w:rFonts w:ascii="Times New Roman" w:hAnsi="Times New Roman"/>
          <w:sz w:val="16"/>
          <w:szCs w:val="16"/>
          <w:lang w:val="ru-RU" w:eastAsia="ru-RU"/>
        </w:rPr>
      </w:pPr>
    </w:p>
    <w:p w:rsidR="00083C52" w:rsidRPr="002F03CF" w:rsidRDefault="00083C52"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083C52" w:rsidRPr="002F03CF" w:rsidRDefault="00083C52"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083C52"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083C52"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083C52" w:rsidRPr="002F03CF" w:rsidRDefault="00083C52"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083C52" w:rsidRPr="002F03CF" w:rsidRDefault="00083C52"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083C52" w:rsidRPr="00062352"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083C52" w:rsidRPr="002F03CF" w:rsidRDefault="00083C52"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083C52" w:rsidRPr="002F03CF" w:rsidRDefault="00083C52" w:rsidP="002F03CF">
            <w:pPr>
              <w:spacing w:after="0" w:line="240" w:lineRule="auto"/>
              <w:rPr>
                <w:rFonts w:ascii="Times New Roman" w:hAnsi="Times New Roman"/>
                <w:sz w:val="21"/>
                <w:szCs w:val="21"/>
                <w:lang w:val="ru-RU" w:eastAsia="ru-RU"/>
              </w:rPr>
            </w:pPr>
          </w:p>
        </w:tc>
      </w:tr>
      <w:tr w:rsidR="00083C52"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083C52" w:rsidRPr="002F03CF" w:rsidRDefault="00083C52"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83C52" w:rsidRPr="002F03CF" w:rsidRDefault="00083C52"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083C52" w:rsidRPr="002F03CF" w:rsidRDefault="00083C52"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083C52" w:rsidRPr="002F03CF" w:rsidRDefault="00083C52" w:rsidP="002F03CF">
            <w:pPr>
              <w:spacing w:after="0" w:line="240" w:lineRule="auto"/>
              <w:jc w:val="center"/>
              <w:rPr>
                <w:rFonts w:ascii="Times New Roman" w:hAnsi="Times New Roman"/>
                <w:sz w:val="21"/>
                <w:szCs w:val="21"/>
                <w:lang w:val="ru-RU" w:eastAsia="ru-RU"/>
              </w:rPr>
            </w:pPr>
          </w:p>
        </w:tc>
      </w:tr>
      <w:tr w:rsidR="00083C52"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083C52"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083C52" w:rsidRPr="002F03CF" w:rsidRDefault="00083C52"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083C52" w:rsidRDefault="00083C52" w:rsidP="002F03CF">
            <w:pPr>
              <w:autoSpaceDE w:val="0"/>
              <w:autoSpaceDN w:val="0"/>
              <w:adjustRightInd w:val="0"/>
              <w:spacing w:after="0" w:line="240" w:lineRule="auto"/>
              <w:rPr>
                <w:rFonts w:ascii="Times New Roman" w:hAnsi="Times New Roman"/>
                <w:sz w:val="21"/>
                <w:szCs w:val="21"/>
                <w:lang w:val="ru-RU" w:eastAsia="ru-RU"/>
              </w:rPr>
            </w:pPr>
          </w:p>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083C52" w:rsidRPr="002F03CF" w:rsidRDefault="00083C52" w:rsidP="002F03CF">
            <w:pPr>
              <w:autoSpaceDE w:val="0"/>
              <w:autoSpaceDN w:val="0"/>
              <w:adjustRightInd w:val="0"/>
              <w:spacing w:after="0" w:line="240" w:lineRule="auto"/>
              <w:rPr>
                <w:rFonts w:ascii="Times New Roman" w:hAnsi="Times New Roman"/>
                <w:sz w:val="21"/>
                <w:szCs w:val="21"/>
                <w:lang w:val="ru-RU" w:eastAsia="ru-RU"/>
              </w:rPr>
            </w:pPr>
          </w:p>
        </w:tc>
      </w:tr>
    </w:tbl>
    <w:p w:rsidR="00083C52" w:rsidRPr="00DE1C98" w:rsidRDefault="00083C52" w:rsidP="002F03CF">
      <w:pPr>
        <w:spacing w:after="0" w:line="240" w:lineRule="auto"/>
        <w:ind w:right="-1"/>
        <w:rPr>
          <w:rFonts w:ascii="Times New Roman" w:hAnsi="Times New Roman"/>
          <w:sz w:val="10"/>
          <w:szCs w:val="10"/>
          <w:lang w:val="ru-RU" w:eastAsia="ru-RU"/>
        </w:rPr>
      </w:pPr>
    </w:p>
    <w:p w:rsidR="00083C52" w:rsidRDefault="00083C52"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083C52" w:rsidRPr="002F03CF" w:rsidRDefault="00083C52"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083C52" w:rsidRPr="00D938CE" w:rsidRDefault="00083C52"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083C52" w:rsidRPr="002F03CF" w:rsidRDefault="00083C52" w:rsidP="002F03CF">
      <w:pPr>
        <w:autoSpaceDE w:val="0"/>
        <w:autoSpaceDN w:val="0"/>
        <w:adjustRightInd w:val="0"/>
        <w:spacing w:after="0" w:line="240" w:lineRule="auto"/>
        <w:jc w:val="both"/>
        <w:rPr>
          <w:rFonts w:ascii="Times New Roman" w:hAnsi="Times New Roman"/>
          <w:sz w:val="24"/>
          <w:szCs w:val="24"/>
          <w:lang w:val="ru-RU" w:eastAsia="zh-CN"/>
        </w:rPr>
        <w:sectPr w:rsidR="00083C52"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083C52" w:rsidRPr="00062352" w:rsidTr="00FC7A0D">
        <w:trPr>
          <w:trHeight w:val="134"/>
        </w:trPr>
        <w:tc>
          <w:tcPr>
            <w:tcW w:w="7657" w:type="dxa"/>
          </w:tcPr>
          <w:p w:rsidR="00083C52" w:rsidRPr="002F03CF" w:rsidRDefault="00083C52"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083C52" w:rsidRPr="002F03CF" w:rsidRDefault="00083C52"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083C52" w:rsidRPr="002F03CF" w:rsidRDefault="00083C52"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083C52" w:rsidRPr="00B41CA8" w:rsidTr="00FC7A0D">
        <w:trPr>
          <w:trHeight w:val="104"/>
        </w:trPr>
        <w:tc>
          <w:tcPr>
            <w:tcW w:w="7657" w:type="dxa"/>
          </w:tcPr>
          <w:p w:rsidR="00083C52" w:rsidRPr="002F03CF" w:rsidRDefault="00083C52"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26/222</w:t>
            </w:r>
          </w:p>
          <w:p w:rsidR="00083C52" w:rsidRPr="002F03CF" w:rsidRDefault="00083C52" w:rsidP="002F03CF">
            <w:pPr>
              <w:spacing w:after="0" w:line="240" w:lineRule="auto"/>
              <w:rPr>
                <w:rFonts w:ascii="Times New Roman" w:hAnsi="Times New Roman"/>
                <w:sz w:val="26"/>
                <w:szCs w:val="26"/>
                <w:lang w:val="ru-RU"/>
              </w:rPr>
            </w:pPr>
          </w:p>
        </w:tc>
      </w:tr>
    </w:tbl>
    <w:p w:rsidR="00083C52" w:rsidRPr="00560801" w:rsidRDefault="00083C52"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083C52" w:rsidRDefault="00083C52"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Ореховского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083C52" w:rsidRPr="00560801" w:rsidRDefault="00083C52"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083C52" w:rsidRPr="00560801" w:rsidRDefault="00083C52"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083C52" w:rsidRPr="00DE1C98" w:rsidRDefault="00083C52"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083C52" w:rsidRPr="00DE1C98" w:rsidRDefault="00083C52"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Ореховского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083C52" w:rsidRPr="00BF2851" w:rsidRDefault="00083C52"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083C52" w:rsidRPr="00BF2851" w:rsidRDefault="00083C52"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083C52" w:rsidRPr="00BF2851" w:rsidRDefault="00083C52"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083C52" w:rsidRPr="00BF2851" w:rsidRDefault="00083C52"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083C52" w:rsidRPr="00BF2851" w:rsidRDefault="00083C52"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083C52" w:rsidRPr="00DE1C98" w:rsidRDefault="00083C52"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083C52" w:rsidRPr="00560801" w:rsidRDefault="00083C52"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083C52" w:rsidRPr="00D938CE" w:rsidRDefault="00083C52" w:rsidP="00560801">
      <w:pPr>
        <w:widowControl w:val="0"/>
        <w:spacing w:after="0" w:line="240" w:lineRule="auto"/>
        <w:ind w:firstLine="709"/>
        <w:jc w:val="both"/>
        <w:rPr>
          <w:lang w:val="ru-RU"/>
        </w:rPr>
      </w:pPr>
    </w:p>
    <w:sectPr w:rsidR="00083C52"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52" w:rsidRDefault="00083C52" w:rsidP="002F03CF">
      <w:pPr>
        <w:spacing w:after="0" w:line="240" w:lineRule="auto"/>
      </w:pPr>
      <w:r>
        <w:separator/>
      </w:r>
    </w:p>
  </w:endnote>
  <w:endnote w:type="continuationSeparator" w:id="0">
    <w:p w:rsidR="00083C52" w:rsidRDefault="00083C52"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52" w:rsidRDefault="00083C52" w:rsidP="002F03CF">
      <w:pPr>
        <w:spacing w:after="0" w:line="240" w:lineRule="auto"/>
      </w:pPr>
      <w:r>
        <w:separator/>
      </w:r>
    </w:p>
  </w:footnote>
  <w:footnote w:type="continuationSeparator" w:id="0">
    <w:p w:rsidR="00083C52" w:rsidRDefault="00083C52" w:rsidP="002F03CF">
      <w:pPr>
        <w:spacing w:after="0" w:line="240" w:lineRule="auto"/>
      </w:pPr>
      <w:r>
        <w:continuationSeparator/>
      </w:r>
    </w:p>
  </w:footnote>
  <w:footnote w:id="1">
    <w:p w:rsidR="00083C52" w:rsidRDefault="00083C52"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52" w:rsidRDefault="00083C52"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3C52" w:rsidRDefault="00083C52"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52" w:rsidRDefault="00083C52"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3C52" w:rsidRPr="009B776A" w:rsidRDefault="00083C52" w:rsidP="00FC7A0D">
    <w:pPr>
      <w:pStyle w:val="Header"/>
      <w:framePr w:wrap="around" w:vAnchor="text" w:hAnchor="margin" w:xAlign="right" w:y="1"/>
      <w:rPr>
        <w:rStyle w:val="PageNumber"/>
      </w:rPr>
    </w:pPr>
  </w:p>
  <w:p w:rsidR="00083C52" w:rsidRDefault="00083C52"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2352"/>
    <w:rsid w:val="00066560"/>
    <w:rsid w:val="00083C52"/>
    <w:rsid w:val="00085EB0"/>
    <w:rsid w:val="000B1982"/>
    <w:rsid w:val="001600C2"/>
    <w:rsid w:val="0019072F"/>
    <w:rsid w:val="002320C2"/>
    <w:rsid w:val="00237911"/>
    <w:rsid w:val="002847D3"/>
    <w:rsid w:val="002A05A4"/>
    <w:rsid w:val="002F03CF"/>
    <w:rsid w:val="002F3CA7"/>
    <w:rsid w:val="0033726F"/>
    <w:rsid w:val="00370442"/>
    <w:rsid w:val="003A0D8E"/>
    <w:rsid w:val="003E200A"/>
    <w:rsid w:val="00404CBE"/>
    <w:rsid w:val="0044777D"/>
    <w:rsid w:val="00466682"/>
    <w:rsid w:val="004E030B"/>
    <w:rsid w:val="00515BE5"/>
    <w:rsid w:val="00537774"/>
    <w:rsid w:val="00546C15"/>
    <w:rsid w:val="00560801"/>
    <w:rsid w:val="0058363A"/>
    <w:rsid w:val="006063C4"/>
    <w:rsid w:val="00625C0C"/>
    <w:rsid w:val="0063573F"/>
    <w:rsid w:val="0063694C"/>
    <w:rsid w:val="00664685"/>
    <w:rsid w:val="0068520F"/>
    <w:rsid w:val="00687484"/>
    <w:rsid w:val="006E14BE"/>
    <w:rsid w:val="00706E85"/>
    <w:rsid w:val="00711C66"/>
    <w:rsid w:val="0073237A"/>
    <w:rsid w:val="007A447C"/>
    <w:rsid w:val="007A5ED7"/>
    <w:rsid w:val="007C5202"/>
    <w:rsid w:val="007D31E4"/>
    <w:rsid w:val="007D72EC"/>
    <w:rsid w:val="007E0846"/>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3066"/>
    <w:rsid w:val="00B90860"/>
    <w:rsid w:val="00BF2851"/>
    <w:rsid w:val="00C15EE1"/>
    <w:rsid w:val="00C40AC9"/>
    <w:rsid w:val="00C55209"/>
    <w:rsid w:val="00C7098C"/>
    <w:rsid w:val="00C835F2"/>
    <w:rsid w:val="00C90A6C"/>
    <w:rsid w:val="00CE728F"/>
    <w:rsid w:val="00CF0E68"/>
    <w:rsid w:val="00D25458"/>
    <w:rsid w:val="00D65F57"/>
    <w:rsid w:val="00D70D8F"/>
    <w:rsid w:val="00D85724"/>
    <w:rsid w:val="00D938CE"/>
    <w:rsid w:val="00DA3811"/>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1084</Words>
  <Characters>6185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2</cp:revision>
  <cp:lastPrinted>2019-05-28T00:56:00Z</cp:lastPrinted>
  <dcterms:created xsi:type="dcterms:W3CDTF">2020-07-08T14:07:00Z</dcterms:created>
  <dcterms:modified xsi:type="dcterms:W3CDTF">2020-07-08T14:07:00Z</dcterms:modified>
</cp:coreProperties>
</file>