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4AC" w:rsidRPr="00EB5D7C" w:rsidRDefault="00CE04AC" w:rsidP="00466682">
      <w:pPr>
        <w:spacing w:after="0" w:line="240" w:lineRule="auto"/>
        <w:jc w:val="center"/>
        <w:rPr>
          <w:rFonts w:ascii="Times New Roman" w:hAnsi="Times New Roman"/>
          <w:b/>
          <w:sz w:val="28"/>
          <w:szCs w:val="28"/>
          <w:lang w:eastAsia="ru-RU"/>
        </w:rPr>
      </w:pPr>
      <w:r>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CE04AC" w:rsidRDefault="00CE04AC" w:rsidP="002F03CF">
                  <w:pPr>
                    <w:rPr>
                      <w:szCs w:val="28"/>
                    </w:rPr>
                  </w:pPr>
                </w:p>
              </w:txbxContent>
            </v:textbox>
          </v:shape>
        </w:pict>
      </w: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erb_300" style="position:absolute;left:0;text-align:left;margin-left:3in;margin-top:-33.1pt;width:38.55pt;height:48.35pt;z-index:251657216;visibility:visible">
            <v:imagedata r:id="rId6" o:title=""/>
            <w10:wrap type="square"/>
          </v:shape>
        </w:pict>
      </w:r>
    </w:p>
    <w:p w:rsidR="00CE04AC" w:rsidRPr="00FC7A0D" w:rsidRDefault="00CE04AC"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CE04AC" w:rsidRPr="00FC7A0D" w:rsidRDefault="00CE04AC" w:rsidP="002F03CF">
      <w:pPr>
        <w:spacing w:after="0" w:line="240" w:lineRule="auto"/>
        <w:jc w:val="center"/>
        <w:rPr>
          <w:rFonts w:ascii="Times New Roman" w:hAnsi="Times New Roman"/>
          <w:b/>
          <w:sz w:val="10"/>
          <w:szCs w:val="10"/>
          <w:lang w:val="ru-RU" w:eastAsia="ru-RU"/>
        </w:rPr>
      </w:pPr>
    </w:p>
    <w:p w:rsidR="00CE04AC" w:rsidRPr="00FC7A0D" w:rsidRDefault="00CE04AC" w:rsidP="002F03CF">
      <w:pPr>
        <w:keepNext/>
        <w:spacing w:after="0" w:line="360" w:lineRule="auto"/>
        <w:jc w:val="center"/>
        <w:outlineLvl w:val="2"/>
        <w:rPr>
          <w:rFonts w:ascii="Times New Roman" w:hAnsi="Times New Roman"/>
          <w:b/>
          <w:sz w:val="26"/>
          <w:szCs w:val="26"/>
          <w:lang w:val="ru-RU" w:eastAsia="ru-RU"/>
        </w:rPr>
      </w:pPr>
      <w:r w:rsidRPr="00FC7A0D">
        <w:rPr>
          <w:rFonts w:ascii="Times New Roman" w:hAnsi="Times New Roman"/>
          <w:b/>
          <w:sz w:val="26"/>
          <w:szCs w:val="26"/>
          <w:lang w:val="ru-RU" w:eastAsia="ru-RU"/>
        </w:rPr>
        <w:t xml:space="preserve">РЕШЕНИЕ </w:t>
      </w:r>
    </w:p>
    <w:p w:rsidR="00CE04AC" w:rsidRPr="00021935" w:rsidRDefault="00CE04AC" w:rsidP="002F03CF">
      <w:pPr>
        <w:spacing w:after="0" w:line="240" w:lineRule="auto"/>
        <w:rPr>
          <w:rFonts w:ascii="Times New Roman" w:hAnsi="Times New Roman"/>
          <w:b/>
          <w:sz w:val="26"/>
          <w:szCs w:val="26"/>
          <w:lang w:val="ru-RU" w:eastAsia="ru-RU"/>
        </w:rPr>
      </w:pPr>
      <w:r w:rsidRPr="007D6354">
        <w:rPr>
          <w:rFonts w:ascii="Times New Roman" w:hAnsi="Times New Roman"/>
          <w:b/>
          <w:sz w:val="26"/>
          <w:szCs w:val="26"/>
          <w:lang w:val="ru-RU" w:eastAsia="ru-RU"/>
        </w:rPr>
        <w:t xml:space="preserve">06.07.2020 </w:t>
      </w:r>
      <w:r>
        <w:rPr>
          <w:rFonts w:ascii="Times New Roman" w:hAnsi="Times New Roman"/>
          <w:b/>
          <w:sz w:val="26"/>
          <w:szCs w:val="26"/>
          <w:lang w:val="ru-RU" w:eastAsia="ru-RU"/>
        </w:rPr>
        <w:t>года</w:t>
      </w:r>
      <w:r w:rsidRPr="0058363A">
        <w:rPr>
          <w:rFonts w:ascii="Times New Roman" w:hAnsi="Times New Roman"/>
          <w:b/>
          <w:sz w:val="28"/>
          <w:szCs w:val="28"/>
          <w:lang w:val="ru-RU" w:eastAsia="ru-RU"/>
        </w:rPr>
        <w:t xml:space="preserve"> </w:t>
      </w:r>
      <w:r w:rsidRPr="00FC7A0D">
        <w:rPr>
          <w:rFonts w:ascii="Times New Roman" w:hAnsi="Times New Roman"/>
          <w:b/>
          <w:sz w:val="26"/>
          <w:szCs w:val="26"/>
          <w:lang w:val="ru-RU" w:eastAsia="ru-RU"/>
        </w:rPr>
        <w:t xml:space="preserve">                                                                                             №</w:t>
      </w:r>
      <w:r>
        <w:rPr>
          <w:rFonts w:ascii="Times New Roman" w:hAnsi="Times New Roman"/>
          <w:b/>
          <w:sz w:val="26"/>
          <w:szCs w:val="26"/>
          <w:lang w:val="ru-RU" w:eastAsia="ru-RU"/>
        </w:rPr>
        <w:t>26</w:t>
      </w:r>
      <w:r w:rsidRPr="00FC7A0D">
        <w:rPr>
          <w:rFonts w:ascii="Times New Roman" w:hAnsi="Times New Roman"/>
          <w:b/>
          <w:sz w:val="26"/>
          <w:szCs w:val="26"/>
          <w:lang w:val="ru-RU" w:eastAsia="ru-RU"/>
        </w:rPr>
        <w:t>/</w:t>
      </w:r>
      <w:r>
        <w:rPr>
          <w:rFonts w:ascii="Times New Roman" w:hAnsi="Times New Roman"/>
          <w:b/>
          <w:sz w:val="26"/>
          <w:szCs w:val="26"/>
          <w:lang w:val="ru-RU" w:eastAsia="ru-RU"/>
        </w:rPr>
        <w:t>205</w:t>
      </w:r>
    </w:p>
    <w:p w:rsidR="00CE04AC" w:rsidRPr="00FC7A0D" w:rsidRDefault="00CE04AC" w:rsidP="00D938CE">
      <w:pPr>
        <w:tabs>
          <w:tab w:val="left" w:pos="9355"/>
        </w:tabs>
        <w:spacing w:after="0" w:line="240" w:lineRule="auto"/>
        <w:ind w:right="-1"/>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CE04AC" w:rsidRPr="00FC7A0D" w:rsidRDefault="00CE04AC" w:rsidP="002F03CF">
      <w:pPr>
        <w:spacing w:after="0" w:line="240" w:lineRule="auto"/>
        <w:ind w:right="3826"/>
        <w:rPr>
          <w:rFonts w:ascii="Times New Roman" w:hAnsi="Times New Roman"/>
          <w:sz w:val="10"/>
          <w:szCs w:val="10"/>
          <w:lang w:val="ru-RU" w:eastAsia="ru-RU"/>
        </w:rPr>
      </w:pPr>
    </w:p>
    <w:p w:rsidR="00CE04AC" w:rsidRDefault="00CE04AC"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w:t>
      </w:r>
    </w:p>
    <w:p w:rsidR="00CE04AC" w:rsidRDefault="00CE04AC"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в разделе «Территориальная избирательная комиссия» сведений о поступлении средств </w:t>
      </w:r>
    </w:p>
    <w:p w:rsidR="00CE04AC" w:rsidRDefault="00CE04AC"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на специальные избирательные счета кандидатов </w:t>
      </w:r>
    </w:p>
    <w:p w:rsidR="00CE04AC" w:rsidRPr="00FC7A0D" w:rsidRDefault="00CE04AC"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и расходовании этих средств при проведении выборов </w:t>
      </w:r>
      <w:r>
        <w:rPr>
          <w:rFonts w:ascii="Times New Roman" w:hAnsi="Times New Roman"/>
          <w:sz w:val="26"/>
          <w:szCs w:val="26"/>
          <w:lang w:val="ru-RU" w:eastAsia="ru-RU"/>
        </w:rPr>
        <w:t xml:space="preserve">депутатов муниципального комитета Малиновского сельского поселения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2020г.</w:t>
      </w:r>
    </w:p>
    <w:p w:rsidR="00CE04AC" w:rsidRPr="00466682" w:rsidRDefault="00CE04AC" w:rsidP="00D938CE">
      <w:pPr>
        <w:widowControl w:val="0"/>
        <w:spacing w:after="0" w:line="240" w:lineRule="auto"/>
        <w:ind w:firstLine="709"/>
        <w:jc w:val="both"/>
        <w:rPr>
          <w:rFonts w:ascii="Times New Roman" w:hAnsi="Times New Roman"/>
          <w:sz w:val="16"/>
          <w:szCs w:val="16"/>
          <w:lang w:val="ru-RU" w:eastAsia="ru-RU"/>
        </w:rPr>
      </w:pPr>
    </w:p>
    <w:p w:rsidR="00CE04AC" w:rsidRPr="00FC7A0D" w:rsidRDefault="00CE04AC"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CE04AC" w:rsidRPr="00560801" w:rsidRDefault="00CE04AC" w:rsidP="00D938CE">
      <w:pPr>
        <w:widowControl w:val="0"/>
        <w:spacing w:after="0" w:line="240" w:lineRule="auto"/>
        <w:ind w:firstLine="709"/>
        <w:jc w:val="both"/>
        <w:rPr>
          <w:rFonts w:ascii="Times New Roman" w:hAnsi="Times New Roman"/>
          <w:sz w:val="10"/>
          <w:szCs w:val="10"/>
          <w:lang w:val="ru-RU" w:eastAsia="ru-RU"/>
        </w:rPr>
      </w:pPr>
    </w:p>
    <w:p w:rsidR="00CE04AC" w:rsidRPr="00FC7A0D" w:rsidRDefault="00CE04AC"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CE04AC" w:rsidRPr="00560801" w:rsidRDefault="00CE04AC" w:rsidP="00D938CE">
      <w:pPr>
        <w:widowControl w:val="0"/>
        <w:spacing w:after="0" w:line="240" w:lineRule="auto"/>
        <w:ind w:firstLine="709"/>
        <w:jc w:val="both"/>
        <w:rPr>
          <w:rFonts w:ascii="Times New Roman" w:hAnsi="Times New Roman"/>
          <w:sz w:val="10"/>
          <w:szCs w:val="10"/>
          <w:lang w:val="ru-RU" w:eastAsia="ru-RU"/>
        </w:rPr>
      </w:pPr>
    </w:p>
    <w:p w:rsidR="00CE04AC" w:rsidRPr="00FC7A0D" w:rsidRDefault="00CE04AC"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Малиновского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CE04AC" w:rsidRPr="00466682" w:rsidRDefault="00CE04AC"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sz w:val="26"/>
          <w:szCs w:val="26"/>
          <w:lang w:val="ru-RU" w:eastAsia="ru-RU"/>
        </w:rPr>
        <w:t>депутатов муниципального комитета Малиновского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Pr>
          <w:rFonts w:ascii="Times New Roman" w:hAnsi="Times New Roman"/>
          <w:sz w:val="26"/>
          <w:szCs w:val="26"/>
          <w:lang w:val="ru-RU" w:eastAsia="ru-RU"/>
        </w:rPr>
        <w:t>на 13 сентября 2020</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CE04AC" w:rsidRPr="00466682" w:rsidRDefault="00CE04AC"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CE04AC" w:rsidRPr="00466682" w:rsidRDefault="00CE04AC"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CE04AC" w:rsidRPr="00466682" w:rsidRDefault="00CE04AC"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CE04AC" w:rsidRPr="00466682" w:rsidRDefault="00CE04AC" w:rsidP="00466682">
      <w:pPr>
        <w:spacing w:after="0" w:line="240" w:lineRule="auto"/>
        <w:jc w:val="both"/>
        <w:rPr>
          <w:rFonts w:ascii="Times New Roman" w:hAnsi="Times New Roman"/>
          <w:sz w:val="26"/>
          <w:szCs w:val="26"/>
          <w:lang w:val="ru-RU" w:eastAsia="ru-RU"/>
        </w:rPr>
      </w:pPr>
    </w:p>
    <w:p w:rsidR="00CE04AC" w:rsidRPr="00466682" w:rsidRDefault="00CE04AC"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CE04AC" w:rsidRPr="00466682" w:rsidRDefault="00CE04AC" w:rsidP="00515BE5">
      <w:pPr>
        <w:suppressAutoHyphens/>
        <w:spacing w:after="0" w:line="240" w:lineRule="auto"/>
        <w:rPr>
          <w:rFonts w:ascii="Times New Roman" w:hAnsi="Times New Roman"/>
          <w:sz w:val="26"/>
          <w:szCs w:val="26"/>
          <w:lang w:val="ru-RU" w:eastAsia="ru-RU"/>
        </w:rPr>
      </w:pPr>
    </w:p>
    <w:p w:rsidR="00CE04AC" w:rsidRPr="00560801" w:rsidRDefault="00CE04AC"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CE04AC" w:rsidRPr="00EB5D7C" w:rsidRDefault="00CE04AC" w:rsidP="00560801">
      <w:pPr>
        <w:suppressAutoHyphens/>
        <w:spacing w:after="0" w:line="240" w:lineRule="auto"/>
        <w:jc w:val="both"/>
        <w:rPr>
          <w:rFonts w:ascii="Times New Roman" w:eastAsia="SimSun" w:hAnsi="Times New Roman"/>
          <w:sz w:val="28"/>
          <w:szCs w:val="28"/>
          <w:lang w:val="ru-RU" w:eastAsia="ru-RU"/>
        </w:rPr>
        <w:sectPr w:rsidR="00CE04AC"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CE04AC" w:rsidRPr="00B41CA8" w:rsidTr="00FC7A0D">
        <w:trPr>
          <w:trHeight w:val="134"/>
        </w:trPr>
        <w:tc>
          <w:tcPr>
            <w:tcW w:w="7978" w:type="dxa"/>
          </w:tcPr>
          <w:p w:rsidR="00CE04AC" w:rsidRPr="002F03CF" w:rsidRDefault="00CE04AC" w:rsidP="002F03CF">
            <w:pPr>
              <w:spacing w:after="120"/>
              <w:rPr>
                <w:rFonts w:ascii="Times New Roman" w:hAnsi="Times New Roman"/>
                <w:sz w:val="26"/>
                <w:szCs w:val="26"/>
                <w:lang w:val="ru-RU"/>
              </w:rPr>
            </w:pPr>
          </w:p>
        </w:tc>
        <w:tc>
          <w:tcPr>
            <w:tcW w:w="7657" w:type="dxa"/>
          </w:tcPr>
          <w:p w:rsidR="00CE04AC" w:rsidRPr="002F03CF" w:rsidRDefault="00CE04AC"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CE04AC" w:rsidRPr="002F03CF" w:rsidRDefault="00CE04AC"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CE04AC" w:rsidRPr="002F03CF" w:rsidRDefault="00CE04AC"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CE04AC" w:rsidRPr="00B41CA8" w:rsidTr="00FC7A0D">
        <w:trPr>
          <w:trHeight w:val="104"/>
        </w:trPr>
        <w:tc>
          <w:tcPr>
            <w:tcW w:w="7978" w:type="dxa"/>
          </w:tcPr>
          <w:p w:rsidR="00CE04AC" w:rsidRPr="002F03CF" w:rsidRDefault="00CE04AC" w:rsidP="002F03CF">
            <w:pPr>
              <w:rPr>
                <w:rFonts w:ascii="Times New Roman" w:hAnsi="Times New Roman"/>
                <w:sz w:val="26"/>
                <w:szCs w:val="26"/>
                <w:lang w:val="ru-RU"/>
              </w:rPr>
            </w:pPr>
          </w:p>
        </w:tc>
        <w:tc>
          <w:tcPr>
            <w:tcW w:w="7657" w:type="dxa"/>
          </w:tcPr>
          <w:p w:rsidR="00CE04AC" w:rsidRPr="002F03CF" w:rsidRDefault="00CE04AC" w:rsidP="002A05A4">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26/205</w:t>
            </w:r>
          </w:p>
        </w:tc>
      </w:tr>
    </w:tbl>
    <w:p w:rsidR="00CE04AC" w:rsidRPr="00D938CE" w:rsidRDefault="00CE04AC"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CE04AC" w:rsidRDefault="00CE04AC"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CE04AC" w:rsidRDefault="00CE04AC"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выборов депутатов муниципального комитета Малиновского сельского поселения</w:t>
      </w:r>
      <w:r w:rsidRPr="00D938CE">
        <w:rPr>
          <w:rFonts w:ascii="Times New Roman" w:hAnsi="Times New Roman"/>
          <w:b/>
          <w:sz w:val="28"/>
          <w:szCs w:val="28"/>
          <w:lang w:val="ru-RU" w:eastAsia="ru-RU"/>
        </w:rPr>
        <w:t xml:space="preserve"> Дальнереченского муниципального района, назначенных </w:t>
      </w:r>
      <w:r>
        <w:rPr>
          <w:rFonts w:ascii="Times New Roman" w:hAnsi="Times New Roman"/>
          <w:b/>
          <w:sz w:val="28"/>
          <w:szCs w:val="28"/>
          <w:lang w:val="ru-RU" w:eastAsia="ru-RU"/>
        </w:rPr>
        <w:t>на 13 сентября 2020</w:t>
      </w:r>
      <w:r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CE04AC" w:rsidRPr="00D938CE" w:rsidRDefault="00CE04AC"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CE04AC" w:rsidRPr="002F03CF" w:rsidRDefault="00CE04AC"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CE04AC" w:rsidRPr="00DE1C98" w:rsidRDefault="00CE04AC"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CE04AC" w:rsidRPr="0094172E" w:rsidRDefault="00CE04AC"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В</w:t>
      </w:r>
      <w:r w:rsidRPr="0094172E">
        <w:rPr>
          <w:rFonts w:ascii="Times New Roman" w:hAnsi="Times New Roman"/>
          <w:sz w:val="24"/>
          <w:szCs w:val="24"/>
          <w:u w:val="single"/>
          <w:lang w:val="ru-RU" w:eastAsia="ru-RU"/>
        </w:rPr>
        <w:t xml:space="preserve">ыборы </w:t>
      </w:r>
      <w:r>
        <w:rPr>
          <w:rFonts w:ascii="Times New Roman" w:hAnsi="Times New Roman"/>
          <w:sz w:val="24"/>
          <w:szCs w:val="24"/>
          <w:u w:val="single"/>
          <w:lang w:val="ru-RU" w:eastAsia="ru-RU"/>
        </w:rPr>
        <w:t>депутатов муниципального комитета Малиновского сельского поселения</w:t>
      </w:r>
      <w:r w:rsidRPr="0094172E">
        <w:rPr>
          <w:rFonts w:ascii="Times New Roman" w:hAnsi="Times New Roman"/>
          <w:sz w:val="24"/>
          <w:szCs w:val="24"/>
          <w:u w:val="single"/>
          <w:lang w:val="ru-RU" w:eastAsia="ru-RU"/>
        </w:rPr>
        <w:t xml:space="preserve"> Дальнереченского муниципального района </w:t>
      </w:r>
    </w:p>
    <w:p w:rsidR="00CE04AC" w:rsidRPr="002F03CF" w:rsidRDefault="00CE04AC"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CE04AC" w:rsidRPr="002F03CF" w:rsidRDefault="00CE04AC" w:rsidP="0094172E">
      <w:pPr>
        <w:autoSpaceDE w:val="0"/>
        <w:autoSpaceDN w:val="0"/>
        <w:adjustRightInd w:val="0"/>
        <w:spacing w:after="0" w:line="240" w:lineRule="auto"/>
        <w:jc w:val="center"/>
        <w:outlineLvl w:val="0"/>
        <w:rPr>
          <w:rFonts w:ascii="Times New Roman" w:hAnsi="Times New Roman"/>
          <w:b/>
          <w:sz w:val="24"/>
          <w:szCs w:val="24"/>
          <w:lang w:val="ru-RU" w:eastAsia="ru-RU"/>
        </w:rPr>
      </w:pPr>
      <w:r w:rsidRPr="002F03CF">
        <w:rPr>
          <w:rFonts w:ascii="Times New Roman" w:hAnsi="Times New Roman"/>
          <w:b/>
          <w:sz w:val="24"/>
          <w:szCs w:val="24"/>
          <w:lang w:val="ru-RU" w:eastAsia="ru-RU"/>
        </w:rPr>
        <w:t>_________________________________________________</w:t>
      </w:r>
      <w:r>
        <w:rPr>
          <w:rFonts w:ascii="Times New Roman" w:hAnsi="Times New Roman"/>
          <w:sz w:val="24"/>
          <w:szCs w:val="24"/>
          <w:u w:val="single"/>
          <w:lang w:val="ru-RU" w:eastAsia="ru-RU"/>
        </w:rPr>
        <w:t>многомандатный</w:t>
      </w:r>
      <w:r w:rsidRPr="0094172E">
        <w:rPr>
          <w:rFonts w:ascii="Times New Roman" w:hAnsi="Times New Roman"/>
          <w:sz w:val="24"/>
          <w:szCs w:val="24"/>
          <w:u w:val="single"/>
          <w:lang w:val="ru-RU" w:eastAsia="ru-RU"/>
        </w:rPr>
        <w:t xml:space="preserve"> избирательный округ </w:t>
      </w:r>
      <w:r w:rsidRPr="002F03CF">
        <w:rPr>
          <w:rFonts w:ascii="Times New Roman" w:hAnsi="Times New Roman"/>
          <w:b/>
          <w:sz w:val="24"/>
          <w:szCs w:val="24"/>
          <w:lang w:val="ru-RU" w:eastAsia="ru-RU"/>
        </w:rPr>
        <w:t>________________________________________</w:t>
      </w:r>
    </w:p>
    <w:p w:rsidR="00CE04AC" w:rsidRPr="002F03CF" w:rsidRDefault="00CE04AC"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и номер избирательного округа)</w:t>
      </w:r>
    </w:p>
    <w:p w:rsidR="00CE04AC" w:rsidRPr="0094172E" w:rsidRDefault="00CE04AC" w:rsidP="002F03CF">
      <w:pPr>
        <w:autoSpaceDE w:val="0"/>
        <w:autoSpaceDN w:val="0"/>
        <w:adjustRightInd w:val="0"/>
        <w:spacing w:after="0" w:line="240" w:lineRule="auto"/>
        <w:jc w:val="right"/>
        <w:rPr>
          <w:rFonts w:ascii="Times New Roman" w:hAnsi="Times New Roman"/>
          <w:sz w:val="16"/>
          <w:szCs w:val="16"/>
          <w:lang w:val="ru-RU" w:eastAsia="ru-RU"/>
        </w:rPr>
      </w:pPr>
    </w:p>
    <w:p w:rsidR="00CE04AC" w:rsidRPr="002F03CF" w:rsidRDefault="00CE04AC"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 xml:space="preserve">По   состоянию на «__» __________ </w:t>
      </w:r>
      <w:smartTag w:uri="urn:schemas-microsoft-com:office:smarttags" w:element="metricconverter">
        <w:smartTagPr>
          <w:attr w:name="ProductID" w:val="2020 г"/>
        </w:smartTagPr>
        <w:r w:rsidRPr="002F03CF">
          <w:rPr>
            <w:rFonts w:ascii="Times New Roman" w:hAnsi="Times New Roman"/>
            <w:sz w:val="24"/>
            <w:szCs w:val="24"/>
            <w:lang w:val="ru-RU" w:eastAsia="ru-RU"/>
          </w:rPr>
          <w:t>20</w:t>
        </w:r>
        <w:r>
          <w:rPr>
            <w:rFonts w:ascii="Times New Roman" w:hAnsi="Times New Roman"/>
            <w:sz w:val="24"/>
            <w:szCs w:val="24"/>
            <w:lang w:val="ru-RU" w:eastAsia="ru-RU"/>
          </w:rPr>
          <w:t>20</w:t>
        </w:r>
        <w:r w:rsidRPr="002F03CF">
          <w:rPr>
            <w:rFonts w:ascii="Times New Roman" w:hAnsi="Times New Roman"/>
            <w:sz w:val="24"/>
            <w:szCs w:val="24"/>
            <w:lang w:val="ru-RU" w:eastAsia="ru-RU"/>
          </w:rPr>
          <w:t xml:space="preserve"> г</w:t>
        </w:r>
      </w:smartTag>
      <w:r w:rsidRPr="002F03CF">
        <w:rPr>
          <w:rFonts w:ascii="Times New Roman" w:hAnsi="Times New Roman"/>
          <w:sz w:val="24"/>
          <w:szCs w:val="24"/>
          <w:lang w:val="ru-RU" w:eastAsia="ru-RU"/>
        </w:rPr>
        <w:t>.</w:t>
      </w:r>
    </w:p>
    <w:p w:rsidR="00CE04AC" w:rsidRPr="002F03CF" w:rsidRDefault="00CE04AC"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CE04AC"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CE04AC"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CE04AC" w:rsidRPr="002F03CF" w:rsidRDefault="00CE04AC"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CE04AC" w:rsidRPr="002F03CF" w:rsidRDefault="00CE04AC"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CE04AC" w:rsidRPr="007D6354"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CE04AC" w:rsidRPr="002F03CF" w:rsidRDefault="00CE04AC"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CE04AC" w:rsidRPr="002F03CF" w:rsidRDefault="00CE04AC" w:rsidP="002F03CF">
            <w:pPr>
              <w:spacing w:after="0" w:line="240" w:lineRule="auto"/>
              <w:rPr>
                <w:rFonts w:ascii="Times New Roman" w:hAnsi="Times New Roman"/>
                <w:sz w:val="21"/>
                <w:szCs w:val="21"/>
                <w:lang w:val="ru-RU" w:eastAsia="ru-RU"/>
              </w:rPr>
            </w:pPr>
          </w:p>
        </w:tc>
      </w:tr>
      <w:tr w:rsidR="00CE04AC"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CE04AC" w:rsidRPr="002F03CF" w:rsidRDefault="00CE04AC"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CE04AC" w:rsidRPr="002F03CF" w:rsidRDefault="00CE04AC"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CE04AC" w:rsidRPr="002F03CF" w:rsidRDefault="00CE04AC"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CE04AC" w:rsidRPr="002F03CF" w:rsidRDefault="00CE04AC" w:rsidP="002F03CF">
            <w:pPr>
              <w:spacing w:after="0" w:line="240" w:lineRule="auto"/>
              <w:jc w:val="center"/>
              <w:rPr>
                <w:rFonts w:ascii="Times New Roman" w:hAnsi="Times New Roman"/>
                <w:sz w:val="21"/>
                <w:szCs w:val="21"/>
                <w:lang w:val="ru-RU" w:eastAsia="ru-RU"/>
              </w:rPr>
            </w:pPr>
          </w:p>
        </w:tc>
      </w:tr>
      <w:tr w:rsidR="00CE04AC"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CE04AC"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CE04AC" w:rsidRPr="002F03CF" w:rsidRDefault="00CE04AC"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CE04AC" w:rsidRDefault="00CE04AC" w:rsidP="002F03CF">
            <w:pPr>
              <w:autoSpaceDE w:val="0"/>
              <w:autoSpaceDN w:val="0"/>
              <w:adjustRightInd w:val="0"/>
              <w:spacing w:after="0" w:line="240" w:lineRule="auto"/>
              <w:rPr>
                <w:rFonts w:ascii="Times New Roman" w:hAnsi="Times New Roman"/>
                <w:sz w:val="21"/>
                <w:szCs w:val="21"/>
                <w:lang w:val="ru-RU" w:eastAsia="ru-RU"/>
              </w:rPr>
            </w:pPr>
          </w:p>
          <w:p w:rsidR="00CE04AC" w:rsidRPr="002F03CF" w:rsidRDefault="00CE04AC"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CE04AC" w:rsidRPr="002F03CF" w:rsidRDefault="00CE04AC" w:rsidP="002F03CF">
            <w:pPr>
              <w:autoSpaceDE w:val="0"/>
              <w:autoSpaceDN w:val="0"/>
              <w:adjustRightInd w:val="0"/>
              <w:spacing w:after="0" w:line="240" w:lineRule="auto"/>
              <w:rPr>
                <w:rFonts w:ascii="Times New Roman" w:hAnsi="Times New Roman"/>
                <w:sz w:val="21"/>
                <w:szCs w:val="21"/>
                <w:lang w:val="ru-RU" w:eastAsia="ru-RU"/>
              </w:rPr>
            </w:pPr>
          </w:p>
        </w:tc>
      </w:tr>
    </w:tbl>
    <w:p w:rsidR="00CE04AC" w:rsidRPr="00DE1C98" w:rsidRDefault="00CE04AC" w:rsidP="002F03CF">
      <w:pPr>
        <w:spacing w:after="0" w:line="240" w:lineRule="auto"/>
        <w:ind w:right="-1"/>
        <w:rPr>
          <w:rFonts w:ascii="Times New Roman" w:hAnsi="Times New Roman"/>
          <w:sz w:val="10"/>
          <w:szCs w:val="10"/>
          <w:lang w:val="ru-RU" w:eastAsia="ru-RU"/>
        </w:rPr>
      </w:pPr>
    </w:p>
    <w:p w:rsidR="00CE04AC" w:rsidRDefault="00CE04AC"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CE04AC" w:rsidRPr="002F03CF" w:rsidRDefault="00CE04AC"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CE04AC" w:rsidRPr="00D938CE" w:rsidRDefault="00CE04AC"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CE04AC" w:rsidRPr="002F03CF" w:rsidRDefault="00CE04AC" w:rsidP="002F03CF">
      <w:pPr>
        <w:autoSpaceDE w:val="0"/>
        <w:autoSpaceDN w:val="0"/>
        <w:adjustRightInd w:val="0"/>
        <w:spacing w:after="0" w:line="240" w:lineRule="auto"/>
        <w:jc w:val="both"/>
        <w:rPr>
          <w:rFonts w:ascii="Times New Roman" w:hAnsi="Times New Roman"/>
          <w:sz w:val="24"/>
          <w:szCs w:val="24"/>
          <w:lang w:val="ru-RU" w:eastAsia="zh-CN"/>
        </w:rPr>
        <w:sectPr w:rsidR="00CE04AC"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CE04AC" w:rsidRPr="007D6354" w:rsidTr="00FC7A0D">
        <w:trPr>
          <w:trHeight w:val="134"/>
        </w:trPr>
        <w:tc>
          <w:tcPr>
            <w:tcW w:w="7657" w:type="dxa"/>
          </w:tcPr>
          <w:p w:rsidR="00CE04AC" w:rsidRPr="002F03CF" w:rsidRDefault="00CE04AC"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CE04AC" w:rsidRPr="002F03CF" w:rsidRDefault="00CE04AC"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CE04AC" w:rsidRPr="002F03CF" w:rsidRDefault="00CE04AC"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CE04AC" w:rsidRPr="00B41CA8" w:rsidTr="00FC7A0D">
        <w:trPr>
          <w:trHeight w:val="104"/>
        </w:trPr>
        <w:tc>
          <w:tcPr>
            <w:tcW w:w="7657" w:type="dxa"/>
          </w:tcPr>
          <w:p w:rsidR="00CE04AC" w:rsidRPr="002F03CF" w:rsidRDefault="00CE04AC"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06 июля 2020</w:t>
            </w:r>
            <w:r w:rsidRPr="002F03CF">
              <w:rPr>
                <w:rFonts w:ascii="Times New Roman" w:hAnsi="Times New Roman"/>
                <w:sz w:val="20"/>
                <w:szCs w:val="20"/>
                <w:lang w:val="ru-RU"/>
              </w:rPr>
              <w:t xml:space="preserve"> года №</w:t>
            </w:r>
            <w:r>
              <w:rPr>
                <w:rFonts w:ascii="Times New Roman" w:hAnsi="Times New Roman"/>
                <w:sz w:val="20"/>
                <w:szCs w:val="20"/>
                <w:lang w:val="ru-RU"/>
              </w:rPr>
              <w:t>26/205</w:t>
            </w:r>
          </w:p>
          <w:p w:rsidR="00CE04AC" w:rsidRPr="002F03CF" w:rsidRDefault="00CE04AC" w:rsidP="002F03CF">
            <w:pPr>
              <w:spacing w:after="0" w:line="240" w:lineRule="auto"/>
              <w:rPr>
                <w:rFonts w:ascii="Times New Roman" w:hAnsi="Times New Roman"/>
                <w:sz w:val="26"/>
                <w:szCs w:val="26"/>
                <w:lang w:val="ru-RU"/>
              </w:rPr>
            </w:pPr>
          </w:p>
        </w:tc>
      </w:tr>
    </w:tbl>
    <w:p w:rsidR="00CE04AC" w:rsidRPr="00560801" w:rsidRDefault="00CE04AC"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CE04AC" w:rsidRDefault="00CE04AC"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выборов </w:t>
      </w:r>
      <w:r>
        <w:rPr>
          <w:rFonts w:ascii="Times New Roman" w:hAnsi="Times New Roman"/>
          <w:b/>
          <w:sz w:val="24"/>
          <w:szCs w:val="24"/>
          <w:lang w:val="ru-RU" w:eastAsia="ru-RU"/>
        </w:rPr>
        <w:t>депутатов муниципального комитета Малиновского сельского поселения</w:t>
      </w:r>
      <w:r w:rsidRPr="00560801">
        <w:rPr>
          <w:rFonts w:ascii="Times New Roman" w:hAnsi="Times New Roman"/>
          <w:b/>
          <w:sz w:val="24"/>
          <w:szCs w:val="24"/>
          <w:lang w:val="ru-RU" w:eastAsia="ru-RU"/>
        </w:rPr>
        <w:t xml:space="preserve"> Дальнереченского муниципального района, назначенных</w:t>
      </w:r>
      <w:r>
        <w:rPr>
          <w:rFonts w:ascii="Times New Roman" w:hAnsi="Times New Roman"/>
          <w:b/>
          <w:sz w:val="24"/>
          <w:szCs w:val="24"/>
          <w:lang w:val="ru-RU" w:eastAsia="ru-RU"/>
        </w:rPr>
        <w:t xml:space="preserve"> </w:t>
      </w:r>
      <w:r w:rsidRPr="00560801">
        <w:rPr>
          <w:rFonts w:ascii="Times New Roman" w:hAnsi="Times New Roman"/>
          <w:b/>
          <w:sz w:val="24"/>
          <w:szCs w:val="24"/>
          <w:lang w:val="ru-RU" w:eastAsia="ru-RU"/>
        </w:rPr>
        <w:t xml:space="preserve"> </w:t>
      </w:r>
      <w:r>
        <w:rPr>
          <w:rFonts w:ascii="Times New Roman" w:hAnsi="Times New Roman"/>
          <w:b/>
          <w:sz w:val="24"/>
          <w:szCs w:val="24"/>
          <w:lang w:val="ru-RU" w:eastAsia="ru-RU"/>
        </w:rPr>
        <w:t>на 13 сентября 2020</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CE04AC" w:rsidRPr="00560801" w:rsidRDefault="00CE04AC"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CE04AC" w:rsidRPr="00560801" w:rsidRDefault="00CE04AC"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CE04AC" w:rsidRPr="00DE1C98" w:rsidRDefault="00CE04AC"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CE04AC" w:rsidRPr="00DE1C98" w:rsidRDefault="00CE04AC"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 xml:space="preserve">2. Обязательному размещению при проведении выборов </w:t>
      </w:r>
      <w:r>
        <w:rPr>
          <w:rFonts w:ascii="Times New Roman" w:hAnsi="Times New Roman"/>
          <w:sz w:val="24"/>
          <w:szCs w:val="24"/>
          <w:lang w:val="ru-RU" w:eastAsia="ru-RU"/>
        </w:rPr>
        <w:t>депутатов муниципального комитета Малиновского</w:t>
      </w:r>
      <w:r w:rsidRPr="00DE1C98">
        <w:rPr>
          <w:rFonts w:ascii="Times New Roman" w:hAnsi="Times New Roman"/>
          <w:sz w:val="24"/>
          <w:szCs w:val="24"/>
          <w:lang w:val="ru-RU" w:eastAsia="ru-RU"/>
        </w:rPr>
        <w:t xml:space="preserve"> сельского поселения Дальнереченского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Pr>
          <w:rFonts w:ascii="Times New Roman" w:hAnsi="Times New Roman"/>
          <w:sz w:val="24"/>
          <w:szCs w:val="24"/>
          <w:lang w:val="ru-RU" w:eastAsia="ru-RU"/>
        </w:rPr>
        <w:t>13 сентября 2020</w:t>
      </w:r>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CE04AC" w:rsidRPr="00BF2851" w:rsidRDefault="00CE04AC"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CE04AC" w:rsidRPr="00BF2851" w:rsidRDefault="00CE04AC"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CE04AC" w:rsidRPr="00BF2851" w:rsidRDefault="00CE04AC"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CE04AC" w:rsidRPr="00BF2851" w:rsidRDefault="00CE04AC"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CE04AC" w:rsidRPr="00BF2851" w:rsidRDefault="00CE04AC"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CE04AC" w:rsidRPr="00DE1C98" w:rsidRDefault="00CE04AC"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w:t>
      </w:r>
      <w:bookmarkStart w:id="0" w:name="_GoBack"/>
      <w:bookmarkEnd w:id="0"/>
      <w:r w:rsidRPr="00DE1C98">
        <w:rPr>
          <w:rFonts w:ascii="Times New Roman" w:hAnsi="Times New Roman"/>
          <w:sz w:val="24"/>
          <w:szCs w:val="24"/>
          <w:lang w:val="ru-RU" w:eastAsia="ru-RU"/>
        </w:rPr>
        <w:t xml:space="preserve">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CE04AC" w:rsidRPr="00560801" w:rsidRDefault="00CE04AC"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p w:rsidR="00CE04AC" w:rsidRPr="00D938CE" w:rsidRDefault="00CE04AC" w:rsidP="00560801">
      <w:pPr>
        <w:widowControl w:val="0"/>
        <w:spacing w:after="0" w:line="240" w:lineRule="auto"/>
        <w:ind w:firstLine="709"/>
        <w:jc w:val="both"/>
        <w:rPr>
          <w:lang w:val="ru-RU"/>
        </w:rPr>
      </w:pPr>
    </w:p>
    <w:sectPr w:rsidR="00CE04AC"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4AC" w:rsidRDefault="00CE04AC" w:rsidP="002F03CF">
      <w:pPr>
        <w:spacing w:after="0" w:line="240" w:lineRule="auto"/>
      </w:pPr>
      <w:r>
        <w:separator/>
      </w:r>
    </w:p>
  </w:endnote>
  <w:endnote w:type="continuationSeparator" w:id="0">
    <w:p w:rsidR="00CE04AC" w:rsidRDefault="00CE04AC"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4AC" w:rsidRDefault="00CE04AC" w:rsidP="002F03CF">
      <w:pPr>
        <w:spacing w:after="0" w:line="240" w:lineRule="auto"/>
      </w:pPr>
      <w:r>
        <w:separator/>
      </w:r>
    </w:p>
  </w:footnote>
  <w:footnote w:type="continuationSeparator" w:id="0">
    <w:p w:rsidR="00CE04AC" w:rsidRDefault="00CE04AC" w:rsidP="002F03CF">
      <w:pPr>
        <w:spacing w:after="0" w:line="240" w:lineRule="auto"/>
      </w:pPr>
      <w:r>
        <w:continuationSeparator/>
      </w:r>
    </w:p>
  </w:footnote>
  <w:footnote w:id="1">
    <w:p w:rsidR="00CE04AC" w:rsidRDefault="00CE04AC" w:rsidP="002F03CF">
      <w:pPr>
        <w:pStyle w:val="FootnoteText"/>
      </w:pPr>
      <w:r>
        <w:rPr>
          <w:rStyle w:val="FootnoteReference"/>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AC" w:rsidRDefault="00CE04AC"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E04AC" w:rsidRDefault="00CE04AC" w:rsidP="00FC7A0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4AC" w:rsidRDefault="00CE04AC" w:rsidP="00FC7A0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E04AC" w:rsidRPr="009B776A" w:rsidRDefault="00CE04AC" w:rsidP="00FC7A0D">
    <w:pPr>
      <w:pStyle w:val="Header"/>
      <w:framePr w:wrap="around" w:vAnchor="text" w:hAnchor="margin" w:xAlign="right" w:y="1"/>
      <w:rPr>
        <w:rStyle w:val="PageNumber"/>
      </w:rPr>
    </w:pPr>
  </w:p>
  <w:p w:rsidR="00CE04AC" w:rsidRDefault="00CE04AC" w:rsidP="00FC7A0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E85"/>
    <w:rsid w:val="000108CE"/>
    <w:rsid w:val="00021935"/>
    <w:rsid w:val="00066560"/>
    <w:rsid w:val="00085EB0"/>
    <w:rsid w:val="000B1982"/>
    <w:rsid w:val="001600C2"/>
    <w:rsid w:val="0019072F"/>
    <w:rsid w:val="002320C2"/>
    <w:rsid w:val="00237911"/>
    <w:rsid w:val="002847D3"/>
    <w:rsid w:val="002A05A4"/>
    <w:rsid w:val="002F03CF"/>
    <w:rsid w:val="002F3CA7"/>
    <w:rsid w:val="0033726F"/>
    <w:rsid w:val="00370442"/>
    <w:rsid w:val="003A0D8E"/>
    <w:rsid w:val="003B257E"/>
    <w:rsid w:val="003E200A"/>
    <w:rsid w:val="00404CBE"/>
    <w:rsid w:val="0044777D"/>
    <w:rsid w:val="00466682"/>
    <w:rsid w:val="004E030B"/>
    <w:rsid w:val="00515BE5"/>
    <w:rsid w:val="00546C15"/>
    <w:rsid w:val="00560801"/>
    <w:rsid w:val="0058363A"/>
    <w:rsid w:val="006063C4"/>
    <w:rsid w:val="00625C0C"/>
    <w:rsid w:val="0063573F"/>
    <w:rsid w:val="0063694C"/>
    <w:rsid w:val="00664685"/>
    <w:rsid w:val="0068520F"/>
    <w:rsid w:val="00687484"/>
    <w:rsid w:val="006E14BE"/>
    <w:rsid w:val="00706E85"/>
    <w:rsid w:val="00711C66"/>
    <w:rsid w:val="0073237A"/>
    <w:rsid w:val="007A447C"/>
    <w:rsid w:val="007A5ED7"/>
    <w:rsid w:val="007C5202"/>
    <w:rsid w:val="007D6354"/>
    <w:rsid w:val="007D72EC"/>
    <w:rsid w:val="007E0846"/>
    <w:rsid w:val="00916767"/>
    <w:rsid w:val="0094172E"/>
    <w:rsid w:val="0095051F"/>
    <w:rsid w:val="00974092"/>
    <w:rsid w:val="00985AB5"/>
    <w:rsid w:val="009B776A"/>
    <w:rsid w:val="009F224B"/>
    <w:rsid w:val="009F7B90"/>
    <w:rsid w:val="00A4005C"/>
    <w:rsid w:val="00A465A3"/>
    <w:rsid w:val="00A61168"/>
    <w:rsid w:val="00A76B5B"/>
    <w:rsid w:val="00A81158"/>
    <w:rsid w:val="00B17A52"/>
    <w:rsid w:val="00B41CA8"/>
    <w:rsid w:val="00B56438"/>
    <w:rsid w:val="00B73066"/>
    <w:rsid w:val="00B90860"/>
    <w:rsid w:val="00BF2851"/>
    <w:rsid w:val="00C15EE1"/>
    <w:rsid w:val="00C40AC9"/>
    <w:rsid w:val="00C55209"/>
    <w:rsid w:val="00C7098C"/>
    <w:rsid w:val="00C835F2"/>
    <w:rsid w:val="00C90A6C"/>
    <w:rsid w:val="00CE04AC"/>
    <w:rsid w:val="00CE728F"/>
    <w:rsid w:val="00CF0E68"/>
    <w:rsid w:val="00D25458"/>
    <w:rsid w:val="00D65F57"/>
    <w:rsid w:val="00D70D8F"/>
    <w:rsid w:val="00D85724"/>
    <w:rsid w:val="00D938CE"/>
    <w:rsid w:val="00DA3811"/>
    <w:rsid w:val="00DE1C98"/>
    <w:rsid w:val="00E12A91"/>
    <w:rsid w:val="00E30681"/>
    <w:rsid w:val="00EB5D7C"/>
    <w:rsid w:val="00F24993"/>
    <w:rsid w:val="00FC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3C4"/>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03C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F03CF"/>
    <w:rPr>
      <w:rFonts w:cs="Times New Roman"/>
      <w:lang w:val="en-US"/>
    </w:rPr>
  </w:style>
  <w:style w:type="paragraph" w:styleId="Footer">
    <w:name w:val="footer"/>
    <w:basedOn w:val="Normal"/>
    <w:link w:val="FooterChar"/>
    <w:uiPriority w:val="99"/>
    <w:rsid w:val="002F03C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F03CF"/>
    <w:rPr>
      <w:rFonts w:cs="Times New Roman"/>
      <w:lang w:val="en-US"/>
    </w:rPr>
  </w:style>
  <w:style w:type="character" w:styleId="PageNumber">
    <w:name w:val="page number"/>
    <w:basedOn w:val="DefaultParagraphFont"/>
    <w:uiPriority w:val="99"/>
    <w:rsid w:val="002F03CF"/>
    <w:rPr>
      <w:rFonts w:cs="Times New Roman"/>
    </w:rPr>
  </w:style>
  <w:style w:type="paragraph" w:styleId="FootnoteText">
    <w:name w:val="footnote text"/>
    <w:basedOn w:val="Normal"/>
    <w:link w:val="FootnoteTextChar"/>
    <w:uiPriority w:val="99"/>
    <w:rsid w:val="002F03CF"/>
    <w:pPr>
      <w:spacing w:after="0" w:line="240" w:lineRule="auto"/>
    </w:pPr>
    <w:rPr>
      <w:rFonts w:ascii="Times New Roman" w:eastAsia="Times New Roman" w:hAnsi="Times New Roman"/>
      <w:sz w:val="20"/>
      <w:szCs w:val="20"/>
      <w:lang w:val="ru-RU" w:eastAsia="ru-RU"/>
    </w:rPr>
  </w:style>
  <w:style w:type="character" w:customStyle="1" w:styleId="FootnoteTextChar">
    <w:name w:val="Footnote Text Char"/>
    <w:basedOn w:val="DefaultParagraphFont"/>
    <w:link w:val="FootnoteText"/>
    <w:uiPriority w:val="99"/>
    <w:locked/>
    <w:rsid w:val="002F03CF"/>
    <w:rPr>
      <w:rFonts w:ascii="Times New Roman" w:hAnsi="Times New Roman" w:cs="Times New Roman"/>
      <w:sz w:val="20"/>
      <w:szCs w:val="20"/>
      <w:lang w:eastAsia="ru-RU"/>
    </w:rPr>
  </w:style>
  <w:style w:type="character" w:styleId="FootnoteReference">
    <w:name w:val="footnote reference"/>
    <w:basedOn w:val="DefaultParagraphFont"/>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1085</Words>
  <Characters>6191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TANICH</cp:lastModifiedBy>
  <cp:revision>2</cp:revision>
  <cp:lastPrinted>2019-05-28T00:56:00Z</cp:lastPrinted>
  <dcterms:created xsi:type="dcterms:W3CDTF">2020-07-08T12:44:00Z</dcterms:created>
  <dcterms:modified xsi:type="dcterms:W3CDTF">2020-07-08T12:44:00Z</dcterms:modified>
</cp:coreProperties>
</file>