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84" w:rsidRPr="00EB5D7C" w:rsidRDefault="00687484" w:rsidP="00466682">
      <w:pPr>
        <w:spacing w:after="0" w:line="240" w:lineRule="auto"/>
        <w:jc w:val="center"/>
        <w:rPr>
          <w:rFonts w:ascii="Times New Roman" w:hAnsi="Times New Roman"/>
          <w:b/>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687484" w:rsidRDefault="00687484" w:rsidP="002F03CF">
                  <w:pPr>
                    <w:rPr>
                      <w:szCs w:val="28"/>
                    </w:rPr>
                  </w:pP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251657216;visibility:visible">
            <v:imagedata r:id="rId6" o:title=""/>
            <w10:wrap type="square"/>
          </v:shape>
        </w:pict>
      </w:r>
    </w:p>
    <w:p w:rsidR="00687484" w:rsidRPr="00FC7A0D" w:rsidRDefault="00687484"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687484" w:rsidRPr="00FC7A0D" w:rsidRDefault="00687484" w:rsidP="002F03CF">
      <w:pPr>
        <w:spacing w:after="0" w:line="240" w:lineRule="auto"/>
        <w:jc w:val="center"/>
        <w:rPr>
          <w:rFonts w:ascii="Times New Roman" w:hAnsi="Times New Roman"/>
          <w:b/>
          <w:sz w:val="10"/>
          <w:szCs w:val="10"/>
          <w:lang w:val="ru-RU" w:eastAsia="ru-RU"/>
        </w:rPr>
      </w:pPr>
    </w:p>
    <w:p w:rsidR="00687484" w:rsidRPr="00FC7A0D" w:rsidRDefault="00687484"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687484" w:rsidRPr="00021935" w:rsidRDefault="00687484" w:rsidP="002F03CF">
      <w:pPr>
        <w:spacing w:after="0" w:line="240" w:lineRule="auto"/>
        <w:rPr>
          <w:rFonts w:ascii="Times New Roman" w:hAnsi="Times New Roman"/>
          <w:b/>
          <w:sz w:val="26"/>
          <w:szCs w:val="26"/>
          <w:lang w:val="ru-RU" w:eastAsia="ru-RU"/>
        </w:rPr>
      </w:pPr>
      <w:r w:rsidRPr="0058363A">
        <w:rPr>
          <w:rFonts w:ascii="Times New Roman" w:hAnsi="Times New Roman"/>
          <w:b/>
          <w:sz w:val="26"/>
          <w:szCs w:val="26"/>
          <w:lang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188</w:t>
      </w:r>
    </w:p>
    <w:p w:rsidR="00687484" w:rsidRPr="00FC7A0D" w:rsidRDefault="00687484"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687484" w:rsidRPr="00FC7A0D" w:rsidRDefault="00687484" w:rsidP="002F03CF">
      <w:pPr>
        <w:spacing w:after="0" w:line="240" w:lineRule="auto"/>
        <w:ind w:right="3826"/>
        <w:rPr>
          <w:rFonts w:ascii="Times New Roman" w:hAnsi="Times New Roman"/>
          <w:sz w:val="10"/>
          <w:szCs w:val="10"/>
          <w:lang w:val="ru-RU" w:eastAsia="ru-RU"/>
        </w:rPr>
      </w:pPr>
    </w:p>
    <w:p w:rsidR="00687484"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687484"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687484"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687484" w:rsidRPr="00FC7A0D"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выборов </w:t>
      </w:r>
      <w:r>
        <w:rPr>
          <w:rFonts w:ascii="Times New Roman" w:hAnsi="Times New Roman"/>
          <w:sz w:val="26"/>
          <w:szCs w:val="26"/>
          <w:lang w:val="ru-RU" w:eastAsia="ru-RU"/>
        </w:rPr>
        <w:t xml:space="preserve">депутатов муниципального комитета Веденкинского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687484" w:rsidRPr="00466682" w:rsidRDefault="00687484" w:rsidP="00D938CE">
      <w:pPr>
        <w:widowControl w:val="0"/>
        <w:spacing w:after="0" w:line="240" w:lineRule="auto"/>
        <w:ind w:firstLine="709"/>
        <w:jc w:val="both"/>
        <w:rPr>
          <w:rFonts w:ascii="Times New Roman" w:hAnsi="Times New Roman"/>
          <w:sz w:val="16"/>
          <w:szCs w:val="16"/>
          <w:lang w:val="ru-RU" w:eastAsia="ru-RU"/>
        </w:rPr>
      </w:pPr>
    </w:p>
    <w:p w:rsidR="00687484" w:rsidRPr="00FC7A0D" w:rsidRDefault="00687484"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687484" w:rsidRPr="00560801" w:rsidRDefault="00687484" w:rsidP="00D938CE">
      <w:pPr>
        <w:widowControl w:val="0"/>
        <w:spacing w:after="0" w:line="240" w:lineRule="auto"/>
        <w:ind w:firstLine="709"/>
        <w:jc w:val="both"/>
        <w:rPr>
          <w:rFonts w:ascii="Times New Roman" w:hAnsi="Times New Roman"/>
          <w:sz w:val="10"/>
          <w:szCs w:val="10"/>
          <w:lang w:val="ru-RU" w:eastAsia="ru-RU"/>
        </w:rPr>
      </w:pPr>
    </w:p>
    <w:p w:rsidR="00687484" w:rsidRPr="00FC7A0D" w:rsidRDefault="00687484"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687484" w:rsidRPr="00560801" w:rsidRDefault="00687484" w:rsidP="00D938CE">
      <w:pPr>
        <w:widowControl w:val="0"/>
        <w:spacing w:after="0" w:line="240" w:lineRule="auto"/>
        <w:ind w:firstLine="709"/>
        <w:jc w:val="both"/>
        <w:rPr>
          <w:rFonts w:ascii="Times New Roman" w:hAnsi="Times New Roman"/>
          <w:sz w:val="10"/>
          <w:szCs w:val="10"/>
          <w:lang w:val="ru-RU" w:eastAsia="ru-RU"/>
        </w:rPr>
      </w:pPr>
    </w:p>
    <w:p w:rsidR="00687484" w:rsidRPr="00FC7A0D" w:rsidRDefault="00687484"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Веденкинского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687484" w:rsidRPr="00466682" w:rsidRDefault="00687484"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Веденкинского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687484" w:rsidRPr="00466682" w:rsidRDefault="00687484"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687484" w:rsidRPr="00466682" w:rsidRDefault="00687484"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687484" w:rsidRPr="00466682" w:rsidRDefault="00687484"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687484" w:rsidRPr="00466682" w:rsidRDefault="00687484" w:rsidP="00466682">
      <w:pPr>
        <w:spacing w:after="0" w:line="240" w:lineRule="auto"/>
        <w:jc w:val="both"/>
        <w:rPr>
          <w:rFonts w:ascii="Times New Roman" w:hAnsi="Times New Roman"/>
          <w:sz w:val="26"/>
          <w:szCs w:val="26"/>
          <w:lang w:val="ru-RU" w:eastAsia="ru-RU"/>
        </w:rPr>
      </w:pPr>
    </w:p>
    <w:p w:rsidR="00687484" w:rsidRPr="00466682" w:rsidRDefault="00687484"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687484" w:rsidRPr="00466682" w:rsidRDefault="00687484" w:rsidP="00515BE5">
      <w:pPr>
        <w:suppressAutoHyphens/>
        <w:spacing w:after="0" w:line="240" w:lineRule="auto"/>
        <w:rPr>
          <w:rFonts w:ascii="Times New Roman" w:hAnsi="Times New Roman"/>
          <w:sz w:val="26"/>
          <w:szCs w:val="26"/>
          <w:lang w:val="ru-RU" w:eastAsia="ru-RU"/>
        </w:rPr>
      </w:pPr>
    </w:p>
    <w:p w:rsidR="00687484" w:rsidRPr="00560801" w:rsidRDefault="00687484"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687484" w:rsidRPr="00EB5D7C" w:rsidRDefault="00687484" w:rsidP="00560801">
      <w:pPr>
        <w:suppressAutoHyphens/>
        <w:spacing w:after="0" w:line="240" w:lineRule="auto"/>
        <w:jc w:val="both"/>
        <w:rPr>
          <w:rFonts w:ascii="Times New Roman" w:eastAsia="SimSun" w:hAnsi="Times New Roman"/>
          <w:sz w:val="28"/>
          <w:szCs w:val="28"/>
          <w:lang w:val="ru-RU" w:eastAsia="ru-RU"/>
        </w:rPr>
        <w:sectPr w:rsidR="00687484"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687484" w:rsidRPr="00B41CA8" w:rsidTr="00FC7A0D">
        <w:trPr>
          <w:trHeight w:val="134"/>
        </w:trPr>
        <w:tc>
          <w:tcPr>
            <w:tcW w:w="7978" w:type="dxa"/>
          </w:tcPr>
          <w:p w:rsidR="00687484" w:rsidRPr="002F03CF" w:rsidRDefault="00687484" w:rsidP="002F03CF">
            <w:pPr>
              <w:spacing w:after="120"/>
              <w:rPr>
                <w:rFonts w:ascii="Times New Roman" w:hAnsi="Times New Roman"/>
                <w:sz w:val="26"/>
                <w:szCs w:val="26"/>
                <w:lang w:val="ru-RU"/>
              </w:rPr>
            </w:pPr>
          </w:p>
        </w:tc>
        <w:tc>
          <w:tcPr>
            <w:tcW w:w="7657" w:type="dxa"/>
          </w:tcPr>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687484" w:rsidRPr="002F03CF" w:rsidRDefault="00687484"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687484" w:rsidRPr="00B41CA8" w:rsidTr="00FC7A0D">
        <w:trPr>
          <w:trHeight w:val="104"/>
        </w:trPr>
        <w:tc>
          <w:tcPr>
            <w:tcW w:w="7978" w:type="dxa"/>
          </w:tcPr>
          <w:p w:rsidR="00687484" w:rsidRPr="002F03CF" w:rsidRDefault="00687484" w:rsidP="002F03CF">
            <w:pPr>
              <w:rPr>
                <w:rFonts w:ascii="Times New Roman" w:hAnsi="Times New Roman"/>
                <w:sz w:val="26"/>
                <w:szCs w:val="26"/>
                <w:lang w:val="ru-RU"/>
              </w:rPr>
            </w:pPr>
          </w:p>
        </w:tc>
        <w:tc>
          <w:tcPr>
            <w:tcW w:w="7657" w:type="dxa"/>
          </w:tcPr>
          <w:p w:rsidR="00687484" w:rsidRPr="002F03CF" w:rsidRDefault="00687484"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26/188</w:t>
            </w:r>
          </w:p>
        </w:tc>
      </w:tr>
    </w:tbl>
    <w:p w:rsidR="00687484" w:rsidRPr="00D938CE"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687484"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687484"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депутатов муниципального комитета Веденкинского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687484" w:rsidRPr="00D938CE"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687484" w:rsidRPr="002F03CF" w:rsidRDefault="00687484"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687484" w:rsidRPr="00DE1C98" w:rsidRDefault="00687484"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687484" w:rsidRPr="0094172E" w:rsidRDefault="00687484"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депутатов муниципального комитета Веденкинского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687484" w:rsidRPr="002F03CF" w:rsidRDefault="00687484"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687484" w:rsidRPr="002F03CF" w:rsidRDefault="00687484"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687484" w:rsidRPr="002F03CF" w:rsidRDefault="00687484"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687484" w:rsidRPr="0094172E" w:rsidRDefault="00687484" w:rsidP="002F03CF">
      <w:pPr>
        <w:autoSpaceDE w:val="0"/>
        <w:autoSpaceDN w:val="0"/>
        <w:adjustRightInd w:val="0"/>
        <w:spacing w:after="0" w:line="240" w:lineRule="auto"/>
        <w:jc w:val="right"/>
        <w:rPr>
          <w:rFonts w:ascii="Times New Roman" w:hAnsi="Times New Roman"/>
          <w:sz w:val="16"/>
          <w:szCs w:val="16"/>
          <w:lang w:val="ru-RU" w:eastAsia="ru-RU"/>
        </w:rPr>
      </w:pPr>
    </w:p>
    <w:p w:rsidR="00687484" w:rsidRPr="002F03CF" w:rsidRDefault="00687484"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687484" w:rsidRPr="002F03CF" w:rsidRDefault="00687484"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687484"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687484"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687484" w:rsidRPr="002F03CF" w:rsidRDefault="00687484"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687484" w:rsidRPr="002F03CF" w:rsidRDefault="00687484"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687484" w:rsidRPr="002320C2"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687484" w:rsidRPr="002F03CF" w:rsidRDefault="00687484"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687484" w:rsidRPr="002F03CF" w:rsidRDefault="00687484" w:rsidP="002F03CF">
            <w:pPr>
              <w:spacing w:after="0" w:line="240" w:lineRule="auto"/>
              <w:rPr>
                <w:rFonts w:ascii="Times New Roman" w:hAnsi="Times New Roman"/>
                <w:sz w:val="21"/>
                <w:szCs w:val="21"/>
                <w:lang w:val="ru-RU" w:eastAsia="ru-RU"/>
              </w:rPr>
            </w:pPr>
          </w:p>
        </w:tc>
      </w:tr>
      <w:tr w:rsidR="00687484"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687484" w:rsidRPr="002F03CF" w:rsidRDefault="00687484"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687484" w:rsidRPr="002F03CF" w:rsidRDefault="00687484"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687484" w:rsidRPr="002F03CF" w:rsidRDefault="00687484" w:rsidP="002F03CF">
            <w:pPr>
              <w:spacing w:after="0" w:line="240" w:lineRule="auto"/>
              <w:jc w:val="center"/>
              <w:rPr>
                <w:rFonts w:ascii="Times New Roman" w:hAnsi="Times New Roman"/>
                <w:sz w:val="21"/>
                <w:szCs w:val="21"/>
                <w:lang w:val="ru-RU" w:eastAsia="ru-RU"/>
              </w:rPr>
            </w:pPr>
          </w:p>
        </w:tc>
      </w:tr>
      <w:tr w:rsidR="00687484"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687484"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687484" w:rsidRDefault="00687484" w:rsidP="002F03CF">
            <w:pPr>
              <w:autoSpaceDE w:val="0"/>
              <w:autoSpaceDN w:val="0"/>
              <w:adjustRightInd w:val="0"/>
              <w:spacing w:after="0" w:line="240" w:lineRule="auto"/>
              <w:rPr>
                <w:rFonts w:ascii="Times New Roman" w:hAnsi="Times New Roman"/>
                <w:sz w:val="21"/>
                <w:szCs w:val="21"/>
                <w:lang w:val="ru-RU" w:eastAsia="ru-RU"/>
              </w:rPr>
            </w:pPr>
          </w:p>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r>
    </w:tbl>
    <w:p w:rsidR="00687484" w:rsidRPr="00DE1C98" w:rsidRDefault="00687484" w:rsidP="002F03CF">
      <w:pPr>
        <w:spacing w:after="0" w:line="240" w:lineRule="auto"/>
        <w:ind w:right="-1"/>
        <w:rPr>
          <w:rFonts w:ascii="Times New Roman" w:hAnsi="Times New Roman"/>
          <w:sz w:val="10"/>
          <w:szCs w:val="10"/>
          <w:lang w:val="ru-RU" w:eastAsia="ru-RU"/>
        </w:rPr>
      </w:pPr>
    </w:p>
    <w:p w:rsidR="00687484" w:rsidRDefault="00687484"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687484" w:rsidRPr="002F03CF" w:rsidRDefault="00687484"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687484" w:rsidRPr="00D938CE" w:rsidRDefault="00687484"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687484" w:rsidRPr="002F03CF" w:rsidRDefault="00687484" w:rsidP="002F03CF">
      <w:pPr>
        <w:autoSpaceDE w:val="0"/>
        <w:autoSpaceDN w:val="0"/>
        <w:adjustRightInd w:val="0"/>
        <w:spacing w:after="0" w:line="240" w:lineRule="auto"/>
        <w:jc w:val="both"/>
        <w:rPr>
          <w:rFonts w:ascii="Times New Roman" w:hAnsi="Times New Roman"/>
          <w:sz w:val="24"/>
          <w:szCs w:val="24"/>
          <w:lang w:val="ru-RU" w:eastAsia="zh-CN"/>
        </w:rPr>
        <w:sectPr w:rsidR="00687484"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687484" w:rsidRPr="002320C2" w:rsidTr="00FC7A0D">
        <w:trPr>
          <w:trHeight w:val="134"/>
        </w:trPr>
        <w:tc>
          <w:tcPr>
            <w:tcW w:w="7657" w:type="dxa"/>
          </w:tcPr>
          <w:p w:rsidR="00687484" w:rsidRPr="002F03CF" w:rsidRDefault="00687484"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687484" w:rsidRPr="002F03CF" w:rsidRDefault="00687484"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687484" w:rsidRPr="00B41CA8" w:rsidTr="00FC7A0D">
        <w:trPr>
          <w:trHeight w:val="104"/>
        </w:trPr>
        <w:tc>
          <w:tcPr>
            <w:tcW w:w="7657" w:type="dxa"/>
          </w:tcPr>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26/188</w:t>
            </w:r>
          </w:p>
          <w:p w:rsidR="00687484" w:rsidRPr="002F03CF" w:rsidRDefault="00687484" w:rsidP="002F03CF">
            <w:pPr>
              <w:spacing w:after="0" w:line="240" w:lineRule="auto"/>
              <w:rPr>
                <w:rFonts w:ascii="Times New Roman" w:hAnsi="Times New Roman"/>
                <w:sz w:val="26"/>
                <w:szCs w:val="26"/>
                <w:lang w:val="ru-RU"/>
              </w:rPr>
            </w:pPr>
          </w:p>
        </w:tc>
      </w:tr>
    </w:tbl>
    <w:p w:rsidR="00687484" w:rsidRPr="00560801" w:rsidRDefault="00687484"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687484" w:rsidRDefault="00687484"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депутатов муниципального комитета Веденкинского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687484" w:rsidRPr="00560801" w:rsidRDefault="00687484"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687484" w:rsidRPr="00560801" w:rsidRDefault="00687484"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687484" w:rsidRPr="00DE1C98" w:rsidRDefault="00687484"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687484" w:rsidRPr="00DE1C98" w:rsidRDefault="00687484"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Pr>
          <w:rFonts w:ascii="Times New Roman" w:hAnsi="Times New Roman"/>
          <w:sz w:val="24"/>
          <w:szCs w:val="24"/>
          <w:lang w:val="ru-RU" w:eastAsia="ru-RU"/>
        </w:rPr>
        <w:t>депутатов муниципального комитета Веденкинского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687484" w:rsidRPr="00DE1C98" w:rsidRDefault="00687484"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687484" w:rsidRPr="00560801" w:rsidRDefault="00687484"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687484" w:rsidRPr="00D938CE" w:rsidRDefault="00687484" w:rsidP="00560801">
      <w:pPr>
        <w:widowControl w:val="0"/>
        <w:spacing w:after="0" w:line="240" w:lineRule="auto"/>
        <w:ind w:firstLine="709"/>
        <w:jc w:val="both"/>
        <w:rPr>
          <w:lang w:val="ru-RU"/>
        </w:rPr>
      </w:pPr>
    </w:p>
    <w:sectPr w:rsidR="00687484"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84" w:rsidRDefault="00687484" w:rsidP="002F03CF">
      <w:pPr>
        <w:spacing w:after="0" w:line="240" w:lineRule="auto"/>
      </w:pPr>
      <w:r>
        <w:separator/>
      </w:r>
    </w:p>
  </w:endnote>
  <w:endnote w:type="continuationSeparator" w:id="0">
    <w:p w:rsidR="00687484" w:rsidRDefault="00687484"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84" w:rsidRDefault="00687484" w:rsidP="002F03CF">
      <w:pPr>
        <w:spacing w:after="0" w:line="240" w:lineRule="auto"/>
      </w:pPr>
      <w:r>
        <w:separator/>
      </w:r>
    </w:p>
  </w:footnote>
  <w:footnote w:type="continuationSeparator" w:id="0">
    <w:p w:rsidR="00687484" w:rsidRDefault="00687484" w:rsidP="002F03CF">
      <w:pPr>
        <w:spacing w:after="0" w:line="240" w:lineRule="auto"/>
      </w:pPr>
      <w:r>
        <w:continuationSeparator/>
      </w:r>
    </w:p>
  </w:footnote>
  <w:footnote w:id="1">
    <w:p w:rsidR="00687484" w:rsidRDefault="00687484" w:rsidP="002F03CF">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84" w:rsidRDefault="00687484"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87484" w:rsidRDefault="00687484" w:rsidP="00FC7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84" w:rsidRDefault="00687484"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7484" w:rsidRPr="009B776A" w:rsidRDefault="00687484" w:rsidP="00FC7A0D">
    <w:pPr>
      <w:pStyle w:val="Header"/>
      <w:framePr w:wrap="around" w:vAnchor="text" w:hAnchor="margin" w:xAlign="right" w:y="1"/>
      <w:rPr>
        <w:rStyle w:val="PageNumber"/>
      </w:rPr>
    </w:pPr>
  </w:p>
  <w:p w:rsidR="00687484" w:rsidRDefault="00687484" w:rsidP="00FC7A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1600C2"/>
    <w:rsid w:val="0019072F"/>
    <w:rsid w:val="002320C2"/>
    <w:rsid w:val="00237911"/>
    <w:rsid w:val="002847D3"/>
    <w:rsid w:val="002A05A4"/>
    <w:rsid w:val="002F03CF"/>
    <w:rsid w:val="002F3CA7"/>
    <w:rsid w:val="0033726F"/>
    <w:rsid w:val="00370442"/>
    <w:rsid w:val="003A0D8E"/>
    <w:rsid w:val="003E200A"/>
    <w:rsid w:val="00404CBE"/>
    <w:rsid w:val="0044777D"/>
    <w:rsid w:val="00466682"/>
    <w:rsid w:val="004E030B"/>
    <w:rsid w:val="00515BE5"/>
    <w:rsid w:val="00546C15"/>
    <w:rsid w:val="00560801"/>
    <w:rsid w:val="0058363A"/>
    <w:rsid w:val="006063C4"/>
    <w:rsid w:val="00625C0C"/>
    <w:rsid w:val="0063573F"/>
    <w:rsid w:val="0063694C"/>
    <w:rsid w:val="00664685"/>
    <w:rsid w:val="0068520F"/>
    <w:rsid w:val="00687484"/>
    <w:rsid w:val="006E14BE"/>
    <w:rsid w:val="00706E85"/>
    <w:rsid w:val="00711C66"/>
    <w:rsid w:val="0073237A"/>
    <w:rsid w:val="007A447C"/>
    <w:rsid w:val="007A5ED7"/>
    <w:rsid w:val="007C5202"/>
    <w:rsid w:val="007D72EC"/>
    <w:rsid w:val="007E0846"/>
    <w:rsid w:val="00916767"/>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73066"/>
    <w:rsid w:val="00B90860"/>
    <w:rsid w:val="00BF2851"/>
    <w:rsid w:val="00C15EE1"/>
    <w:rsid w:val="00C40AC9"/>
    <w:rsid w:val="00C55209"/>
    <w:rsid w:val="00C7098C"/>
    <w:rsid w:val="00C835F2"/>
    <w:rsid w:val="00C90A6C"/>
    <w:rsid w:val="00CE728F"/>
    <w:rsid w:val="00CF0E68"/>
    <w:rsid w:val="00D25458"/>
    <w:rsid w:val="00D65F57"/>
    <w:rsid w:val="00D70D8F"/>
    <w:rsid w:val="00D85724"/>
    <w:rsid w:val="00D938CE"/>
    <w:rsid w:val="00DA3811"/>
    <w:rsid w:val="00DE1C98"/>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03CF"/>
    <w:rPr>
      <w:rFonts w:cs="Times New Roman"/>
      <w:lang w:val="en-US"/>
    </w:rPr>
  </w:style>
  <w:style w:type="paragraph" w:styleId="Footer">
    <w:name w:val="footer"/>
    <w:basedOn w:val="Normal"/>
    <w:link w:val="FooterChar"/>
    <w:uiPriority w:val="99"/>
    <w:rsid w:val="002F0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03CF"/>
    <w:rPr>
      <w:rFonts w:cs="Times New Roman"/>
      <w:lang w:val="en-US"/>
    </w:rPr>
  </w:style>
  <w:style w:type="character" w:styleId="PageNumber">
    <w:name w:val="page number"/>
    <w:basedOn w:val="DefaultParagraphFont"/>
    <w:uiPriority w:val="99"/>
    <w:rsid w:val="002F03CF"/>
    <w:rPr>
      <w:rFonts w:cs="Times New Roman"/>
    </w:rPr>
  </w:style>
  <w:style w:type="paragraph" w:styleId="FootnoteText">
    <w:name w:val="footnote text"/>
    <w:basedOn w:val="Normal"/>
    <w:link w:val="FootnoteTextChar"/>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locked/>
    <w:rsid w:val="002F03CF"/>
    <w:rPr>
      <w:rFonts w:ascii="Times New Roman" w:hAnsi="Times New Roman" w:cs="Times New Roman"/>
      <w:sz w:val="20"/>
      <w:szCs w:val="20"/>
      <w:lang w:eastAsia="ru-RU"/>
    </w:rPr>
  </w:style>
  <w:style w:type="character" w:styleId="FootnoteReference">
    <w:name w:val="footnote reference"/>
    <w:basedOn w:val="DefaultParagraphFont"/>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1087</Words>
  <Characters>6196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TANICH</cp:lastModifiedBy>
  <cp:revision>2</cp:revision>
  <cp:lastPrinted>2019-05-28T00:56:00Z</cp:lastPrinted>
  <dcterms:created xsi:type="dcterms:W3CDTF">2020-07-07T14:34:00Z</dcterms:created>
  <dcterms:modified xsi:type="dcterms:W3CDTF">2020-07-07T14:34:00Z</dcterms:modified>
</cp:coreProperties>
</file>