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79A" w:rsidRPr="002D0D25" w:rsidRDefault="00FA479A" w:rsidP="004666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24pt;margin-top:-33.1pt;width:153pt;height: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<v:textbox style="mso-next-textbox:#Поле 2">
              <w:txbxContent>
                <w:p w:rsidR="00FA479A" w:rsidRDefault="00FA479A" w:rsidP="002F03C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herb_300" style="position:absolute;left:0;text-align:left;margin-left:3in;margin-top:-33.1pt;width:38.55pt;height:48.35pt;z-index:251657216;visibility:visible">
            <v:imagedata r:id="rId6" o:title=""/>
            <w10:wrap type="square"/>
          </v:shape>
        </w:pict>
      </w:r>
    </w:p>
    <w:p w:rsidR="00FA479A" w:rsidRPr="002D0D25" w:rsidRDefault="00FA479A" w:rsidP="0046668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val="ru-RU" w:eastAsia="ru-RU"/>
        </w:rPr>
      </w:pPr>
      <w:r w:rsidRPr="002D0D25">
        <w:rPr>
          <w:rFonts w:ascii="Times New Roman" w:hAnsi="Times New Roman"/>
          <w:b/>
          <w:bCs/>
          <w:iCs/>
          <w:sz w:val="28"/>
          <w:szCs w:val="28"/>
          <w:lang w:val="ru-RU" w:eastAsia="ru-RU"/>
        </w:rPr>
        <w:t>ТЕРРИТОРИАЛЬНАЯ ИЗБИРАТЕЛЬНАЯ КОМИССИЯ ДАЛЬНЕРЕЧЕНСКОГО  РАЙОНА</w:t>
      </w:r>
    </w:p>
    <w:p w:rsidR="00FA479A" w:rsidRPr="002D0D25" w:rsidRDefault="00FA479A" w:rsidP="002F03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A479A" w:rsidRPr="002D0D25" w:rsidRDefault="00FA479A" w:rsidP="002F03CF">
      <w:pPr>
        <w:keepNext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2D0D25">
        <w:rPr>
          <w:rFonts w:ascii="Times New Roman" w:hAnsi="Times New Roman"/>
          <w:b/>
          <w:sz w:val="28"/>
          <w:szCs w:val="28"/>
          <w:lang w:val="ru-RU" w:eastAsia="ru-RU"/>
        </w:rPr>
        <w:t xml:space="preserve">РЕШЕНИЕ </w:t>
      </w:r>
    </w:p>
    <w:p w:rsidR="00FA479A" w:rsidRPr="002D0D25" w:rsidRDefault="00FA479A" w:rsidP="002F03C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2D0D25">
        <w:rPr>
          <w:rFonts w:ascii="Times New Roman" w:hAnsi="Times New Roman"/>
          <w:b/>
          <w:sz w:val="28"/>
          <w:szCs w:val="28"/>
          <w:lang w:val="ru-RU" w:eastAsia="ru-RU"/>
        </w:rPr>
        <w:t>06.07.2020 года                                                                                              №26/294</w:t>
      </w:r>
    </w:p>
    <w:p w:rsidR="00FA479A" w:rsidRPr="002D0D25" w:rsidRDefault="00FA479A" w:rsidP="00D938CE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2D0D25">
        <w:rPr>
          <w:rFonts w:ascii="Times New Roman" w:hAnsi="Times New Roman"/>
          <w:b/>
          <w:sz w:val="28"/>
          <w:szCs w:val="28"/>
          <w:lang w:val="ru-RU" w:eastAsia="ru-RU"/>
        </w:rPr>
        <w:t>г. Дальнереченск</w:t>
      </w:r>
    </w:p>
    <w:p w:rsidR="00FA479A" w:rsidRPr="002D0D25" w:rsidRDefault="00FA479A" w:rsidP="002F03CF">
      <w:pPr>
        <w:spacing w:after="0" w:line="240" w:lineRule="auto"/>
        <w:ind w:right="3826"/>
        <w:rPr>
          <w:rFonts w:ascii="Times New Roman" w:hAnsi="Times New Roman"/>
          <w:sz w:val="28"/>
          <w:szCs w:val="28"/>
          <w:lang w:val="ru-RU" w:eastAsia="ru-RU"/>
        </w:rPr>
      </w:pPr>
    </w:p>
    <w:p w:rsidR="00FA479A" w:rsidRDefault="00FA479A" w:rsidP="00515BE5">
      <w:pPr>
        <w:spacing w:after="0" w:line="240" w:lineRule="auto"/>
        <w:ind w:right="3401"/>
        <w:rPr>
          <w:rFonts w:ascii="Times New Roman" w:hAnsi="Times New Roman"/>
          <w:sz w:val="28"/>
          <w:szCs w:val="28"/>
          <w:lang w:val="ru-RU" w:eastAsia="ru-RU"/>
        </w:rPr>
      </w:pPr>
      <w:r w:rsidRPr="002D0D25">
        <w:rPr>
          <w:rFonts w:ascii="Times New Roman" w:hAnsi="Times New Roman"/>
          <w:sz w:val="28"/>
          <w:szCs w:val="28"/>
          <w:lang w:val="ru-RU" w:eastAsia="ru-RU"/>
        </w:rPr>
        <w:t xml:space="preserve">Об объеме и порядке размещения на официальном сайте администрации Дальнереченского  муниципального района </w:t>
      </w:r>
    </w:p>
    <w:p w:rsidR="00FA479A" w:rsidRDefault="00FA479A" w:rsidP="00515BE5">
      <w:pPr>
        <w:spacing w:after="0" w:line="240" w:lineRule="auto"/>
        <w:ind w:right="3401"/>
        <w:rPr>
          <w:rFonts w:ascii="Times New Roman" w:hAnsi="Times New Roman"/>
          <w:sz w:val="28"/>
          <w:szCs w:val="28"/>
          <w:lang w:val="ru-RU" w:eastAsia="ru-RU"/>
        </w:rPr>
      </w:pPr>
      <w:r w:rsidRPr="002D0D25">
        <w:rPr>
          <w:rFonts w:ascii="Times New Roman" w:hAnsi="Times New Roman"/>
          <w:sz w:val="28"/>
          <w:szCs w:val="28"/>
          <w:lang w:val="ru-RU" w:eastAsia="ru-RU"/>
        </w:rPr>
        <w:t xml:space="preserve">в информационно-телекоммуникационной сети «Интернет» в разделе «Территориальная избирательная комиссия» сведений </w:t>
      </w:r>
    </w:p>
    <w:p w:rsidR="00FA479A" w:rsidRPr="002D0D25" w:rsidRDefault="00FA479A" w:rsidP="00515BE5">
      <w:pPr>
        <w:spacing w:after="0" w:line="240" w:lineRule="auto"/>
        <w:ind w:right="3401"/>
        <w:rPr>
          <w:rFonts w:ascii="Times New Roman" w:hAnsi="Times New Roman"/>
          <w:sz w:val="28"/>
          <w:szCs w:val="28"/>
          <w:lang w:val="ru-RU" w:eastAsia="ru-RU"/>
        </w:rPr>
      </w:pPr>
      <w:r w:rsidRPr="002D0D25">
        <w:rPr>
          <w:rFonts w:ascii="Times New Roman" w:hAnsi="Times New Roman"/>
          <w:sz w:val="28"/>
          <w:szCs w:val="28"/>
          <w:lang w:val="ru-RU" w:eastAsia="ru-RU"/>
        </w:rPr>
        <w:t>о поступлении средств на специальные избирательные счета кандидатов и расходовании этих средств при проведении досрочных выборов главы Ореховского сельского поселения Дальнереченского муниципального района</w:t>
      </w:r>
      <w:r w:rsidRPr="002D0D25">
        <w:rPr>
          <w:rFonts w:ascii="Times New Roman" w:hAnsi="Times New Roman"/>
          <w:sz w:val="28"/>
          <w:szCs w:val="28"/>
          <w:lang w:val="ru-RU"/>
        </w:rPr>
        <w:t xml:space="preserve">, назначенных </w:t>
      </w:r>
      <w:r w:rsidRPr="002D0D25">
        <w:rPr>
          <w:rFonts w:ascii="Times New Roman" w:hAnsi="Times New Roman"/>
          <w:sz w:val="28"/>
          <w:szCs w:val="28"/>
          <w:lang w:val="ru-RU" w:eastAsia="ru-RU"/>
        </w:rPr>
        <w:t>на 13 сентября 2020г.</w:t>
      </w:r>
    </w:p>
    <w:p w:rsidR="00FA479A" w:rsidRPr="002D0D25" w:rsidRDefault="00FA479A" w:rsidP="00D938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A479A" w:rsidRPr="002D0D25" w:rsidRDefault="00FA479A" w:rsidP="00D938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D0D25">
        <w:rPr>
          <w:rFonts w:ascii="Times New Roman" w:hAnsi="Times New Roman"/>
          <w:sz w:val="28"/>
          <w:szCs w:val="28"/>
          <w:lang w:val="ru-RU" w:eastAsia="ru-RU"/>
        </w:rPr>
        <w:t>В соответствии с частью 19 статьи 69 Избирательного кодекса Приморского края, территориальная избирательная комиссия Дальнереченского района</w:t>
      </w:r>
    </w:p>
    <w:p w:rsidR="00FA479A" w:rsidRPr="002D0D25" w:rsidRDefault="00FA479A" w:rsidP="00D938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A479A" w:rsidRPr="002D0D25" w:rsidRDefault="00FA479A" w:rsidP="00D938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D0D25">
        <w:rPr>
          <w:rFonts w:ascii="Times New Roman" w:hAnsi="Times New Roman"/>
          <w:sz w:val="28"/>
          <w:szCs w:val="28"/>
          <w:lang w:val="ru-RU" w:eastAsia="ru-RU"/>
        </w:rPr>
        <w:t>РЕШИЛА:</w:t>
      </w:r>
    </w:p>
    <w:p w:rsidR="00FA479A" w:rsidRPr="002D0D25" w:rsidRDefault="00FA479A" w:rsidP="00D938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A479A" w:rsidRPr="002D0D25" w:rsidRDefault="00FA479A" w:rsidP="00D938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D0D25">
        <w:rPr>
          <w:rFonts w:ascii="Times New Roman" w:hAnsi="Times New Roman"/>
          <w:sz w:val="28"/>
          <w:szCs w:val="28"/>
          <w:lang w:val="ru-RU" w:eastAsia="ru-RU"/>
        </w:rPr>
        <w:t>1. Определить объем сведений о поступлении средств на специальные избирательные счета кандидатов и расходовании этих средств при проведении досрочных выборов главы Ореховского сельского поселения Дальнереченского муниципального района,</w:t>
      </w:r>
      <w:r w:rsidRPr="002D0D25">
        <w:rPr>
          <w:rFonts w:ascii="Times New Roman" w:hAnsi="Times New Roman"/>
          <w:sz w:val="28"/>
          <w:szCs w:val="28"/>
          <w:lang w:val="ru-RU"/>
        </w:rPr>
        <w:t xml:space="preserve"> назначенных </w:t>
      </w:r>
      <w:r w:rsidRPr="002D0D25">
        <w:rPr>
          <w:rFonts w:ascii="Times New Roman" w:hAnsi="Times New Roman"/>
          <w:sz w:val="28"/>
          <w:szCs w:val="28"/>
          <w:lang w:val="ru-RU" w:eastAsia="ru-RU"/>
        </w:rPr>
        <w:t>на 13 сентября 2020 года, подлежащих размещению на официальном сайте администрации Дальнереченского муниципального в информационно-телекоммуникационной сети «Интернет» в разделе «Территориальная избирательная комиссия» согласно приложению №1 к настоящему решению.</w:t>
      </w:r>
    </w:p>
    <w:p w:rsidR="00FA479A" w:rsidRPr="002D0D25" w:rsidRDefault="00FA479A" w:rsidP="00466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D0D25">
        <w:rPr>
          <w:rFonts w:ascii="Times New Roman" w:hAnsi="Times New Roman"/>
          <w:sz w:val="28"/>
          <w:szCs w:val="28"/>
          <w:lang w:val="ru-RU" w:eastAsia="ru-RU"/>
        </w:rPr>
        <w:t>2. Утвердить порядок размещения сведений о поступлении средств на специальные избирательные счета кандидатов и расходовании этих средств при проведении досрочных выборов главы Ореховского сельского поселения Дальнереченского муниципального района,</w:t>
      </w:r>
      <w:r w:rsidRPr="002D0D25">
        <w:rPr>
          <w:rFonts w:ascii="Times New Roman" w:hAnsi="Times New Roman"/>
          <w:sz w:val="28"/>
          <w:szCs w:val="28"/>
          <w:lang w:val="ru-RU"/>
        </w:rPr>
        <w:t xml:space="preserve"> назначенных </w:t>
      </w:r>
      <w:r w:rsidRPr="002D0D25">
        <w:rPr>
          <w:rFonts w:ascii="Times New Roman" w:hAnsi="Times New Roman"/>
          <w:sz w:val="28"/>
          <w:szCs w:val="28"/>
          <w:lang w:val="ru-RU" w:eastAsia="ru-RU"/>
        </w:rPr>
        <w:t>на 13 сентября 2020 года, подлежащих размещению на официальном сайте администрации Дальнереченского муниципального района в информационно-телекоммуникационной сети «Интернет» в разделе «Территориальная избирательная комиссия» (приложение №2).</w:t>
      </w:r>
    </w:p>
    <w:p w:rsidR="00FA479A" w:rsidRPr="002D0D25" w:rsidRDefault="00FA479A" w:rsidP="0046668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D0D25">
        <w:rPr>
          <w:rFonts w:ascii="Times New Roman" w:hAnsi="Times New Roman"/>
          <w:bCs/>
          <w:sz w:val="28"/>
          <w:szCs w:val="28"/>
          <w:lang w:val="ru-RU"/>
        </w:rPr>
        <w:t>3. Решение территориальной избирательной комиссии Дальнереченского района от 20.03.2020г. №13/58 «</w:t>
      </w:r>
      <w:r w:rsidRPr="002D0D25">
        <w:rPr>
          <w:rFonts w:ascii="Times New Roman" w:hAnsi="Times New Roman"/>
          <w:sz w:val="28"/>
          <w:szCs w:val="28"/>
          <w:lang w:val="ru-RU" w:eastAsia="ru-RU"/>
        </w:rPr>
        <w:t>Об объеме и порядке размещения на официальном сайте администрации Дальнереченского  муниципального района в информационно-телекоммуникационной сети «Интернет» в разделе «Территориальная избирательная комиссия» сведений о поступлении средств на специальные избирательные счета кандидатов и расходовании этих средств при проведении досрочных выборов главы Ореховского сельского поселения Дальнереченского муниципального района</w:t>
      </w:r>
      <w:r w:rsidRPr="002D0D25">
        <w:rPr>
          <w:rFonts w:ascii="Times New Roman" w:hAnsi="Times New Roman"/>
          <w:sz w:val="28"/>
          <w:szCs w:val="28"/>
          <w:lang w:val="ru-RU"/>
        </w:rPr>
        <w:t xml:space="preserve">, назначенных </w:t>
      </w:r>
      <w:r w:rsidRPr="002D0D25">
        <w:rPr>
          <w:rFonts w:ascii="Times New Roman" w:hAnsi="Times New Roman"/>
          <w:sz w:val="28"/>
          <w:szCs w:val="28"/>
          <w:lang w:val="ru-RU" w:eastAsia="ru-RU"/>
        </w:rPr>
        <w:t>на 07 июня 2020г.» считать утратившим силу.</w:t>
      </w:r>
    </w:p>
    <w:p w:rsidR="00FA479A" w:rsidRPr="002D0D25" w:rsidRDefault="00FA479A" w:rsidP="004666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D0D25">
        <w:rPr>
          <w:rFonts w:ascii="Times New Roman" w:hAnsi="Times New Roman"/>
          <w:bCs/>
          <w:sz w:val="28"/>
          <w:szCs w:val="28"/>
          <w:lang w:val="ru-RU"/>
        </w:rPr>
        <w:t xml:space="preserve">4. </w:t>
      </w:r>
      <w:r w:rsidRPr="002D0D25">
        <w:rPr>
          <w:rFonts w:ascii="Times New Roman" w:hAnsi="Times New Roman"/>
          <w:sz w:val="28"/>
          <w:szCs w:val="28"/>
          <w:lang w:val="ru-RU"/>
        </w:rPr>
        <w:t>Направить настоящее решение для размещения на официальном сайте в информационно - телекоммуникационной сети «Интернет»:</w:t>
      </w:r>
    </w:p>
    <w:p w:rsidR="00FA479A" w:rsidRPr="002D0D25" w:rsidRDefault="00FA479A" w:rsidP="004666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D0D25">
        <w:rPr>
          <w:rFonts w:ascii="Times New Roman" w:hAnsi="Times New Roman"/>
          <w:sz w:val="28"/>
          <w:szCs w:val="28"/>
          <w:lang w:val="ru-RU"/>
        </w:rPr>
        <w:t>4.1. в Избирательную комиссию Приморского края.</w:t>
      </w:r>
    </w:p>
    <w:p w:rsidR="00FA479A" w:rsidRPr="002D0D25" w:rsidRDefault="00FA479A" w:rsidP="00466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D0D25">
        <w:rPr>
          <w:rFonts w:ascii="Times New Roman" w:hAnsi="Times New Roman"/>
          <w:sz w:val="28"/>
          <w:szCs w:val="28"/>
          <w:lang w:val="ru-RU"/>
        </w:rPr>
        <w:t xml:space="preserve">4.2. в администрацию Дальнереченского муниципального района в разделе «Территориальная избирательная комиссия Дальнереченского района»: </w:t>
      </w:r>
      <w:r w:rsidRPr="002D0D25">
        <w:rPr>
          <w:rFonts w:ascii="Times New Roman" w:hAnsi="Times New Roman"/>
          <w:sz w:val="28"/>
          <w:szCs w:val="28"/>
        </w:rPr>
        <w:t>dalmdr</w:t>
      </w:r>
      <w:r w:rsidRPr="002D0D25">
        <w:rPr>
          <w:rFonts w:ascii="Times New Roman" w:hAnsi="Times New Roman"/>
          <w:sz w:val="28"/>
          <w:szCs w:val="28"/>
          <w:lang w:val="ru-RU"/>
        </w:rPr>
        <w:t>.</w:t>
      </w:r>
      <w:r w:rsidRPr="002D0D25">
        <w:rPr>
          <w:rFonts w:ascii="Times New Roman" w:hAnsi="Times New Roman"/>
          <w:sz w:val="28"/>
          <w:szCs w:val="28"/>
        </w:rPr>
        <w:t>ru</w:t>
      </w:r>
      <w:r w:rsidRPr="002D0D25">
        <w:rPr>
          <w:rFonts w:ascii="Times New Roman" w:hAnsi="Times New Roman"/>
          <w:sz w:val="28"/>
          <w:szCs w:val="28"/>
          <w:lang w:val="ru-RU"/>
        </w:rPr>
        <w:t>.</w:t>
      </w:r>
    </w:p>
    <w:p w:rsidR="00FA479A" w:rsidRPr="002D0D25" w:rsidRDefault="00FA479A" w:rsidP="004666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A479A" w:rsidRPr="002D0D25" w:rsidRDefault="00FA479A" w:rsidP="00515BE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2D0D25">
        <w:rPr>
          <w:rFonts w:ascii="Times New Roman" w:hAnsi="Times New Roman"/>
          <w:sz w:val="28"/>
          <w:szCs w:val="28"/>
          <w:lang w:val="ru-RU" w:eastAsia="ru-RU"/>
        </w:rPr>
        <w:t>Председатель комиссии</w:t>
      </w:r>
      <w:r w:rsidRPr="002D0D25">
        <w:rPr>
          <w:rFonts w:ascii="Times New Roman" w:hAnsi="Times New Roman"/>
          <w:sz w:val="28"/>
          <w:szCs w:val="28"/>
          <w:lang w:val="ru-RU" w:eastAsia="ru-RU"/>
        </w:rPr>
        <w:tab/>
      </w:r>
      <w:r w:rsidRPr="002D0D25">
        <w:rPr>
          <w:rFonts w:ascii="Times New Roman" w:hAnsi="Times New Roman"/>
          <w:sz w:val="28"/>
          <w:szCs w:val="28"/>
          <w:lang w:val="ru-RU" w:eastAsia="ru-RU"/>
        </w:rPr>
        <w:tab/>
      </w:r>
      <w:r w:rsidRPr="002D0D25">
        <w:rPr>
          <w:rFonts w:ascii="Times New Roman" w:hAnsi="Times New Roman"/>
          <w:sz w:val="28"/>
          <w:szCs w:val="28"/>
          <w:lang w:val="ru-RU" w:eastAsia="ru-RU"/>
        </w:rPr>
        <w:tab/>
      </w:r>
      <w:r w:rsidRPr="002D0D25">
        <w:rPr>
          <w:rFonts w:ascii="Times New Roman" w:hAnsi="Times New Roman"/>
          <w:sz w:val="28"/>
          <w:szCs w:val="28"/>
          <w:lang w:val="ru-RU" w:eastAsia="ru-RU"/>
        </w:rPr>
        <w:tab/>
        <w:t xml:space="preserve">                    В.А. Авраменко</w:t>
      </w:r>
    </w:p>
    <w:p w:rsidR="00FA479A" w:rsidRPr="002D0D25" w:rsidRDefault="00FA479A" w:rsidP="00515BE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FA479A" w:rsidRPr="002D0D25" w:rsidRDefault="00FA479A" w:rsidP="00515BE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2D0D25">
        <w:rPr>
          <w:rFonts w:ascii="Times New Roman" w:hAnsi="Times New Roman"/>
          <w:sz w:val="28"/>
          <w:szCs w:val="28"/>
          <w:lang w:val="ru-RU" w:eastAsia="ru-RU"/>
        </w:rPr>
        <w:t>Секретарь комиссии</w:t>
      </w:r>
      <w:r w:rsidRPr="002D0D25">
        <w:rPr>
          <w:rFonts w:ascii="Times New Roman" w:hAnsi="Times New Roman"/>
          <w:sz w:val="28"/>
          <w:szCs w:val="28"/>
          <w:lang w:val="ru-RU" w:eastAsia="ru-RU"/>
        </w:rPr>
        <w:tab/>
        <w:t xml:space="preserve">                                                     Т.С. Проценко</w:t>
      </w:r>
    </w:p>
    <w:p w:rsidR="00FA479A" w:rsidRPr="00EB5D7C" w:rsidRDefault="00FA479A" w:rsidP="00560801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val="ru-RU" w:eastAsia="ru-RU"/>
        </w:rPr>
        <w:sectPr w:rsidR="00FA479A" w:rsidRPr="00EB5D7C" w:rsidSect="002D0D25">
          <w:headerReference w:type="even" r:id="rId7"/>
          <w:headerReference w:type="default" r:id="rId8"/>
          <w:pgSz w:w="11906" w:h="16838"/>
          <w:pgMar w:top="1134" w:right="850" w:bottom="899" w:left="1701" w:header="708" w:footer="708" w:gutter="0"/>
          <w:cols w:space="708"/>
          <w:titlePg/>
          <w:docGrid w:linePitch="360"/>
        </w:sectPr>
      </w:pPr>
      <w:r>
        <w:rPr>
          <w:rFonts w:ascii="Times New Roman" w:eastAsia="SimSun" w:hAnsi="Times New Roman"/>
          <w:sz w:val="28"/>
          <w:szCs w:val="28"/>
          <w:lang w:val="ru-RU" w:eastAsia="ru-RU"/>
        </w:rPr>
        <w:t xml:space="preserve"> </w:t>
      </w:r>
    </w:p>
    <w:tbl>
      <w:tblPr>
        <w:tblW w:w="15635" w:type="dxa"/>
        <w:tblLook w:val="0000"/>
      </w:tblPr>
      <w:tblGrid>
        <w:gridCol w:w="7978"/>
        <w:gridCol w:w="7657"/>
      </w:tblGrid>
      <w:tr w:rsidR="00FA479A" w:rsidRPr="00B41CA8" w:rsidTr="00FC7A0D">
        <w:trPr>
          <w:trHeight w:val="134"/>
        </w:trPr>
        <w:tc>
          <w:tcPr>
            <w:tcW w:w="7978" w:type="dxa"/>
          </w:tcPr>
          <w:p w:rsidR="00FA479A" w:rsidRPr="002F03CF" w:rsidRDefault="00FA479A" w:rsidP="002F03CF">
            <w:pPr>
              <w:spacing w:after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7657" w:type="dxa"/>
          </w:tcPr>
          <w:p w:rsidR="00FA479A" w:rsidRPr="002F03CF" w:rsidRDefault="00FA479A" w:rsidP="002F03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F03CF">
              <w:rPr>
                <w:rFonts w:ascii="Times New Roman" w:hAnsi="Times New Roman"/>
                <w:sz w:val="20"/>
                <w:szCs w:val="20"/>
                <w:lang w:val="ru-RU"/>
              </w:rPr>
              <w:t>Приложение № 1</w:t>
            </w:r>
          </w:p>
          <w:p w:rsidR="00FA479A" w:rsidRPr="002F03CF" w:rsidRDefault="00FA479A" w:rsidP="002F03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F03C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 решению территориальной избирательной комиссии </w:t>
            </w:r>
          </w:p>
          <w:p w:rsidR="00FA479A" w:rsidRPr="002F03CF" w:rsidRDefault="00FA479A" w:rsidP="002F03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Дальнереченского</w:t>
            </w:r>
            <w:r w:rsidRPr="002F03C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района </w:t>
            </w:r>
          </w:p>
        </w:tc>
      </w:tr>
      <w:tr w:rsidR="00FA479A" w:rsidRPr="00B41CA8" w:rsidTr="00FC7A0D">
        <w:trPr>
          <w:trHeight w:val="104"/>
        </w:trPr>
        <w:tc>
          <w:tcPr>
            <w:tcW w:w="7978" w:type="dxa"/>
          </w:tcPr>
          <w:p w:rsidR="00FA479A" w:rsidRPr="002F03CF" w:rsidRDefault="00FA479A" w:rsidP="002F03C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7657" w:type="dxa"/>
          </w:tcPr>
          <w:p w:rsidR="00FA479A" w:rsidRPr="002F03CF" w:rsidRDefault="00FA479A" w:rsidP="002A0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F03C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06 июля 2020</w:t>
            </w:r>
            <w:r w:rsidRPr="002F03C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года №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26/294</w:t>
            </w:r>
          </w:p>
        </w:tc>
      </w:tr>
    </w:tbl>
    <w:p w:rsidR="00FA479A" w:rsidRPr="00D938CE" w:rsidRDefault="00FA479A" w:rsidP="004E0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D938CE">
        <w:rPr>
          <w:rFonts w:ascii="Times New Roman" w:hAnsi="Times New Roman"/>
          <w:b/>
          <w:sz w:val="28"/>
          <w:szCs w:val="28"/>
          <w:lang w:val="ru-RU" w:eastAsia="ru-RU"/>
        </w:rPr>
        <w:t xml:space="preserve">Сведения о поступлении средств </w:t>
      </w:r>
    </w:p>
    <w:p w:rsidR="00FA479A" w:rsidRDefault="00FA479A" w:rsidP="004E0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D938CE">
        <w:rPr>
          <w:rFonts w:ascii="Times New Roman" w:hAnsi="Times New Roman"/>
          <w:b/>
          <w:sz w:val="28"/>
          <w:szCs w:val="28"/>
          <w:lang w:val="ru-RU" w:eastAsia="ru-RU"/>
        </w:rPr>
        <w:t xml:space="preserve">на специальные избирательные счета кандидатов и расходовании этих средств при проведении </w:t>
      </w:r>
    </w:p>
    <w:p w:rsidR="00FA479A" w:rsidRDefault="00FA479A" w:rsidP="004E0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досрочных выборов главы Ореховского сельского поселения</w:t>
      </w:r>
      <w:r w:rsidRPr="00D938CE">
        <w:rPr>
          <w:rFonts w:ascii="Times New Roman" w:hAnsi="Times New Roman"/>
          <w:b/>
          <w:sz w:val="28"/>
          <w:szCs w:val="28"/>
          <w:lang w:val="ru-RU" w:eastAsia="ru-RU"/>
        </w:rPr>
        <w:t xml:space="preserve"> Дальнереченского муниципального района, назначенных </w:t>
      </w:r>
    </w:p>
    <w:p w:rsidR="00FA479A" w:rsidRDefault="00FA479A" w:rsidP="004E0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на 13 сентября 2020</w:t>
      </w:r>
      <w:r w:rsidRPr="00D938CE">
        <w:rPr>
          <w:rFonts w:ascii="Times New Roman" w:hAnsi="Times New Roman"/>
          <w:b/>
          <w:sz w:val="28"/>
          <w:szCs w:val="28"/>
          <w:lang w:val="ru-RU" w:eastAsia="ru-RU"/>
        </w:rPr>
        <w:t xml:space="preserve"> года, подлежащих размещению на официальном сайте администрации Дальнереченского муниципального района в информационно-телекоммуникационной сети «Интернет»  </w:t>
      </w:r>
    </w:p>
    <w:p w:rsidR="00FA479A" w:rsidRPr="00D938CE" w:rsidRDefault="00FA479A" w:rsidP="004E0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D938CE">
        <w:rPr>
          <w:rFonts w:ascii="Times New Roman" w:hAnsi="Times New Roman"/>
          <w:b/>
          <w:sz w:val="28"/>
          <w:szCs w:val="28"/>
          <w:lang w:val="ru-RU" w:eastAsia="ru-RU"/>
        </w:rPr>
        <w:t>в разделе «Территориальная избирательная комиссия»</w:t>
      </w:r>
    </w:p>
    <w:p w:rsidR="00FA479A" w:rsidRPr="002F03CF" w:rsidRDefault="00FA479A" w:rsidP="002F0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2F03CF">
        <w:rPr>
          <w:rFonts w:ascii="Times New Roman" w:hAnsi="Times New Roman"/>
          <w:sz w:val="24"/>
          <w:szCs w:val="24"/>
          <w:lang w:val="ru-RU" w:eastAsia="ru-RU"/>
        </w:rPr>
        <w:t>(на основании данных, представленных филиалами публичного акционерного общества «Сбербанк России»)</w:t>
      </w:r>
    </w:p>
    <w:p w:rsidR="00FA479A" w:rsidRPr="00DE1C98" w:rsidRDefault="00FA479A" w:rsidP="00941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0"/>
          <w:szCs w:val="10"/>
          <w:u w:val="single"/>
          <w:lang w:val="ru-RU" w:eastAsia="ru-RU"/>
        </w:rPr>
      </w:pPr>
    </w:p>
    <w:p w:rsidR="00FA479A" w:rsidRPr="0094172E" w:rsidRDefault="00FA479A" w:rsidP="00941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 w:eastAsia="ru-RU"/>
        </w:rPr>
      </w:pPr>
      <w:r>
        <w:rPr>
          <w:rFonts w:ascii="Times New Roman" w:hAnsi="Times New Roman"/>
          <w:sz w:val="24"/>
          <w:szCs w:val="24"/>
          <w:u w:val="single"/>
          <w:lang w:val="ru-RU" w:eastAsia="ru-RU"/>
        </w:rPr>
        <w:t>Досрочные в</w:t>
      </w:r>
      <w:r w:rsidRPr="0094172E">
        <w:rPr>
          <w:rFonts w:ascii="Times New Roman" w:hAnsi="Times New Roman"/>
          <w:sz w:val="24"/>
          <w:szCs w:val="24"/>
          <w:u w:val="single"/>
          <w:lang w:val="ru-RU" w:eastAsia="ru-RU"/>
        </w:rPr>
        <w:t xml:space="preserve">ыборы </w:t>
      </w:r>
      <w:r>
        <w:rPr>
          <w:rFonts w:ascii="Times New Roman" w:hAnsi="Times New Roman"/>
          <w:sz w:val="24"/>
          <w:szCs w:val="24"/>
          <w:u w:val="single"/>
          <w:lang w:val="ru-RU" w:eastAsia="ru-RU"/>
        </w:rPr>
        <w:t>главы Ореховского сельского поселения</w:t>
      </w:r>
      <w:r w:rsidRPr="0094172E">
        <w:rPr>
          <w:rFonts w:ascii="Times New Roman" w:hAnsi="Times New Roman"/>
          <w:sz w:val="24"/>
          <w:szCs w:val="24"/>
          <w:u w:val="single"/>
          <w:lang w:val="ru-RU" w:eastAsia="ru-RU"/>
        </w:rPr>
        <w:t xml:space="preserve"> Дальнереченского муниципального района </w:t>
      </w:r>
    </w:p>
    <w:p w:rsidR="00FA479A" w:rsidRPr="002F03CF" w:rsidRDefault="00FA479A" w:rsidP="002F03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 w:rsidRPr="002F03CF">
        <w:rPr>
          <w:rFonts w:ascii="Times New Roman" w:hAnsi="Times New Roman"/>
          <w:sz w:val="20"/>
          <w:szCs w:val="20"/>
          <w:lang w:val="ru-RU" w:eastAsia="ru-RU"/>
        </w:rPr>
        <w:t xml:space="preserve">(наименование </w:t>
      </w:r>
      <w:r>
        <w:rPr>
          <w:rFonts w:ascii="Times New Roman" w:hAnsi="Times New Roman"/>
          <w:sz w:val="20"/>
          <w:szCs w:val="20"/>
          <w:lang w:val="ru-RU" w:eastAsia="ru-RU"/>
        </w:rPr>
        <w:t>досрочных выборов</w:t>
      </w:r>
      <w:r w:rsidRPr="002F03CF">
        <w:rPr>
          <w:rFonts w:ascii="Times New Roman" w:hAnsi="Times New Roman"/>
          <w:sz w:val="20"/>
          <w:szCs w:val="20"/>
          <w:lang w:val="ru-RU" w:eastAsia="ru-RU"/>
        </w:rPr>
        <w:t>)</w:t>
      </w:r>
    </w:p>
    <w:p w:rsidR="00FA479A" w:rsidRPr="002F03CF" w:rsidRDefault="00FA479A" w:rsidP="009417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F03CF">
        <w:rPr>
          <w:rFonts w:ascii="Times New Roman" w:hAnsi="Times New Roman"/>
          <w:b/>
          <w:sz w:val="24"/>
          <w:szCs w:val="24"/>
          <w:lang w:val="ru-RU" w:eastAsia="ru-RU"/>
        </w:rPr>
        <w:t>_________________________________________________</w:t>
      </w:r>
      <w:r w:rsidRPr="0094172E">
        <w:rPr>
          <w:rFonts w:ascii="Times New Roman" w:hAnsi="Times New Roman"/>
          <w:sz w:val="24"/>
          <w:szCs w:val="24"/>
          <w:u w:val="single"/>
          <w:lang w:val="ru-RU" w:eastAsia="ru-RU"/>
        </w:rPr>
        <w:t xml:space="preserve">одномандатный избирательный округ </w:t>
      </w:r>
      <w:r w:rsidRPr="002F03CF">
        <w:rPr>
          <w:rFonts w:ascii="Times New Roman" w:hAnsi="Times New Roman"/>
          <w:b/>
          <w:sz w:val="24"/>
          <w:szCs w:val="24"/>
          <w:lang w:val="ru-RU" w:eastAsia="ru-RU"/>
        </w:rPr>
        <w:t>________________________________________</w:t>
      </w:r>
    </w:p>
    <w:p w:rsidR="00FA479A" w:rsidRPr="002F03CF" w:rsidRDefault="00FA479A" w:rsidP="002F03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 w:rsidRPr="002F03CF">
        <w:rPr>
          <w:rFonts w:ascii="Times New Roman" w:hAnsi="Times New Roman"/>
          <w:sz w:val="20"/>
          <w:szCs w:val="20"/>
          <w:lang w:val="ru-RU" w:eastAsia="ru-RU"/>
        </w:rPr>
        <w:t>(наименование и номер избирательного округа)</w:t>
      </w:r>
    </w:p>
    <w:p w:rsidR="00FA479A" w:rsidRPr="0094172E" w:rsidRDefault="00FA479A" w:rsidP="002F03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  <w:lang w:val="ru-RU" w:eastAsia="ru-RU"/>
        </w:rPr>
      </w:pPr>
    </w:p>
    <w:p w:rsidR="00FA479A" w:rsidRPr="002F03CF" w:rsidRDefault="00FA479A" w:rsidP="002F03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2F03CF">
        <w:rPr>
          <w:rFonts w:ascii="Times New Roman" w:hAnsi="Times New Roman"/>
          <w:sz w:val="24"/>
          <w:szCs w:val="24"/>
          <w:lang w:val="ru-RU" w:eastAsia="ru-RU"/>
        </w:rPr>
        <w:t xml:space="preserve">По   состоянию на «__» __________ </w:t>
      </w:r>
      <w:smartTag w:uri="urn:schemas-microsoft-com:office:smarttags" w:element="metricconverter">
        <w:smartTagPr>
          <w:attr w:name="ProductID" w:val="2020 г"/>
        </w:smartTagPr>
        <w:r w:rsidRPr="002F03CF">
          <w:rPr>
            <w:rFonts w:ascii="Times New Roman" w:hAnsi="Times New Roman"/>
            <w:sz w:val="24"/>
            <w:szCs w:val="24"/>
            <w:lang w:val="ru-RU" w:eastAsia="ru-RU"/>
          </w:rPr>
          <w:t>20</w:t>
        </w:r>
        <w:r>
          <w:rPr>
            <w:rFonts w:ascii="Times New Roman" w:hAnsi="Times New Roman"/>
            <w:sz w:val="24"/>
            <w:szCs w:val="24"/>
            <w:lang w:val="ru-RU" w:eastAsia="ru-RU"/>
          </w:rPr>
          <w:t>20</w:t>
        </w:r>
        <w:r w:rsidRPr="002F03CF">
          <w:rPr>
            <w:rFonts w:ascii="Times New Roman" w:hAnsi="Times New Roman"/>
            <w:sz w:val="24"/>
            <w:szCs w:val="24"/>
            <w:lang w:val="ru-RU" w:eastAsia="ru-RU"/>
          </w:rPr>
          <w:t xml:space="preserve"> г</w:t>
        </w:r>
      </w:smartTag>
      <w:r w:rsidRPr="002F03CF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FA479A" w:rsidRPr="002F03CF" w:rsidRDefault="00FA479A" w:rsidP="002F03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1"/>
        <w:gridCol w:w="1727"/>
        <w:gridCol w:w="851"/>
        <w:gridCol w:w="2551"/>
        <w:gridCol w:w="1560"/>
        <w:gridCol w:w="850"/>
        <w:gridCol w:w="1559"/>
        <w:gridCol w:w="851"/>
        <w:gridCol w:w="2410"/>
        <w:gridCol w:w="2409"/>
      </w:tblGrid>
      <w:tr w:rsidR="00FA479A" w:rsidRPr="00B41CA8" w:rsidTr="00FC7A0D">
        <w:trPr>
          <w:cantSplit/>
          <w:trHeight w:val="36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9A" w:rsidRPr="002F03CF" w:rsidRDefault="00FA479A" w:rsidP="002F0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  <w:r w:rsidRPr="002F03CF">
              <w:rPr>
                <w:rFonts w:ascii="Times New Roman" w:hAnsi="Times New Roman"/>
                <w:sz w:val="21"/>
                <w:szCs w:val="21"/>
                <w:lang w:val="ru-RU" w:eastAsia="ru-RU"/>
              </w:rPr>
              <w:t xml:space="preserve">№ </w:t>
            </w:r>
            <w:r w:rsidRPr="002F03CF">
              <w:rPr>
                <w:rFonts w:ascii="Times New Roman" w:hAnsi="Times New Roman"/>
                <w:sz w:val="21"/>
                <w:szCs w:val="21"/>
                <w:lang w:val="ru-RU" w:eastAsia="ru-RU"/>
              </w:rPr>
              <w:br/>
              <w:t>п/п</w:t>
            </w:r>
          </w:p>
        </w:tc>
        <w:tc>
          <w:tcPr>
            <w:tcW w:w="17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9A" w:rsidRPr="002F03CF" w:rsidRDefault="00FA479A" w:rsidP="002F0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  <w:r w:rsidRPr="002F03CF">
              <w:rPr>
                <w:rFonts w:ascii="Times New Roman" w:hAnsi="Times New Roman"/>
                <w:sz w:val="21"/>
                <w:szCs w:val="21"/>
                <w:lang w:val="ru-RU" w:eastAsia="ru-RU"/>
              </w:rPr>
              <w:t>Ф.И.О.</w:t>
            </w:r>
          </w:p>
          <w:p w:rsidR="00FA479A" w:rsidRPr="002F03CF" w:rsidRDefault="00FA479A" w:rsidP="002F0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  <w:r w:rsidRPr="002F03CF">
              <w:rPr>
                <w:rFonts w:ascii="Times New Roman" w:hAnsi="Times New Roman"/>
                <w:sz w:val="21"/>
                <w:szCs w:val="21"/>
                <w:lang w:val="ru-RU" w:eastAsia="ru-RU"/>
              </w:rPr>
              <w:t xml:space="preserve">кандидата, </w:t>
            </w:r>
          </w:p>
          <w:p w:rsidR="00FA479A" w:rsidRPr="002F03CF" w:rsidRDefault="00FA479A" w:rsidP="002F0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  <w:r w:rsidRPr="002F03CF">
              <w:rPr>
                <w:rFonts w:ascii="Times New Roman" w:hAnsi="Times New Roman"/>
                <w:sz w:val="21"/>
                <w:szCs w:val="21"/>
                <w:lang w:val="ru-RU" w:eastAsia="ru-RU"/>
              </w:rPr>
              <w:t>наименование избирательного объединения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9A" w:rsidRPr="002F03CF" w:rsidRDefault="00FA479A" w:rsidP="002F0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  <w:r w:rsidRPr="002F03CF">
              <w:rPr>
                <w:rFonts w:ascii="Times New Roman" w:hAnsi="Times New Roman"/>
                <w:sz w:val="21"/>
                <w:szCs w:val="21"/>
                <w:lang w:val="ru-RU" w:eastAsia="ru-RU"/>
              </w:rPr>
              <w:t>Поступило средств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9A" w:rsidRPr="002F03CF" w:rsidRDefault="00FA479A" w:rsidP="002F0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  <w:r w:rsidRPr="002F03CF">
              <w:rPr>
                <w:rFonts w:ascii="Times New Roman" w:hAnsi="Times New Roman"/>
                <w:sz w:val="21"/>
                <w:szCs w:val="21"/>
                <w:lang w:val="ru-RU" w:eastAsia="ru-RU"/>
              </w:rPr>
              <w:t>Израсходовано средств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9A" w:rsidRPr="002F03CF" w:rsidRDefault="00FA479A" w:rsidP="002F0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  <w:r w:rsidRPr="002F03CF">
              <w:rPr>
                <w:rFonts w:ascii="Times New Roman" w:hAnsi="Times New Roman"/>
                <w:sz w:val="21"/>
                <w:szCs w:val="21"/>
                <w:lang w:val="ru-RU" w:eastAsia="ru-RU"/>
              </w:rPr>
              <w:t>Возвращено средств</w:t>
            </w:r>
          </w:p>
        </w:tc>
      </w:tr>
      <w:tr w:rsidR="00FA479A" w:rsidRPr="00B41CA8" w:rsidTr="00FC7A0D">
        <w:trPr>
          <w:cantSplit/>
          <w:trHeight w:val="24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79A" w:rsidRPr="002F03CF" w:rsidRDefault="00FA479A" w:rsidP="002F03C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7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79A" w:rsidRPr="002F03CF" w:rsidRDefault="00FA479A" w:rsidP="002F03C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9A" w:rsidRPr="002F03CF" w:rsidRDefault="00FA479A" w:rsidP="002F0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  <w:r w:rsidRPr="002F03CF">
              <w:rPr>
                <w:rFonts w:ascii="Times New Roman" w:hAnsi="Times New Roman"/>
                <w:sz w:val="21"/>
                <w:szCs w:val="21"/>
                <w:lang w:val="ru-RU" w:eastAsia="ru-RU"/>
              </w:rPr>
              <w:t>всего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9A" w:rsidRPr="002F03CF" w:rsidRDefault="00FA479A" w:rsidP="002F0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  <w:r w:rsidRPr="002F03CF">
              <w:rPr>
                <w:rFonts w:ascii="Times New Roman" w:hAnsi="Times New Roman"/>
                <w:sz w:val="21"/>
                <w:szCs w:val="21"/>
                <w:lang w:val="ru-RU" w:eastAsia="ru-RU"/>
              </w:rPr>
              <w:t>из них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9A" w:rsidRPr="002F03CF" w:rsidRDefault="00FA479A" w:rsidP="002F0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  <w:r w:rsidRPr="002F03CF">
              <w:rPr>
                <w:rFonts w:ascii="Times New Roman" w:hAnsi="Times New Roman"/>
                <w:sz w:val="21"/>
                <w:szCs w:val="21"/>
                <w:lang w:val="ru-RU" w:eastAsia="ru-RU"/>
              </w:rPr>
              <w:t>всего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479A" w:rsidRPr="002F03CF" w:rsidRDefault="00FA479A" w:rsidP="002F0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  <w:r w:rsidRPr="002F03CF">
              <w:rPr>
                <w:rFonts w:ascii="Times New Roman" w:hAnsi="Times New Roman"/>
                <w:sz w:val="21"/>
                <w:szCs w:val="21"/>
                <w:lang w:val="ru-RU" w:eastAsia="ru-RU"/>
              </w:rPr>
              <w:t xml:space="preserve">из них финансовые  </w:t>
            </w:r>
            <w:r w:rsidRPr="002F03CF">
              <w:rPr>
                <w:rFonts w:ascii="Times New Roman" w:hAnsi="Times New Roman"/>
                <w:sz w:val="21"/>
                <w:szCs w:val="21"/>
                <w:lang w:val="ru-RU" w:eastAsia="ru-RU"/>
              </w:rPr>
              <w:br/>
              <w:t xml:space="preserve">операции по расходованию </w:t>
            </w:r>
            <w:r w:rsidRPr="002F03CF">
              <w:rPr>
                <w:rFonts w:ascii="Times New Roman" w:hAnsi="Times New Roman"/>
                <w:sz w:val="21"/>
                <w:szCs w:val="21"/>
                <w:lang w:val="ru-RU" w:eastAsia="ru-RU"/>
              </w:rPr>
              <w:br/>
              <w:t xml:space="preserve">средств на сумму,    </w:t>
            </w:r>
            <w:r w:rsidRPr="002F03CF">
              <w:rPr>
                <w:rFonts w:ascii="Times New Roman" w:hAnsi="Times New Roman"/>
                <w:sz w:val="21"/>
                <w:szCs w:val="21"/>
                <w:lang w:val="ru-RU" w:eastAsia="ru-RU"/>
              </w:rPr>
              <w:br/>
              <w:t xml:space="preserve">превышающую </w:t>
            </w:r>
            <w:r w:rsidRPr="002F03CF">
              <w:rPr>
                <w:rFonts w:ascii="Times New Roman" w:hAnsi="Times New Roman"/>
                <w:sz w:val="21"/>
                <w:szCs w:val="21"/>
                <w:lang w:val="ru-RU" w:eastAsia="ru-RU"/>
              </w:rPr>
              <w:br/>
              <w:t>50 тыс. руб.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79A" w:rsidRPr="002F03CF" w:rsidRDefault="00FA479A" w:rsidP="002F03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  <w:r w:rsidRPr="002F03CF">
              <w:rPr>
                <w:rFonts w:ascii="Times New Roman" w:hAnsi="Times New Roman"/>
                <w:sz w:val="21"/>
                <w:szCs w:val="21"/>
                <w:lang w:val="ru-RU" w:eastAsia="ru-RU"/>
              </w:rPr>
              <w:t>Сумма</w:t>
            </w:r>
            <w:r w:rsidRPr="002F03CF">
              <w:rPr>
                <w:rFonts w:ascii="Times New Roman" w:hAnsi="Times New Roman"/>
                <w:sz w:val="21"/>
                <w:szCs w:val="21"/>
                <w:vertAlign w:val="superscript"/>
                <w:lang w:val="ru-RU" w:eastAsia="ru-RU"/>
              </w:rPr>
              <w:footnoteReference w:id="1"/>
            </w:r>
            <w:r w:rsidRPr="002F03CF">
              <w:rPr>
                <w:rFonts w:ascii="Times New Roman" w:hAnsi="Times New Roman"/>
                <w:sz w:val="21"/>
                <w:szCs w:val="21"/>
                <w:lang w:val="ru-RU" w:eastAsia="ru-RU"/>
              </w:rPr>
              <w:t>, тыс. рублей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A479A" w:rsidRPr="002F03CF" w:rsidRDefault="00FA479A" w:rsidP="002F03C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  <w:r w:rsidRPr="002F03CF">
              <w:rPr>
                <w:rFonts w:ascii="Times New Roman" w:hAnsi="Times New Roman"/>
                <w:sz w:val="21"/>
                <w:szCs w:val="21"/>
                <w:lang w:val="ru-RU" w:eastAsia="ru-RU"/>
              </w:rPr>
              <w:t>Основание возврата</w:t>
            </w:r>
          </w:p>
        </w:tc>
      </w:tr>
      <w:tr w:rsidR="00FA479A" w:rsidRPr="002D0D25" w:rsidTr="00FC7A0D">
        <w:trPr>
          <w:cantSplit/>
          <w:trHeight w:val="1282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79A" w:rsidRPr="002F03CF" w:rsidRDefault="00FA479A" w:rsidP="002F03C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7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79A" w:rsidRPr="002F03CF" w:rsidRDefault="00FA479A" w:rsidP="002F03C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79A" w:rsidRPr="002F03CF" w:rsidRDefault="00FA479A" w:rsidP="002F03C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79A" w:rsidRPr="002F03CF" w:rsidRDefault="00FA479A" w:rsidP="002F0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  <w:r w:rsidRPr="002F03CF">
              <w:rPr>
                <w:rFonts w:ascii="Times New Roman" w:hAnsi="Times New Roman"/>
                <w:sz w:val="21"/>
                <w:szCs w:val="21"/>
                <w:lang w:val="ru-RU" w:eastAsia="ru-RU"/>
              </w:rPr>
              <w:t xml:space="preserve">Наименование юридического лица, перечислившего добровольные пожертвования </w:t>
            </w:r>
            <w:r w:rsidRPr="002F03CF">
              <w:rPr>
                <w:rFonts w:ascii="Times New Roman" w:hAnsi="Times New Roman"/>
                <w:sz w:val="21"/>
                <w:szCs w:val="21"/>
                <w:lang w:val="ru-RU" w:eastAsia="ru-RU"/>
              </w:rPr>
              <w:br/>
              <w:t xml:space="preserve">в сумме, превышающей  </w:t>
            </w:r>
            <w:r w:rsidRPr="002F03CF">
              <w:rPr>
                <w:rFonts w:ascii="Times New Roman" w:hAnsi="Times New Roman"/>
                <w:sz w:val="21"/>
                <w:szCs w:val="21"/>
                <w:lang w:val="ru-RU" w:eastAsia="ru-RU"/>
              </w:rPr>
              <w:br/>
              <w:t>25 тыс. руб.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79A" w:rsidRPr="002F03CF" w:rsidRDefault="00FA479A" w:rsidP="002F0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  <w:r w:rsidRPr="002F03CF">
              <w:rPr>
                <w:rFonts w:ascii="Times New Roman" w:hAnsi="Times New Roman"/>
                <w:sz w:val="21"/>
                <w:szCs w:val="21"/>
                <w:lang w:val="ru-RU" w:eastAsia="ru-RU"/>
              </w:rPr>
              <w:t xml:space="preserve">количество граждан, </w:t>
            </w:r>
            <w:r w:rsidRPr="002F03CF">
              <w:rPr>
                <w:rFonts w:ascii="Times New Roman" w:hAnsi="Times New Roman"/>
                <w:sz w:val="21"/>
                <w:szCs w:val="21"/>
                <w:lang w:val="ru-RU" w:eastAsia="ru-RU"/>
              </w:rPr>
              <w:br/>
              <w:t xml:space="preserve">внесших    </w:t>
            </w:r>
            <w:r w:rsidRPr="002F03CF">
              <w:rPr>
                <w:rFonts w:ascii="Times New Roman" w:hAnsi="Times New Roman"/>
                <w:sz w:val="21"/>
                <w:szCs w:val="21"/>
                <w:lang w:val="ru-RU" w:eastAsia="ru-RU"/>
              </w:rPr>
              <w:br/>
              <w:t>добровольные пожертвования</w:t>
            </w:r>
            <w:r w:rsidRPr="002F03CF">
              <w:rPr>
                <w:rFonts w:ascii="Times New Roman" w:hAnsi="Times New Roman"/>
                <w:sz w:val="21"/>
                <w:szCs w:val="21"/>
                <w:lang w:val="ru-RU" w:eastAsia="ru-RU"/>
              </w:rPr>
              <w:br/>
              <w:t xml:space="preserve">в сумме,   </w:t>
            </w:r>
            <w:r w:rsidRPr="002F03CF">
              <w:rPr>
                <w:rFonts w:ascii="Times New Roman" w:hAnsi="Times New Roman"/>
                <w:sz w:val="21"/>
                <w:szCs w:val="21"/>
                <w:lang w:val="ru-RU" w:eastAsia="ru-RU"/>
              </w:rPr>
              <w:br/>
              <w:t xml:space="preserve">превышающей </w:t>
            </w:r>
            <w:r w:rsidRPr="002F03CF">
              <w:rPr>
                <w:rFonts w:ascii="Times New Roman" w:hAnsi="Times New Roman"/>
                <w:sz w:val="21"/>
                <w:szCs w:val="21"/>
                <w:lang w:val="ru-RU" w:eastAsia="ru-RU"/>
              </w:rPr>
              <w:br/>
              <w:t>20 тыс. руб.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79A" w:rsidRPr="002F03CF" w:rsidRDefault="00FA479A" w:rsidP="002F03C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79A" w:rsidRPr="002F03CF" w:rsidRDefault="00FA479A" w:rsidP="002F03C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9A" w:rsidRPr="002F03CF" w:rsidRDefault="00FA479A" w:rsidP="002F03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479A" w:rsidRPr="002F03CF" w:rsidRDefault="00FA479A" w:rsidP="002F03C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</w:p>
        </w:tc>
      </w:tr>
      <w:tr w:rsidR="00FA479A" w:rsidRPr="00B41CA8" w:rsidTr="00FC7A0D">
        <w:trPr>
          <w:cantSplit/>
          <w:trHeight w:val="754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79A" w:rsidRPr="002F03CF" w:rsidRDefault="00FA479A" w:rsidP="002F03C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7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79A" w:rsidRPr="002F03CF" w:rsidRDefault="00FA479A" w:rsidP="002F03C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79A" w:rsidRPr="002F03CF" w:rsidRDefault="00FA479A" w:rsidP="002F03C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479A" w:rsidRPr="002F03CF" w:rsidRDefault="00FA479A" w:rsidP="002F03C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9A" w:rsidRPr="002F03CF" w:rsidRDefault="00FA479A" w:rsidP="002F0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79A" w:rsidRPr="002F03CF" w:rsidRDefault="00FA479A" w:rsidP="002F03C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9A" w:rsidRPr="002F03CF" w:rsidRDefault="00FA479A" w:rsidP="002F0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  <w:r w:rsidRPr="002F03CF">
              <w:rPr>
                <w:rFonts w:ascii="Times New Roman" w:hAnsi="Times New Roman"/>
                <w:sz w:val="21"/>
                <w:szCs w:val="21"/>
                <w:lang w:val="ru-RU" w:eastAsia="ru-RU"/>
              </w:rPr>
              <w:t>Дата финансовой операции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479A" w:rsidRPr="002F03CF" w:rsidRDefault="00FA479A" w:rsidP="002F0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  <w:r w:rsidRPr="002F03CF">
              <w:rPr>
                <w:rFonts w:ascii="Times New Roman" w:hAnsi="Times New Roman"/>
                <w:sz w:val="21"/>
                <w:szCs w:val="21"/>
                <w:lang w:val="ru-RU" w:eastAsia="ru-RU"/>
              </w:rPr>
              <w:t>сумма</w:t>
            </w:r>
            <w:r w:rsidRPr="002F03CF">
              <w:rPr>
                <w:rFonts w:ascii="Times New Roman" w:hAnsi="Times New Roman"/>
                <w:sz w:val="21"/>
                <w:szCs w:val="21"/>
                <w:lang w:val="ru-RU" w:eastAsia="ru-RU"/>
              </w:rPr>
              <w:br/>
              <w:t xml:space="preserve">тыс. </w:t>
            </w:r>
            <w:r w:rsidRPr="002F03CF">
              <w:rPr>
                <w:rFonts w:ascii="Times New Roman" w:hAnsi="Times New Roman"/>
                <w:sz w:val="21"/>
                <w:szCs w:val="21"/>
                <w:lang w:val="ru-RU" w:eastAsia="ru-RU"/>
              </w:rPr>
              <w:br/>
              <w:t>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9A" w:rsidRPr="002F03CF" w:rsidRDefault="00FA479A" w:rsidP="002F03C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479A" w:rsidRPr="002F03CF" w:rsidRDefault="00FA479A" w:rsidP="002F03C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</w:p>
        </w:tc>
      </w:tr>
      <w:tr w:rsidR="00FA479A" w:rsidRPr="00B41CA8" w:rsidTr="00FC7A0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9A" w:rsidRPr="002F03CF" w:rsidRDefault="00FA479A" w:rsidP="002F0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  <w:r w:rsidRPr="002F03CF">
              <w:rPr>
                <w:rFonts w:ascii="Times New Roman" w:hAnsi="Times New Roman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9A" w:rsidRPr="002F03CF" w:rsidRDefault="00FA479A" w:rsidP="002F0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  <w:r w:rsidRPr="002F03CF">
              <w:rPr>
                <w:rFonts w:ascii="Times New Roman" w:hAnsi="Times New Roman"/>
                <w:sz w:val="21"/>
                <w:szCs w:val="21"/>
                <w:lang w:val="ru-RU"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9A" w:rsidRPr="002F03CF" w:rsidRDefault="00FA479A" w:rsidP="002F0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  <w:r w:rsidRPr="002F03CF">
              <w:rPr>
                <w:rFonts w:ascii="Times New Roman" w:hAnsi="Times New Roman"/>
                <w:sz w:val="21"/>
                <w:szCs w:val="21"/>
                <w:lang w:val="ru-RU" w:eastAsia="ru-RU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9A" w:rsidRPr="002F03CF" w:rsidRDefault="00FA479A" w:rsidP="002F0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  <w:r w:rsidRPr="002F03CF">
              <w:rPr>
                <w:rFonts w:ascii="Times New Roman" w:hAnsi="Times New Roman"/>
                <w:sz w:val="21"/>
                <w:szCs w:val="21"/>
                <w:lang w:val="ru-RU"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9A" w:rsidRPr="002F03CF" w:rsidRDefault="00FA479A" w:rsidP="002F0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  <w:r w:rsidRPr="002F03CF">
              <w:rPr>
                <w:rFonts w:ascii="Times New Roman" w:hAnsi="Times New Roman"/>
                <w:sz w:val="21"/>
                <w:szCs w:val="21"/>
                <w:lang w:val="ru-RU"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9A" w:rsidRPr="002F03CF" w:rsidRDefault="00FA479A" w:rsidP="002F0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  <w:r w:rsidRPr="002F03CF">
              <w:rPr>
                <w:rFonts w:ascii="Times New Roman" w:hAnsi="Times New Roman"/>
                <w:sz w:val="21"/>
                <w:szCs w:val="21"/>
                <w:lang w:val="ru-RU"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9A" w:rsidRPr="002F03CF" w:rsidRDefault="00FA479A" w:rsidP="002F0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  <w:r w:rsidRPr="002F03CF">
              <w:rPr>
                <w:rFonts w:ascii="Times New Roman" w:hAnsi="Times New Roman"/>
                <w:sz w:val="21"/>
                <w:szCs w:val="21"/>
                <w:lang w:val="ru-RU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9A" w:rsidRPr="002F03CF" w:rsidRDefault="00FA479A" w:rsidP="002F0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  <w:r w:rsidRPr="002F03CF">
              <w:rPr>
                <w:rFonts w:ascii="Times New Roman" w:hAnsi="Times New Roman"/>
                <w:sz w:val="21"/>
                <w:szCs w:val="21"/>
                <w:lang w:val="ru-RU"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9A" w:rsidRPr="002F03CF" w:rsidRDefault="00FA479A" w:rsidP="002F0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  <w:r w:rsidRPr="002F03CF">
              <w:rPr>
                <w:rFonts w:ascii="Times New Roman" w:hAnsi="Times New Roman"/>
                <w:sz w:val="21"/>
                <w:szCs w:val="21"/>
                <w:lang w:val="ru-RU" w:eastAsia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9A" w:rsidRPr="002F03CF" w:rsidRDefault="00FA479A" w:rsidP="002F0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  <w:r w:rsidRPr="002F03CF">
              <w:rPr>
                <w:rFonts w:ascii="Times New Roman" w:hAnsi="Times New Roman"/>
                <w:sz w:val="21"/>
                <w:szCs w:val="21"/>
                <w:lang w:val="ru-RU" w:eastAsia="ru-RU"/>
              </w:rPr>
              <w:t>10</w:t>
            </w:r>
          </w:p>
        </w:tc>
      </w:tr>
      <w:tr w:rsidR="00FA479A" w:rsidRPr="00B41CA8" w:rsidTr="00FC7A0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479A" w:rsidRPr="002F03CF" w:rsidRDefault="00FA479A" w:rsidP="002F0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479A" w:rsidRDefault="00FA479A" w:rsidP="002F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</w:p>
          <w:p w:rsidR="00FA479A" w:rsidRPr="002F03CF" w:rsidRDefault="00FA479A" w:rsidP="002F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9A" w:rsidRPr="002F03CF" w:rsidRDefault="00FA479A" w:rsidP="002F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9A" w:rsidRPr="002F03CF" w:rsidRDefault="00FA479A" w:rsidP="002F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9A" w:rsidRPr="002F03CF" w:rsidRDefault="00FA479A" w:rsidP="002F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9A" w:rsidRPr="002F03CF" w:rsidRDefault="00FA479A" w:rsidP="002F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9A" w:rsidRPr="002F03CF" w:rsidRDefault="00FA479A" w:rsidP="002F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9A" w:rsidRPr="002F03CF" w:rsidRDefault="00FA479A" w:rsidP="002F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9A" w:rsidRPr="002F03CF" w:rsidRDefault="00FA479A" w:rsidP="002F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9A" w:rsidRPr="002F03CF" w:rsidRDefault="00FA479A" w:rsidP="002F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</w:p>
        </w:tc>
      </w:tr>
    </w:tbl>
    <w:p w:rsidR="00FA479A" w:rsidRPr="00DE1C98" w:rsidRDefault="00FA479A" w:rsidP="002F03CF">
      <w:pPr>
        <w:spacing w:after="0" w:line="240" w:lineRule="auto"/>
        <w:ind w:right="-1"/>
        <w:rPr>
          <w:rFonts w:ascii="Times New Roman" w:hAnsi="Times New Roman"/>
          <w:sz w:val="10"/>
          <w:szCs w:val="10"/>
          <w:lang w:val="ru-RU" w:eastAsia="ru-RU"/>
        </w:rPr>
      </w:pPr>
    </w:p>
    <w:p w:rsidR="00FA479A" w:rsidRDefault="00FA479A" w:rsidP="002F03CF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ru-RU" w:eastAsia="ru-RU"/>
        </w:rPr>
      </w:pPr>
      <w:r w:rsidRPr="002F03CF">
        <w:rPr>
          <w:rFonts w:ascii="Times New Roman" w:hAnsi="Times New Roman"/>
          <w:sz w:val="24"/>
          <w:szCs w:val="24"/>
          <w:lang w:val="ru-RU" w:eastAsia="ru-RU"/>
        </w:rPr>
        <w:t xml:space="preserve">Председатель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территориальной избирательной комиссии </w:t>
      </w:r>
    </w:p>
    <w:p w:rsidR="00FA479A" w:rsidRPr="002F03CF" w:rsidRDefault="00FA479A" w:rsidP="002F03CF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Дальнереченского района</w:t>
      </w:r>
      <w:r w:rsidRPr="002F03C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                ______________________               </w:t>
      </w:r>
      <w:r w:rsidRPr="002F03CF">
        <w:rPr>
          <w:rFonts w:ascii="Times New Roman" w:hAnsi="Times New Roman"/>
          <w:sz w:val="24"/>
          <w:szCs w:val="24"/>
          <w:lang w:val="ru-RU" w:eastAsia="ru-RU"/>
        </w:rPr>
        <w:t xml:space="preserve"> ________________________</w:t>
      </w:r>
    </w:p>
    <w:p w:rsidR="00FA479A" w:rsidRPr="00D938CE" w:rsidRDefault="00FA479A" w:rsidP="00D938CE">
      <w:pPr>
        <w:spacing w:after="0" w:line="240" w:lineRule="auto"/>
        <w:ind w:right="-1"/>
        <w:rPr>
          <w:rFonts w:ascii="Times New Roman" w:hAnsi="Times New Roman"/>
          <w:sz w:val="18"/>
          <w:szCs w:val="18"/>
          <w:lang w:val="ru-RU" w:eastAsia="ru-RU"/>
        </w:rPr>
      </w:pPr>
      <w:r>
        <w:rPr>
          <w:rFonts w:ascii="Times New Roman" w:hAnsi="Times New Roman"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(подпись)                      </w:t>
      </w:r>
      <w:r w:rsidRPr="002F03CF">
        <w:rPr>
          <w:rFonts w:ascii="Times New Roman" w:hAnsi="Times New Roman"/>
          <w:sz w:val="18"/>
          <w:szCs w:val="18"/>
          <w:lang w:val="ru-RU" w:eastAsia="ru-RU"/>
        </w:rPr>
        <w:t xml:space="preserve">               </w:t>
      </w:r>
      <w:r>
        <w:rPr>
          <w:rFonts w:ascii="Times New Roman" w:hAnsi="Times New Roman"/>
          <w:sz w:val="18"/>
          <w:szCs w:val="18"/>
          <w:lang w:val="ru-RU" w:eastAsia="ru-RU"/>
        </w:rPr>
        <w:t xml:space="preserve"> </w:t>
      </w:r>
      <w:r w:rsidRPr="002F03CF">
        <w:rPr>
          <w:rFonts w:ascii="Times New Roman" w:hAnsi="Times New Roman"/>
          <w:sz w:val="18"/>
          <w:szCs w:val="18"/>
          <w:lang w:val="ru-RU" w:eastAsia="ru-RU"/>
        </w:rPr>
        <w:t xml:space="preserve">                  (расшифровка подписи)</w:t>
      </w:r>
    </w:p>
    <w:p w:rsidR="00FA479A" w:rsidRPr="002F03CF" w:rsidRDefault="00FA479A" w:rsidP="002F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zh-CN"/>
        </w:rPr>
        <w:sectPr w:rsidR="00FA479A" w:rsidRPr="002F03CF" w:rsidSect="0094172E">
          <w:pgSz w:w="16838" w:h="11906" w:orient="landscape"/>
          <w:pgMar w:top="851" w:right="678" w:bottom="568" w:left="567" w:header="284" w:footer="709" w:gutter="0"/>
          <w:cols w:space="708"/>
          <w:docGrid w:linePitch="360"/>
        </w:sectPr>
      </w:pPr>
    </w:p>
    <w:tbl>
      <w:tblPr>
        <w:tblW w:w="15635" w:type="dxa"/>
        <w:tblLook w:val="0000"/>
      </w:tblPr>
      <w:tblGrid>
        <w:gridCol w:w="15635"/>
      </w:tblGrid>
      <w:tr w:rsidR="00FA479A" w:rsidRPr="002D0D25" w:rsidTr="00FC7A0D">
        <w:trPr>
          <w:trHeight w:val="134"/>
        </w:trPr>
        <w:tc>
          <w:tcPr>
            <w:tcW w:w="7657" w:type="dxa"/>
          </w:tcPr>
          <w:p w:rsidR="00FA479A" w:rsidRPr="002F03CF" w:rsidRDefault="00FA479A" w:rsidP="002F03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Приложение №</w:t>
            </w:r>
            <w:r w:rsidRPr="002F03CF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  <w:p w:rsidR="00FA479A" w:rsidRPr="002F03CF" w:rsidRDefault="00FA479A" w:rsidP="002F03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F03C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 решению территориальной избирательной </w:t>
            </w:r>
          </w:p>
          <w:p w:rsidR="00FA479A" w:rsidRPr="002F03CF" w:rsidRDefault="00FA479A" w:rsidP="00711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F03C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комиссии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Дальнереченского</w:t>
            </w:r>
            <w:r w:rsidRPr="002F03C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района </w:t>
            </w:r>
          </w:p>
        </w:tc>
      </w:tr>
      <w:tr w:rsidR="00FA479A" w:rsidRPr="00B41CA8" w:rsidTr="00FC7A0D">
        <w:trPr>
          <w:trHeight w:val="104"/>
        </w:trPr>
        <w:tc>
          <w:tcPr>
            <w:tcW w:w="7657" w:type="dxa"/>
          </w:tcPr>
          <w:p w:rsidR="00FA479A" w:rsidRPr="002F03CF" w:rsidRDefault="00FA479A" w:rsidP="002F03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F03C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06 июля 2020</w:t>
            </w:r>
            <w:r w:rsidRPr="002F03C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года №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26/294</w:t>
            </w:r>
          </w:p>
          <w:p w:rsidR="00FA479A" w:rsidRPr="002F03CF" w:rsidRDefault="00FA479A" w:rsidP="002F03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FA479A" w:rsidRPr="00560801" w:rsidRDefault="00FA479A" w:rsidP="002F03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560801">
        <w:rPr>
          <w:rFonts w:ascii="Times New Roman" w:hAnsi="Times New Roman"/>
          <w:b/>
          <w:sz w:val="24"/>
          <w:szCs w:val="24"/>
          <w:lang w:val="ru-RU" w:eastAsia="ru-RU"/>
        </w:rPr>
        <w:t xml:space="preserve">Порядок </w:t>
      </w:r>
    </w:p>
    <w:p w:rsidR="00FA479A" w:rsidRDefault="00FA479A" w:rsidP="00D70D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560801">
        <w:rPr>
          <w:rFonts w:ascii="Times New Roman" w:hAnsi="Times New Roman"/>
          <w:b/>
          <w:sz w:val="24"/>
          <w:szCs w:val="24"/>
          <w:lang w:val="ru-RU" w:eastAsia="ru-RU"/>
        </w:rPr>
        <w:t xml:space="preserve">размещения сведений о поступлении средств на специальные избирательные счета кандидатов и расходовании этих средств при проведении 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досрочных выборов</w:t>
      </w:r>
      <w:r w:rsidRPr="00560801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главы Ореховского сельского поселения</w:t>
      </w:r>
      <w:r w:rsidRPr="00560801">
        <w:rPr>
          <w:rFonts w:ascii="Times New Roman" w:hAnsi="Times New Roman"/>
          <w:b/>
          <w:sz w:val="24"/>
          <w:szCs w:val="24"/>
          <w:lang w:val="ru-RU" w:eastAsia="ru-RU"/>
        </w:rPr>
        <w:t xml:space="preserve"> Дальнереченского муниципального района, назначенных 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на 13 сентября 2020</w:t>
      </w:r>
      <w:r w:rsidRPr="00560801">
        <w:rPr>
          <w:rFonts w:ascii="Times New Roman" w:hAnsi="Times New Roman"/>
          <w:b/>
          <w:sz w:val="24"/>
          <w:szCs w:val="24"/>
          <w:lang w:val="ru-RU" w:eastAsia="ru-RU"/>
        </w:rPr>
        <w:t xml:space="preserve"> года, подлежащих размещению на официальном сайте администрации Дальнереченского муниципального района </w:t>
      </w:r>
    </w:p>
    <w:p w:rsidR="00FA479A" w:rsidRDefault="00FA479A" w:rsidP="00D70D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560801">
        <w:rPr>
          <w:rFonts w:ascii="Times New Roman" w:hAnsi="Times New Roman"/>
          <w:b/>
          <w:sz w:val="24"/>
          <w:szCs w:val="24"/>
          <w:lang w:val="ru-RU" w:eastAsia="ru-RU"/>
        </w:rPr>
        <w:t xml:space="preserve">в информационно-телекоммуникационной сети «Интернет» </w:t>
      </w:r>
    </w:p>
    <w:p w:rsidR="00FA479A" w:rsidRPr="00560801" w:rsidRDefault="00FA479A" w:rsidP="00D70D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560801">
        <w:rPr>
          <w:rFonts w:ascii="Times New Roman" w:hAnsi="Times New Roman"/>
          <w:b/>
          <w:sz w:val="24"/>
          <w:szCs w:val="24"/>
          <w:lang w:val="ru-RU" w:eastAsia="ru-RU"/>
        </w:rPr>
        <w:t>в разделе «Территориальная избирательная комиссия»</w:t>
      </w:r>
    </w:p>
    <w:p w:rsidR="00FA479A" w:rsidRPr="00560801" w:rsidRDefault="00FA479A" w:rsidP="00D70D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FA479A" w:rsidRPr="00DE1C98" w:rsidRDefault="00FA479A" w:rsidP="005608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E1C98">
        <w:rPr>
          <w:rFonts w:ascii="Times New Roman" w:hAnsi="Times New Roman"/>
          <w:kern w:val="2"/>
          <w:sz w:val="24"/>
          <w:szCs w:val="24"/>
          <w:lang w:val="ru-RU" w:eastAsia="ru-RU"/>
        </w:rPr>
        <w:t>1. Настоящий порядок определяет процедуру размещения с</w:t>
      </w:r>
      <w:r w:rsidRPr="00DE1C98">
        <w:rPr>
          <w:rFonts w:ascii="Times New Roman" w:hAnsi="Times New Roman"/>
          <w:sz w:val="24"/>
          <w:szCs w:val="24"/>
          <w:lang w:val="ru-RU" w:eastAsia="ru-RU"/>
        </w:rPr>
        <w:t>ведений о поступлении средств на специальные избирательные счета кандидатов,</w:t>
      </w:r>
      <w:r w:rsidRPr="00DE1C98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DE1C98">
        <w:rPr>
          <w:rFonts w:ascii="Times New Roman" w:hAnsi="Times New Roman"/>
          <w:sz w:val="24"/>
          <w:szCs w:val="24"/>
          <w:lang w:val="ru-RU" w:eastAsia="ru-RU"/>
        </w:rPr>
        <w:t>избирательных объединений и расходовании этих средств (далее - Сведения), о</w:t>
      </w:r>
      <w:r w:rsidRPr="00DE1C98">
        <w:rPr>
          <w:rFonts w:ascii="Times New Roman" w:hAnsi="Times New Roman"/>
          <w:kern w:val="2"/>
          <w:sz w:val="24"/>
          <w:szCs w:val="24"/>
          <w:lang w:val="ru-RU" w:eastAsia="ru-RU"/>
        </w:rPr>
        <w:t xml:space="preserve">бязательность размещения которых </w:t>
      </w:r>
      <w:r w:rsidRPr="00DE1C98">
        <w:rPr>
          <w:rFonts w:ascii="Times New Roman" w:hAnsi="Times New Roman"/>
          <w:sz w:val="24"/>
          <w:szCs w:val="24"/>
          <w:lang w:val="ru-RU" w:eastAsia="ru-RU"/>
        </w:rPr>
        <w:t xml:space="preserve">на официальном сайте администрации Дальнереченского муниципального в информационно-телекоммуникационной сети «Интернет» в разделе «Территориальная избирательная комиссия» </w:t>
      </w:r>
      <w:r w:rsidRPr="00DE1C98">
        <w:rPr>
          <w:rFonts w:ascii="Times New Roman" w:hAnsi="Times New Roman"/>
          <w:kern w:val="2"/>
          <w:sz w:val="24"/>
          <w:szCs w:val="24"/>
          <w:lang w:val="ru-RU" w:eastAsia="ru-RU"/>
        </w:rPr>
        <w:t xml:space="preserve">определена частью 19 </w:t>
      </w:r>
      <w:r w:rsidRPr="00DE1C98">
        <w:rPr>
          <w:rFonts w:ascii="Times New Roman" w:hAnsi="Times New Roman"/>
          <w:sz w:val="24"/>
          <w:szCs w:val="24"/>
          <w:lang w:val="ru-RU" w:eastAsia="ru-RU"/>
        </w:rPr>
        <w:t xml:space="preserve">статьи 69 </w:t>
      </w:r>
      <w:r w:rsidRPr="00DE1C98">
        <w:rPr>
          <w:rFonts w:ascii="Times New Roman" w:hAnsi="Times New Roman"/>
          <w:bCs/>
          <w:sz w:val="24"/>
          <w:szCs w:val="24"/>
          <w:lang w:val="ru-RU" w:eastAsia="ru-RU"/>
        </w:rPr>
        <w:t>Избирательного кодекса Приморского края</w:t>
      </w:r>
      <w:r w:rsidRPr="00DE1C98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FA479A" w:rsidRPr="00DE1C98" w:rsidRDefault="00FA479A" w:rsidP="005608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4"/>
          <w:lang w:val="ru-RU" w:eastAsia="ru-RU"/>
        </w:rPr>
      </w:pPr>
      <w:r w:rsidRPr="00DE1C98">
        <w:rPr>
          <w:rFonts w:ascii="Times New Roman" w:hAnsi="Times New Roman"/>
          <w:sz w:val="24"/>
          <w:szCs w:val="24"/>
          <w:lang w:val="ru-RU" w:eastAsia="ru-RU"/>
        </w:rPr>
        <w:t xml:space="preserve">2. Обязательному размещению при проведении </w:t>
      </w:r>
      <w:r>
        <w:rPr>
          <w:rFonts w:ascii="Times New Roman" w:hAnsi="Times New Roman"/>
          <w:sz w:val="24"/>
          <w:szCs w:val="24"/>
          <w:lang w:val="ru-RU" w:eastAsia="ru-RU"/>
        </w:rPr>
        <w:t>досрочных выборов</w:t>
      </w:r>
      <w:r w:rsidRPr="00DE1C98">
        <w:rPr>
          <w:rFonts w:ascii="Times New Roman" w:hAnsi="Times New Roman"/>
          <w:sz w:val="24"/>
          <w:szCs w:val="24"/>
          <w:lang w:val="ru-RU" w:eastAsia="ru-RU"/>
        </w:rPr>
        <w:t xml:space="preserve"> главы </w:t>
      </w:r>
      <w:r>
        <w:rPr>
          <w:rFonts w:ascii="Times New Roman" w:hAnsi="Times New Roman"/>
          <w:sz w:val="24"/>
          <w:szCs w:val="24"/>
          <w:lang w:val="ru-RU" w:eastAsia="ru-RU"/>
        </w:rPr>
        <w:t>Ореховского</w:t>
      </w:r>
      <w:r w:rsidRPr="00DE1C98">
        <w:rPr>
          <w:rFonts w:ascii="Times New Roman" w:hAnsi="Times New Roman"/>
          <w:sz w:val="24"/>
          <w:szCs w:val="24"/>
          <w:lang w:val="ru-RU" w:eastAsia="ru-RU"/>
        </w:rPr>
        <w:t xml:space="preserve"> сельского поселения Дальнереченского муниципального района</w:t>
      </w:r>
      <w:r>
        <w:rPr>
          <w:rFonts w:ascii="Times New Roman" w:hAnsi="Times New Roman"/>
          <w:sz w:val="24"/>
          <w:szCs w:val="24"/>
          <w:lang w:val="ru-RU" w:eastAsia="ru-RU"/>
        </w:rPr>
        <w:t>, назначенных</w:t>
      </w:r>
      <w:r w:rsidRPr="00DE1C98">
        <w:rPr>
          <w:rFonts w:ascii="Times New Roman" w:hAnsi="Times New Roman"/>
          <w:sz w:val="24"/>
          <w:szCs w:val="24"/>
          <w:lang w:val="ru-RU" w:eastAsia="ru-RU"/>
        </w:rPr>
        <w:t xml:space="preserve"> на </w:t>
      </w:r>
      <w:r>
        <w:rPr>
          <w:rFonts w:ascii="Times New Roman" w:hAnsi="Times New Roman"/>
          <w:sz w:val="24"/>
          <w:szCs w:val="24"/>
          <w:lang w:val="ru-RU" w:eastAsia="ru-RU"/>
        </w:rPr>
        <w:t>13 сентября 2020</w:t>
      </w:r>
      <w:r w:rsidRPr="00DE1C98">
        <w:rPr>
          <w:rFonts w:ascii="Times New Roman" w:hAnsi="Times New Roman"/>
          <w:sz w:val="24"/>
          <w:szCs w:val="24"/>
          <w:lang w:val="ru-RU" w:eastAsia="ru-RU"/>
        </w:rPr>
        <w:t xml:space="preserve"> года, </w:t>
      </w:r>
      <w:r w:rsidRPr="00DE1C98">
        <w:rPr>
          <w:rFonts w:ascii="Times New Roman" w:hAnsi="Times New Roman" w:cs="Calibri"/>
          <w:sz w:val="24"/>
          <w:szCs w:val="24"/>
          <w:lang w:val="ru-RU" w:eastAsia="ru-RU"/>
        </w:rPr>
        <w:t xml:space="preserve"> подлежат сведения:</w:t>
      </w:r>
    </w:p>
    <w:p w:rsidR="00FA479A" w:rsidRPr="00BF2851" w:rsidRDefault="00FA479A" w:rsidP="00DE1C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851">
        <w:rPr>
          <w:rFonts w:ascii="Times New Roman" w:hAnsi="Times New Roman" w:cs="Times New Roman"/>
          <w:color w:val="000000"/>
          <w:sz w:val="24"/>
          <w:szCs w:val="24"/>
        </w:rPr>
        <w:t>1) о финансовой операции по расходованию средств из соответствующего избирательного фонда в случае, если ее размер превышает 50 тысяч рублей;</w:t>
      </w:r>
    </w:p>
    <w:p w:rsidR="00FA479A" w:rsidRPr="00BF2851" w:rsidRDefault="00FA479A" w:rsidP="00DE1C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851">
        <w:rPr>
          <w:rFonts w:ascii="Times New Roman" w:hAnsi="Times New Roman" w:cs="Times New Roman"/>
          <w:color w:val="000000"/>
          <w:sz w:val="24"/>
          <w:szCs w:val="24"/>
        </w:rPr>
        <w:t>2) о юридических лицах, перечисливших в соответствующий избирательный фонд добровольные пожертвования в сумме, превышающей 25 тысяч рублей;</w:t>
      </w:r>
    </w:p>
    <w:p w:rsidR="00FA479A" w:rsidRPr="00BF2851" w:rsidRDefault="00FA479A" w:rsidP="00DE1C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851">
        <w:rPr>
          <w:rFonts w:ascii="Times New Roman" w:hAnsi="Times New Roman" w:cs="Times New Roman"/>
          <w:color w:val="000000"/>
          <w:sz w:val="24"/>
          <w:szCs w:val="24"/>
        </w:rPr>
        <w:t>3) о количестве граждан, внесших в соответствующий избирательный фонд добровольные пожертвования в сумме, превышающей 20 тысяч рублей;</w:t>
      </w:r>
    </w:p>
    <w:p w:rsidR="00FA479A" w:rsidRPr="00BF2851" w:rsidRDefault="00FA479A" w:rsidP="00DE1C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851">
        <w:rPr>
          <w:rFonts w:ascii="Times New Roman" w:hAnsi="Times New Roman" w:cs="Times New Roman"/>
          <w:color w:val="000000"/>
          <w:sz w:val="24"/>
          <w:szCs w:val="24"/>
        </w:rPr>
        <w:t>4) о средствах, возвращенных жертвователям из соответствующего избирательного фонда, в том числе об основаниях возврата;</w:t>
      </w:r>
    </w:p>
    <w:p w:rsidR="00FA479A" w:rsidRPr="00BF2851" w:rsidRDefault="00FA479A" w:rsidP="00DE1C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851">
        <w:rPr>
          <w:rFonts w:ascii="Times New Roman" w:hAnsi="Times New Roman" w:cs="Times New Roman"/>
          <w:color w:val="000000"/>
          <w:sz w:val="24"/>
          <w:szCs w:val="24"/>
        </w:rPr>
        <w:t>5) об общей сумме средств, поступивших в соответствующий избирательный фонд, и об общей сумме израсходованных средств.</w:t>
      </w:r>
    </w:p>
    <w:p w:rsidR="00FA479A" w:rsidRPr="00DE1C98" w:rsidRDefault="00FA479A" w:rsidP="005608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F2851">
        <w:rPr>
          <w:rFonts w:ascii="Times New Roman" w:hAnsi="Times New Roman"/>
          <w:sz w:val="24"/>
          <w:szCs w:val="24"/>
          <w:lang w:val="ru-RU" w:eastAsia="ru-RU"/>
        </w:rPr>
        <w:t>3. Комиссия на основании данных, представленных филиалами публичного акционерного общества «Сбербанк России», размещает</w:t>
      </w:r>
      <w:r w:rsidRPr="00DE1C98">
        <w:rPr>
          <w:rFonts w:ascii="Times New Roman" w:hAnsi="Times New Roman"/>
          <w:sz w:val="24"/>
          <w:szCs w:val="24"/>
          <w:lang w:val="ru-RU" w:eastAsia="ru-RU"/>
        </w:rPr>
        <w:t xml:space="preserve"> на официальном сайте администрации Дальнереченского муниципального района</w:t>
      </w:r>
      <w:bookmarkStart w:id="0" w:name="_GoBack"/>
      <w:bookmarkEnd w:id="0"/>
      <w:r w:rsidRPr="00DE1C98">
        <w:rPr>
          <w:rFonts w:ascii="Times New Roman" w:hAnsi="Times New Roman"/>
          <w:sz w:val="24"/>
          <w:szCs w:val="24"/>
          <w:lang w:val="ru-RU" w:eastAsia="ru-RU"/>
        </w:rPr>
        <w:t xml:space="preserve"> в информационно-телекоммуникационной сети «Интернет» в разделе «Территориальная избирательная комиссия» Сведения с нарастающим итогом по утверждённой форме в следующие сроки: за 15 и за 5 дней до дня голосования, а также после представления кандидатом (избирательным объединением) итогового финансового отчета, но не позднее чем через 30 дней со дня официального опубликования результатов соответствующих </w:t>
      </w:r>
      <w:r>
        <w:rPr>
          <w:rFonts w:ascii="Times New Roman" w:hAnsi="Times New Roman"/>
          <w:sz w:val="24"/>
          <w:szCs w:val="24"/>
          <w:lang w:val="ru-RU" w:eastAsia="ru-RU"/>
        </w:rPr>
        <w:t>досрочных выборов</w:t>
      </w:r>
      <w:r w:rsidRPr="00DE1C98">
        <w:rPr>
          <w:rFonts w:ascii="Times New Roman" w:hAnsi="Times New Roman"/>
          <w:sz w:val="24"/>
          <w:szCs w:val="24"/>
          <w:lang w:val="ru-RU" w:eastAsia="ru-RU"/>
        </w:rPr>
        <w:t>, не позднее трех дней со дня их поступления.</w:t>
      </w:r>
    </w:p>
    <w:p w:rsidR="00FA479A" w:rsidRPr="00560801" w:rsidRDefault="00FA479A" w:rsidP="005608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E1C98">
        <w:rPr>
          <w:rFonts w:ascii="Times New Roman" w:hAnsi="Times New Roman"/>
          <w:sz w:val="24"/>
          <w:szCs w:val="24"/>
          <w:lang w:val="ru-RU" w:eastAsia="ru-RU"/>
        </w:rPr>
        <w:t>4. Сведения представляются по состоянию не более чем на 3 дня, предшествующему датам, указанным в пункте 3 настоящего</w:t>
      </w:r>
      <w:r w:rsidRPr="00560801">
        <w:rPr>
          <w:rFonts w:ascii="Times New Roman" w:hAnsi="Times New Roman"/>
          <w:sz w:val="24"/>
          <w:szCs w:val="24"/>
          <w:lang w:val="ru-RU" w:eastAsia="ru-RU"/>
        </w:rPr>
        <w:t xml:space="preserve"> Порядка.</w:t>
      </w:r>
    </w:p>
    <w:p w:rsidR="00FA479A" w:rsidRPr="00D938CE" w:rsidRDefault="00FA479A" w:rsidP="00560801">
      <w:pPr>
        <w:widowControl w:val="0"/>
        <w:spacing w:after="0" w:line="240" w:lineRule="auto"/>
        <w:ind w:firstLine="709"/>
        <w:jc w:val="both"/>
        <w:rPr>
          <w:lang w:val="ru-RU"/>
        </w:rPr>
      </w:pPr>
    </w:p>
    <w:sectPr w:rsidR="00FA479A" w:rsidRPr="00D938CE" w:rsidSect="0056080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79A" w:rsidRDefault="00FA479A" w:rsidP="002F03CF">
      <w:pPr>
        <w:spacing w:after="0" w:line="240" w:lineRule="auto"/>
      </w:pPr>
      <w:r>
        <w:separator/>
      </w:r>
    </w:p>
  </w:endnote>
  <w:endnote w:type="continuationSeparator" w:id="0">
    <w:p w:rsidR="00FA479A" w:rsidRDefault="00FA479A" w:rsidP="002F0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79A" w:rsidRDefault="00FA479A" w:rsidP="002F03CF">
      <w:pPr>
        <w:spacing w:after="0" w:line="240" w:lineRule="auto"/>
      </w:pPr>
      <w:r>
        <w:separator/>
      </w:r>
    </w:p>
  </w:footnote>
  <w:footnote w:type="continuationSeparator" w:id="0">
    <w:p w:rsidR="00FA479A" w:rsidRDefault="00FA479A" w:rsidP="002F03CF">
      <w:pPr>
        <w:spacing w:after="0" w:line="240" w:lineRule="auto"/>
      </w:pPr>
      <w:r>
        <w:continuationSeparator/>
      </w:r>
    </w:p>
  </w:footnote>
  <w:footnote w:id="1">
    <w:p w:rsidR="00FA479A" w:rsidRDefault="00FA479A" w:rsidP="002F03CF">
      <w:pPr>
        <w:pStyle w:val="FootnoteText"/>
      </w:pPr>
      <w:r>
        <w:rPr>
          <w:rStyle w:val="FootnoteReference"/>
          <w:szCs w:val="22"/>
        </w:rPr>
        <w:footnoteRef/>
      </w:r>
      <w:r>
        <w:t xml:space="preserve"> Указывается общая сумма возвращенных средств по каждому основанию возврата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79A" w:rsidRDefault="00FA479A" w:rsidP="00FC7A0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FA479A" w:rsidRDefault="00FA479A" w:rsidP="00FC7A0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79A" w:rsidRDefault="00FA479A" w:rsidP="00FC7A0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A479A" w:rsidRPr="009B776A" w:rsidRDefault="00FA479A" w:rsidP="00FC7A0D">
    <w:pPr>
      <w:pStyle w:val="Header"/>
      <w:framePr w:wrap="around" w:vAnchor="text" w:hAnchor="margin" w:xAlign="right" w:y="1"/>
      <w:rPr>
        <w:rStyle w:val="PageNumber"/>
      </w:rPr>
    </w:pPr>
  </w:p>
  <w:p w:rsidR="00FA479A" w:rsidRDefault="00FA479A" w:rsidP="00FC7A0D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E85"/>
    <w:rsid w:val="000108CE"/>
    <w:rsid w:val="00021935"/>
    <w:rsid w:val="00066560"/>
    <w:rsid w:val="00085EB0"/>
    <w:rsid w:val="000B1982"/>
    <w:rsid w:val="000B5A35"/>
    <w:rsid w:val="001600C2"/>
    <w:rsid w:val="0019072F"/>
    <w:rsid w:val="00237911"/>
    <w:rsid w:val="002847D3"/>
    <w:rsid w:val="002A05A4"/>
    <w:rsid w:val="002D0D25"/>
    <w:rsid w:val="002F03CF"/>
    <w:rsid w:val="002F3CA7"/>
    <w:rsid w:val="0033726F"/>
    <w:rsid w:val="00370442"/>
    <w:rsid w:val="003A0D8E"/>
    <w:rsid w:val="003E200A"/>
    <w:rsid w:val="00404CBE"/>
    <w:rsid w:val="0044777D"/>
    <w:rsid w:val="00466682"/>
    <w:rsid w:val="004E030B"/>
    <w:rsid w:val="00515BE5"/>
    <w:rsid w:val="00546C15"/>
    <w:rsid w:val="00560801"/>
    <w:rsid w:val="0058363A"/>
    <w:rsid w:val="005D684E"/>
    <w:rsid w:val="006063C4"/>
    <w:rsid w:val="00625C0C"/>
    <w:rsid w:val="0063573F"/>
    <w:rsid w:val="0063694C"/>
    <w:rsid w:val="006416E0"/>
    <w:rsid w:val="00664685"/>
    <w:rsid w:val="0068520F"/>
    <w:rsid w:val="006E14BE"/>
    <w:rsid w:val="00706E85"/>
    <w:rsid w:val="00711C66"/>
    <w:rsid w:val="0073237A"/>
    <w:rsid w:val="007A447C"/>
    <w:rsid w:val="007A5ED7"/>
    <w:rsid w:val="007C5202"/>
    <w:rsid w:val="007D72EC"/>
    <w:rsid w:val="007E0846"/>
    <w:rsid w:val="0082289B"/>
    <w:rsid w:val="00916767"/>
    <w:rsid w:val="0094172E"/>
    <w:rsid w:val="0095051F"/>
    <w:rsid w:val="00974092"/>
    <w:rsid w:val="00985AB5"/>
    <w:rsid w:val="009B776A"/>
    <w:rsid w:val="009F224B"/>
    <w:rsid w:val="009F7B90"/>
    <w:rsid w:val="00A4005C"/>
    <w:rsid w:val="00A465A3"/>
    <w:rsid w:val="00A61168"/>
    <w:rsid w:val="00A76B5B"/>
    <w:rsid w:val="00A81158"/>
    <w:rsid w:val="00B41CA8"/>
    <w:rsid w:val="00B56438"/>
    <w:rsid w:val="00B90860"/>
    <w:rsid w:val="00BF2851"/>
    <w:rsid w:val="00C15EE1"/>
    <w:rsid w:val="00C40AC9"/>
    <w:rsid w:val="00C55209"/>
    <w:rsid w:val="00C7098C"/>
    <w:rsid w:val="00C835F2"/>
    <w:rsid w:val="00C90A6C"/>
    <w:rsid w:val="00CE728F"/>
    <w:rsid w:val="00CF0E68"/>
    <w:rsid w:val="00D02030"/>
    <w:rsid w:val="00D25458"/>
    <w:rsid w:val="00D65F57"/>
    <w:rsid w:val="00D70D8F"/>
    <w:rsid w:val="00D85724"/>
    <w:rsid w:val="00D938CE"/>
    <w:rsid w:val="00DE1C98"/>
    <w:rsid w:val="00E12A91"/>
    <w:rsid w:val="00E30681"/>
    <w:rsid w:val="00EB5D7C"/>
    <w:rsid w:val="00F24993"/>
    <w:rsid w:val="00FA479A"/>
    <w:rsid w:val="00FC099E"/>
    <w:rsid w:val="00FC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3C4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0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03CF"/>
    <w:rPr>
      <w:rFonts w:cs="Times New Roman"/>
      <w:lang w:val="en-US"/>
    </w:rPr>
  </w:style>
  <w:style w:type="paragraph" w:styleId="Footer">
    <w:name w:val="footer"/>
    <w:basedOn w:val="Normal"/>
    <w:link w:val="FooterChar"/>
    <w:uiPriority w:val="99"/>
    <w:rsid w:val="002F0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03CF"/>
    <w:rPr>
      <w:rFonts w:cs="Times New Roman"/>
      <w:lang w:val="en-US"/>
    </w:rPr>
  </w:style>
  <w:style w:type="character" w:styleId="PageNumber">
    <w:name w:val="page number"/>
    <w:basedOn w:val="DefaultParagraphFont"/>
    <w:uiPriority w:val="99"/>
    <w:rsid w:val="002F03C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2F03CF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F03CF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2F03CF"/>
    <w:rPr>
      <w:rFonts w:cs="Times New Roman"/>
      <w:spacing w:val="0"/>
      <w:w w:val="100"/>
      <w:position w:val="0"/>
      <w:sz w:val="22"/>
      <w:vertAlign w:val="superscript"/>
    </w:rPr>
  </w:style>
  <w:style w:type="paragraph" w:customStyle="1" w:styleId="ConsPlusNormal">
    <w:name w:val="ConsPlusNormal"/>
    <w:uiPriority w:val="99"/>
    <w:rsid w:val="00DE1C98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4</Pages>
  <Words>1155</Words>
  <Characters>6587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TANICH</cp:lastModifiedBy>
  <cp:revision>9</cp:revision>
  <cp:lastPrinted>2019-05-28T00:56:00Z</cp:lastPrinted>
  <dcterms:created xsi:type="dcterms:W3CDTF">2019-05-28T00:56:00Z</dcterms:created>
  <dcterms:modified xsi:type="dcterms:W3CDTF">2020-07-09T14:34:00Z</dcterms:modified>
</cp:coreProperties>
</file>