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4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p w:rsidRDefault="00D80E53" w:rsidR="00D80E53">
      <w:r w:rsidRPr="00811E70">
        <w:rPr>
          <w:noProof/>
          <w:sz w:val="20"/>
          <w:szCs w:val="20"/>
        </w:rPr>
        <w:drawing>
          <wp:anchor allowOverlap="true" layoutInCell="true" locked="false" behindDoc="false" relativeHeight="251660288" simplePos="false" distR="114300" distL="114300" distB="0" distT="0">
            <wp:simplePos y="0" x="0"/>
            <wp:positionH relativeFrom="margin">
              <wp:posOffset>1276350</wp:posOffset>
            </wp:positionH>
            <wp:positionV relativeFrom="margin">
              <wp:posOffset>-338455</wp:posOffset>
            </wp:positionV>
            <wp:extent cy="609600" cx="504825"/>
            <wp:effectExtent b="0" r="9525" t="0" l="0"/>
            <wp:wrapNone/>
            <wp:docPr name="Рисунок 58" id="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Рисунок 58" id="0"/>
                    <pic:cNvPicPr>
                      <a:picLocks noChangeArrowheads="true" noChangeAspect="true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609600" cx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V w:space="0" w:sz="0" w:color="auto" w:val="none"/>
        </w:tblBorders>
        <w:tblLook w:val="04A0"/>
      </w:tblPr>
      <w:tblGrid>
        <w:gridCol w:w="4926"/>
        <w:gridCol w:w="4927"/>
      </w:tblGrid>
      <w:tr w:rsidTr="00811E70" w:rsidR="004A68FF" w:rsidRPr="004A68FF">
        <w:tc>
          <w:tcPr>
            <w:tcW w:type="dxa" w:w="4926"/>
          </w:tcPr>
          <w:p w:rsidRDefault="00E75684" w:rsidP="00E75684" w:rsidR="00E75684" w:rsidRPr="00E75684">
            <w:pPr>
              <w:spacing w:lineRule="auto" w:line="264" w:before="200"/>
              <w:jc w:val="center"/>
              <w:rPr>
                <w:sz w:val="20"/>
                <w:szCs w:val="20"/>
              </w:rPr>
            </w:pPr>
            <w:r w:rsidRPr="009A3084">
              <w:rPr>
                <w:sz w:val="20"/>
                <w:szCs w:val="20"/>
              </w:rPr>
              <w:t>РОСКОМНАДЗОР</w:t>
            </w:r>
          </w:p>
          <w:p w:rsidRDefault="00503357" w:rsidP="00503357" w:rsidR="00503357" w:rsidRPr="004A68FF">
            <w:pPr>
              <w:spacing w:lineRule="auto" w:line="264"/>
              <w:jc w:val="center"/>
              <w:rPr>
                <w:sz w:val="22"/>
              </w:rPr>
            </w:pP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 xml:space="preserve">УПРАВЛЕНИЕ ФЕДЕРАЛЬНОЙ СЛУЖБЫ 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>ПО НАДЗОРУ В СФЕРЕ СВЯЗИ, ИНФОРМАЦИОННЫХ ТЕХНОЛОГИЙ И МАССОВЫХ КОММУНИКАЦИЙ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 xml:space="preserve">ПО </w:t>
            </w:r>
            <w:r w:rsidR="007D6AC4">
              <w:rPr>
                <w:b/>
                <w:sz w:val="22"/>
              </w:rPr>
              <w:t>ПРИМОРСКОМУ КРАЮ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</w:rPr>
            </w:pPr>
            <w:proofErr w:type="gramStart"/>
            <w:r w:rsidRPr="00E75684">
              <w:rPr>
                <w:b/>
                <w:sz w:val="22"/>
              </w:rPr>
              <w:t>(Управление Роскомнадзора</w:t>
            </w:r>
            <w:proofErr w:type="gramEnd"/>
          </w:p>
          <w:p w:rsidRDefault="007D6AC4" w:rsidP="00E75684" w:rsidR="00B30DA2" w:rsidRPr="00B056E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>по Приморскому краю</w:t>
            </w:r>
            <w:r w:rsidR="00E75684" w:rsidRPr="00E75684">
              <w:rPr>
                <w:b/>
                <w:sz w:val="22"/>
              </w:rPr>
              <w:t>)</w:t>
            </w:r>
          </w:p>
          <w:p w:rsidRDefault="00B30DA2" w:rsidP="00503357" w:rsidR="00B30DA2" w:rsidRPr="00B056E6">
            <w:pPr>
              <w:jc w:val="center"/>
              <w:rPr>
                <w:sz w:val="16"/>
                <w:szCs w:val="16"/>
              </w:rPr>
            </w:pPr>
          </w:p>
          <w:p w:rsidRDefault="009436C9" w:rsidP="009436C9" w:rsidR="009436C9">
            <w:pPr>
              <w:jc w:val="center"/>
              <w:rPr>
                <w:rStyle w:val="FD00AEE4-A9EA-4E24-A469-A7F0FD0853D3"/>
              </w:rPr>
            </w:pPr>
            <w:r>
              <w:rPr>
                <w:rStyle w:val="FD00AEE4-A9EA-4E24-A469-A7F0FD0853D3"/>
              </w:rPr>
              <w:t>юр</w:t>
            </w:r>
            <w:proofErr w:type="gramStart"/>
            <w:r>
              <w:rPr>
                <w:rStyle w:val="FD00AEE4-A9EA-4E24-A469-A7F0FD0853D3"/>
              </w:rPr>
              <w:t xml:space="preserve"> .</w:t>
            </w:r>
            <w:proofErr w:type="gramEnd"/>
            <w:r>
              <w:rPr>
                <w:rStyle w:val="FD00AEE4-A9EA-4E24-A469-A7F0FD0853D3"/>
              </w:rPr>
              <w:t xml:space="preserve">адрес: </w:t>
            </w:r>
            <w:proofErr w:type="gramStart"/>
            <w:r>
              <w:rPr>
                <w:rStyle w:val="FD00AEE4-A9EA-4E24-A469-A7F0FD0853D3"/>
              </w:rPr>
              <w:t>Беломорская</w:t>
            </w:r>
            <w:proofErr w:type="gramEnd"/>
            <w:r>
              <w:rPr>
                <w:rStyle w:val="FD00AEE4-A9EA-4E24-A469-A7F0FD0853D3"/>
              </w:rPr>
              <w:t xml:space="preserve"> ул., д.18, г. Владивосток, 690041</w:t>
            </w:r>
          </w:p>
          <w:p w:rsidRDefault="009436C9" w:rsidP="009436C9" w:rsidR="009436C9" w:rsidRPr="009A3084">
            <w:pPr>
              <w:jc w:val="center"/>
              <w:rPr>
                <w:sz w:val="16"/>
                <w:szCs w:val="16"/>
              </w:rPr>
            </w:pPr>
            <w:r>
              <w:rPr>
                <w:rStyle w:val="FD00AEE4-A9EA-4E24-A469-A7F0FD0853D3"/>
              </w:rPr>
              <w:t>почтовый адрес: а/я 2210, г. Владивосток, 690022</w:t>
            </w:r>
          </w:p>
          <w:p w:rsidRDefault="009436C9" w:rsidP="009436C9" w:rsidR="009436C9" w:rsidRPr="00E75684">
            <w:pPr>
              <w:jc w:val="center"/>
              <w:rPr>
                <w:sz w:val="16"/>
                <w:szCs w:val="16"/>
              </w:rPr>
            </w:pPr>
            <w:r w:rsidRPr="006A2B36">
              <w:rPr>
                <w:sz w:val="16"/>
                <w:szCs w:val="16"/>
              </w:rPr>
              <w:t xml:space="preserve">приемная: (423) </w:t>
            </w:r>
            <w:r w:rsidR="008B619D" w:rsidRPr="00541E2B">
              <w:rPr>
                <w:sz w:val="16"/>
                <w:szCs w:val="16"/>
              </w:rPr>
              <w:t>239</w:t>
            </w:r>
            <w:r w:rsidR="008B619D">
              <w:rPr>
                <w:sz w:val="16"/>
                <w:szCs w:val="16"/>
              </w:rPr>
              <w:t xml:space="preserve"> </w:t>
            </w:r>
            <w:r w:rsidR="008B619D" w:rsidRPr="00541E2B">
              <w:rPr>
                <w:sz w:val="16"/>
                <w:szCs w:val="16"/>
              </w:rPr>
              <w:t>08</w:t>
            </w:r>
            <w:r w:rsidR="008B619D">
              <w:rPr>
                <w:sz w:val="16"/>
                <w:szCs w:val="16"/>
              </w:rPr>
              <w:t xml:space="preserve"> </w:t>
            </w:r>
            <w:r w:rsidR="008B619D" w:rsidRPr="00541E2B">
              <w:rPr>
                <w:sz w:val="16"/>
                <w:szCs w:val="16"/>
              </w:rPr>
              <w:t>11</w:t>
            </w:r>
            <w:r w:rsidRPr="006A2B36">
              <w:rPr>
                <w:sz w:val="16"/>
                <w:szCs w:val="16"/>
              </w:rPr>
              <w:t>; факс:  (423) 237 50 46</w:t>
            </w:r>
          </w:p>
          <w:p w:rsidRDefault="009436C9" w:rsidP="009436C9" w:rsidR="009436C9" w:rsidRPr="006570D3">
            <w:pPr>
              <w:jc w:val="center"/>
              <w:rPr>
                <w:sz w:val="16"/>
                <w:szCs w:val="16"/>
              </w:rPr>
            </w:pPr>
            <w:r w:rsidRPr="006A2B36">
              <w:rPr>
                <w:sz w:val="16"/>
                <w:szCs w:val="16"/>
                <w:lang w:val="en-US"/>
              </w:rPr>
              <w:t>E</w:t>
            </w:r>
            <w:r w:rsidRPr="006570D3">
              <w:rPr>
                <w:sz w:val="16"/>
                <w:szCs w:val="16"/>
              </w:rPr>
              <w:t>-</w:t>
            </w:r>
            <w:r w:rsidRPr="006A2B36">
              <w:rPr>
                <w:sz w:val="16"/>
                <w:szCs w:val="16"/>
                <w:lang w:val="en-US"/>
              </w:rPr>
              <w:t>mail</w:t>
            </w:r>
            <w:r w:rsidRPr="006570D3">
              <w:rPr>
                <w:sz w:val="16"/>
                <w:szCs w:val="16"/>
              </w:rPr>
              <w:t>:</w:t>
            </w:r>
            <w:r w:rsidR="003F250C" w:rsidRPr="006570D3">
              <w:rPr>
                <w:rFonts w:cs="Arial" w:hAnsi="Arial" w:ascii="Arial"/>
                <w:sz w:val="12"/>
                <w:szCs w:val="12"/>
              </w:rPr>
              <w:t xml:space="preserve"> </w:t>
            </w:r>
            <w:r w:rsidR="003F250C" w:rsidRPr="003F250C">
              <w:rPr>
                <w:sz w:val="16"/>
                <w:szCs w:val="16"/>
                <w:lang w:val="en-US"/>
              </w:rPr>
              <w:t>rsockanc</w:t>
            </w:r>
            <w:r w:rsidR="003F250C" w:rsidRPr="006570D3">
              <w:rPr>
                <w:sz w:val="16"/>
                <w:szCs w:val="16"/>
              </w:rPr>
              <w:t>25@</w:t>
            </w:r>
            <w:r w:rsidR="003F250C" w:rsidRPr="003F250C">
              <w:rPr>
                <w:sz w:val="16"/>
                <w:szCs w:val="16"/>
                <w:lang w:val="en-US"/>
              </w:rPr>
              <w:t>rkn</w:t>
            </w:r>
            <w:r w:rsidR="003F250C" w:rsidRPr="006570D3">
              <w:rPr>
                <w:sz w:val="16"/>
                <w:szCs w:val="16"/>
              </w:rPr>
              <w:t>.</w:t>
            </w:r>
            <w:r w:rsidR="003F250C" w:rsidRPr="003F250C">
              <w:rPr>
                <w:sz w:val="16"/>
                <w:szCs w:val="16"/>
                <w:lang w:val="en-US"/>
              </w:rPr>
              <w:t>gov</w:t>
            </w:r>
            <w:r w:rsidR="003F250C" w:rsidRPr="006570D3">
              <w:rPr>
                <w:sz w:val="16"/>
                <w:szCs w:val="16"/>
              </w:rPr>
              <w:t>.</w:t>
            </w:r>
            <w:r w:rsidR="003F250C" w:rsidRPr="003F250C">
              <w:rPr>
                <w:sz w:val="16"/>
                <w:szCs w:val="16"/>
                <w:lang w:val="en-US"/>
              </w:rPr>
              <w:t>ru</w:t>
            </w:r>
          </w:p>
          <w:p w:rsidRDefault="00C6556D" w:rsidP="008B7C79" w:rsidR="008B7C79" w:rsidRPr="002232E1">
            <w:pPr>
              <w:spacing w:lineRule="auto" w:line="288"/>
              <w:rPr>
                <w:sz w:val="24"/>
              </w:rPr>
            </w:pPr>
            <w:sdt>
              <w:sdtPr>
                <w:rPr>
                  <w:sz w:val="24"/>
                </w:rPr>
                <w:alias w:val="Дата документа"/>
                <w:tag w:val="docDate"/>
                <w:id w:val="1730963114"/>
                <w:placeholder>
                  <w:docPart w:val="9A1F06FAC5354FE6B43137B5B6385032"/>
                </w:placeholder>
                <w:text/>
              </w:sdtPr>
              <w:sdtContent>
                <w:r>
                  <w:rPr>
                    <w:sz w:val="24"/>
                  </w:rPr>
                  <w:t>13.07.2020</w:t>
                </w:r>
              </w:sdtContent>
            </w:sdt>
            <w:r w:rsidR="008B7C79" w:rsidRPr="002232E1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C5E4C8CF57A44F38A49153D093071B54"/>
                </w:placeholder>
                <w:text/>
              </w:sdtPr>
              <w:sdtContent>
                <w:r>
                  <w:rPr>
                    <w:sz w:val="24"/>
                  </w:rPr>
                  <w:t>9933-01/25</w:t>
                </w:r>
              </w:sdtContent>
            </w:sdt>
          </w:p>
          <w:p w:rsidRDefault="00503357" w:rsidP="00503357" w:rsidR="00503357" w:rsidRPr="00C54199">
            <w:pPr>
              <w:spacing w:lineRule="auto" w:line="288"/>
              <w:rPr>
                <w:sz w:val="24"/>
              </w:rPr>
            </w:pPr>
            <w:r w:rsidRPr="00C54199">
              <w:rPr>
                <w:sz w:val="24"/>
              </w:rPr>
              <w:t xml:space="preserve">На </w:t>
            </w:r>
            <w:sdt>
              <w:sdtPr>
                <w:rPr>
                  <w:sz w:val="24"/>
                  <w:lang w:val="en-US"/>
                </w:rPr>
                <w:alias w:val="real.bases.docNumAndDate"/>
                <w:tag w:val="real.bases.docNumAndDate"/>
                <w:id w:val="-2032328148"/>
                <w:placeholder>
                  <w:docPart w:val="10AB35F979DD46DA85AD1B8B6A5AAA1F"/>
                </w:placeholder>
              </w:sdtPr>
              <w:sdtEndPr>
                <w:rPr>
                  <w:sz w:val="28"/>
                </w:rPr>
              </w:sdtEndPr>
              <w:sdtContent>
                <w:r>
                  <w:rPr>
                    <w:sz w:val="24"/>
                    <w:lang w:val="en-US"/>
                  </w:rPr>
                  <w:t/>
                </w:r>
              </w:sdtContent>
            </w:sdt>
          </w:p>
          <w:p w:rsidRDefault="00C6556D" w:rsidP="00503357" w:rsidR="00811E70">
            <w:pPr>
              <w:spacing w:lineRule="auto" w:line="288"/>
              <w:rPr>
                <w:sz w:val="24"/>
              </w:rPr>
            </w:pPr>
            <w:sdt>
              <w:sdtPr>
                <w:rPr>
                  <w:sz w:val="24"/>
                </w:rPr>
                <w:alias w:val="Краткое содержание"/>
                <w:tag w:val="subject"/>
                <w:id w:val="1983806344"/>
                <w:placeholder>
                  <w:docPart w:val="D8C06C4B3BC7459E898E25F6C9AB67BF"/>
                </w:placeholder>
                <w:text/>
              </w:sdtPr>
              <w:sdtContent>
                <w:r>
                  <w:rPr>
                    <w:sz w:val="24"/>
                  </w:rPr>
                  <w:t>О направлении перечня муниципальных организаций телерадиовещания и муниципальных периодических печатных изданий </w:t>
                </w:r>
              </w:sdtContent>
            </w:sdt>
          </w:p>
          <w:p w:rsidRDefault="00C81612" w:rsidP="00C81612" w:rsidR="00C81612" w:rsidRPr="008F39A8">
            <w:pPr>
              <w:rPr>
                <w:sz w:val="24"/>
              </w:rPr>
            </w:pPr>
          </w:p>
          <w:p w:rsidRDefault="00C81612" w:rsidP="00C81612" w:rsidR="00C81612" w:rsidRPr="008F39A8">
            <w:pPr>
              <w:rPr>
                <w:sz w:val="24"/>
              </w:rPr>
            </w:pPr>
          </w:p>
          <w:p w:rsidRDefault="00C81612" w:rsidP="00503357" w:rsidR="00C81612" w:rsidRPr="00811E70">
            <w:pPr>
              <w:spacing w:lineRule="auto" w:line="288"/>
              <w:rPr>
                <w:sz w:val="16"/>
                <w:szCs w:val="16"/>
              </w:rPr>
            </w:pPr>
          </w:p>
        </w:tc>
        <w:tc>
          <w:tcPr>
            <w:tcW w:type="dxa" w:w="4927"/>
          </w:tcPr>
          <w:p w:rsidRDefault="004A68FF" w:rsidP="006F582E" w:rsidR="004A68FF" w:rsidRPr="007D5BD6">
            <w:pPr>
              <w:rPr>
                <w:szCs w:val="28"/>
              </w:rPr>
            </w:pPr>
          </w:p>
          <w:p w:rsidRDefault="006F582E" w:rsidP="006F582E" w:rsidR="006F582E" w:rsidRPr="007D5BD6">
            <w:pPr>
              <w:rPr>
                <w:szCs w:val="28"/>
              </w:rPr>
            </w:pPr>
          </w:p>
          <w:p w:rsidRDefault="006F582E" w:rsidP="006F582E" w:rsidR="006F582E" w:rsidRPr="007D5BD6">
            <w:pPr>
              <w:rPr>
                <w:szCs w:val="28"/>
              </w:rPr>
            </w:pPr>
          </w:p>
          <w:p w:rsidRDefault="007D5BD6" w:rsidP="007D5BD6" w:rsidR="007D5BD6">
            <w:pPr>
              <w:jc w:val="center"/>
              <w:rPr>
                <w:szCs w:val="28"/>
              </w:rPr>
            </w:pPr>
            <w:r w:rsidRPr="0065720C">
              <w:rPr>
                <w:szCs w:val="28"/>
              </w:rPr>
              <w:t>Председателю ТИК</w:t>
            </w:r>
          </w:p>
          <w:p w:rsidRDefault="007D5BD6" w:rsidP="007D5BD6" w:rsidR="007D5BD6" w:rsidRPr="0065720C">
            <w:pPr>
              <w:jc w:val="center"/>
              <w:rPr>
                <w:szCs w:val="28"/>
              </w:rPr>
            </w:pPr>
            <w:r w:rsidRPr="0065720C">
              <w:rPr>
                <w:szCs w:val="28"/>
              </w:rPr>
              <w:t xml:space="preserve"> </w:t>
            </w:r>
            <w:r w:rsidR="00A722AE">
              <w:rPr>
                <w:szCs w:val="28"/>
              </w:rPr>
              <w:t>Дальнереченского</w:t>
            </w:r>
            <w:r>
              <w:rPr>
                <w:szCs w:val="28"/>
              </w:rPr>
              <w:t xml:space="preserve"> муниципального района Приморского края</w:t>
            </w:r>
          </w:p>
          <w:p w:rsidRDefault="007D5BD6" w:rsidP="007D5BD6" w:rsidR="007D5BD6">
            <w:pPr>
              <w:jc w:val="center"/>
              <w:rPr>
                <w:szCs w:val="28"/>
              </w:rPr>
            </w:pPr>
          </w:p>
          <w:p w:rsidRDefault="00A722AE" w:rsidP="007D5BD6" w:rsidR="007D5B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В.А. </w:t>
            </w:r>
            <w:proofErr w:type="spellStart"/>
            <w:r>
              <w:rPr>
                <w:szCs w:val="28"/>
              </w:rPr>
              <w:t>Авраменко</w:t>
            </w:r>
            <w:proofErr w:type="spellEnd"/>
          </w:p>
          <w:p w:rsidRDefault="007D5BD6" w:rsidP="007D5BD6" w:rsidR="007D5BD6">
            <w:pPr>
              <w:jc w:val="center"/>
              <w:rPr>
                <w:szCs w:val="28"/>
              </w:rPr>
            </w:pPr>
          </w:p>
          <w:p w:rsidRDefault="00A722AE" w:rsidP="00A722AE" w:rsidR="006F582E" w:rsidRPr="00A722AE">
            <w:pPr>
              <w:jc w:val="center"/>
              <w:rPr>
                <w:szCs w:val="28"/>
              </w:rPr>
            </w:pPr>
            <w:proofErr w:type="spellStart"/>
            <w:r w:rsidRPr="00A722AE">
              <w:rPr>
                <w:lang w:val="en-US"/>
              </w:rPr>
              <w:t>vavr</w:t>
            </w:r>
            <w:proofErr w:type="spellEnd"/>
            <w:r w:rsidRPr="00A722AE">
              <w:t>0@</w:t>
            </w:r>
            <w:r w:rsidRPr="00A722AE">
              <w:rPr>
                <w:lang w:val="en-US"/>
              </w:rPr>
              <w:t>mail</w:t>
            </w:r>
            <w:r w:rsidRPr="00A722AE">
              <w:t>.</w:t>
            </w:r>
            <w:proofErr w:type="spellStart"/>
            <w:r w:rsidRPr="00A722AE">
              <w:rPr>
                <w:lang w:val="en-US"/>
              </w:rPr>
              <w:t>ru</w:t>
            </w:r>
            <w:proofErr w:type="spellEnd"/>
          </w:p>
        </w:tc>
      </w:tr>
    </w:tbl>
    <w:p w:rsidRDefault="004B512F" w:rsidP="00A722AE" w:rsidR="004B512F">
      <w:pPr>
        <w:spacing w:lineRule="auto" w:line="276" w:after="200"/>
        <w:jc w:val="center"/>
        <w:rPr>
          <w:szCs w:val="28"/>
        </w:rPr>
      </w:pPr>
      <w:r w:rsidRPr="0065720C">
        <w:rPr>
          <w:szCs w:val="28"/>
        </w:rPr>
        <w:t>Уважаем</w:t>
      </w:r>
      <w:r>
        <w:rPr>
          <w:szCs w:val="28"/>
        </w:rPr>
        <w:t>ая</w:t>
      </w:r>
      <w:r w:rsidR="003601EB">
        <w:rPr>
          <w:szCs w:val="28"/>
        </w:rPr>
        <w:t xml:space="preserve"> </w:t>
      </w:r>
      <w:r w:rsidR="00A722AE">
        <w:rPr>
          <w:szCs w:val="28"/>
        </w:rPr>
        <w:t>Валентина Антоновна</w:t>
      </w:r>
      <w:r w:rsidRPr="0065720C">
        <w:rPr>
          <w:szCs w:val="28"/>
        </w:rPr>
        <w:t>!</w:t>
      </w:r>
    </w:p>
    <w:p w:rsidRDefault="004B512F" w:rsidP="00A722AE" w:rsidR="00A722AE">
      <w:pPr>
        <w:spacing w:lineRule="auto" w:line="276"/>
        <w:ind w:firstLine="708"/>
        <w:jc w:val="both"/>
        <w:rPr>
          <w:szCs w:val="28"/>
        </w:rPr>
      </w:pPr>
      <w:r>
        <w:rPr>
          <w:szCs w:val="28"/>
        </w:rPr>
        <w:t xml:space="preserve">Во исполнение требований п. 8 ст. 47 </w:t>
      </w:r>
      <w:r w:rsidRPr="00E67C78">
        <w:rPr>
          <w:szCs w:val="28"/>
        </w:rPr>
        <w:t>Федерального</w:t>
      </w:r>
      <w:r w:rsidRPr="00B05DA7">
        <w:rPr>
          <w:szCs w:val="28"/>
        </w:rPr>
        <w:t xml:space="preserve"> закон</w:t>
      </w:r>
      <w:r>
        <w:rPr>
          <w:szCs w:val="28"/>
        </w:rPr>
        <w:t>а</w:t>
      </w:r>
      <w:r w:rsidRPr="00B05DA7">
        <w:rPr>
          <w:szCs w:val="28"/>
        </w:rPr>
        <w:t xml:space="preserve"> от 12 июня 2002 г. N 67-ФЗ</w:t>
      </w:r>
      <w:r>
        <w:rPr>
          <w:szCs w:val="28"/>
        </w:rPr>
        <w:t xml:space="preserve"> «</w:t>
      </w:r>
      <w:r w:rsidRPr="00B05DA7">
        <w:rPr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Cs w:val="28"/>
        </w:rPr>
        <w:t>», в связи с опубликованием решени</w:t>
      </w:r>
      <w:r w:rsidR="00510915">
        <w:rPr>
          <w:szCs w:val="28"/>
        </w:rPr>
        <w:t>й</w:t>
      </w:r>
      <w:r w:rsidR="00AA7B7F">
        <w:rPr>
          <w:szCs w:val="28"/>
        </w:rPr>
        <w:t xml:space="preserve"> от 0</w:t>
      </w:r>
      <w:r w:rsidR="00E74306">
        <w:rPr>
          <w:szCs w:val="28"/>
        </w:rPr>
        <w:t>3</w:t>
      </w:r>
      <w:r w:rsidR="00AA7B7F">
        <w:rPr>
          <w:szCs w:val="28"/>
        </w:rPr>
        <w:t>.0</w:t>
      </w:r>
      <w:r w:rsidR="00E74306">
        <w:rPr>
          <w:szCs w:val="28"/>
        </w:rPr>
        <w:t>7</w:t>
      </w:r>
      <w:r w:rsidR="00AA7B7F">
        <w:rPr>
          <w:szCs w:val="28"/>
        </w:rPr>
        <w:t>.2020</w:t>
      </w:r>
      <w:r w:rsidR="00A722AE">
        <w:rPr>
          <w:szCs w:val="28"/>
        </w:rPr>
        <w:t>:</w:t>
      </w:r>
    </w:p>
    <w:p w:rsidRDefault="00A722AE" w:rsidP="00A722AE" w:rsidR="00510915">
      <w:pPr>
        <w:spacing w:lineRule="auto" w:line="276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AA7B7F">
        <w:rPr>
          <w:szCs w:val="28"/>
        </w:rPr>
        <w:t>№ 2</w:t>
      </w:r>
      <w:r>
        <w:rPr>
          <w:szCs w:val="28"/>
        </w:rPr>
        <w:t>5/31</w:t>
      </w:r>
      <w:r w:rsidR="00AA7B7F">
        <w:rPr>
          <w:szCs w:val="28"/>
        </w:rPr>
        <w:t xml:space="preserve"> «</w:t>
      </w:r>
      <w:r>
        <w:rPr>
          <w:szCs w:val="28"/>
        </w:rPr>
        <w:t>О назначении в</w:t>
      </w:r>
      <w:r w:rsidRPr="0079515B">
        <w:t>ыбор</w:t>
      </w:r>
      <w:r>
        <w:t>ов</w:t>
      </w:r>
      <w:r w:rsidRPr="0079515B">
        <w:t xml:space="preserve"> депутатов</w:t>
      </w:r>
      <w:r>
        <w:t xml:space="preserve"> Думы Дальнереченского</w:t>
      </w:r>
      <w:r w:rsidRPr="0079515B">
        <w:t xml:space="preserve"> муниципального</w:t>
      </w:r>
      <w:r w:rsidR="00AA7B7F">
        <w:rPr>
          <w:szCs w:val="28"/>
        </w:rPr>
        <w:t xml:space="preserve"> </w:t>
      </w:r>
      <w:r>
        <w:rPr>
          <w:szCs w:val="28"/>
        </w:rPr>
        <w:t>района»;</w:t>
      </w:r>
    </w:p>
    <w:p w:rsidRDefault="00510915" w:rsidP="00A722AE" w:rsidR="00510915">
      <w:pPr>
        <w:spacing w:lineRule="auto" w:line="276"/>
        <w:ind w:firstLine="708"/>
        <w:jc w:val="both"/>
      </w:pPr>
      <w:r>
        <w:rPr>
          <w:szCs w:val="28"/>
        </w:rPr>
        <w:t xml:space="preserve">- № </w:t>
      </w:r>
      <w:r w:rsidR="00A722AE">
        <w:rPr>
          <w:szCs w:val="28"/>
        </w:rPr>
        <w:t>25</w:t>
      </w:r>
      <w:r w:rsidR="00A722AE">
        <w:t>/139</w:t>
      </w:r>
      <w:r>
        <w:t xml:space="preserve"> «</w:t>
      </w:r>
      <w:r>
        <w:rPr>
          <w:szCs w:val="28"/>
        </w:rPr>
        <w:t>О назначении в</w:t>
      </w:r>
      <w:r w:rsidRPr="0079515B">
        <w:t>ыбор</w:t>
      </w:r>
      <w:r w:rsidR="008D1979">
        <w:t>ов</w:t>
      </w:r>
      <w:r w:rsidR="00A722AE" w:rsidRPr="00A722AE">
        <w:t xml:space="preserve"> </w:t>
      </w:r>
      <w:r w:rsidR="00A722AE" w:rsidRPr="0079515B">
        <w:t xml:space="preserve">главы </w:t>
      </w:r>
      <w:proofErr w:type="spellStart"/>
      <w:r w:rsidR="00A722AE">
        <w:t>Ореховского</w:t>
      </w:r>
      <w:proofErr w:type="spellEnd"/>
      <w:r w:rsidR="00A722AE" w:rsidRPr="0079515B">
        <w:t xml:space="preserve"> сельского поселения</w:t>
      </w:r>
      <w:r>
        <w:t>»;</w:t>
      </w:r>
    </w:p>
    <w:p w:rsidRDefault="00510915" w:rsidP="00A722AE" w:rsidR="00A722AE" w:rsidRPr="0079515B">
      <w:pPr>
        <w:spacing w:lineRule="auto" w:line="276"/>
        <w:ind w:firstLine="708"/>
        <w:jc w:val="both"/>
      </w:pPr>
      <w:r>
        <w:t xml:space="preserve">- № </w:t>
      </w:r>
      <w:r w:rsidR="00A722AE">
        <w:t>25</w:t>
      </w:r>
      <w:r w:rsidRPr="0079515B">
        <w:t>/</w:t>
      </w:r>
      <w:r w:rsidR="00A722AE">
        <w:t>135</w:t>
      </w:r>
      <w:r>
        <w:t xml:space="preserve"> «</w:t>
      </w:r>
      <w:r>
        <w:rPr>
          <w:szCs w:val="28"/>
        </w:rPr>
        <w:t xml:space="preserve">О назначении </w:t>
      </w:r>
      <w:r w:rsidR="008D1979">
        <w:rPr>
          <w:szCs w:val="28"/>
        </w:rPr>
        <w:t>в</w:t>
      </w:r>
      <w:r w:rsidR="008D1979" w:rsidRPr="0079515B">
        <w:t>ыбор</w:t>
      </w:r>
      <w:r w:rsidR="008D1979">
        <w:t>ов</w:t>
      </w:r>
      <w:r w:rsidRPr="0079515B">
        <w:t xml:space="preserve"> </w:t>
      </w:r>
      <w:r w:rsidR="00A722AE" w:rsidRPr="0079515B">
        <w:t xml:space="preserve">депутатов муниципального комитета </w:t>
      </w:r>
    </w:p>
    <w:p w:rsidRDefault="00A722AE" w:rsidP="00A722AE" w:rsidR="00510915">
      <w:pPr>
        <w:spacing w:lineRule="auto" w:line="276"/>
        <w:jc w:val="both"/>
      </w:pPr>
      <w:proofErr w:type="spellStart"/>
      <w:r>
        <w:t>Ореховского</w:t>
      </w:r>
      <w:proofErr w:type="spellEnd"/>
      <w:r w:rsidRPr="0079515B">
        <w:t xml:space="preserve"> городского поселения</w:t>
      </w:r>
      <w:r w:rsidR="009B4619">
        <w:t>»;</w:t>
      </w:r>
    </w:p>
    <w:p w:rsidRDefault="00510915" w:rsidP="00A722AE" w:rsidR="00510915" w:rsidRPr="009B4619">
      <w:pPr>
        <w:spacing w:lineRule="auto" w:line="276"/>
        <w:ind w:firstLine="708"/>
        <w:jc w:val="both"/>
      </w:pPr>
      <w:r>
        <w:rPr>
          <w:szCs w:val="28"/>
        </w:rPr>
        <w:t>- №</w:t>
      </w:r>
      <w:r w:rsidR="00A722AE">
        <w:rPr>
          <w:szCs w:val="28"/>
        </w:rPr>
        <w:t xml:space="preserve"> 25</w:t>
      </w:r>
      <w:r w:rsidRPr="0079515B">
        <w:t>/</w:t>
      </w:r>
      <w:r w:rsidR="00A722AE">
        <w:t>133</w:t>
      </w:r>
      <w:r w:rsidRPr="0079515B">
        <w:t xml:space="preserve"> </w:t>
      </w:r>
      <w:r>
        <w:t xml:space="preserve"> «</w:t>
      </w:r>
      <w:r w:rsidR="00A722AE">
        <w:rPr>
          <w:szCs w:val="28"/>
        </w:rPr>
        <w:t>О назначении в</w:t>
      </w:r>
      <w:r w:rsidR="00A722AE" w:rsidRPr="0079515B">
        <w:t>ыбор</w:t>
      </w:r>
      <w:r w:rsidR="00A722AE">
        <w:t>ов</w:t>
      </w:r>
      <w:r w:rsidR="00A722AE" w:rsidRPr="00A722AE">
        <w:t xml:space="preserve"> </w:t>
      </w:r>
      <w:r w:rsidR="00A722AE" w:rsidRPr="0079515B">
        <w:t xml:space="preserve">главы </w:t>
      </w:r>
      <w:proofErr w:type="spellStart"/>
      <w:r w:rsidR="00A722AE">
        <w:t>Сальского</w:t>
      </w:r>
      <w:proofErr w:type="spellEnd"/>
      <w:r w:rsidR="00A722AE" w:rsidRPr="0079515B">
        <w:t xml:space="preserve"> сельского поселения</w:t>
      </w:r>
      <w:r w:rsidR="009B4619">
        <w:t>»;</w:t>
      </w:r>
    </w:p>
    <w:p w:rsidRDefault="00510915" w:rsidP="00A722AE" w:rsidR="00A722AE" w:rsidRPr="0079515B">
      <w:pPr>
        <w:spacing w:lineRule="auto" w:line="276"/>
        <w:ind w:firstLine="708"/>
        <w:jc w:val="both"/>
      </w:pPr>
      <w:r>
        <w:t xml:space="preserve">- № </w:t>
      </w:r>
      <w:r w:rsidR="00A722AE">
        <w:t>25</w:t>
      </w:r>
      <w:r w:rsidRPr="0079515B">
        <w:t>/</w:t>
      </w:r>
      <w:r w:rsidR="00A722AE">
        <w:t>138</w:t>
      </w:r>
      <w:r>
        <w:t xml:space="preserve"> «</w:t>
      </w:r>
      <w:r w:rsidR="00A722AE">
        <w:rPr>
          <w:szCs w:val="28"/>
        </w:rPr>
        <w:t>О назначении в</w:t>
      </w:r>
      <w:r w:rsidR="00A722AE" w:rsidRPr="0079515B">
        <w:t>ыбор</w:t>
      </w:r>
      <w:r w:rsidR="00A722AE">
        <w:t>ов</w:t>
      </w:r>
      <w:r w:rsidR="00A722AE" w:rsidRPr="0079515B">
        <w:t xml:space="preserve"> депутатов муниципального комитета </w:t>
      </w:r>
    </w:p>
    <w:p w:rsidRDefault="00A722AE" w:rsidP="00A722AE" w:rsidR="00510915">
      <w:pPr>
        <w:spacing w:lineRule="auto" w:line="276"/>
        <w:jc w:val="both"/>
      </w:pPr>
      <w:proofErr w:type="spellStart"/>
      <w:r>
        <w:t>Сальского</w:t>
      </w:r>
      <w:proofErr w:type="spellEnd"/>
      <w:r w:rsidRPr="0079515B">
        <w:t xml:space="preserve"> сельского поселения</w:t>
      </w:r>
      <w:r w:rsidR="009B4619">
        <w:t xml:space="preserve">»; </w:t>
      </w:r>
    </w:p>
    <w:p w:rsidRDefault="00510915" w:rsidP="00A722AE" w:rsidR="009B4619" w:rsidRPr="0079515B">
      <w:pPr>
        <w:spacing w:lineRule="auto" w:line="276"/>
        <w:ind w:firstLine="708"/>
        <w:jc w:val="both"/>
      </w:pPr>
      <w:r>
        <w:t xml:space="preserve">- № </w:t>
      </w:r>
      <w:r w:rsidRPr="0079515B">
        <w:t>2</w:t>
      </w:r>
      <w:r w:rsidR="00A722AE">
        <w:t>5</w:t>
      </w:r>
      <w:r w:rsidRPr="0079515B">
        <w:t>/</w:t>
      </w:r>
      <w:r w:rsidR="00A722AE">
        <w:t>132</w:t>
      </w:r>
      <w:r>
        <w:t xml:space="preserve"> «</w:t>
      </w:r>
      <w:r>
        <w:rPr>
          <w:szCs w:val="28"/>
        </w:rPr>
        <w:t xml:space="preserve">О назначении </w:t>
      </w:r>
      <w:r w:rsidR="008D1979">
        <w:rPr>
          <w:szCs w:val="28"/>
        </w:rPr>
        <w:t>в</w:t>
      </w:r>
      <w:r w:rsidR="008D1979" w:rsidRPr="0079515B">
        <w:t>ыбор</w:t>
      </w:r>
      <w:r w:rsidR="008D1979">
        <w:t>ов</w:t>
      </w:r>
      <w:r w:rsidR="009B4619" w:rsidRPr="0079515B">
        <w:t xml:space="preserve"> депутатов муниципального комитета </w:t>
      </w:r>
    </w:p>
    <w:p w:rsidRDefault="00A722AE" w:rsidP="00A722AE" w:rsidR="00510915">
      <w:pPr>
        <w:spacing w:lineRule="auto" w:line="276"/>
        <w:jc w:val="both"/>
      </w:pPr>
      <w:proofErr w:type="spellStart"/>
      <w:r>
        <w:t>Веденкинского</w:t>
      </w:r>
      <w:proofErr w:type="spellEnd"/>
      <w:r w:rsidRPr="0079515B">
        <w:t xml:space="preserve"> сельского поселения</w:t>
      </w:r>
      <w:r w:rsidR="009B4619">
        <w:t>»;</w:t>
      </w:r>
    </w:p>
    <w:p w:rsidRDefault="00510915" w:rsidP="00A722AE" w:rsidR="009B4619" w:rsidRPr="0079515B">
      <w:pPr>
        <w:spacing w:lineRule="auto" w:line="276"/>
        <w:ind w:firstLine="708"/>
        <w:jc w:val="both"/>
      </w:pPr>
      <w:r>
        <w:t xml:space="preserve">- № </w:t>
      </w:r>
      <w:r w:rsidRPr="0079515B">
        <w:t>2</w:t>
      </w:r>
      <w:r w:rsidR="00A722AE">
        <w:t>5</w:t>
      </w:r>
      <w:r w:rsidRPr="0079515B">
        <w:t>/</w:t>
      </w:r>
      <w:r w:rsidR="00A722AE">
        <w:t>134</w:t>
      </w:r>
      <w:r>
        <w:t xml:space="preserve"> «</w:t>
      </w:r>
      <w:r>
        <w:rPr>
          <w:szCs w:val="28"/>
        </w:rPr>
        <w:t xml:space="preserve">О назначении </w:t>
      </w:r>
      <w:r w:rsidR="008D1979">
        <w:rPr>
          <w:szCs w:val="28"/>
        </w:rPr>
        <w:t>в</w:t>
      </w:r>
      <w:r w:rsidR="008D1979" w:rsidRPr="0079515B">
        <w:t>ыбор</w:t>
      </w:r>
      <w:r w:rsidR="008D1979">
        <w:t>ов</w:t>
      </w:r>
      <w:r w:rsidR="009B4619" w:rsidRPr="0079515B">
        <w:t xml:space="preserve"> депутатов муниципального комитета </w:t>
      </w:r>
    </w:p>
    <w:p w:rsidRDefault="00A722AE" w:rsidP="00A722AE" w:rsidR="00510915">
      <w:pPr>
        <w:spacing w:lineRule="auto" w:line="276"/>
        <w:jc w:val="both"/>
      </w:pPr>
      <w:r>
        <w:t>Малиновского</w:t>
      </w:r>
      <w:r w:rsidR="009B4619" w:rsidRPr="0079515B">
        <w:t xml:space="preserve"> сельского поселения</w:t>
      </w:r>
      <w:r w:rsidR="009B4619">
        <w:t>»;</w:t>
      </w:r>
    </w:p>
    <w:p w:rsidRDefault="00510915" w:rsidP="00A722AE" w:rsidR="00A722AE" w:rsidRPr="0079515B">
      <w:pPr>
        <w:spacing w:lineRule="auto" w:line="276"/>
        <w:ind w:firstLine="708"/>
        <w:jc w:val="both"/>
      </w:pPr>
      <w:r>
        <w:t xml:space="preserve">- № </w:t>
      </w:r>
      <w:r w:rsidRPr="0079515B">
        <w:t>2</w:t>
      </w:r>
      <w:r w:rsidR="00A722AE">
        <w:t>5</w:t>
      </w:r>
      <w:r w:rsidRPr="0079515B">
        <w:t>/</w:t>
      </w:r>
      <w:r w:rsidR="00A722AE">
        <w:t>136</w:t>
      </w:r>
      <w:r>
        <w:t xml:space="preserve"> «</w:t>
      </w:r>
      <w:r w:rsidR="00A722AE">
        <w:rPr>
          <w:szCs w:val="28"/>
        </w:rPr>
        <w:t>О назначении в</w:t>
      </w:r>
      <w:r w:rsidR="00A722AE" w:rsidRPr="0079515B">
        <w:t>ыбор</w:t>
      </w:r>
      <w:r w:rsidR="00A722AE">
        <w:t>ов</w:t>
      </w:r>
      <w:r w:rsidR="00A722AE" w:rsidRPr="0079515B">
        <w:t xml:space="preserve"> депутатов муниципального комитета </w:t>
      </w:r>
    </w:p>
    <w:p w:rsidRDefault="00A722AE" w:rsidP="00A722AE" w:rsidR="00510915">
      <w:pPr>
        <w:spacing w:lineRule="auto" w:line="276"/>
        <w:jc w:val="both"/>
      </w:pPr>
      <w:proofErr w:type="spellStart"/>
      <w:r>
        <w:t>Ракитненского</w:t>
      </w:r>
      <w:proofErr w:type="spellEnd"/>
      <w:r w:rsidRPr="0079515B">
        <w:t xml:space="preserve"> сельского поселения</w:t>
      </w:r>
      <w:r w:rsidR="009B4619">
        <w:t>»;</w:t>
      </w:r>
    </w:p>
    <w:p w:rsidRDefault="00510915" w:rsidP="00A722AE" w:rsidR="009B4619" w:rsidRPr="0079515B">
      <w:pPr>
        <w:spacing w:lineRule="auto" w:line="276"/>
        <w:ind w:firstLine="708"/>
        <w:jc w:val="both"/>
      </w:pPr>
      <w:r>
        <w:t xml:space="preserve">-№ </w:t>
      </w:r>
      <w:r w:rsidRPr="0079515B">
        <w:t>2</w:t>
      </w:r>
      <w:r w:rsidR="00A722AE">
        <w:t>5/137</w:t>
      </w:r>
      <w:r>
        <w:t xml:space="preserve"> «</w:t>
      </w:r>
      <w:r>
        <w:rPr>
          <w:szCs w:val="28"/>
        </w:rPr>
        <w:t xml:space="preserve">О назначении </w:t>
      </w:r>
      <w:r w:rsidR="008D1979">
        <w:rPr>
          <w:szCs w:val="28"/>
        </w:rPr>
        <w:t>в</w:t>
      </w:r>
      <w:r w:rsidR="008D1979" w:rsidRPr="0079515B">
        <w:t>ыбор</w:t>
      </w:r>
      <w:r w:rsidR="008D1979">
        <w:t>ов</w:t>
      </w:r>
      <w:r w:rsidR="009B4619" w:rsidRPr="0079515B">
        <w:t xml:space="preserve"> депутатов муниципального комитета </w:t>
      </w:r>
    </w:p>
    <w:p w:rsidRDefault="00A722AE" w:rsidP="00A722AE" w:rsidR="004B512F">
      <w:pPr>
        <w:spacing w:lineRule="auto" w:line="276"/>
        <w:jc w:val="both"/>
      </w:pPr>
      <w:r>
        <w:t>Рождественского</w:t>
      </w:r>
      <w:r w:rsidR="009B4619" w:rsidRPr="0079515B">
        <w:t xml:space="preserve"> сельского поселения</w:t>
      </w:r>
      <w:r>
        <w:t>»</w:t>
      </w:r>
      <w:r w:rsidR="00AA7B7F">
        <w:t xml:space="preserve">, </w:t>
      </w:r>
      <w:r w:rsidR="004B512F">
        <w:rPr>
          <w:szCs w:val="28"/>
        </w:rPr>
        <w:t xml:space="preserve">Управление Роскомнадзора по Приморскому краю </w:t>
      </w:r>
      <w:r w:rsidR="004B512F" w:rsidRPr="00BC73D1">
        <w:rPr>
          <w:b/>
          <w:i/>
          <w:szCs w:val="28"/>
        </w:rPr>
        <w:t>информирует об отсутствии</w:t>
      </w:r>
      <w:r w:rsidR="004B512F" w:rsidRPr="00BC73D1">
        <w:rPr>
          <w:b/>
          <w:i/>
        </w:rPr>
        <w:t xml:space="preserve"> муниципальных организаций телерадиовещания и муниципальных периодических печатных изданий</w:t>
      </w:r>
      <w:r w:rsidR="004B512F">
        <w:t>, подпадающих под действие п. 3</w:t>
      </w:r>
      <w:r w:rsidR="004B512F">
        <w:rPr>
          <w:szCs w:val="28"/>
        </w:rPr>
        <w:t xml:space="preserve"> ст. 47 </w:t>
      </w:r>
      <w:r w:rsidR="004B512F" w:rsidRPr="00E67C78">
        <w:rPr>
          <w:szCs w:val="28"/>
        </w:rPr>
        <w:t>Федерального</w:t>
      </w:r>
      <w:r w:rsidR="004B512F" w:rsidRPr="00B05DA7">
        <w:rPr>
          <w:szCs w:val="28"/>
        </w:rPr>
        <w:t xml:space="preserve"> закон</w:t>
      </w:r>
      <w:r w:rsidR="004B512F">
        <w:rPr>
          <w:szCs w:val="28"/>
        </w:rPr>
        <w:t>а</w:t>
      </w:r>
      <w:r w:rsidR="004B512F" w:rsidRPr="00B05DA7">
        <w:rPr>
          <w:szCs w:val="28"/>
        </w:rPr>
        <w:t xml:space="preserve"> от 12 июня 2002 г. N 67-ФЗ</w:t>
      </w:r>
      <w:r w:rsidR="004B512F">
        <w:rPr>
          <w:szCs w:val="28"/>
        </w:rPr>
        <w:t xml:space="preserve"> «</w:t>
      </w:r>
      <w:r w:rsidR="004B512F" w:rsidRPr="00B05DA7">
        <w:rPr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4B512F">
        <w:rPr>
          <w:szCs w:val="28"/>
        </w:rPr>
        <w:t>».</w:t>
      </w:r>
    </w:p>
    <w:p w:rsidRDefault="00CC1DC2" w:rsidP="00B056E6" w:rsidR="00CC1DC2" w:rsidRPr="004B512F"/>
    <w:p w:rsidRDefault="00B056E6" w:rsidP="00B056E6" w:rsidR="00B056E6" w:rsidRPr="004B512F"/>
    <w:p w:rsidRDefault="00B056E6" w:rsidP="00B056E6" w:rsidR="00B056E6">
      <w:pPr>
        <w:pStyle w:val="a8"/>
        <w:rPr>
          <w:sz w:val="18"/>
          <w:szCs w:val="18"/>
        </w:rPr>
      </w:pPr>
    </w:p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2943"/>
        <w:gridCol w:w="284"/>
        <w:gridCol w:w="4044"/>
        <w:gridCol w:w="2582"/>
      </w:tblGrid>
      <w:tr w:rsidTr="00AC37E4" w:rsidR="0027352C">
        <w:trPr>
          <w:cantSplit/>
        </w:trPr>
        <w:tc>
          <w:tcPr>
            <w:tcW w:type="dxa" w:w="2943"/>
          </w:tcPr>
          <w:p w:rsidRDefault="00C6556D" w:rsidP="00AC37E4" w:rsidR="0027352C" w:rsidRPr="00D344F0">
            <w:pPr>
              <w:pStyle w:val="a8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Position"/>
                <w:id w:val="2117855142"/>
                <w:placeholder>
                  <w:docPart w:val="43A57C34BB9548748B3D2EF29B849147"/>
                </w:placeholder>
              </w:sdtPr>
              <w:sdtContent>
                <w:r>
                  <w:rPr>
                    <w:szCs w:val="28"/>
                    <w:lang w:val="en-US"/>
                  </w:rPr>
                  <w:t>Руководитель</w:t>
                </w:r>
              </w:sdtContent>
            </w:sdt>
          </w:p>
        </w:tc>
        <w:tc>
          <w:tcPr>
            <w:tcW w:type="dxa" w:w="284"/>
          </w:tcPr>
          <w:p w:rsidRDefault="0027352C" w:rsidP="00AC37E4" w:rsidR="0027352C">
            <w:pPr>
              <w:jc w:val="center"/>
            </w:pPr>
            <w:r>
              <w:rPr>
                <w:noProof/>
              </w:rPr>
              <w:drawing>
                <wp:inline distR="0" distL="0" distB="0" distT="0">
                  <wp:extent cy="952500" cx="9525"/>
                  <wp:effectExtent b="0" r="9525" t="0" l="0"/>
                  <wp:docPr descr="C:\Users\N.Kuznecova\Desktop\1111\pdf-sign-stamp-1.png" name="Рисунок 3" id="3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C:\Users\N.Kuznecova\Desktop\1111\pdf-sign-stamp-1.png" name="Picture 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952500" cx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44"/>
            <w:vAlign w:val="center"/>
          </w:tcPr>
          <w:tbl>
            <w:tblPr>
              <w:tblW w:type="auto" w:w="0"/>
              <w:jc w:val="center"/>
              <w:tblBorders>
                <w:top w:space="0" w:sz="18" w:color="auto" w:val="single"/>
                <w:left w:space="0" w:sz="18" w:color="auto" w:val="single"/>
                <w:bottom w:space="0" w:sz="18" w:color="auto" w:val="single"/>
                <w:right w:space="0" w:sz="18" w:color="auto" w:val="single"/>
                <w:insideH w:space="0" w:sz="0" w:color="auto" w:val="none"/>
                <w:insideV w:space="0" w:sz="0" w:color="auto" w:val="none"/>
              </w:tblBorders>
              <w:tblLook w:val="04A0" w:noVBand="1" w:noHBand="0" w:lastColumn="0" w:firstColumn="1" w:lastRow="0" w:firstRow="1"/>
            </w:tblPr>
            <w:tblGrid>
              <w:gridCol w:w="988"/>
              <w:gridCol w:w="2097"/>
            </w:tblGrid>
            <w:tr w:rsidTr="008041F4">
              <w:trPr>
                <w:cantSplit/>
                <w:trHeight w:val="384"/>
                <w:jc w:val="center"/>
              </w:trPr>
              <w:tc>
                <w:tcPr>
                  <w:tcW w:type="dxa" w:w="988"/>
                  <w:tcBorders>
                    <w:bottom w:val="nil"/>
                  </w:tcBorders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  <w:lang w:val="en-US"/>
                      </w:rPr>
                      <w:tag w:val="sign.gerb"/>
                      <w:id w:val="-2084431828"/>
                      <w:placeholder>
                        <w:docPart w:val="F3EAD16A94904718AD86195A2733D333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noProof/>
                          <w:sz w:val="10"/>
                          <w:szCs w:val="10"/>
                          <w:lang w:val="en-US"/>
                        </w:rPr>
                        <w:t/>
                        <w:drawing>
                          <wp:inline distR="0" distL="0" distB="0" distT="0">
                            <wp:extent cy="332524" cx="490474"/>
                            <wp:effectExtent b="0" r="0" t="0" l="0"/>
                            <wp:docPr descr="" name="" id="1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name="" id="2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y="0" x="0"/>
                                      <a:ext cy="332524" cx="4904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type="dxa" w:w="2097"/>
                  <w:tcBorders>
                    <w:bottom w:val="nil"/>
                  </w:tcBorders>
                  <w:vAlign w:val="center"/>
                </w:tcPr>
                <w:p>
                  <w:pPr>
                    <w:keepNext/>
                    <w:keepLines/>
                    <w:spacing w:after="0"/>
                    <w:jc w:val="center"/>
                  </w:pP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Д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окумент подписан 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электронной подписью в с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истеме электронного документооборота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 Роскомнадзора</w:t>
                  </w:r>
                </w:p>
              </w:tc>
            </w:tr>
            <w:tr w:rsidTr="008041F4">
              <w:trPr>
                <w:cantSplit/>
                <w:trHeight w:val="284"/>
                <w:jc w:val="center"/>
              </w:trPr>
              <w:tc>
                <w:tcPr>
                  <w:tcW w:type="dxa" w:w="3085"/>
                  <w:gridSpan w:val="2"/>
                  <w:tcBorders>
                    <w:top w:val="nil"/>
                    <w:bottom w:val="nil"/>
                  </w:tcBorders>
                  <w:shd w:fill="auto" w:color="auto" w:val="pct70"/>
                  <w:vAlign w:val="center"/>
                </w:tcPr>
                <w:p>
                  <w:pPr>
                    <w:keepNext/>
                    <w:keepLines/>
                    <w:spacing w:after="0"/>
                    <w:jc w:val="center"/>
                  </w:pPr>
                  <w:r>
                    <w:rPr>
                      <w:rFonts w:hAnsi="Arial Black" w:asci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Сертификат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serialNumber"/>
                      <w:id w:val="-221753081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>1d5cf3c33bb06a00000000329920003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  <w:tcBorders>
                    <w:top w:val="nil"/>
                  </w:tcBorders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 xml:space="preserve">Владелец</w:t>
                  </w:r>
                </w:p>
              </w:tc>
              <w:tc>
                <w:tcPr>
                  <w:tcW w:type="dxa" w:w="2097"/>
                  <w:tcBorders>
                    <w:top w:val="nil"/>
                  </w:tcBorders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owner"/>
                      <w:id w:val="609634177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Шутов Эдуард Юрьевич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Действителен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actualDate"/>
                      <w:id w:val="-1712338060"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>с 20.01.2020 по 20.01.2021</w:t>
                      </w:r>
                    </w:sdtContent>
                  </w:sdt>
                </w:p>
              </w:tc>
            </w:tr>
          </w:tbl>
          <w:p w:rsidRDefault="007F6709" w:rsidR="007F6709"/>
        </w:tc>
        <w:tc>
          <w:tcPr>
            <w:tcW w:type="dxa" w:w="2582"/>
          </w:tcPr>
          <w:p w:rsidRDefault="00C6556D" w:rsidP="00AC37E4" w:rsidR="0027352C" w:rsidRPr="00D344F0">
            <w:pPr>
              <w:jc w:val="center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FIO"/>
                <w:id w:val="-566489471"/>
              </w:sdtPr>
              <w:sdtContent>
                <w:r>
                  <w:rPr>
                    <w:szCs w:val="28"/>
                    <w:lang w:val="en-US"/>
                  </w:rPr>
                  <w:t>Э. Ю. Шутов</w:t>
                </w:r>
              </w:sdtContent>
            </w:sdt>
          </w:p>
        </w:tc>
      </w:tr>
    </w:tbl>
    <w:p w:rsidRDefault="00AA7B7F" w:rsidP="00C223A9" w:rsidR="00AA7B7F">
      <w:pPr>
        <w:pStyle w:val="a8"/>
        <w:rPr>
          <w:sz w:val="16"/>
          <w:szCs w:val="20"/>
        </w:rPr>
      </w:pPr>
    </w:p>
    <w:p w:rsidRDefault="00AA7B7F" w:rsidP="00C223A9" w:rsidR="00AA7B7F">
      <w:pPr>
        <w:pStyle w:val="a8"/>
        <w:rPr>
          <w:sz w:val="16"/>
          <w:szCs w:val="20"/>
        </w:rPr>
      </w:pPr>
    </w:p>
    <w:p w:rsidRDefault="00AA7B7F" w:rsidP="00C223A9" w:rsidR="00AA7B7F">
      <w:pPr>
        <w:pStyle w:val="a8"/>
        <w:rPr>
          <w:sz w:val="16"/>
          <w:szCs w:val="20"/>
        </w:rPr>
      </w:pPr>
    </w:p>
    <w:p w:rsidRDefault="00AA7B7F" w:rsidP="00C223A9" w:rsidR="00AA7B7F">
      <w:pPr>
        <w:pStyle w:val="a8"/>
        <w:rPr>
          <w:sz w:val="16"/>
          <w:szCs w:val="20"/>
        </w:rPr>
      </w:pPr>
    </w:p>
    <w:p w:rsidRDefault="00C223A9" w:rsidP="00C223A9" w:rsidR="00C223A9" w:rsidRPr="00B96535">
      <w:pPr>
        <w:pStyle w:val="a8"/>
        <w:rPr>
          <w:sz w:val="16"/>
          <w:szCs w:val="20"/>
        </w:rPr>
      </w:pPr>
      <w:r w:rsidRPr="00B96535">
        <w:rPr>
          <w:sz w:val="16"/>
          <w:szCs w:val="20"/>
        </w:rPr>
        <w:t xml:space="preserve">Исполнитель: </w:t>
      </w:r>
      <w:sdt>
        <w:sdtPr>
          <w:rPr>
            <w:sz w:val="16"/>
            <w:szCs w:val="20"/>
          </w:rPr>
          <w:alias w:val="Исполнитель"/>
          <w:tag w:val="responsibleWorker"/>
          <w:id w:val="1375424682"/>
          <w:text/>
        </w:sdtPr>
        <w:sdtContent>
          <w:r>
            <w:rPr>
              <w:sz w:val="16"/>
              <w:szCs w:val="20"/>
            </w:rPr>
            <w:t>Штайц Н. А.</w:t>
          </w:r>
        </w:sdtContent>
      </w:sdt>
      <w:r w:rsidRPr="00B96535">
        <w:rPr>
          <w:sz w:val="16"/>
          <w:szCs w:val="20"/>
        </w:rPr>
        <w:t xml:space="preserve"> </w:t>
      </w:r>
    </w:p>
    <w:p w:rsidRDefault="00C223A9" w:rsidP="00C223A9" w:rsidR="00C223A9" w:rsidRPr="003601EB">
      <w:pPr>
        <w:pStyle w:val="a8"/>
      </w:pPr>
      <w:r w:rsidRPr="00B96535">
        <w:rPr>
          <w:sz w:val="16"/>
          <w:szCs w:val="20"/>
        </w:rPr>
        <w:t xml:space="preserve">Тел.: </w:t>
      </w:r>
      <w:sdt>
        <w:sdtPr>
          <w:rPr>
            <w:sz w:val="16"/>
            <w:szCs w:val="20"/>
          </w:rPr>
          <w:alias w:val="Телефон"/>
          <w:tag w:val="responsibleWorkerPhone"/>
          <w:id w:val="-629703223"/>
          <w:text/>
        </w:sdtPr>
        <w:sdtContent>
          <w:r>
            <w:rPr>
              <w:sz w:val="16"/>
              <w:szCs w:val="20"/>
            </w:rPr>
            <w:t>(423) 2390816 доб. 115</w:t>
          </w:r>
        </w:sdtContent>
      </w:sdt>
    </w:p>
    <w:sectPr w:rsidSect="00D80E53" w:rsidR="00C223A9" w:rsidRPr="003601EB">
      <w:headerReference w:type="default" r:id="rId9"/>
      <w:pgSz w:h="16838" w:w="11906"/>
      <w:pgMar w:gutter="0" w:footer="709" w:header="709" w:left="1418" w:bottom="851" w:right="85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002AEE" w:rsidP="00F82C4C" w:rsidR="00002AEE">
      <w:r>
        <w:separator/>
      </w:r>
    </w:p>
  </w:endnote>
  <w:endnote w:id="0" w:type="continuationSeparator">
    <w:p w:rsidRDefault="00002AEE" w:rsidP="00F82C4C" w:rsidR="00002AEE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002AEE" w:rsidP="00F82C4C" w:rsidR="00002AEE">
      <w:r>
        <w:separator/>
      </w:r>
    </w:p>
  </w:footnote>
  <w:footnote w:id="0" w:type="continuationSeparator">
    <w:p w:rsidRDefault="00002AEE" w:rsidP="00F82C4C" w:rsidR="00002AEE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id w:val="1190716423"/>
      <w:docPartObj>
        <w:docPartGallery w:val="Page Numbers (Top of Page)"/>
        <w:docPartUnique/>
      </w:docPartObj>
    </w:sdtPr>
    <w:sdtContent>
      <w:p w:rsidRDefault="00C6556D" w:rsidP="00D80E53" w:rsidR="00D80E53" w:rsidRPr="00D80E53">
        <w:pPr>
          <w:pStyle w:val="a6"/>
          <w:jc w:val="center"/>
        </w:pPr>
        <w:r>
          <w:fldChar w:fldCharType="begin"/>
        </w:r>
        <w:r w:rsidR="00D80E53">
          <w:instrText>PAGE   \* MERGEFORMAT</w:instrText>
        </w:r>
        <w:r>
          <w:fldChar w:fldCharType="separate"/>
        </w:r>
        <w:r w:rsidR="00E7430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proofState w:grammar="clean"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02AEE"/>
    <w:rsid w:val="00025F14"/>
    <w:rsid w:val="00034A05"/>
    <w:rsid w:val="000D7AEE"/>
    <w:rsid w:val="000E0580"/>
    <w:rsid w:val="00123C2C"/>
    <w:rsid w:val="0014324D"/>
    <w:rsid w:val="00143A97"/>
    <w:rsid w:val="0016262C"/>
    <w:rsid w:val="00183C1D"/>
    <w:rsid w:val="00201C16"/>
    <w:rsid w:val="00232296"/>
    <w:rsid w:val="0027352C"/>
    <w:rsid w:val="00273989"/>
    <w:rsid w:val="002D0DF4"/>
    <w:rsid w:val="002E76C0"/>
    <w:rsid w:val="003219F5"/>
    <w:rsid w:val="0032350D"/>
    <w:rsid w:val="003466B3"/>
    <w:rsid w:val="003601EB"/>
    <w:rsid w:val="003A1BBC"/>
    <w:rsid w:val="003D6483"/>
    <w:rsid w:val="003E547F"/>
    <w:rsid w:val="003F250C"/>
    <w:rsid w:val="003F5599"/>
    <w:rsid w:val="00430DE9"/>
    <w:rsid w:val="004A68FF"/>
    <w:rsid w:val="004B512F"/>
    <w:rsid w:val="00503357"/>
    <w:rsid w:val="00510915"/>
    <w:rsid w:val="005805EA"/>
    <w:rsid w:val="006428ED"/>
    <w:rsid w:val="006570D3"/>
    <w:rsid w:val="006647F1"/>
    <w:rsid w:val="006F582E"/>
    <w:rsid w:val="00754CD3"/>
    <w:rsid w:val="007D5BD6"/>
    <w:rsid w:val="007D6819"/>
    <w:rsid w:val="007D6AC4"/>
    <w:rsid w:val="007F6709"/>
    <w:rsid w:val="0080082A"/>
    <w:rsid w:val="00811E70"/>
    <w:rsid w:val="0083225B"/>
    <w:rsid w:val="00845310"/>
    <w:rsid w:val="0087053A"/>
    <w:rsid w:val="00882B91"/>
    <w:rsid w:val="00883BD3"/>
    <w:rsid w:val="008B619D"/>
    <w:rsid w:val="008B7C79"/>
    <w:rsid w:val="008D0A68"/>
    <w:rsid w:val="008D1979"/>
    <w:rsid w:val="009436C9"/>
    <w:rsid w:val="00973BE2"/>
    <w:rsid w:val="009A3084"/>
    <w:rsid w:val="009A6288"/>
    <w:rsid w:val="009B4619"/>
    <w:rsid w:val="009C5AFD"/>
    <w:rsid w:val="009F3451"/>
    <w:rsid w:val="00A04D87"/>
    <w:rsid w:val="00A103F8"/>
    <w:rsid w:val="00A661DF"/>
    <w:rsid w:val="00A7183E"/>
    <w:rsid w:val="00A722AE"/>
    <w:rsid w:val="00A86002"/>
    <w:rsid w:val="00AA0B63"/>
    <w:rsid w:val="00AA7B7F"/>
    <w:rsid w:val="00AB37E4"/>
    <w:rsid w:val="00AE7D79"/>
    <w:rsid w:val="00B056E6"/>
    <w:rsid w:val="00B22A21"/>
    <w:rsid w:val="00B30DA2"/>
    <w:rsid w:val="00BA56F2"/>
    <w:rsid w:val="00BB7715"/>
    <w:rsid w:val="00BE6A98"/>
    <w:rsid w:val="00C02C9C"/>
    <w:rsid w:val="00C223A9"/>
    <w:rsid w:val="00C54199"/>
    <w:rsid w:val="00C6556D"/>
    <w:rsid w:val="00C766F8"/>
    <w:rsid w:val="00C81612"/>
    <w:rsid w:val="00C94F64"/>
    <w:rsid w:val="00C95300"/>
    <w:rsid w:val="00CB61F3"/>
    <w:rsid w:val="00CC1DC2"/>
    <w:rsid w:val="00CD586B"/>
    <w:rsid w:val="00D4380D"/>
    <w:rsid w:val="00D560A7"/>
    <w:rsid w:val="00D622BE"/>
    <w:rsid w:val="00D640AD"/>
    <w:rsid w:val="00D80E53"/>
    <w:rsid w:val="00D84BE3"/>
    <w:rsid w:val="00DB15C8"/>
    <w:rsid w:val="00DB5B18"/>
    <w:rsid w:val="00E036F5"/>
    <w:rsid w:val="00E6678F"/>
    <w:rsid w:val="00E74306"/>
    <w:rsid w:val="00E75684"/>
    <w:rsid w:val="00E964BC"/>
    <w:rsid w:val="00F36603"/>
    <w:rsid w:val="00F8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customStyle="true" w:styleId="FD00AEE4-A9EA-4E24-A469-A7F0FD0853D3" w:type="character">
    <w:name w:val="{FD00AEE4-A9EA-4E24-A469-A7F0FD0853D3}"/>
    <w:basedOn w:val="a0"/>
    <w:rsid w:val="009436C9"/>
    <w:rPr>
      <w:rFonts w:cs="Times New Roman" w:eastAsia="Times New Roman" w:hAnsi="Times New Roman" w:ascii="Times New Roman"/>
      <w:b w:val="false"/>
      <w:bCs w:val="false"/>
      <w:i w:val="false"/>
      <w:iCs w:val="false"/>
      <w:smallCaps w:val="false"/>
      <w:strike w:val="false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FD00AEE4-A9EA-4E24-A469-A7F0FD0853D3" w:type="character">
    <w:name w:val="{FD00AEE4-A9EA-4E24-A469-A7F0FD0853D3}"/>
    <w:basedOn w:val="a0"/>
    <w:rsid w:val="009436C9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2.png"/>
    <Relationship Id="rId13" Type="http://schemas.microsoft.com/office/2007/relationships/stylesWithEffects" Target="stylesWithEffects.xml"/>
    <Relationship Id="rId3" Type="http://schemas.openxmlformats.org/officeDocument/2006/relationships/settings" Target="settings.xml"/>
    <Relationship Id="rId7" Type="http://schemas.openxmlformats.org/officeDocument/2006/relationships/image" Target="media/image1.png"/>
    <Relationship Id="rId12" Type="http://schemas.openxmlformats.org/officeDocument/2006/relationships/theme" Target="theme/theme1.xml"/>
    <Relationship Id="rId2" Type="http://schemas.openxmlformats.org/officeDocument/2006/relationships/styles" Target="styles.xml"/>
    <Relationship Id="rId1" Type="http://schemas.openxmlformats.org/officeDocument/2006/relationships/customXml" Target="../customXml/item1.xml"/>
    <Relationship Id="rId6" Type="http://schemas.openxmlformats.org/officeDocument/2006/relationships/endnotes" Target="endnotes.xml"/>
    <Relationship Id="rId11" Type="http://schemas.openxmlformats.org/officeDocument/2006/relationships/glossaryDocument" Target="glossary/document.xml"/>
    <Relationship Id="rId5" Type="http://schemas.openxmlformats.org/officeDocument/2006/relationships/footnotes" Target="footnotes.xml"/>
    <Relationship Id="rId10" Type="http://schemas.openxmlformats.org/officeDocument/2006/relationships/fontTable" Target="fontTable.xml"/>
    <Relationship Id="rId4" Type="http://schemas.openxmlformats.org/officeDocument/2006/relationships/webSettings" Target="webSettings.xml"/>
    <Relationship Id="rId9" Type="http://schemas.openxmlformats.org/officeDocument/2006/relationships/header" Target="header1.xml"/>
    <Relationship Id="rId14" Type="http://schemas.openxmlformats.org/officeDocument/2006/relationships/image" Target="media/document_image_rId14.png"/>
</Relationships>

</file>

<file path=word/_rels/settings.xml.rels><?xml version="1.0" encoding="UTF-8" standalone="yes"?>
<Relationships xmlns="http://schemas.openxmlformats.org/package/2006/relationships">
    <Relationship Id="rId1" Type="http://schemas.openxmlformats.org/officeDocument/2006/relationships/attachedTemplate" Target="file:///C:\Users\a.zhukov\Documents\template.dotx" TargetMode="External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D8C06C4B3BC7459E898E25F6C9AB6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D0CEB-0E45-47E1-9C44-D32D360D179E}"/>
      </w:docPartPr>
      <w:docPartBody>
        <w:p w:rsidRDefault="00574581" w:rsidP="00574581" w:rsidR="00170220">
          <w:pPr>
            <w:pStyle w:val="D8C06C4B3BC7459E898E25F6C9AB67BF9"/>
          </w:pPr>
          <w:r w:rsidRPr="00C54199"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9A1F06FAC5354FE6B43137B5B63850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0D8881-5460-451C-9BC7-F798EE0F3F47}"/>
      </w:docPartPr>
      <w:docPartBody>
        <w:p w:rsidRDefault="00574581" w:rsidP="00574581" w:rsidR="00D653E1">
          <w:pPr>
            <w:pStyle w:val="9A1F06FAC5354FE6B43137B5B63850323"/>
          </w:pPr>
          <w:r w:rsidRPr="002232E1">
            <w:rPr>
              <w:sz w:val="24"/>
            </w:rPr>
            <w:t xml:space="preserve"> </w:t>
          </w:r>
        </w:p>
      </w:docPartBody>
    </w:docPart>
    <w:docPart>
      <w:docPartPr>
        <w:name w:val="C5E4C8CF57A44F38A49153D093071B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82373C-3C19-4E07-AE04-F159E21AA061}"/>
      </w:docPartPr>
      <w:docPartBody>
        <w:p w:rsidRDefault="00574581" w:rsidP="00574581" w:rsidR="00D653E1">
          <w:pPr>
            <w:pStyle w:val="C5E4C8CF57A44F38A49153D093071B543"/>
          </w:pPr>
          <w:r w:rsidRPr="002232E1">
            <w:rPr>
              <w:sz w:val="24"/>
            </w:rPr>
            <w:t xml:space="preserve"> </w:t>
          </w:r>
        </w:p>
      </w:docPartBody>
    </w:docPart>
    <w:docPart>
      <w:docPartPr>
        <w:name w:val="10AB35F979DD46DA85AD1B8B6A5AAA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CA7B06-8561-45C9-9E33-7A27E237EF34}"/>
      </w:docPartPr>
      <w:docPartBody>
        <w:p w:rsidRDefault="00D653E1" w:rsidP="00D653E1" w:rsidR="00D47D9F">
          <w:pPr>
            <w:pStyle w:val="10AB35F979DD46DA85AD1B8B6A5AAA1F"/>
          </w:pPr>
          <w:r>
            <w:t xml:space="preserve"> </w:t>
          </w:r>
          <w:r>
            <w:rPr>
              <w:rStyle w:val="a3"/>
              <w:rFonts w:eastAsiaTheme="minorHAnsi"/>
            </w:rPr>
            <w:t xml:space="preserve">Тег для номеров исходящих </w:t>
          </w:r>
          <w:r w:rsidRPr="00E31774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3A57C34BB9548748B3D2EF29B8491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4DB503-4CE4-4BF6-B766-EFC3DC058D71}"/>
      </w:docPartPr>
      <w:docPartBody>
        <w:p w:rsidRDefault="00574581" w:rsidP="00574581" w:rsidR="00CB5DFF">
          <w:pPr>
            <w:pStyle w:val="43A57C34BB9548748B3D2EF29B849147"/>
          </w:pPr>
          <w:r w:rsidRPr="00387C11">
            <w:rPr>
              <w:sz w:val="24"/>
            </w:rPr>
            <w:t>Зам руководителя РосКомНадзора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6B3E19"/>
    <w:rsid w:val="0001702F"/>
    <w:rsid w:val="000A3C70"/>
    <w:rsid w:val="000C4987"/>
    <w:rsid w:val="00135A36"/>
    <w:rsid w:val="00165AC3"/>
    <w:rsid w:val="00170220"/>
    <w:rsid w:val="001D3580"/>
    <w:rsid w:val="001F42BA"/>
    <w:rsid w:val="003A311E"/>
    <w:rsid w:val="003B27FD"/>
    <w:rsid w:val="0040664D"/>
    <w:rsid w:val="0047530B"/>
    <w:rsid w:val="00543E27"/>
    <w:rsid w:val="0056487D"/>
    <w:rsid w:val="00574581"/>
    <w:rsid w:val="005954F9"/>
    <w:rsid w:val="00610261"/>
    <w:rsid w:val="00627B16"/>
    <w:rsid w:val="006B3E19"/>
    <w:rsid w:val="0071383B"/>
    <w:rsid w:val="00762282"/>
    <w:rsid w:val="007A5840"/>
    <w:rsid w:val="008F45B0"/>
    <w:rsid w:val="0098440F"/>
    <w:rsid w:val="009A2C31"/>
    <w:rsid w:val="009B61F1"/>
    <w:rsid w:val="009D7CC4"/>
    <w:rsid w:val="00A16DFE"/>
    <w:rsid w:val="00A369F7"/>
    <w:rsid w:val="00B63880"/>
    <w:rsid w:val="00BC6D6D"/>
    <w:rsid w:val="00BD1345"/>
    <w:rsid w:val="00BD6D5C"/>
    <w:rsid w:val="00BE181E"/>
    <w:rsid w:val="00BF2860"/>
    <w:rsid w:val="00BF7A2E"/>
    <w:rsid w:val="00C352B1"/>
    <w:rsid w:val="00C36F93"/>
    <w:rsid w:val="00C5294A"/>
    <w:rsid w:val="00C90286"/>
    <w:rsid w:val="00CB5DFF"/>
    <w:rsid w:val="00CB6BDC"/>
    <w:rsid w:val="00CC6977"/>
    <w:rsid w:val="00CD19CA"/>
    <w:rsid w:val="00D47940"/>
    <w:rsid w:val="00D47D9F"/>
    <w:rsid w:val="00D53100"/>
    <w:rsid w:val="00D54782"/>
    <w:rsid w:val="00D61D95"/>
    <w:rsid w:val="00D653E1"/>
    <w:rsid w:val="00D65558"/>
    <w:rsid w:val="00DF7943"/>
    <w:rsid w:val="00F2010A"/>
    <w:rsid w:val="00F9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A369F7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574581"/>
    <w:rPr>
      <w:color w:val="808080"/>
    </w:rPr>
  </w:style>
  <w:style w:customStyle="true" w:styleId="C9ABDAD8EC0040C78DFF76FC8ACDD7D9" w:type="paragraph">
    <w:name w:val="C9ABDAD8EC0040C78DFF76FC8ACDD7D9"/>
    <w:rsid w:val="00A369F7"/>
  </w:style>
  <w:style w:customStyle="true" w:styleId="A39E33030A0846B88715D2B7516F0040" w:type="paragraph">
    <w:name w:val="A39E33030A0846B88715D2B7516F0040"/>
    <w:rsid w:val="00A369F7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F7805A05AD1C4F92AB22DAE28B00E1C61" w:type="paragraph">
    <w:name w:val="F7805A05AD1C4F92AB22DAE28B00E1C61"/>
    <w:rsid w:val="00D4794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D4794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D4794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D4794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D4794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D30C71A868A4185B2DE8C6940316F0E" w:type="paragraph">
    <w:name w:val="DD30C71A868A4185B2DE8C6940316F0E"/>
    <w:rsid w:val="00D47940"/>
  </w:style>
  <w:style w:customStyle="true" w:styleId="7AF9821E5515430B8BE630C77680E85B" w:type="paragraph">
    <w:name w:val="7AF9821E5515430B8BE630C77680E85B"/>
    <w:rsid w:val="00D47940"/>
  </w:style>
  <w:style w:customStyle="true" w:styleId="B073A530D9BC44029C2041E372D9B52D" w:type="paragraph">
    <w:name w:val="B073A530D9BC44029C2041E372D9B52D"/>
    <w:rsid w:val="00D47940"/>
  </w:style>
  <w:style w:customStyle="true" w:styleId="93CB6D5C8C36464F88844BBC0D2F73B2" w:type="paragraph">
    <w:name w:val="93CB6D5C8C36464F88844BBC0D2F73B2"/>
    <w:rsid w:val="009B61F1"/>
    <w:pPr>
      <w:spacing w:lineRule="auto" w:line="259" w:after="160"/>
    </w:pPr>
  </w:style>
  <w:style w:customStyle="true" w:styleId="F7805A05AD1C4F92AB22DAE28B00E1C62" w:type="paragraph">
    <w:name w:val="F7805A05AD1C4F92AB22DAE28B00E1C62"/>
    <w:rsid w:val="006102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2" w:type="paragraph">
    <w:name w:val="EF31CF4216A747B9A9681F0910D2A1892"/>
    <w:rsid w:val="006102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2" w:type="paragraph">
    <w:name w:val="BA34FDEB8B564503B19FD8273E00BA3C2"/>
    <w:rsid w:val="006102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2" w:type="paragraph">
    <w:name w:val="DCF820F638B24914BA7A9D46CEBC1D542"/>
    <w:rsid w:val="006102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4" w:type="paragraph">
    <w:name w:val="D8C06C4B3BC7459E898E25F6C9AB67BF4"/>
    <w:rsid w:val="006102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073A530D9BC44029C2041E372D9B52D1" w:type="paragraph">
    <w:name w:val="B073A530D9BC44029C2041E372D9B52D1"/>
    <w:rsid w:val="006102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3" w:type="paragraph">
    <w:name w:val="F7805A05AD1C4F92AB22DAE28B00E1C63"/>
    <w:rsid w:val="006102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3" w:type="paragraph">
    <w:name w:val="EF31CF4216A747B9A9681F0910D2A1893"/>
    <w:rsid w:val="006102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3" w:type="paragraph">
    <w:name w:val="BA34FDEB8B564503B19FD8273E00BA3C3"/>
    <w:rsid w:val="006102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3" w:type="paragraph">
    <w:name w:val="DCF820F638B24914BA7A9D46CEBC1D543"/>
    <w:rsid w:val="006102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5" w:type="paragraph">
    <w:name w:val="D8C06C4B3BC7459E898E25F6C9AB67BF5"/>
    <w:rsid w:val="006102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073A530D9BC44029C2041E372D9B52D2" w:type="paragraph">
    <w:name w:val="B073A530D9BC44029C2041E372D9B52D2"/>
    <w:rsid w:val="006102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CBCF70952324C76B11E2492F79FC4F1" w:type="paragraph">
    <w:name w:val="BCBCF70952324C76B11E2492F79FC4F1"/>
    <w:rsid w:val="001F42BA"/>
    <w:pPr>
      <w:spacing w:lineRule="auto" w:line="259" w:after="160"/>
    </w:pPr>
  </w:style>
  <w:style w:customStyle="true" w:styleId="BA34FDEB8B564503B19FD8273E00BA3C4" w:type="paragraph">
    <w:name w:val="BA34FDEB8B564503B19FD8273E00BA3C4"/>
    <w:rsid w:val="00165AC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4" w:type="paragraph">
    <w:name w:val="DCF820F638B24914BA7A9D46CEBC1D544"/>
    <w:rsid w:val="00165AC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6" w:type="paragraph">
    <w:name w:val="D8C06C4B3BC7459E898E25F6C9AB67BF6"/>
    <w:rsid w:val="00165AC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073A530D9BC44029C2041E372D9B52D3" w:type="paragraph">
    <w:name w:val="B073A530D9BC44029C2041E372D9B52D3"/>
    <w:rsid w:val="00165AC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A1F06FAC5354FE6B43137B5B6385032" w:type="paragraph">
    <w:name w:val="9A1F06FAC5354FE6B43137B5B6385032"/>
    <w:rsid w:val="00165AC3"/>
    <w:pPr>
      <w:spacing w:lineRule="auto" w:line="259" w:after="160"/>
    </w:pPr>
  </w:style>
  <w:style w:customStyle="true" w:styleId="C5E4C8CF57A44F38A49153D093071B54" w:type="paragraph">
    <w:name w:val="C5E4C8CF57A44F38A49153D093071B54"/>
    <w:rsid w:val="00165AC3"/>
    <w:pPr>
      <w:spacing w:lineRule="auto" w:line="259" w:after="160"/>
    </w:pPr>
  </w:style>
  <w:style w:customStyle="true" w:styleId="9A1F06FAC5354FE6B43137B5B63850321" w:type="paragraph">
    <w:name w:val="9A1F06FAC5354FE6B43137B5B63850321"/>
    <w:rsid w:val="00D653E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5E4C8CF57A44F38A49153D093071B541" w:type="paragraph">
    <w:name w:val="C5E4C8CF57A44F38A49153D093071B541"/>
    <w:rsid w:val="00D653E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5" w:type="paragraph">
    <w:name w:val="BA34FDEB8B564503B19FD8273E00BA3C5"/>
    <w:rsid w:val="00D653E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5" w:type="paragraph">
    <w:name w:val="DCF820F638B24914BA7A9D46CEBC1D545"/>
    <w:rsid w:val="00D653E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7" w:type="paragraph">
    <w:name w:val="D8C06C4B3BC7459E898E25F6C9AB67BF7"/>
    <w:rsid w:val="00D653E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073A530D9BC44029C2041E372D9B52D4" w:type="paragraph">
    <w:name w:val="B073A530D9BC44029C2041E372D9B52D4"/>
    <w:rsid w:val="00D653E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0AB35F979DD46DA85AD1B8B6A5AAA1F" w:type="paragraph">
    <w:name w:val="10AB35F979DD46DA85AD1B8B6A5AAA1F"/>
    <w:rsid w:val="00D653E1"/>
    <w:pPr>
      <w:spacing w:lineRule="auto" w:line="259" w:after="160"/>
    </w:pPr>
  </w:style>
  <w:style w:customStyle="true" w:styleId="9A1F06FAC5354FE6B43137B5B63850322" w:type="paragraph">
    <w:name w:val="9A1F06FAC5354FE6B43137B5B63850322"/>
    <w:rsid w:val="00D47D9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5E4C8CF57A44F38A49153D093071B542" w:type="paragraph">
    <w:name w:val="C5E4C8CF57A44F38A49153D093071B542"/>
    <w:rsid w:val="00D47D9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8" w:type="paragraph">
    <w:name w:val="D8C06C4B3BC7459E898E25F6C9AB67BF8"/>
    <w:rsid w:val="00D47D9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073A530D9BC44029C2041E372D9B52D5" w:type="paragraph">
    <w:name w:val="B073A530D9BC44029C2041E372D9B52D5"/>
    <w:rsid w:val="00D47D9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DA8CDE4AB164CA68C9C057E953FAF92" w:type="paragraph">
    <w:name w:val="8DA8CDE4AB164CA68C9C057E953FAF92"/>
    <w:rsid w:val="00D47D9F"/>
  </w:style>
  <w:style w:customStyle="true" w:styleId="3BF97BB908EB4AF4A40A0F83AB648C52" w:type="paragraph">
    <w:name w:val="3BF97BB908EB4AF4A40A0F83AB648C52"/>
    <w:rsid w:val="00D47D9F"/>
  </w:style>
  <w:style w:customStyle="true" w:styleId="C20FD866D5D547AFB682AD0EB154220C" w:type="paragraph">
    <w:name w:val="C20FD866D5D547AFB682AD0EB154220C"/>
    <w:rsid w:val="00D47D9F"/>
  </w:style>
  <w:style w:customStyle="true" w:styleId="9A1F06FAC5354FE6B43137B5B63850323" w:type="paragraph">
    <w:name w:val="9A1F06FAC5354FE6B43137B5B63850323"/>
    <w:rsid w:val="0057458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5E4C8CF57A44F38A49153D093071B543" w:type="paragraph">
    <w:name w:val="C5E4C8CF57A44F38A49153D093071B543"/>
    <w:rsid w:val="0057458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9" w:type="paragraph">
    <w:name w:val="D8C06C4B3BC7459E898E25F6C9AB67BF9"/>
    <w:rsid w:val="0057458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20FD866D5D547AFB682AD0EB154220C1" w:type="paragraph">
    <w:name w:val="C20FD866D5D547AFB682AD0EB154220C1"/>
    <w:rsid w:val="0057458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A57C34BB9548748B3D2EF29B849147" w:type="paragraph">
    <w:name w:val="43A57C34BB9548748B3D2EF29B849147"/>
    <w:rsid w:val="00574581"/>
  </w:style>
  <w:style w:customStyle="true" w:styleId="12965D952D84424D9B24B8114859DA49" w:type="paragraph">
    <w:name w:val="12965D952D84424D9B24B8114859DA49"/>
    <w:rsid w:val="00574581"/>
  </w:style>
  <w:style w:customStyle="true" w:styleId="083619FB5D8D4B96A06B2DCB81DBA0AA" w:type="paragraph">
    <w:name w:val="083619FB5D8D4B96A06B2DCB81DBA0AA"/>
    <w:rsid w:val="00574581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1DD6752-B1DC-4FFF-9D9E-93AA57589CBB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</properties:Template>
  <properties:Company>Hewlett-Packard</properties:Company>
  <properties:Pages>1</properties:Pages>
  <properties:Words>323</properties:Words>
  <properties:Characters>1847</properties:Characters>
  <properties:Lines>15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2166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2020-07-13T03:08:00Z</dcterms:created>
  <dc:creator>Amir</dc:creator>
  <cp:lastModifiedBy>docx4j</cp:lastModifiedBy>
  <dcterms:modified xmlns:xsi="http://www.w3.org/2001/XMLSchema-instance" xsi:type="dcterms:W3CDTF">2020-07-13T03:08:00Z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insertBaseData" pid="3" fmtid="{D5CDD505-2E9C-101B-9397-08002B2CF9AE}">
    <vt:lpwstr>true</vt:lpwstr>
  </prop:property>
  <prop:property name="existAutoStamp" pid="4" fmtid="{D5CDD505-2E9C-101B-9397-08002B2CF9AE}">
    <vt:lpwstr>true</vt:lpwstr>
  </prop:property>
</prop:Properties>
</file>