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D6AC4">
              <w:rPr>
                <w:b/>
                <w:sz w:val="22"/>
              </w:rPr>
              <w:t>ПРИМОРСКОМУ КРАЮ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7D6AC4" w:rsidP="00E756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Приморскому краю</w:t>
            </w:r>
            <w:r w:rsidR="00E75684"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9436C9" w:rsidRDefault="009436C9" w:rsidP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 .адрес: Беломорская ул., д.18, г. Владивосток, 690041</w:t>
            </w:r>
          </w:p>
          <w:p w:rsidR="009436C9" w:rsidRPr="009A3084" w:rsidRDefault="009436C9" w:rsidP="009436C9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="009436C9" w:rsidRPr="00E75684" w:rsidRDefault="009436C9" w:rsidP="009436C9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="009436C9" w:rsidRPr="006570D3" w:rsidRDefault="009436C9" w:rsidP="009436C9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r w:rsidR="003F250C" w:rsidRPr="006570D3">
              <w:rPr>
                <w:sz w:val="16"/>
                <w:szCs w:val="16"/>
              </w:rPr>
              <w:t>25@</w:t>
            </w:r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r w:rsidR="003F250C" w:rsidRPr="006570D3">
              <w:rPr>
                <w:sz w:val="16"/>
                <w:szCs w:val="16"/>
              </w:rPr>
              <w:t>.</w:t>
            </w:r>
            <w:r w:rsidR="003F250C" w:rsidRPr="003F250C">
              <w:rPr>
                <w:sz w:val="16"/>
                <w:szCs w:val="16"/>
                <w:lang w:val="en-US"/>
              </w:rPr>
              <w:t>ru</w:t>
            </w:r>
          </w:p>
          <w:p w:rsidR="008B7C79" w:rsidRPr="002232E1" w:rsidRDefault="009015ED" w:rsidP="008B7C79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 w:rsidR="005C30E0">
                  <w:rPr>
                    <w:sz w:val="24"/>
                  </w:rPr>
                  <w:t>26.03.2020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 w:rsidR="005C30E0">
                  <w:rPr>
                    <w:sz w:val="24"/>
                  </w:rPr>
                  <w:t>4241-01/25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Default="009015ED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5C30E0">
                  <w:rPr>
                    <w:sz w:val="24"/>
                  </w:rPr>
                  <w:t>О направлении перечня муниципальных организаций телерадиовещания и муниципальных периодических печатных изданий</w:t>
                </w:r>
              </w:sdtContent>
            </w:sdt>
          </w:p>
          <w:p w:rsidR="00C81612" w:rsidRPr="008F39A8" w:rsidRDefault="00C81612" w:rsidP="00C81612">
            <w:pPr>
              <w:rPr>
                <w:sz w:val="24"/>
              </w:rPr>
            </w:pPr>
          </w:p>
          <w:p w:rsidR="00C81612" w:rsidRPr="008F39A8" w:rsidRDefault="00C81612" w:rsidP="00C81612">
            <w:pPr>
              <w:rPr>
                <w:sz w:val="24"/>
              </w:rPr>
            </w:pPr>
          </w:p>
          <w:p w:rsidR="00C81612" w:rsidRPr="00811E70" w:rsidRDefault="00C81612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7D5BD6" w:rsidRDefault="004A68FF" w:rsidP="006F582E">
            <w:pPr>
              <w:rPr>
                <w:szCs w:val="28"/>
              </w:rPr>
            </w:pPr>
          </w:p>
          <w:p w:rsidR="006F582E" w:rsidRPr="007D5BD6" w:rsidRDefault="006F582E" w:rsidP="006F582E">
            <w:pPr>
              <w:rPr>
                <w:szCs w:val="28"/>
              </w:rPr>
            </w:pPr>
          </w:p>
          <w:p w:rsidR="006F582E" w:rsidRPr="007D5BD6" w:rsidRDefault="006F582E" w:rsidP="006F582E">
            <w:pPr>
              <w:rPr>
                <w:szCs w:val="28"/>
              </w:rPr>
            </w:pPr>
          </w:p>
          <w:p w:rsidR="007D5BD6" w:rsidRDefault="007D5BD6" w:rsidP="007D5BD6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>Председателю ТИК</w:t>
            </w:r>
          </w:p>
          <w:p w:rsidR="007D5BD6" w:rsidRPr="0065720C" w:rsidRDefault="007D5BD6" w:rsidP="007D5BD6">
            <w:pPr>
              <w:jc w:val="center"/>
              <w:rPr>
                <w:szCs w:val="28"/>
              </w:rPr>
            </w:pPr>
            <w:r w:rsidRPr="0065720C">
              <w:rPr>
                <w:szCs w:val="28"/>
              </w:rPr>
              <w:t xml:space="preserve"> </w:t>
            </w:r>
            <w:r w:rsidR="001F66C9">
              <w:rPr>
                <w:szCs w:val="28"/>
              </w:rPr>
              <w:t xml:space="preserve">Дальнереченского </w:t>
            </w:r>
            <w:r>
              <w:rPr>
                <w:szCs w:val="28"/>
              </w:rPr>
              <w:t>района Приморского края</w:t>
            </w:r>
          </w:p>
          <w:p w:rsidR="007D5BD6" w:rsidRDefault="007D5BD6" w:rsidP="007D5BD6">
            <w:pPr>
              <w:jc w:val="center"/>
              <w:rPr>
                <w:szCs w:val="28"/>
              </w:rPr>
            </w:pPr>
          </w:p>
          <w:p w:rsidR="007D5BD6" w:rsidRDefault="001F66C9" w:rsidP="007D5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 Авраменко</w:t>
            </w:r>
          </w:p>
          <w:p w:rsidR="007D5BD6" w:rsidRDefault="007D5BD6" w:rsidP="007D5BD6">
            <w:pPr>
              <w:jc w:val="center"/>
              <w:rPr>
                <w:szCs w:val="28"/>
              </w:rPr>
            </w:pPr>
          </w:p>
          <w:p w:rsidR="007D5BD6" w:rsidRPr="00A45AF5" w:rsidRDefault="009F6D9A" w:rsidP="007D5BD6">
            <w:pPr>
              <w:jc w:val="center"/>
              <w:rPr>
                <w:szCs w:val="28"/>
              </w:rPr>
            </w:pPr>
            <w:r w:rsidRPr="00AC011C">
              <w:rPr>
                <w:szCs w:val="28"/>
                <w:lang w:val="en-US"/>
              </w:rPr>
              <w:t>vavr</w:t>
            </w:r>
            <w:r w:rsidRPr="00AC011C">
              <w:rPr>
                <w:szCs w:val="28"/>
              </w:rPr>
              <w:t>0@</w:t>
            </w:r>
            <w:r w:rsidRPr="00AC011C">
              <w:rPr>
                <w:szCs w:val="28"/>
                <w:lang w:val="en-US"/>
              </w:rPr>
              <w:t>mail</w:t>
            </w:r>
            <w:r w:rsidRPr="00AC011C">
              <w:rPr>
                <w:szCs w:val="28"/>
              </w:rPr>
              <w:t>.</w:t>
            </w:r>
            <w:r w:rsidRPr="00AC011C">
              <w:rPr>
                <w:szCs w:val="28"/>
                <w:lang w:val="en-US"/>
              </w:rPr>
              <w:t>ru</w:t>
            </w:r>
          </w:p>
          <w:p w:rsidR="006F582E" w:rsidRPr="001F66C9" w:rsidRDefault="006F582E" w:rsidP="006F582E">
            <w:pPr>
              <w:rPr>
                <w:szCs w:val="28"/>
              </w:rPr>
            </w:pPr>
          </w:p>
        </w:tc>
      </w:tr>
    </w:tbl>
    <w:p w:rsidR="004B512F" w:rsidRDefault="004B512F" w:rsidP="004B512F">
      <w:pPr>
        <w:spacing w:after="200" w:line="276" w:lineRule="auto"/>
        <w:jc w:val="center"/>
        <w:rPr>
          <w:szCs w:val="28"/>
        </w:rPr>
      </w:pPr>
      <w:r w:rsidRPr="0065720C">
        <w:rPr>
          <w:szCs w:val="28"/>
        </w:rPr>
        <w:t>Уважаем</w:t>
      </w:r>
      <w:r>
        <w:rPr>
          <w:szCs w:val="28"/>
        </w:rPr>
        <w:t xml:space="preserve">ая </w:t>
      </w:r>
      <w:r w:rsidR="001F66C9">
        <w:rPr>
          <w:szCs w:val="28"/>
        </w:rPr>
        <w:t>Валентина Анатольевна</w:t>
      </w:r>
      <w:r w:rsidRPr="0065720C">
        <w:rPr>
          <w:szCs w:val="28"/>
        </w:rPr>
        <w:t>!</w:t>
      </w:r>
    </w:p>
    <w:p w:rsidR="004B512F" w:rsidRDefault="004B512F" w:rsidP="004B512F">
      <w:pPr>
        <w:spacing w:after="200"/>
        <w:ind w:firstLine="708"/>
        <w:jc w:val="both"/>
      </w:pPr>
      <w:r>
        <w:rPr>
          <w:szCs w:val="28"/>
        </w:rPr>
        <w:t xml:space="preserve">Во исполнение требований п. 8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», в связи с опубликованием решени</w:t>
      </w:r>
      <w:r w:rsidR="001F66C9">
        <w:rPr>
          <w:szCs w:val="28"/>
        </w:rPr>
        <w:t>я</w:t>
      </w:r>
      <w:r>
        <w:rPr>
          <w:szCs w:val="28"/>
        </w:rPr>
        <w:t xml:space="preserve"> от </w:t>
      </w:r>
      <w:r w:rsidR="007D5BD6" w:rsidRPr="007D5BD6">
        <w:rPr>
          <w:szCs w:val="28"/>
        </w:rPr>
        <w:t>1</w:t>
      </w:r>
      <w:r w:rsidR="001F66C9">
        <w:rPr>
          <w:szCs w:val="28"/>
        </w:rPr>
        <w:t>7</w:t>
      </w:r>
      <w:r>
        <w:rPr>
          <w:szCs w:val="28"/>
        </w:rPr>
        <w:t>.0</w:t>
      </w:r>
      <w:r w:rsidR="001F66C9">
        <w:rPr>
          <w:szCs w:val="28"/>
        </w:rPr>
        <w:t>3</w:t>
      </w:r>
      <w:r>
        <w:rPr>
          <w:szCs w:val="28"/>
        </w:rPr>
        <w:t>.20</w:t>
      </w:r>
      <w:r w:rsidR="007D5BD6" w:rsidRPr="007D5BD6">
        <w:rPr>
          <w:szCs w:val="28"/>
        </w:rPr>
        <w:t>20</w:t>
      </w:r>
      <w:r>
        <w:rPr>
          <w:szCs w:val="28"/>
        </w:rPr>
        <w:t xml:space="preserve"> </w:t>
      </w:r>
      <w:r w:rsidR="001F66C9">
        <w:rPr>
          <w:szCs w:val="28"/>
        </w:rPr>
        <w:t>№ 147</w:t>
      </w:r>
      <w:r>
        <w:rPr>
          <w:szCs w:val="28"/>
        </w:rPr>
        <w:t xml:space="preserve">  </w:t>
      </w:r>
      <w:r w:rsidR="007D5BD6">
        <w:rPr>
          <w:szCs w:val="28"/>
        </w:rPr>
        <w:t xml:space="preserve">«О назначении досрочных выборов </w:t>
      </w:r>
      <w:r w:rsidR="007D5BD6" w:rsidRPr="007D5BD6">
        <w:rPr>
          <w:szCs w:val="28"/>
        </w:rPr>
        <w:t>главы</w:t>
      </w:r>
      <w:r w:rsidR="007D5BD6">
        <w:rPr>
          <w:szCs w:val="28"/>
        </w:rPr>
        <w:t xml:space="preserve"> </w:t>
      </w:r>
      <w:r w:rsidR="001F66C9">
        <w:rPr>
          <w:szCs w:val="28"/>
        </w:rPr>
        <w:t>Ореховского</w:t>
      </w:r>
      <w:r w:rsidR="007D5BD6">
        <w:rPr>
          <w:szCs w:val="28"/>
        </w:rPr>
        <w:t xml:space="preserve"> сельского поселения</w:t>
      </w:r>
      <w:r w:rsidR="001F66C9">
        <w:rPr>
          <w:szCs w:val="28"/>
        </w:rPr>
        <w:t xml:space="preserve"> Дальнереченского муниципального района</w:t>
      </w:r>
      <w:r w:rsidR="007D5BD6">
        <w:rPr>
          <w:szCs w:val="28"/>
        </w:rPr>
        <w:t xml:space="preserve">», </w:t>
      </w:r>
      <w:r>
        <w:rPr>
          <w:szCs w:val="28"/>
        </w:rPr>
        <w:t xml:space="preserve">Управление Роскомнадзора по Приморскому краю </w:t>
      </w:r>
      <w:r w:rsidRPr="00BC73D1">
        <w:rPr>
          <w:b/>
          <w:i/>
          <w:szCs w:val="28"/>
        </w:rPr>
        <w:t>информирует об отсутствии</w:t>
      </w:r>
      <w:r w:rsidRPr="00BC73D1">
        <w:rPr>
          <w:b/>
          <w:i/>
        </w:rPr>
        <w:t xml:space="preserve"> муниципальных организаций телерадиовещания и муниципальных периодических печатных изданий</w:t>
      </w:r>
      <w:r>
        <w:t>, подпадающих под действие п. 3</w:t>
      </w:r>
      <w:r>
        <w:rPr>
          <w:szCs w:val="28"/>
        </w:rPr>
        <w:t xml:space="preserve"> ст. 47 </w:t>
      </w:r>
      <w:r w:rsidRPr="00E67C78">
        <w:rPr>
          <w:szCs w:val="28"/>
        </w:rPr>
        <w:t>Федерального</w:t>
      </w:r>
      <w:r w:rsidRPr="00B05DA7">
        <w:rPr>
          <w:szCs w:val="28"/>
        </w:rPr>
        <w:t xml:space="preserve"> закон</w:t>
      </w:r>
      <w:r>
        <w:rPr>
          <w:szCs w:val="28"/>
        </w:rPr>
        <w:t>а</w:t>
      </w:r>
      <w:r w:rsidRPr="00B05DA7">
        <w:rPr>
          <w:szCs w:val="28"/>
        </w:rPr>
        <w:t xml:space="preserve"> от 12 июня 2002 г. N 67-ФЗ</w:t>
      </w:r>
      <w:r>
        <w:rPr>
          <w:szCs w:val="28"/>
        </w:rPr>
        <w:t xml:space="preserve"> «</w:t>
      </w:r>
      <w:r w:rsidRPr="00B05DA7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».</w:t>
      </w:r>
    </w:p>
    <w:p w:rsidR="00CC1DC2" w:rsidRPr="004B512F" w:rsidRDefault="00CC1DC2" w:rsidP="00B056E6"/>
    <w:p w:rsidR="00B056E6" w:rsidRPr="004B512F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044"/>
        <w:gridCol w:w="2582"/>
      </w:tblGrid>
      <w:tr w:rsidR="0027352C" w:rsidTr="00AC37E4">
        <w:trPr>
          <w:cantSplit/>
        </w:trPr>
        <w:tc>
          <w:tcPr>
            <w:tcW w:w="2943" w:type="dxa"/>
          </w:tcPr>
          <w:p w:rsidR="0027352C" w:rsidRPr="00D344F0" w:rsidRDefault="009015ED" w:rsidP="00AC37E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 w:rsidR="005C30E0">
                  <w:rPr>
                    <w:szCs w:val="28"/>
                    <w:lang w:val="en-US"/>
                  </w:rPr>
                  <w:t>Заместитель руководителя - начальник отдела</w:t>
                </w:r>
              </w:sdtContent>
            </w:sdt>
          </w:p>
        </w:tc>
        <w:tc>
          <w:tcPr>
            <w:tcW w:w="284" w:type="dxa"/>
          </w:tcPr>
          <w:p w:rsidR="0027352C" w:rsidRDefault="0027352C" w:rsidP="00AC3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286"/>
            </w:tblGrid>
            <w:tr w:rsidR="009015ED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9015ED" w:rsidRDefault="009015E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C127E3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9015ED" w:rsidRDefault="00C127E3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9015ED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9015ED" w:rsidRDefault="00C127E3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9015E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015ED" w:rsidRDefault="00C127E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9015ED" w:rsidRDefault="009015E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C127E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1d51113639864400000000329920003</w:t>
                      </w:r>
                    </w:sdtContent>
                  </w:sdt>
                </w:p>
              </w:tc>
            </w:tr>
            <w:tr w:rsidR="009015ED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9015ED" w:rsidRDefault="00C127E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9015ED" w:rsidRDefault="009015E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C127E3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Третьяков Сергей Александрович</w:t>
                      </w:r>
                    </w:sdtContent>
                  </w:sdt>
                </w:p>
              </w:tc>
            </w:tr>
            <w:tr w:rsidR="009015E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015ED" w:rsidRDefault="00C127E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9015ED" w:rsidRDefault="009015E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C127E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23.05.2019 по 23.05.2020</w:t>
                      </w:r>
                    </w:sdtContent>
                  </w:sdt>
                </w:p>
              </w:tc>
            </w:tr>
          </w:tbl>
          <w:p w:rsidR="009A5439" w:rsidRDefault="009A5439"/>
        </w:tc>
        <w:tc>
          <w:tcPr>
            <w:tcW w:w="2582" w:type="dxa"/>
          </w:tcPr>
          <w:p w:rsidR="0027352C" w:rsidRPr="00D344F0" w:rsidRDefault="009015ED" w:rsidP="00AC37E4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Content>
                <w:r w:rsidR="005C30E0">
                  <w:rPr>
                    <w:szCs w:val="28"/>
                    <w:lang w:val="en-US"/>
                  </w:rPr>
                  <w:t>С. А. Третьяков</w:t>
                </w:r>
              </w:sdtContent>
            </w:sdt>
          </w:p>
        </w:tc>
      </w:tr>
    </w:tbl>
    <w:p w:rsidR="00C223A9" w:rsidRPr="00B96535" w:rsidRDefault="00C223A9" w:rsidP="00C223A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</w:rPr>
            <w:t>Штайц Н. А.</w:t>
          </w:r>
        </w:sdtContent>
      </w:sdt>
      <w:r w:rsidRPr="00B96535">
        <w:rPr>
          <w:sz w:val="16"/>
          <w:szCs w:val="20"/>
        </w:rPr>
        <w:t xml:space="preserve"> </w:t>
      </w:r>
    </w:p>
    <w:p w:rsidR="00C223A9" w:rsidRPr="001F66C9" w:rsidRDefault="00C223A9" w:rsidP="00C223A9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</w:rPr>
            <w:t>(423) 2390816 доб. 115</w:t>
          </w:r>
        </w:sdtContent>
      </w:sdt>
    </w:p>
    <w:sectPr w:rsidR="00C223A9" w:rsidRPr="001F66C9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E3" w:rsidRDefault="00C127E3" w:rsidP="00F82C4C">
      <w:r>
        <w:separator/>
      </w:r>
    </w:p>
  </w:endnote>
  <w:endnote w:type="continuationSeparator" w:id="0">
    <w:p w:rsidR="00C127E3" w:rsidRDefault="00C127E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E3" w:rsidRDefault="00C127E3" w:rsidP="00F82C4C">
      <w:r>
        <w:separator/>
      </w:r>
    </w:p>
  </w:footnote>
  <w:footnote w:type="continuationSeparator" w:id="0">
    <w:p w:rsidR="00C127E3" w:rsidRDefault="00C127E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9015ED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7D5B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5F14"/>
    <w:rsid w:val="00034A05"/>
    <w:rsid w:val="000D7AEE"/>
    <w:rsid w:val="000E0580"/>
    <w:rsid w:val="00123C2C"/>
    <w:rsid w:val="0014324D"/>
    <w:rsid w:val="00143A97"/>
    <w:rsid w:val="0016262C"/>
    <w:rsid w:val="001F66C9"/>
    <w:rsid w:val="00201C16"/>
    <w:rsid w:val="0027352C"/>
    <w:rsid w:val="00273989"/>
    <w:rsid w:val="002D0DF4"/>
    <w:rsid w:val="002E76C0"/>
    <w:rsid w:val="003219F5"/>
    <w:rsid w:val="0032350D"/>
    <w:rsid w:val="003466B3"/>
    <w:rsid w:val="003A1BBC"/>
    <w:rsid w:val="003D6483"/>
    <w:rsid w:val="003E547F"/>
    <w:rsid w:val="003F250C"/>
    <w:rsid w:val="003F5599"/>
    <w:rsid w:val="00430DE9"/>
    <w:rsid w:val="004A68FF"/>
    <w:rsid w:val="004B512F"/>
    <w:rsid w:val="00503357"/>
    <w:rsid w:val="005C30E0"/>
    <w:rsid w:val="006428ED"/>
    <w:rsid w:val="006570D3"/>
    <w:rsid w:val="006647F1"/>
    <w:rsid w:val="006F582E"/>
    <w:rsid w:val="0073794D"/>
    <w:rsid w:val="00754CD3"/>
    <w:rsid w:val="007D5BD6"/>
    <w:rsid w:val="007D6819"/>
    <w:rsid w:val="007D6AC4"/>
    <w:rsid w:val="0080082A"/>
    <w:rsid w:val="00811E70"/>
    <w:rsid w:val="0083225B"/>
    <w:rsid w:val="00845310"/>
    <w:rsid w:val="0087053A"/>
    <w:rsid w:val="008B619D"/>
    <w:rsid w:val="008B7C79"/>
    <w:rsid w:val="008D0A68"/>
    <w:rsid w:val="009015ED"/>
    <w:rsid w:val="009436C9"/>
    <w:rsid w:val="00953D9D"/>
    <w:rsid w:val="00973BE2"/>
    <w:rsid w:val="009A3084"/>
    <w:rsid w:val="009A5439"/>
    <w:rsid w:val="009A6288"/>
    <w:rsid w:val="009C5AFD"/>
    <w:rsid w:val="009F3451"/>
    <w:rsid w:val="009F6D9A"/>
    <w:rsid w:val="00A103F8"/>
    <w:rsid w:val="00A7183E"/>
    <w:rsid w:val="00A86002"/>
    <w:rsid w:val="00AA0B63"/>
    <w:rsid w:val="00AB37E4"/>
    <w:rsid w:val="00AE7D79"/>
    <w:rsid w:val="00B056E6"/>
    <w:rsid w:val="00B22A21"/>
    <w:rsid w:val="00B30DA2"/>
    <w:rsid w:val="00BA56F2"/>
    <w:rsid w:val="00BB7715"/>
    <w:rsid w:val="00C127E3"/>
    <w:rsid w:val="00C223A9"/>
    <w:rsid w:val="00C54199"/>
    <w:rsid w:val="00C766F8"/>
    <w:rsid w:val="00C81612"/>
    <w:rsid w:val="00C94F64"/>
    <w:rsid w:val="00C95300"/>
    <w:rsid w:val="00CC1DC2"/>
    <w:rsid w:val="00CD586B"/>
    <w:rsid w:val="00D560A7"/>
    <w:rsid w:val="00D622BE"/>
    <w:rsid w:val="00D640AD"/>
    <w:rsid w:val="00D80E53"/>
    <w:rsid w:val="00D84BE3"/>
    <w:rsid w:val="00DB15C8"/>
    <w:rsid w:val="00DB5B18"/>
    <w:rsid w:val="00E036F5"/>
    <w:rsid w:val="00E6678F"/>
    <w:rsid w:val="00E75684"/>
    <w:rsid w:val="00E964BC"/>
    <w:rsid w:val="00EB4621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D00AEE4-A9EA-4E24-A469-A7F0FD0853D3">
    <w:name w:val="{FD00AEE4-A9EA-4E24-A469-A7F0FD0853D3}"/>
    <w:basedOn w:val="a0"/>
    <w:rsid w:val="009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574581" w:rsidP="00574581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="00D653E1" w:rsidRDefault="00574581" w:rsidP="0057458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="00D653E1" w:rsidRDefault="00574581" w:rsidP="0057458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="00D47D9F" w:rsidRDefault="00D653E1" w:rsidP="00D653E1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="00CB5DFF" w:rsidRDefault="00574581" w:rsidP="00574581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433AB"/>
    <w:rsid w:val="000C4987"/>
    <w:rsid w:val="00165AC3"/>
    <w:rsid w:val="00170220"/>
    <w:rsid w:val="001F42BA"/>
    <w:rsid w:val="003739C8"/>
    <w:rsid w:val="003A311E"/>
    <w:rsid w:val="003B27FD"/>
    <w:rsid w:val="0040664D"/>
    <w:rsid w:val="0047530B"/>
    <w:rsid w:val="00543E27"/>
    <w:rsid w:val="0056487D"/>
    <w:rsid w:val="00574581"/>
    <w:rsid w:val="005954F9"/>
    <w:rsid w:val="00610261"/>
    <w:rsid w:val="00627B16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A16DFE"/>
    <w:rsid w:val="00A369F7"/>
    <w:rsid w:val="00B63880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B5DFF"/>
    <w:rsid w:val="00CB6BDC"/>
    <w:rsid w:val="00CD19CA"/>
    <w:rsid w:val="00D47940"/>
    <w:rsid w:val="00D47D9F"/>
    <w:rsid w:val="00D53100"/>
    <w:rsid w:val="00D54782"/>
    <w:rsid w:val="00D57186"/>
    <w:rsid w:val="00D61D95"/>
    <w:rsid w:val="00D653E1"/>
    <w:rsid w:val="00DF7943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581"/>
    <w:rPr>
      <w:color w:val="808080"/>
    </w:rPr>
  </w:style>
  <w:style w:type="paragraph" w:customStyle="1" w:styleId="C9ABDAD8EC0040C78DFF76FC8ACDD7D9">
    <w:name w:val="C9ABDAD8EC0040C78DFF76FC8ACDD7D9"/>
    <w:rsid w:val="00A369F7"/>
  </w:style>
  <w:style w:type="paragraph" w:customStyle="1" w:styleId="A39E33030A0846B88715D2B7516F0040">
    <w:name w:val="A39E33030A0846B88715D2B7516F0040"/>
    <w:rsid w:val="00A369F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47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D30C71A868A4185B2DE8C6940316F0E">
    <w:name w:val="DD30C71A868A4185B2DE8C6940316F0E"/>
    <w:rsid w:val="00D47940"/>
  </w:style>
  <w:style w:type="paragraph" w:customStyle="1" w:styleId="7AF9821E5515430B8BE630C77680E85B">
    <w:name w:val="7AF9821E5515430B8BE630C77680E85B"/>
    <w:rsid w:val="00D47940"/>
  </w:style>
  <w:style w:type="paragraph" w:customStyle="1" w:styleId="B073A530D9BC44029C2041E372D9B52D">
    <w:name w:val="B073A530D9BC44029C2041E372D9B52D"/>
    <w:rsid w:val="00D47940"/>
  </w:style>
  <w:style w:type="paragraph" w:customStyle="1" w:styleId="93CB6D5C8C36464F88844BBC0D2F73B2">
    <w:name w:val="93CB6D5C8C36464F88844BBC0D2F73B2"/>
    <w:rsid w:val="009B61F1"/>
    <w:pPr>
      <w:spacing w:after="160" w:line="259" w:lineRule="auto"/>
    </w:pPr>
  </w:style>
  <w:style w:type="paragraph" w:customStyle="1" w:styleId="F7805A05AD1C4F92AB22DAE28B00E1C62">
    <w:name w:val="F7805A05AD1C4F92AB22DAE28B00E1C6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1">
    <w:name w:val="B073A530D9BC44029C2041E372D9B52D1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2">
    <w:name w:val="B073A530D9BC44029C2041E372D9B52D2"/>
    <w:rsid w:val="00610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CBCF70952324C76B11E2492F79FC4F1">
    <w:name w:val="BCBCF70952324C76B11E2492F79FC4F1"/>
    <w:rsid w:val="001F42BA"/>
    <w:pPr>
      <w:spacing w:after="160" w:line="259" w:lineRule="auto"/>
    </w:pPr>
  </w:style>
  <w:style w:type="paragraph" w:customStyle="1" w:styleId="BA34FDEB8B564503B19FD8273E00BA3C4">
    <w:name w:val="BA34FDEB8B564503B19FD8273E00BA3C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3">
    <w:name w:val="B073A530D9BC44029C2041E372D9B52D3"/>
    <w:rsid w:val="00165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A1F06FAC5354FE6B43137B5B6385032">
    <w:name w:val="9A1F06FAC5354FE6B43137B5B6385032"/>
    <w:rsid w:val="00165AC3"/>
    <w:pPr>
      <w:spacing w:after="160" w:line="259" w:lineRule="auto"/>
    </w:pPr>
  </w:style>
  <w:style w:type="paragraph" w:customStyle="1" w:styleId="C5E4C8CF57A44F38A49153D093071B54">
    <w:name w:val="C5E4C8CF57A44F38A49153D093071B54"/>
    <w:rsid w:val="00165AC3"/>
    <w:pPr>
      <w:spacing w:after="160" w:line="259" w:lineRule="auto"/>
    </w:pPr>
  </w:style>
  <w:style w:type="paragraph" w:customStyle="1" w:styleId="9A1F06FAC5354FE6B43137B5B63850321">
    <w:name w:val="9A1F06FAC5354FE6B43137B5B6385032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1">
    <w:name w:val="C5E4C8CF57A44F38A49153D093071B541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4">
    <w:name w:val="B073A530D9BC44029C2041E372D9B52D4"/>
    <w:rsid w:val="00D65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AB35F979DD46DA85AD1B8B6A5AAA1F">
    <w:name w:val="10AB35F979DD46DA85AD1B8B6A5AAA1F"/>
    <w:rsid w:val="00D653E1"/>
    <w:pPr>
      <w:spacing w:after="160" w:line="259" w:lineRule="auto"/>
    </w:pPr>
  </w:style>
  <w:style w:type="paragraph" w:customStyle="1" w:styleId="9A1F06FAC5354FE6B43137B5B63850322">
    <w:name w:val="9A1F06FAC5354FE6B43137B5B6385032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2">
    <w:name w:val="C5E4C8CF57A44F38A49153D093071B542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73A530D9BC44029C2041E372D9B52D5">
    <w:name w:val="B073A530D9BC44029C2041E372D9B52D5"/>
    <w:rsid w:val="00D47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A8CDE4AB164CA68C9C057E953FAF92">
    <w:name w:val="8DA8CDE4AB164CA68C9C057E953FAF92"/>
    <w:rsid w:val="00D47D9F"/>
  </w:style>
  <w:style w:type="paragraph" w:customStyle="1" w:styleId="3BF97BB908EB4AF4A40A0F83AB648C52">
    <w:name w:val="3BF97BB908EB4AF4A40A0F83AB648C52"/>
    <w:rsid w:val="00D47D9F"/>
  </w:style>
  <w:style w:type="paragraph" w:customStyle="1" w:styleId="C20FD866D5D547AFB682AD0EB154220C">
    <w:name w:val="C20FD866D5D547AFB682AD0EB154220C"/>
    <w:rsid w:val="00D47D9F"/>
  </w:style>
  <w:style w:type="paragraph" w:customStyle="1" w:styleId="9A1F06FAC5354FE6B43137B5B63850323">
    <w:name w:val="9A1F06FAC5354FE6B43137B5B6385032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E4C8CF57A44F38A49153D093071B543">
    <w:name w:val="C5E4C8CF57A44F38A49153D093071B543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20FD866D5D547AFB682AD0EB154220C1">
    <w:name w:val="C20FD866D5D547AFB682AD0EB154220C1"/>
    <w:rsid w:val="005745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A57C34BB9548748B3D2EF29B849147">
    <w:name w:val="43A57C34BB9548748B3D2EF29B849147"/>
    <w:rsid w:val="00574581"/>
  </w:style>
  <w:style w:type="paragraph" w:customStyle="1" w:styleId="12965D952D84424D9B24B8114859DA49">
    <w:name w:val="12965D952D84424D9B24B8114859DA49"/>
    <w:rsid w:val="00574581"/>
  </w:style>
  <w:style w:type="paragraph" w:customStyle="1" w:styleId="083619FB5D8D4B96A06B2DCB81DBA0AA">
    <w:name w:val="083619FB5D8D4B96A06B2DCB81DBA0AA"/>
    <w:rsid w:val="00574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662E7E-7136-4D14-884D-1A675E2BA08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user01</cp:lastModifiedBy>
  <cp:revision>2</cp:revision>
  <dcterms:created xsi:type="dcterms:W3CDTF">2020-03-26T00:22:00Z</dcterms:created>
  <dcterms:modified xsi:type="dcterms:W3CDTF">2020-03-26T08:24:00Z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