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4" w:rsidRDefault="003B3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B3F54" w:rsidRPr="00ED1C01" w:rsidRDefault="003B3F54" w:rsidP="00ED1C01">
      <w:pPr>
        <w:jc w:val="center"/>
        <w:rPr>
          <w:rFonts w:ascii="Times New Roman" w:hAnsi="Times New Roman"/>
          <w:b/>
          <w:sz w:val="28"/>
          <w:szCs w:val="28"/>
        </w:rPr>
      </w:pPr>
      <w:r w:rsidRPr="00ED1C01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</w:t>
      </w:r>
      <w:r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3B3F54" w:rsidRPr="00ED1C01" w:rsidRDefault="003B3F54" w:rsidP="00ED1C01">
      <w:pPr>
        <w:jc w:val="center"/>
        <w:rPr>
          <w:rFonts w:ascii="Times New Roman" w:hAnsi="Times New Roman"/>
          <w:b/>
          <w:sz w:val="28"/>
          <w:szCs w:val="28"/>
        </w:rPr>
      </w:pPr>
      <w:r w:rsidRPr="00ED1C01">
        <w:rPr>
          <w:rFonts w:ascii="Times New Roman" w:hAnsi="Times New Roman"/>
          <w:b/>
          <w:sz w:val="28"/>
          <w:szCs w:val="28"/>
        </w:rPr>
        <w:t>Дальнереченский муниципальный район</w:t>
      </w:r>
    </w:p>
    <w:tbl>
      <w:tblPr>
        <w:tblW w:w="1045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0"/>
        <w:gridCol w:w="2090"/>
        <w:gridCol w:w="2750"/>
        <w:gridCol w:w="1540"/>
        <w:gridCol w:w="2420"/>
      </w:tblGrid>
      <w:tr w:rsidR="003B3F54" w:rsidRPr="00566C66" w:rsidTr="00CD0165">
        <w:tc>
          <w:tcPr>
            <w:tcW w:w="1650" w:type="dxa"/>
          </w:tcPr>
          <w:p w:rsidR="003B3F54" w:rsidRPr="003A06FA" w:rsidRDefault="003B3F54" w:rsidP="00566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6FA">
              <w:rPr>
                <w:rFonts w:ascii="Times New Roman" w:hAnsi="Times New Roman"/>
                <w:sz w:val="26"/>
                <w:szCs w:val="26"/>
              </w:rPr>
              <w:t>Название проекта капитального строительства</w:t>
            </w:r>
          </w:p>
        </w:tc>
        <w:tc>
          <w:tcPr>
            <w:tcW w:w="2090" w:type="dxa"/>
          </w:tcPr>
          <w:p w:rsidR="003B3F54" w:rsidRPr="003A06FA" w:rsidRDefault="003B3F54" w:rsidP="00566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6FA">
              <w:rPr>
                <w:rFonts w:ascii="Times New Roman" w:hAnsi="Times New Roman"/>
                <w:sz w:val="26"/>
                <w:szCs w:val="26"/>
              </w:rPr>
              <w:t>Название уполномоченной организации, выдавшей разрешение на строительство</w:t>
            </w:r>
          </w:p>
        </w:tc>
        <w:tc>
          <w:tcPr>
            <w:tcW w:w="2750" w:type="dxa"/>
          </w:tcPr>
          <w:p w:rsidR="003B3F54" w:rsidRPr="003A06FA" w:rsidRDefault="003B3F54" w:rsidP="00566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6FA">
              <w:rPr>
                <w:rFonts w:ascii="Times New Roman" w:hAnsi="Times New Roman"/>
                <w:sz w:val="26"/>
                <w:szCs w:val="26"/>
              </w:rPr>
              <w:t>№ и дата выдачи разрешения на строительство</w:t>
            </w:r>
          </w:p>
        </w:tc>
        <w:tc>
          <w:tcPr>
            <w:tcW w:w="1540" w:type="dxa"/>
          </w:tcPr>
          <w:p w:rsidR="003B3F54" w:rsidRPr="003A06FA" w:rsidRDefault="003B3F54" w:rsidP="00566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6FA">
              <w:rPr>
                <w:rFonts w:ascii="Times New Roman" w:hAnsi="Times New Roman"/>
                <w:sz w:val="26"/>
                <w:szCs w:val="26"/>
              </w:rPr>
              <w:t>Срок действия разрешения строительства</w:t>
            </w:r>
          </w:p>
        </w:tc>
        <w:tc>
          <w:tcPr>
            <w:tcW w:w="2420" w:type="dxa"/>
          </w:tcPr>
          <w:p w:rsidR="003B3F54" w:rsidRPr="003A06FA" w:rsidRDefault="003B3F54" w:rsidP="00566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6FA">
              <w:rPr>
                <w:rFonts w:ascii="Times New Roman" w:hAnsi="Times New Roman"/>
                <w:sz w:val="26"/>
                <w:szCs w:val="26"/>
              </w:rPr>
              <w:t>Место реализации проекта</w:t>
            </w:r>
          </w:p>
        </w:tc>
      </w:tr>
      <w:tr w:rsidR="003B3F54" w:rsidRPr="00566C66" w:rsidTr="00CD0165">
        <w:tc>
          <w:tcPr>
            <w:tcW w:w="165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09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25502000-01 от 12.01.2017</w:t>
            </w:r>
          </w:p>
        </w:tc>
        <w:tc>
          <w:tcPr>
            <w:tcW w:w="154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12.01.2020</w:t>
            </w:r>
          </w:p>
        </w:tc>
        <w:tc>
          <w:tcPr>
            <w:tcW w:w="242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Веденка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3B3F54" w:rsidRPr="00566C66" w:rsidTr="00CD0165">
        <w:tc>
          <w:tcPr>
            <w:tcW w:w="165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дизельной электростанции (ДЭС) в с. Поляны</w:t>
            </w:r>
          </w:p>
        </w:tc>
        <w:tc>
          <w:tcPr>
            <w:tcW w:w="209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25502000-02 от 21.02.2017</w:t>
            </w:r>
          </w:p>
        </w:tc>
        <w:tc>
          <w:tcPr>
            <w:tcW w:w="154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21.02.2018</w:t>
            </w:r>
          </w:p>
        </w:tc>
        <w:tc>
          <w:tcPr>
            <w:tcW w:w="242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Поляны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3B3F54" w:rsidRPr="00566C66" w:rsidTr="00CD0165">
        <w:tc>
          <w:tcPr>
            <w:tcW w:w="165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церковь</w:t>
            </w:r>
          </w:p>
        </w:tc>
        <w:tc>
          <w:tcPr>
            <w:tcW w:w="209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25502000-03 от 14.03.2017</w:t>
            </w:r>
          </w:p>
        </w:tc>
        <w:tc>
          <w:tcPr>
            <w:tcW w:w="154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14.03.2018</w:t>
            </w:r>
          </w:p>
        </w:tc>
        <w:tc>
          <w:tcPr>
            <w:tcW w:w="242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Сальское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3B3F54" w:rsidRPr="00566C66" w:rsidTr="00CD0165">
        <w:tc>
          <w:tcPr>
            <w:tcW w:w="1650" w:type="dxa"/>
          </w:tcPr>
          <w:p w:rsidR="003B3F54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09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25502000-04 от 20.04.2017</w:t>
            </w:r>
          </w:p>
        </w:tc>
        <w:tc>
          <w:tcPr>
            <w:tcW w:w="1540" w:type="dxa"/>
          </w:tcPr>
          <w:p w:rsidR="003B3F54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20.04.2027</w:t>
            </w:r>
          </w:p>
        </w:tc>
        <w:tc>
          <w:tcPr>
            <w:tcW w:w="242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Веденка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3B3F54" w:rsidRPr="00566C66" w:rsidTr="00CD0165">
        <w:tc>
          <w:tcPr>
            <w:tcW w:w="1650" w:type="dxa"/>
          </w:tcPr>
          <w:p w:rsidR="003B3F54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09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25502000-05 от 16.06.2017</w:t>
            </w:r>
          </w:p>
        </w:tc>
        <w:tc>
          <w:tcPr>
            <w:tcW w:w="1540" w:type="dxa"/>
          </w:tcPr>
          <w:p w:rsidR="003B3F54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16.06.2018</w:t>
            </w:r>
          </w:p>
        </w:tc>
        <w:tc>
          <w:tcPr>
            <w:tcW w:w="2420" w:type="dxa"/>
          </w:tcPr>
          <w:p w:rsidR="003B3F54" w:rsidRPr="00566C66" w:rsidRDefault="003B3F54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Орехово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</w:tbl>
    <w:p w:rsidR="003B3F54" w:rsidRDefault="003B3F54" w:rsidP="00C43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3F54" w:rsidRDefault="003B3F54" w:rsidP="00C43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B3F54" w:rsidRPr="007379EC" w:rsidRDefault="003B3F54" w:rsidP="00EF2940">
      <w:r>
        <w:t xml:space="preserve">                                                   </w:t>
      </w:r>
    </w:p>
    <w:sectPr w:rsidR="003B3F54" w:rsidRPr="007379EC" w:rsidSect="00E02765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9EC"/>
    <w:rsid w:val="00014262"/>
    <w:rsid w:val="000307F7"/>
    <w:rsid w:val="00052CD8"/>
    <w:rsid w:val="00090767"/>
    <w:rsid w:val="000C5B52"/>
    <w:rsid w:val="000E073A"/>
    <w:rsid w:val="001709BE"/>
    <w:rsid w:val="001743B5"/>
    <w:rsid w:val="00190436"/>
    <w:rsid w:val="001B1838"/>
    <w:rsid w:val="001B463C"/>
    <w:rsid w:val="001C2515"/>
    <w:rsid w:val="001D3232"/>
    <w:rsid w:val="001E0EB1"/>
    <w:rsid w:val="00254120"/>
    <w:rsid w:val="00255DF5"/>
    <w:rsid w:val="002A66BD"/>
    <w:rsid w:val="002C4225"/>
    <w:rsid w:val="003104B1"/>
    <w:rsid w:val="003A06FA"/>
    <w:rsid w:val="003B3F54"/>
    <w:rsid w:val="003C1A9F"/>
    <w:rsid w:val="003E1922"/>
    <w:rsid w:val="003E470B"/>
    <w:rsid w:val="003F03CB"/>
    <w:rsid w:val="00412921"/>
    <w:rsid w:val="00427021"/>
    <w:rsid w:val="004368D2"/>
    <w:rsid w:val="004A41A2"/>
    <w:rsid w:val="004B73CD"/>
    <w:rsid w:val="00515083"/>
    <w:rsid w:val="0051733F"/>
    <w:rsid w:val="005174AC"/>
    <w:rsid w:val="00561E10"/>
    <w:rsid w:val="0056416E"/>
    <w:rsid w:val="00566C66"/>
    <w:rsid w:val="005827BF"/>
    <w:rsid w:val="00591161"/>
    <w:rsid w:val="00591A12"/>
    <w:rsid w:val="005F6AA0"/>
    <w:rsid w:val="00613269"/>
    <w:rsid w:val="00620A54"/>
    <w:rsid w:val="00644363"/>
    <w:rsid w:val="00644CCE"/>
    <w:rsid w:val="00696C04"/>
    <w:rsid w:val="00697DA4"/>
    <w:rsid w:val="006B17BA"/>
    <w:rsid w:val="006C39D0"/>
    <w:rsid w:val="00706189"/>
    <w:rsid w:val="0071173B"/>
    <w:rsid w:val="007379EC"/>
    <w:rsid w:val="007411ED"/>
    <w:rsid w:val="0074626A"/>
    <w:rsid w:val="00746436"/>
    <w:rsid w:val="00796C51"/>
    <w:rsid w:val="007B16A2"/>
    <w:rsid w:val="007B3D7C"/>
    <w:rsid w:val="00816B99"/>
    <w:rsid w:val="00830F00"/>
    <w:rsid w:val="008C73A7"/>
    <w:rsid w:val="009010BF"/>
    <w:rsid w:val="0092351F"/>
    <w:rsid w:val="00990ED0"/>
    <w:rsid w:val="009942EE"/>
    <w:rsid w:val="00995F61"/>
    <w:rsid w:val="009D3DDD"/>
    <w:rsid w:val="009E42F8"/>
    <w:rsid w:val="009E5B80"/>
    <w:rsid w:val="00B15A0B"/>
    <w:rsid w:val="00B2310E"/>
    <w:rsid w:val="00B264D9"/>
    <w:rsid w:val="00BA311A"/>
    <w:rsid w:val="00C307F9"/>
    <w:rsid w:val="00C4380E"/>
    <w:rsid w:val="00C802D4"/>
    <w:rsid w:val="00C86A76"/>
    <w:rsid w:val="00CA396E"/>
    <w:rsid w:val="00CB1F77"/>
    <w:rsid w:val="00CC6445"/>
    <w:rsid w:val="00CD0165"/>
    <w:rsid w:val="00CE50C3"/>
    <w:rsid w:val="00CE5887"/>
    <w:rsid w:val="00D20A20"/>
    <w:rsid w:val="00D2430F"/>
    <w:rsid w:val="00D471FA"/>
    <w:rsid w:val="00D618B8"/>
    <w:rsid w:val="00DF5B90"/>
    <w:rsid w:val="00E01783"/>
    <w:rsid w:val="00E02765"/>
    <w:rsid w:val="00E51C42"/>
    <w:rsid w:val="00E94CCD"/>
    <w:rsid w:val="00EA3A2C"/>
    <w:rsid w:val="00EA5252"/>
    <w:rsid w:val="00ED1C01"/>
    <w:rsid w:val="00ED47CE"/>
    <w:rsid w:val="00EF2940"/>
    <w:rsid w:val="00F37887"/>
    <w:rsid w:val="00F82D0D"/>
    <w:rsid w:val="00FA7A21"/>
    <w:rsid w:val="00FF0A72"/>
    <w:rsid w:val="00FF3B3C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193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Синенко</cp:lastModifiedBy>
  <cp:revision>40</cp:revision>
  <cp:lastPrinted>2017-01-23T23:35:00Z</cp:lastPrinted>
  <dcterms:created xsi:type="dcterms:W3CDTF">2016-10-28T04:41:00Z</dcterms:created>
  <dcterms:modified xsi:type="dcterms:W3CDTF">2017-11-22T23:03:00Z</dcterms:modified>
</cp:coreProperties>
</file>