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52" w:rsidRDefault="005A5A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5A5A52" w:rsidRPr="00ED1C01" w:rsidRDefault="005A5A52" w:rsidP="00ED1C01">
      <w:pPr>
        <w:jc w:val="center"/>
        <w:rPr>
          <w:rFonts w:ascii="Times New Roman" w:hAnsi="Times New Roman"/>
          <w:b/>
          <w:sz w:val="28"/>
          <w:szCs w:val="28"/>
        </w:rPr>
      </w:pPr>
      <w:r w:rsidRPr="00ED1C01">
        <w:rPr>
          <w:rFonts w:ascii="Times New Roman" w:hAnsi="Times New Roman"/>
          <w:b/>
          <w:sz w:val="28"/>
          <w:szCs w:val="28"/>
        </w:rPr>
        <w:t>Реестр выданных разрешений на строительство</w:t>
      </w:r>
    </w:p>
    <w:p w:rsidR="005A5A52" w:rsidRPr="00ED1C01" w:rsidRDefault="005A5A52" w:rsidP="00ED1C01">
      <w:pPr>
        <w:jc w:val="center"/>
        <w:rPr>
          <w:rFonts w:ascii="Times New Roman" w:hAnsi="Times New Roman"/>
          <w:b/>
          <w:sz w:val="28"/>
          <w:szCs w:val="28"/>
        </w:rPr>
      </w:pPr>
      <w:r w:rsidRPr="00ED1C01">
        <w:rPr>
          <w:rFonts w:ascii="Times New Roman" w:hAnsi="Times New Roman"/>
          <w:b/>
          <w:sz w:val="28"/>
          <w:szCs w:val="28"/>
        </w:rPr>
        <w:t>Дальнереченский муниципальный район</w:t>
      </w:r>
    </w:p>
    <w:tbl>
      <w:tblPr>
        <w:tblW w:w="1045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4"/>
        <w:gridCol w:w="2196"/>
        <w:gridCol w:w="2750"/>
        <w:gridCol w:w="1540"/>
        <w:gridCol w:w="2420"/>
      </w:tblGrid>
      <w:tr w:rsidR="005A5A52" w:rsidRPr="00566C66" w:rsidTr="00E02765">
        <w:tc>
          <w:tcPr>
            <w:tcW w:w="1544" w:type="dxa"/>
          </w:tcPr>
          <w:p w:rsidR="005A5A52" w:rsidRPr="00566C66" w:rsidRDefault="005A5A52" w:rsidP="00566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Название проекта капитального строительства</w:t>
            </w:r>
          </w:p>
        </w:tc>
        <w:tc>
          <w:tcPr>
            <w:tcW w:w="2196" w:type="dxa"/>
          </w:tcPr>
          <w:p w:rsidR="005A5A52" w:rsidRPr="00566C66" w:rsidRDefault="005A5A52" w:rsidP="00566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Название уполномоченной организации, выдавшей разрешение на строительство</w:t>
            </w:r>
          </w:p>
        </w:tc>
        <w:tc>
          <w:tcPr>
            <w:tcW w:w="2750" w:type="dxa"/>
          </w:tcPr>
          <w:p w:rsidR="005A5A52" w:rsidRPr="00566C66" w:rsidRDefault="005A5A52" w:rsidP="00566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№ и дата выдачи разрешения на строительство</w:t>
            </w:r>
          </w:p>
        </w:tc>
        <w:tc>
          <w:tcPr>
            <w:tcW w:w="1540" w:type="dxa"/>
          </w:tcPr>
          <w:p w:rsidR="005A5A52" w:rsidRPr="00566C66" w:rsidRDefault="005A5A52" w:rsidP="00566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Срок действия разрешения строительства</w:t>
            </w:r>
          </w:p>
        </w:tc>
        <w:tc>
          <w:tcPr>
            <w:tcW w:w="2420" w:type="dxa"/>
          </w:tcPr>
          <w:p w:rsidR="005A5A52" w:rsidRPr="00566C66" w:rsidRDefault="005A5A52" w:rsidP="00566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Место реализации проекта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2196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E0EB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E0EB1">
              <w:rPr>
                <w:rFonts w:ascii="Times New Roman" w:hAnsi="Times New Roman"/>
                <w:sz w:val="28"/>
                <w:szCs w:val="28"/>
              </w:rPr>
              <w:t>25502000-01 от 18.01.2016</w:t>
            </w:r>
          </w:p>
        </w:tc>
        <w:tc>
          <w:tcPr>
            <w:tcW w:w="154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18.01.2026</w:t>
            </w:r>
          </w:p>
        </w:tc>
        <w:tc>
          <w:tcPr>
            <w:tcW w:w="242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с. Соловьевка Дальнереченский район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жилой дом товаров</w:t>
            </w:r>
          </w:p>
        </w:tc>
        <w:tc>
          <w:tcPr>
            <w:tcW w:w="2196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E0EB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E0EB1">
              <w:rPr>
                <w:rFonts w:ascii="Times New Roman" w:hAnsi="Times New Roman"/>
                <w:sz w:val="28"/>
                <w:szCs w:val="28"/>
              </w:rPr>
              <w:t>25502000-02 от 18.01.2016</w:t>
            </w:r>
          </w:p>
        </w:tc>
        <w:tc>
          <w:tcPr>
            <w:tcW w:w="154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18.01.2026</w:t>
            </w:r>
          </w:p>
        </w:tc>
        <w:tc>
          <w:tcPr>
            <w:tcW w:w="242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с. Сальское Дальнереченский район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2196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E0EB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E0EB1">
              <w:rPr>
                <w:rFonts w:ascii="Times New Roman" w:hAnsi="Times New Roman"/>
                <w:sz w:val="28"/>
                <w:szCs w:val="28"/>
              </w:rPr>
              <w:t>25502000-03 от 04.02.2016</w:t>
            </w:r>
          </w:p>
        </w:tc>
        <w:tc>
          <w:tcPr>
            <w:tcW w:w="154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04.02.2024</w:t>
            </w:r>
          </w:p>
        </w:tc>
        <w:tc>
          <w:tcPr>
            <w:tcW w:w="242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с. Речное Дальнереченский район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2196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E0EB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E0EB1">
              <w:rPr>
                <w:rFonts w:ascii="Times New Roman" w:hAnsi="Times New Roman"/>
                <w:sz w:val="28"/>
                <w:szCs w:val="28"/>
              </w:rPr>
              <w:t>25502000-04 от 24.03.2016</w:t>
            </w:r>
          </w:p>
        </w:tc>
        <w:tc>
          <w:tcPr>
            <w:tcW w:w="154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24.03.2026</w:t>
            </w:r>
          </w:p>
        </w:tc>
        <w:tc>
          <w:tcPr>
            <w:tcW w:w="242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с. Звенигородка Дальнереченский район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2196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E0EB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E0EB1">
              <w:rPr>
                <w:rFonts w:ascii="Times New Roman" w:hAnsi="Times New Roman"/>
                <w:sz w:val="28"/>
                <w:szCs w:val="28"/>
              </w:rPr>
              <w:t>25502000-05 от 25.03.2016</w:t>
            </w:r>
          </w:p>
        </w:tc>
        <w:tc>
          <w:tcPr>
            <w:tcW w:w="154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25.03.2026</w:t>
            </w:r>
          </w:p>
        </w:tc>
        <w:tc>
          <w:tcPr>
            <w:tcW w:w="242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с. Ударное Дальнереченский район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сеть цифрового наземного телевизионного вещания Приморского края</w:t>
            </w:r>
          </w:p>
        </w:tc>
        <w:tc>
          <w:tcPr>
            <w:tcW w:w="2196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E0EB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E0EB1">
              <w:rPr>
                <w:rFonts w:ascii="Times New Roman" w:hAnsi="Times New Roman"/>
                <w:sz w:val="28"/>
                <w:szCs w:val="28"/>
              </w:rPr>
              <w:t>25502000-06 от 04.04.2016</w:t>
            </w:r>
          </w:p>
        </w:tc>
        <w:tc>
          <w:tcPr>
            <w:tcW w:w="154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14.09.2016</w:t>
            </w:r>
          </w:p>
        </w:tc>
        <w:tc>
          <w:tcPr>
            <w:tcW w:w="242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с. Орехово</w:t>
            </w:r>
          </w:p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Антенно-мачтовое сооружение под размещение оборудования БС № 25-168</w:t>
            </w:r>
          </w:p>
        </w:tc>
        <w:tc>
          <w:tcPr>
            <w:tcW w:w="2196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E0EB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E0EB1">
              <w:rPr>
                <w:rFonts w:ascii="Times New Roman" w:hAnsi="Times New Roman"/>
                <w:sz w:val="28"/>
                <w:szCs w:val="28"/>
              </w:rPr>
              <w:t>25502000-07 от 04.04.2016</w:t>
            </w:r>
          </w:p>
        </w:tc>
        <w:tc>
          <w:tcPr>
            <w:tcW w:w="154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16.12.2017</w:t>
            </w:r>
          </w:p>
        </w:tc>
        <w:tc>
          <w:tcPr>
            <w:tcW w:w="242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с. Малиново</w:t>
            </w:r>
          </w:p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2196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E0EB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E0EB1">
              <w:rPr>
                <w:rFonts w:ascii="Times New Roman" w:hAnsi="Times New Roman"/>
                <w:sz w:val="28"/>
                <w:szCs w:val="28"/>
              </w:rPr>
              <w:t>25502000-08 от 07.07.2016</w:t>
            </w:r>
          </w:p>
        </w:tc>
        <w:tc>
          <w:tcPr>
            <w:tcW w:w="154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07.07.2026</w:t>
            </w:r>
          </w:p>
        </w:tc>
        <w:tc>
          <w:tcPr>
            <w:tcW w:w="242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с. Веденка</w:t>
            </w:r>
          </w:p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строительство магазина</w:t>
            </w:r>
          </w:p>
        </w:tc>
        <w:tc>
          <w:tcPr>
            <w:tcW w:w="2196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E0EB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E0EB1">
              <w:rPr>
                <w:rFonts w:ascii="Times New Roman" w:hAnsi="Times New Roman"/>
                <w:sz w:val="28"/>
                <w:szCs w:val="28"/>
              </w:rPr>
              <w:t>25502000-09 от 11.07.2016</w:t>
            </w:r>
          </w:p>
        </w:tc>
        <w:tc>
          <w:tcPr>
            <w:tcW w:w="154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11.10.2016</w:t>
            </w:r>
          </w:p>
        </w:tc>
        <w:tc>
          <w:tcPr>
            <w:tcW w:w="242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с. Любитовка</w:t>
            </w:r>
          </w:p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2196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E0EB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E0EB1">
              <w:rPr>
                <w:rFonts w:ascii="Times New Roman" w:hAnsi="Times New Roman"/>
                <w:sz w:val="28"/>
                <w:szCs w:val="28"/>
              </w:rPr>
              <w:t>25502000-10 от 25.07.2016</w:t>
            </w:r>
          </w:p>
        </w:tc>
        <w:tc>
          <w:tcPr>
            <w:tcW w:w="154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25.07.2026</w:t>
            </w:r>
          </w:p>
        </w:tc>
        <w:tc>
          <w:tcPr>
            <w:tcW w:w="242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с. Соловьевка</w:t>
            </w:r>
          </w:p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 xml:space="preserve"> жилой дом</w:t>
            </w:r>
          </w:p>
        </w:tc>
        <w:tc>
          <w:tcPr>
            <w:tcW w:w="2196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E0EB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E0EB1">
              <w:rPr>
                <w:rFonts w:ascii="Times New Roman" w:hAnsi="Times New Roman"/>
                <w:sz w:val="28"/>
                <w:szCs w:val="28"/>
              </w:rPr>
              <w:t>25502000-11 от 28.07.2016</w:t>
            </w:r>
          </w:p>
        </w:tc>
        <w:tc>
          <w:tcPr>
            <w:tcW w:w="154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242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с. Веденка</w:t>
            </w:r>
          </w:p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закусочная на 50 посадочных мест</w:t>
            </w:r>
          </w:p>
        </w:tc>
        <w:tc>
          <w:tcPr>
            <w:tcW w:w="2196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E0EB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E0EB1">
              <w:rPr>
                <w:rFonts w:ascii="Times New Roman" w:hAnsi="Times New Roman"/>
                <w:sz w:val="28"/>
                <w:szCs w:val="28"/>
              </w:rPr>
              <w:t>25502000-12 от 12.09.2016</w:t>
            </w:r>
          </w:p>
        </w:tc>
        <w:tc>
          <w:tcPr>
            <w:tcW w:w="154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12.02.2017</w:t>
            </w:r>
          </w:p>
        </w:tc>
        <w:tc>
          <w:tcPr>
            <w:tcW w:w="2420" w:type="dxa"/>
          </w:tcPr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с. Веденка</w:t>
            </w:r>
          </w:p>
          <w:p w:rsidR="005A5A52" w:rsidRPr="001E0EB1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EB1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Закусочная на 8 посадочных мест</w:t>
            </w:r>
          </w:p>
        </w:tc>
        <w:tc>
          <w:tcPr>
            <w:tcW w:w="2196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66C6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25502000-13 от 11.11.2016</w:t>
            </w:r>
          </w:p>
        </w:tc>
        <w:tc>
          <w:tcPr>
            <w:tcW w:w="1540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11.04.2017</w:t>
            </w:r>
          </w:p>
        </w:tc>
        <w:tc>
          <w:tcPr>
            <w:tcW w:w="2420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Веденка </w:t>
            </w:r>
            <w:r w:rsidRPr="00566C66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2196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66C6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25502000-14 от 21.11.2016</w:t>
            </w:r>
          </w:p>
        </w:tc>
        <w:tc>
          <w:tcPr>
            <w:tcW w:w="1540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21.11.2026</w:t>
            </w:r>
          </w:p>
        </w:tc>
        <w:tc>
          <w:tcPr>
            <w:tcW w:w="2420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Лобановка </w:t>
            </w:r>
            <w:r w:rsidRPr="00566C66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2196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66C6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25502000-15 от 23.11.2016</w:t>
            </w:r>
          </w:p>
        </w:tc>
        <w:tc>
          <w:tcPr>
            <w:tcW w:w="1540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23.11.2026</w:t>
            </w:r>
          </w:p>
        </w:tc>
        <w:tc>
          <w:tcPr>
            <w:tcW w:w="2420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Речное </w:t>
            </w:r>
            <w:r w:rsidRPr="00566C66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  <w:tr w:rsidR="005A5A52" w:rsidRPr="00566C66" w:rsidTr="00E02765">
        <w:tc>
          <w:tcPr>
            <w:tcW w:w="1544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2196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>ОАГ и ЖКХ</w:t>
            </w:r>
          </w:p>
        </w:tc>
        <w:tc>
          <w:tcPr>
            <w:tcW w:w="2750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66C6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25502000-16 от 20.12.2016</w:t>
            </w:r>
          </w:p>
        </w:tc>
        <w:tc>
          <w:tcPr>
            <w:tcW w:w="1540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29.12.2026</w:t>
            </w:r>
          </w:p>
        </w:tc>
        <w:tc>
          <w:tcPr>
            <w:tcW w:w="2420" w:type="dxa"/>
          </w:tcPr>
          <w:p w:rsidR="005A5A52" w:rsidRPr="00566C66" w:rsidRDefault="005A5A52" w:rsidP="007B3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6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Сальское </w:t>
            </w:r>
            <w:r w:rsidRPr="00566C66">
              <w:rPr>
                <w:rFonts w:ascii="Times New Roman" w:hAnsi="Times New Roman"/>
                <w:sz w:val="28"/>
                <w:szCs w:val="28"/>
              </w:rPr>
              <w:t>Дальнереченский район</w:t>
            </w:r>
          </w:p>
        </w:tc>
      </w:tr>
    </w:tbl>
    <w:p w:rsidR="005A5A52" w:rsidRPr="007379EC" w:rsidRDefault="005A5A52" w:rsidP="00EF2940">
      <w:r>
        <w:t xml:space="preserve">                                                   </w:t>
      </w:r>
    </w:p>
    <w:sectPr w:rsidR="005A5A52" w:rsidRPr="007379EC" w:rsidSect="00E02765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9EC"/>
    <w:rsid w:val="000307F7"/>
    <w:rsid w:val="00052CD8"/>
    <w:rsid w:val="00090767"/>
    <w:rsid w:val="000C5B52"/>
    <w:rsid w:val="000E073A"/>
    <w:rsid w:val="001709BE"/>
    <w:rsid w:val="001743B5"/>
    <w:rsid w:val="00190436"/>
    <w:rsid w:val="001B1838"/>
    <w:rsid w:val="001B463C"/>
    <w:rsid w:val="001C2515"/>
    <w:rsid w:val="001D3232"/>
    <w:rsid w:val="001E0EB1"/>
    <w:rsid w:val="00254120"/>
    <w:rsid w:val="00255DF5"/>
    <w:rsid w:val="002A66BD"/>
    <w:rsid w:val="003104B1"/>
    <w:rsid w:val="003C1A9F"/>
    <w:rsid w:val="003E1922"/>
    <w:rsid w:val="003E470B"/>
    <w:rsid w:val="003F03CB"/>
    <w:rsid w:val="00412921"/>
    <w:rsid w:val="00427021"/>
    <w:rsid w:val="004368D2"/>
    <w:rsid w:val="00466AF2"/>
    <w:rsid w:val="004A41A2"/>
    <w:rsid w:val="004B73CD"/>
    <w:rsid w:val="00515083"/>
    <w:rsid w:val="0051733F"/>
    <w:rsid w:val="005174AC"/>
    <w:rsid w:val="00561E10"/>
    <w:rsid w:val="0056416E"/>
    <w:rsid w:val="00566C66"/>
    <w:rsid w:val="005827BF"/>
    <w:rsid w:val="00591161"/>
    <w:rsid w:val="00591A12"/>
    <w:rsid w:val="005A5A52"/>
    <w:rsid w:val="005F6AA0"/>
    <w:rsid w:val="00613269"/>
    <w:rsid w:val="00620A54"/>
    <w:rsid w:val="00644363"/>
    <w:rsid w:val="00644CCE"/>
    <w:rsid w:val="00696C04"/>
    <w:rsid w:val="00697DA4"/>
    <w:rsid w:val="006B17BA"/>
    <w:rsid w:val="006C39D0"/>
    <w:rsid w:val="00706189"/>
    <w:rsid w:val="0071173B"/>
    <w:rsid w:val="007379EC"/>
    <w:rsid w:val="007411ED"/>
    <w:rsid w:val="0074626A"/>
    <w:rsid w:val="00746436"/>
    <w:rsid w:val="00796C51"/>
    <w:rsid w:val="007B16A2"/>
    <w:rsid w:val="007B3D7C"/>
    <w:rsid w:val="00816B99"/>
    <w:rsid w:val="00830F00"/>
    <w:rsid w:val="008C73A7"/>
    <w:rsid w:val="009010BF"/>
    <w:rsid w:val="0092351F"/>
    <w:rsid w:val="00990ED0"/>
    <w:rsid w:val="009942EE"/>
    <w:rsid w:val="00995F61"/>
    <w:rsid w:val="009D3DDD"/>
    <w:rsid w:val="009E42F8"/>
    <w:rsid w:val="009E5B80"/>
    <w:rsid w:val="00AD4A97"/>
    <w:rsid w:val="00B15A0B"/>
    <w:rsid w:val="00B2310E"/>
    <w:rsid w:val="00B264D9"/>
    <w:rsid w:val="00C307F9"/>
    <w:rsid w:val="00C4380E"/>
    <w:rsid w:val="00C802D4"/>
    <w:rsid w:val="00C86A76"/>
    <w:rsid w:val="00CA396E"/>
    <w:rsid w:val="00CB1F77"/>
    <w:rsid w:val="00CC6445"/>
    <w:rsid w:val="00CE50C3"/>
    <w:rsid w:val="00CE5887"/>
    <w:rsid w:val="00D20A20"/>
    <w:rsid w:val="00D2430F"/>
    <w:rsid w:val="00D35309"/>
    <w:rsid w:val="00D471FA"/>
    <w:rsid w:val="00D618B8"/>
    <w:rsid w:val="00D61A7D"/>
    <w:rsid w:val="00DF5B90"/>
    <w:rsid w:val="00E01783"/>
    <w:rsid w:val="00E02765"/>
    <w:rsid w:val="00E51C42"/>
    <w:rsid w:val="00E94CCD"/>
    <w:rsid w:val="00EA3A2C"/>
    <w:rsid w:val="00EA5252"/>
    <w:rsid w:val="00ED1C01"/>
    <w:rsid w:val="00ED47CE"/>
    <w:rsid w:val="00EF2940"/>
    <w:rsid w:val="00F37887"/>
    <w:rsid w:val="00F82D0D"/>
    <w:rsid w:val="00FA7A21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79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5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</Pages>
  <Words>328</Words>
  <Characters>1875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</dc:creator>
  <cp:keywords/>
  <dc:description/>
  <cp:lastModifiedBy>Синенко</cp:lastModifiedBy>
  <cp:revision>37</cp:revision>
  <cp:lastPrinted>2017-01-23T23:35:00Z</cp:lastPrinted>
  <dcterms:created xsi:type="dcterms:W3CDTF">2016-10-28T04:41:00Z</dcterms:created>
  <dcterms:modified xsi:type="dcterms:W3CDTF">2017-11-22T23:03:00Z</dcterms:modified>
</cp:coreProperties>
</file>