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10" w:rsidRDefault="007854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785410" w:rsidRPr="00ED1C01" w:rsidRDefault="00785410" w:rsidP="00ED1C01">
      <w:pPr>
        <w:jc w:val="center"/>
        <w:rPr>
          <w:rFonts w:ascii="Times New Roman" w:hAnsi="Times New Roman"/>
          <w:b/>
          <w:sz w:val="28"/>
          <w:szCs w:val="28"/>
        </w:rPr>
      </w:pPr>
      <w:r w:rsidRPr="00ED1C01">
        <w:rPr>
          <w:rFonts w:ascii="Times New Roman" w:hAnsi="Times New Roman"/>
          <w:b/>
          <w:sz w:val="28"/>
          <w:szCs w:val="28"/>
        </w:rPr>
        <w:t>Реестр выданных разрешений на строительство</w:t>
      </w:r>
      <w:r>
        <w:rPr>
          <w:rFonts w:ascii="Times New Roman" w:hAnsi="Times New Roman"/>
          <w:b/>
          <w:sz w:val="28"/>
          <w:szCs w:val="28"/>
        </w:rPr>
        <w:t xml:space="preserve"> и реконструкцию за 2017 год</w:t>
      </w:r>
    </w:p>
    <w:p w:rsidR="00785410" w:rsidRPr="00ED1C01" w:rsidRDefault="00785410" w:rsidP="00ED1C01">
      <w:pPr>
        <w:jc w:val="center"/>
        <w:rPr>
          <w:rFonts w:ascii="Times New Roman" w:hAnsi="Times New Roman"/>
          <w:b/>
          <w:sz w:val="28"/>
          <w:szCs w:val="28"/>
        </w:rPr>
      </w:pPr>
      <w:r w:rsidRPr="00ED1C01">
        <w:rPr>
          <w:rFonts w:ascii="Times New Roman" w:hAnsi="Times New Roman"/>
          <w:b/>
          <w:sz w:val="28"/>
          <w:szCs w:val="28"/>
        </w:rPr>
        <w:t>Дальнереченский муниципальный район</w:t>
      </w:r>
    </w:p>
    <w:tbl>
      <w:tblPr>
        <w:tblW w:w="10450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00"/>
        <w:gridCol w:w="1650"/>
        <w:gridCol w:w="2640"/>
        <w:gridCol w:w="1540"/>
        <w:gridCol w:w="2420"/>
      </w:tblGrid>
      <w:tr w:rsidR="00785410" w:rsidRPr="00566C66" w:rsidTr="00135FD5">
        <w:tc>
          <w:tcPr>
            <w:tcW w:w="2200" w:type="dxa"/>
          </w:tcPr>
          <w:p w:rsidR="00785410" w:rsidRPr="00FB1E03" w:rsidRDefault="00785410" w:rsidP="00566C66">
            <w:pPr>
              <w:spacing w:after="0" w:line="240" w:lineRule="auto"/>
              <w:rPr>
                <w:rFonts w:ascii="Times New Roman" w:hAnsi="Times New Roman"/>
              </w:rPr>
            </w:pPr>
            <w:r w:rsidRPr="00FB1E03">
              <w:rPr>
                <w:rFonts w:ascii="Times New Roman" w:hAnsi="Times New Roman"/>
              </w:rPr>
              <w:t>Название проекта капитального строительства</w:t>
            </w:r>
          </w:p>
        </w:tc>
        <w:tc>
          <w:tcPr>
            <w:tcW w:w="1650" w:type="dxa"/>
          </w:tcPr>
          <w:p w:rsidR="00785410" w:rsidRPr="00FB1E03" w:rsidRDefault="00785410" w:rsidP="00566C66">
            <w:pPr>
              <w:spacing w:after="0" w:line="240" w:lineRule="auto"/>
              <w:rPr>
                <w:rFonts w:ascii="Times New Roman" w:hAnsi="Times New Roman"/>
              </w:rPr>
            </w:pPr>
            <w:r w:rsidRPr="00FB1E03">
              <w:rPr>
                <w:rFonts w:ascii="Times New Roman" w:hAnsi="Times New Roman"/>
              </w:rPr>
              <w:t>Название уполномоченной организации, выдавшей разрешение на строительство</w:t>
            </w:r>
          </w:p>
        </w:tc>
        <w:tc>
          <w:tcPr>
            <w:tcW w:w="2640" w:type="dxa"/>
          </w:tcPr>
          <w:p w:rsidR="00785410" w:rsidRPr="00FB1E03" w:rsidRDefault="00785410" w:rsidP="00566C66">
            <w:pPr>
              <w:spacing w:after="0" w:line="240" w:lineRule="auto"/>
              <w:rPr>
                <w:rFonts w:ascii="Times New Roman" w:hAnsi="Times New Roman"/>
              </w:rPr>
            </w:pPr>
            <w:r w:rsidRPr="00FB1E03">
              <w:rPr>
                <w:rFonts w:ascii="Times New Roman" w:hAnsi="Times New Roman"/>
              </w:rPr>
              <w:t>№ и дата выдачи разрешения на строительство</w:t>
            </w:r>
          </w:p>
        </w:tc>
        <w:tc>
          <w:tcPr>
            <w:tcW w:w="1540" w:type="dxa"/>
          </w:tcPr>
          <w:p w:rsidR="00785410" w:rsidRPr="00FB1E03" w:rsidRDefault="00785410" w:rsidP="00566C66">
            <w:pPr>
              <w:spacing w:after="0" w:line="240" w:lineRule="auto"/>
              <w:rPr>
                <w:rFonts w:ascii="Times New Roman" w:hAnsi="Times New Roman"/>
              </w:rPr>
            </w:pPr>
            <w:r w:rsidRPr="00FB1E03">
              <w:rPr>
                <w:rFonts w:ascii="Times New Roman" w:hAnsi="Times New Roman"/>
              </w:rPr>
              <w:t>Срок действия разрешения строительства</w:t>
            </w:r>
          </w:p>
        </w:tc>
        <w:tc>
          <w:tcPr>
            <w:tcW w:w="2420" w:type="dxa"/>
          </w:tcPr>
          <w:p w:rsidR="00785410" w:rsidRPr="00FB1E03" w:rsidRDefault="00785410" w:rsidP="00566C66">
            <w:pPr>
              <w:spacing w:after="0" w:line="240" w:lineRule="auto"/>
              <w:rPr>
                <w:rFonts w:ascii="Times New Roman" w:hAnsi="Times New Roman"/>
              </w:rPr>
            </w:pPr>
            <w:r w:rsidRPr="00FB1E03">
              <w:rPr>
                <w:rFonts w:ascii="Times New Roman" w:hAnsi="Times New Roman"/>
              </w:rPr>
              <w:t>Место реализации проекта</w:t>
            </w:r>
          </w:p>
        </w:tc>
      </w:tr>
      <w:tr w:rsidR="00785410" w:rsidRPr="00FB1E03" w:rsidTr="00135FD5">
        <w:tc>
          <w:tcPr>
            <w:tcW w:w="220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165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>ОАГ и ЖКХ</w:t>
            </w:r>
          </w:p>
        </w:tc>
        <w:tc>
          <w:tcPr>
            <w:tcW w:w="264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B1E0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B1E03">
              <w:rPr>
                <w:rFonts w:ascii="Times New Roman" w:hAnsi="Times New Roman"/>
                <w:sz w:val="24"/>
                <w:szCs w:val="24"/>
              </w:rPr>
              <w:t xml:space="preserve"> 25502000-01 от 12.01.2017</w:t>
            </w:r>
          </w:p>
        </w:tc>
        <w:tc>
          <w:tcPr>
            <w:tcW w:w="154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>12.01.2020</w:t>
            </w:r>
          </w:p>
        </w:tc>
        <w:tc>
          <w:tcPr>
            <w:tcW w:w="242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>с. Веденка Дальнереченский район</w:t>
            </w:r>
          </w:p>
        </w:tc>
      </w:tr>
      <w:tr w:rsidR="00785410" w:rsidRPr="00FB1E03" w:rsidTr="00135FD5">
        <w:tc>
          <w:tcPr>
            <w:tcW w:w="220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>Строительство дизельной электростанции (ДЭС) в с. Поляны</w:t>
            </w:r>
          </w:p>
        </w:tc>
        <w:tc>
          <w:tcPr>
            <w:tcW w:w="165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>ОАГ и ЖКХ</w:t>
            </w:r>
          </w:p>
        </w:tc>
        <w:tc>
          <w:tcPr>
            <w:tcW w:w="264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B1E0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B1E03">
              <w:rPr>
                <w:rFonts w:ascii="Times New Roman" w:hAnsi="Times New Roman"/>
                <w:sz w:val="24"/>
                <w:szCs w:val="24"/>
              </w:rPr>
              <w:t xml:space="preserve"> 25502000-02 от 21.02.2017</w:t>
            </w:r>
          </w:p>
        </w:tc>
        <w:tc>
          <w:tcPr>
            <w:tcW w:w="154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242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>с. Поляны Дальнереченский район</w:t>
            </w:r>
          </w:p>
        </w:tc>
      </w:tr>
      <w:tr w:rsidR="00785410" w:rsidRPr="00FB1E03" w:rsidTr="00135FD5">
        <w:tc>
          <w:tcPr>
            <w:tcW w:w="220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>Православная церковь</w:t>
            </w:r>
          </w:p>
        </w:tc>
        <w:tc>
          <w:tcPr>
            <w:tcW w:w="165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>ОАГ и ЖКХ</w:t>
            </w:r>
          </w:p>
        </w:tc>
        <w:tc>
          <w:tcPr>
            <w:tcW w:w="264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B1E0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B1E03">
              <w:rPr>
                <w:rFonts w:ascii="Times New Roman" w:hAnsi="Times New Roman"/>
                <w:sz w:val="24"/>
                <w:szCs w:val="24"/>
              </w:rPr>
              <w:t xml:space="preserve"> 25502000-03 от 14.03.2017</w:t>
            </w:r>
          </w:p>
        </w:tc>
        <w:tc>
          <w:tcPr>
            <w:tcW w:w="154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>14.03.2018</w:t>
            </w:r>
          </w:p>
        </w:tc>
        <w:tc>
          <w:tcPr>
            <w:tcW w:w="242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>с. Сальское Дальнереченский район</w:t>
            </w:r>
          </w:p>
        </w:tc>
      </w:tr>
      <w:tr w:rsidR="00785410" w:rsidRPr="00FB1E03" w:rsidTr="00135FD5">
        <w:tc>
          <w:tcPr>
            <w:tcW w:w="220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165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>ОАГ и ЖКХ</w:t>
            </w:r>
          </w:p>
        </w:tc>
        <w:tc>
          <w:tcPr>
            <w:tcW w:w="264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B1E0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B1E03">
              <w:rPr>
                <w:rFonts w:ascii="Times New Roman" w:hAnsi="Times New Roman"/>
                <w:sz w:val="24"/>
                <w:szCs w:val="24"/>
              </w:rPr>
              <w:t xml:space="preserve"> 25502000-04 от 20.04.2017</w:t>
            </w:r>
          </w:p>
        </w:tc>
        <w:tc>
          <w:tcPr>
            <w:tcW w:w="154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>20.04.2027</w:t>
            </w:r>
          </w:p>
        </w:tc>
        <w:tc>
          <w:tcPr>
            <w:tcW w:w="242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>с. Веденка Дальнереченский район</w:t>
            </w:r>
          </w:p>
        </w:tc>
      </w:tr>
      <w:tr w:rsidR="00785410" w:rsidRPr="00FB1E03" w:rsidTr="00135FD5">
        <w:tc>
          <w:tcPr>
            <w:tcW w:w="220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165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>ОАГ и ЖКХ</w:t>
            </w:r>
          </w:p>
        </w:tc>
        <w:tc>
          <w:tcPr>
            <w:tcW w:w="264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B1E0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B1E03">
              <w:rPr>
                <w:rFonts w:ascii="Times New Roman" w:hAnsi="Times New Roman"/>
                <w:sz w:val="24"/>
                <w:szCs w:val="24"/>
              </w:rPr>
              <w:t xml:space="preserve"> 25502000-05 от 16.06.2017</w:t>
            </w:r>
          </w:p>
        </w:tc>
        <w:tc>
          <w:tcPr>
            <w:tcW w:w="154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242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>с. Орехово Дальнереченский район</w:t>
            </w:r>
          </w:p>
        </w:tc>
      </w:tr>
      <w:tr w:rsidR="00785410" w:rsidRPr="00FB1E03" w:rsidTr="00135FD5">
        <w:tc>
          <w:tcPr>
            <w:tcW w:w="220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  <w:r>
              <w:rPr>
                <w:rFonts w:ascii="Times New Roman" w:hAnsi="Times New Roman"/>
                <w:sz w:val="24"/>
                <w:szCs w:val="24"/>
              </w:rPr>
              <w:t>нежилого здания</w:t>
            </w:r>
          </w:p>
        </w:tc>
        <w:tc>
          <w:tcPr>
            <w:tcW w:w="1650" w:type="dxa"/>
          </w:tcPr>
          <w:p w:rsidR="00785410" w:rsidRDefault="00785410">
            <w:r w:rsidRPr="009F0719">
              <w:rPr>
                <w:rFonts w:ascii="Times New Roman" w:hAnsi="Times New Roman"/>
                <w:sz w:val="24"/>
                <w:szCs w:val="24"/>
              </w:rPr>
              <w:t>ОАГ и ЖКХ</w:t>
            </w:r>
          </w:p>
        </w:tc>
        <w:tc>
          <w:tcPr>
            <w:tcW w:w="264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B1E0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25502000-06 от 05.10</w:t>
            </w:r>
            <w:r w:rsidRPr="00FB1E03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54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06.05.2017</w:t>
            </w:r>
          </w:p>
        </w:tc>
        <w:tc>
          <w:tcPr>
            <w:tcW w:w="242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>с. Веденка Дальнереченский район</w:t>
            </w:r>
          </w:p>
        </w:tc>
      </w:tr>
      <w:tr w:rsidR="00785410" w:rsidRPr="00FB1E03" w:rsidTr="00135FD5">
        <w:tc>
          <w:tcPr>
            <w:tcW w:w="220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>Реконструкция индивидуального жилого дома</w:t>
            </w:r>
          </w:p>
        </w:tc>
        <w:tc>
          <w:tcPr>
            <w:tcW w:w="1650" w:type="dxa"/>
          </w:tcPr>
          <w:p w:rsidR="00785410" w:rsidRDefault="00785410">
            <w:r w:rsidRPr="009F0719">
              <w:rPr>
                <w:rFonts w:ascii="Times New Roman" w:hAnsi="Times New Roman"/>
                <w:sz w:val="24"/>
                <w:szCs w:val="24"/>
              </w:rPr>
              <w:t>ОАГ и ЖКХ</w:t>
            </w:r>
          </w:p>
        </w:tc>
        <w:tc>
          <w:tcPr>
            <w:tcW w:w="264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B1E0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25502000-07 от 10.11</w:t>
            </w:r>
            <w:r w:rsidRPr="00FB1E03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540" w:type="dxa"/>
          </w:tcPr>
          <w:p w:rsidR="00785410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10.01.2018</w:t>
            </w:r>
          </w:p>
        </w:tc>
        <w:tc>
          <w:tcPr>
            <w:tcW w:w="242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>с. Сальское Дальнереченский район</w:t>
            </w:r>
          </w:p>
        </w:tc>
      </w:tr>
      <w:tr w:rsidR="00785410" w:rsidRPr="00FB1E03" w:rsidTr="00135FD5">
        <w:tc>
          <w:tcPr>
            <w:tcW w:w="220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 xml:space="preserve">Строительство дизельной электростанции (ДЭС) в 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Мартынова </w:t>
            </w:r>
            <w:r w:rsidRPr="00FB1E03">
              <w:rPr>
                <w:rFonts w:ascii="Times New Roman" w:hAnsi="Times New Roman"/>
                <w:sz w:val="24"/>
                <w:szCs w:val="24"/>
              </w:rPr>
              <w:t>Полян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50" w:type="dxa"/>
          </w:tcPr>
          <w:p w:rsidR="00785410" w:rsidRDefault="00785410">
            <w:r w:rsidRPr="009F0719">
              <w:rPr>
                <w:rFonts w:ascii="Times New Roman" w:hAnsi="Times New Roman"/>
                <w:sz w:val="24"/>
                <w:szCs w:val="24"/>
              </w:rPr>
              <w:t>ОАГ и ЖКХ</w:t>
            </w:r>
          </w:p>
        </w:tc>
        <w:tc>
          <w:tcPr>
            <w:tcW w:w="264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B1E0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25502000-08 от 20.11</w:t>
            </w:r>
            <w:r w:rsidRPr="00FB1E03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540" w:type="dxa"/>
          </w:tcPr>
          <w:p w:rsidR="00785410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242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Мартынова </w:t>
            </w:r>
            <w:r w:rsidRPr="00FB1E03">
              <w:rPr>
                <w:rFonts w:ascii="Times New Roman" w:hAnsi="Times New Roman"/>
                <w:sz w:val="24"/>
                <w:szCs w:val="24"/>
              </w:rPr>
              <w:t>Полян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B1E03">
              <w:rPr>
                <w:rFonts w:ascii="Times New Roman" w:hAnsi="Times New Roman"/>
                <w:sz w:val="24"/>
                <w:szCs w:val="24"/>
              </w:rPr>
              <w:t xml:space="preserve"> Дальнереченский район</w:t>
            </w:r>
          </w:p>
        </w:tc>
      </w:tr>
      <w:tr w:rsidR="00785410" w:rsidRPr="00FB1E03" w:rsidTr="00135FD5">
        <w:tc>
          <w:tcPr>
            <w:tcW w:w="220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1650" w:type="dxa"/>
          </w:tcPr>
          <w:p w:rsidR="00785410" w:rsidRDefault="00785410">
            <w:r w:rsidRPr="009F0719">
              <w:rPr>
                <w:rFonts w:ascii="Times New Roman" w:hAnsi="Times New Roman"/>
                <w:sz w:val="24"/>
                <w:szCs w:val="24"/>
              </w:rPr>
              <w:t>ОАГ и ЖКХ</w:t>
            </w:r>
          </w:p>
        </w:tc>
        <w:tc>
          <w:tcPr>
            <w:tcW w:w="264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B1E0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25502000-09 от 30.11</w:t>
            </w:r>
            <w:r w:rsidRPr="00FB1E03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540" w:type="dxa"/>
          </w:tcPr>
          <w:p w:rsidR="00785410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30.11.2027</w:t>
            </w:r>
          </w:p>
        </w:tc>
        <w:tc>
          <w:tcPr>
            <w:tcW w:w="2420" w:type="dxa"/>
          </w:tcPr>
          <w:p w:rsidR="00785410" w:rsidRPr="00FB1E03" w:rsidRDefault="00785410" w:rsidP="007B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E0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Голубовка</w:t>
            </w:r>
            <w:r w:rsidRPr="00FB1E03">
              <w:rPr>
                <w:rFonts w:ascii="Times New Roman" w:hAnsi="Times New Roman"/>
                <w:sz w:val="24"/>
                <w:szCs w:val="24"/>
              </w:rPr>
              <w:t xml:space="preserve"> Дальнереченский район</w:t>
            </w:r>
          </w:p>
        </w:tc>
      </w:tr>
    </w:tbl>
    <w:p w:rsidR="00785410" w:rsidRPr="00FB1E03" w:rsidRDefault="00785410" w:rsidP="00C4380E">
      <w:pPr>
        <w:rPr>
          <w:rFonts w:ascii="Times New Roman" w:hAnsi="Times New Roman"/>
          <w:sz w:val="24"/>
          <w:szCs w:val="24"/>
        </w:rPr>
      </w:pPr>
      <w:r w:rsidRPr="00FB1E03">
        <w:rPr>
          <w:rFonts w:ascii="Times New Roman" w:hAnsi="Times New Roman"/>
          <w:sz w:val="24"/>
          <w:szCs w:val="24"/>
        </w:rPr>
        <w:t xml:space="preserve"> </w:t>
      </w:r>
    </w:p>
    <w:p w:rsidR="00785410" w:rsidRPr="00FB1E03" w:rsidRDefault="00785410" w:rsidP="00C4380E">
      <w:pPr>
        <w:rPr>
          <w:rFonts w:ascii="Times New Roman" w:hAnsi="Times New Roman"/>
          <w:sz w:val="24"/>
          <w:szCs w:val="24"/>
        </w:rPr>
      </w:pPr>
      <w:r w:rsidRPr="00FB1E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785410" w:rsidRPr="00FB1E03" w:rsidRDefault="00785410" w:rsidP="00EF2940">
      <w:pPr>
        <w:rPr>
          <w:sz w:val="24"/>
          <w:szCs w:val="24"/>
        </w:rPr>
      </w:pPr>
      <w:r w:rsidRPr="00FB1E03">
        <w:rPr>
          <w:sz w:val="24"/>
          <w:szCs w:val="24"/>
        </w:rPr>
        <w:t xml:space="preserve">                                                   </w:t>
      </w:r>
    </w:p>
    <w:sectPr w:rsidR="00785410" w:rsidRPr="00FB1E03" w:rsidSect="00E02765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9EC"/>
    <w:rsid w:val="00014262"/>
    <w:rsid w:val="000307F7"/>
    <w:rsid w:val="00052CD8"/>
    <w:rsid w:val="00090767"/>
    <w:rsid w:val="000C5B52"/>
    <w:rsid w:val="000E073A"/>
    <w:rsid w:val="00135FD5"/>
    <w:rsid w:val="001709BE"/>
    <w:rsid w:val="001743B5"/>
    <w:rsid w:val="00190436"/>
    <w:rsid w:val="001B1838"/>
    <w:rsid w:val="001B463C"/>
    <w:rsid w:val="001C2515"/>
    <w:rsid w:val="001D3232"/>
    <w:rsid w:val="001E0EB1"/>
    <w:rsid w:val="00254120"/>
    <w:rsid w:val="00255DF5"/>
    <w:rsid w:val="002A66BD"/>
    <w:rsid w:val="002C4225"/>
    <w:rsid w:val="003104B1"/>
    <w:rsid w:val="003A06FA"/>
    <w:rsid w:val="003B3F54"/>
    <w:rsid w:val="003C1A9F"/>
    <w:rsid w:val="003E1922"/>
    <w:rsid w:val="003E470B"/>
    <w:rsid w:val="003F03CB"/>
    <w:rsid w:val="00412921"/>
    <w:rsid w:val="00427021"/>
    <w:rsid w:val="004368D2"/>
    <w:rsid w:val="004A41A2"/>
    <w:rsid w:val="004B73CD"/>
    <w:rsid w:val="004F2A84"/>
    <w:rsid w:val="00515083"/>
    <w:rsid w:val="0051733F"/>
    <w:rsid w:val="005174AC"/>
    <w:rsid w:val="00561E10"/>
    <w:rsid w:val="0056416E"/>
    <w:rsid w:val="00566C66"/>
    <w:rsid w:val="005827BF"/>
    <w:rsid w:val="00591161"/>
    <w:rsid w:val="00591A12"/>
    <w:rsid w:val="005F6AA0"/>
    <w:rsid w:val="00613269"/>
    <w:rsid w:val="00620A54"/>
    <w:rsid w:val="00644363"/>
    <w:rsid w:val="00644CCE"/>
    <w:rsid w:val="00696C04"/>
    <w:rsid w:val="00697DA4"/>
    <w:rsid w:val="006B17BA"/>
    <w:rsid w:val="006C39D0"/>
    <w:rsid w:val="00706189"/>
    <w:rsid w:val="0071173B"/>
    <w:rsid w:val="007379EC"/>
    <w:rsid w:val="007411ED"/>
    <w:rsid w:val="0074626A"/>
    <w:rsid w:val="00746436"/>
    <w:rsid w:val="00785410"/>
    <w:rsid w:val="00796C51"/>
    <w:rsid w:val="007B16A2"/>
    <w:rsid w:val="007B3D7C"/>
    <w:rsid w:val="00816B99"/>
    <w:rsid w:val="00830F00"/>
    <w:rsid w:val="008C73A7"/>
    <w:rsid w:val="009010BF"/>
    <w:rsid w:val="0092351F"/>
    <w:rsid w:val="00990ED0"/>
    <w:rsid w:val="009942EE"/>
    <w:rsid w:val="00995F61"/>
    <w:rsid w:val="009D3DDD"/>
    <w:rsid w:val="009E42F8"/>
    <w:rsid w:val="009E5B80"/>
    <w:rsid w:val="009F0719"/>
    <w:rsid w:val="00B15A0B"/>
    <w:rsid w:val="00B2310E"/>
    <w:rsid w:val="00B264D9"/>
    <w:rsid w:val="00BA311A"/>
    <w:rsid w:val="00C307F9"/>
    <w:rsid w:val="00C4380E"/>
    <w:rsid w:val="00C802D4"/>
    <w:rsid w:val="00C86A76"/>
    <w:rsid w:val="00CA396E"/>
    <w:rsid w:val="00CB1F77"/>
    <w:rsid w:val="00CC6445"/>
    <w:rsid w:val="00CD0165"/>
    <w:rsid w:val="00CE50C3"/>
    <w:rsid w:val="00CE5887"/>
    <w:rsid w:val="00D20A20"/>
    <w:rsid w:val="00D2430F"/>
    <w:rsid w:val="00D313CD"/>
    <w:rsid w:val="00D471FA"/>
    <w:rsid w:val="00D618B8"/>
    <w:rsid w:val="00DF5B90"/>
    <w:rsid w:val="00E01783"/>
    <w:rsid w:val="00E02765"/>
    <w:rsid w:val="00E51C42"/>
    <w:rsid w:val="00E94CCD"/>
    <w:rsid w:val="00EA3A2C"/>
    <w:rsid w:val="00EA5252"/>
    <w:rsid w:val="00ED1C01"/>
    <w:rsid w:val="00ED47CE"/>
    <w:rsid w:val="00EF2940"/>
    <w:rsid w:val="00F37887"/>
    <w:rsid w:val="00F82D0D"/>
    <w:rsid w:val="00FA7A21"/>
    <w:rsid w:val="00FB1E03"/>
    <w:rsid w:val="00FF0A72"/>
    <w:rsid w:val="00FF3B3C"/>
    <w:rsid w:val="00FF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79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15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1</Pages>
  <Words>275</Words>
  <Characters>1574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Radionov</dc:creator>
  <cp:keywords/>
  <dc:description/>
  <cp:lastModifiedBy>Синенко</cp:lastModifiedBy>
  <cp:revision>45</cp:revision>
  <cp:lastPrinted>2017-01-23T23:35:00Z</cp:lastPrinted>
  <dcterms:created xsi:type="dcterms:W3CDTF">2016-10-28T04:41:00Z</dcterms:created>
  <dcterms:modified xsi:type="dcterms:W3CDTF">2017-12-19T05:46:00Z</dcterms:modified>
</cp:coreProperties>
</file>