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D3" w:rsidRDefault="00FD5AD3" w:rsidP="006E055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FD5AD3" w:rsidRPr="00053BE5" w:rsidRDefault="00FD5AD3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САЛЬСКОГО СЕЛЬСКОГО ПОСЕЛЕНИЯ</w:t>
      </w:r>
    </w:p>
    <w:p w:rsidR="00FD5AD3" w:rsidRPr="00053BE5" w:rsidRDefault="00FD5AD3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FD5AD3" w:rsidRPr="00053BE5" w:rsidRDefault="00FD5AD3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FD5AD3" w:rsidRPr="00053BE5" w:rsidRDefault="00FD5AD3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FD5AD3" w:rsidRPr="00053BE5" w:rsidRDefault="00FD5AD3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.2016г                                                                                                    № </w:t>
      </w:r>
    </w:p>
    <w:p w:rsidR="00FD5AD3" w:rsidRPr="00053BE5" w:rsidRDefault="00FD5AD3" w:rsidP="00C650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с. Сальское</w:t>
      </w:r>
    </w:p>
    <w:p w:rsidR="00FD5AD3" w:rsidRPr="00053BE5" w:rsidRDefault="00FD5AD3" w:rsidP="00637F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sz w:val="24"/>
          <w:szCs w:val="24"/>
        </w:rPr>
        <w:t>«Об утверждении Требований к порядку разработки и принятия  муниципальных  правовых актов о нормировании в сфере закупок для обеспечения муниципальных нужд  Сальского сельского поселения»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 4 статьи 19 Федерального закона «О контрактной системе в сфере закупок товаров, работ и услуг для обеспечения государственных и муниципальных нужд», администрация Сальского сельского поселения  </w:t>
      </w:r>
      <w:bookmarkStart w:id="0" w:name="_GoBack"/>
      <w:bookmarkEnd w:id="0"/>
    </w:p>
    <w:p w:rsidR="00FD5AD3" w:rsidRPr="00053BE5" w:rsidRDefault="00FD5AD3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1. Утвердить прилагаемые  Требования к порядку разработки и принятия правовых актов Сальского сельского поселения  о нормировании в сфере закупок, содержанию указанных актов и обеспечению их исполнения.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2. Настоящее постановление вступает в силу со дня его официального опубликования на сайте администрации Сальского сельского поселения  в информационно- телекоммуникационной сети «Интернет» 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D5AD3" w:rsidRPr="00053BE5" w:rsidRDefault="00FD5AD3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Сальского сельского поселения                                                В.С. Губарь</w:t>
      </w:r>
    </w:p>
    <w:p w:rsidR="00FD5AD3" w:rsidRPr="00053BE5" w:rsidRDefault="00FD5AD3" w:rsidP="00D52932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Сальского сельского поселения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от _____________ г. №_______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Требования к порядку разработки и принятия правовых актов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 xml:space="preserve"> Сальского сельского поселения  о нормировании в сфере закупок, содержанию указанных актов и обеспечению их исполнения 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1. Настоящие Требования определяют порядок разработки и принятия правовых актов о нормировании в сфере закупок для обеспечения муниципальных нужд Сальского сельского поселения, содержанию, обеспечению исполнения следующих правовых актов администрации Сальского сельского поселения: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определения нормативных затрат на обеспечение функций органов местного самоуправления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 xml:space="preserve"> Сальского сельского   поселения, в том числе подведомственных  им муниципальных казенных учреждений  Сальского сельского поселения. 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Данный правовой акт должен определять: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-  порядок расчета нормативных затрат, в том числе формулы расчета;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-  требование об определении нормативов количества и (или)цены товаров, работ, услуг; в том числе сгруппированных по должностям работников и (или) категориям должностей работников.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 xml:space="preserve">правила определения требований к закупаемым 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органами местного самоуправления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>Сальского сельского   поселения, в том числе подведомственными им муниципальными казенными учреждениями, муниципальными бюджетными учреждениями Сальского сельского поселения (далее – поселение)  отдельным видам товаров, работ, услуг (в том числе предельные цены товаров, работ, услуг);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Данный правовой акт должен определять: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- порядок определения значений характеристик (свойств) отдельных видов товаров, работ , услуг (в том числе предельных цен товаров, работ, услуг), включенных в утвержденный администрацией  перечень отдельных видов товаров, работ, услуг; 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-  порядок отбора отдельных видов товаров, работ, услуг(в том числе предельные цены товаров, работ, услуг) закупаемых самой администрацией, в том числе подведомственными ей казенными учреждениями, муниципальными бюджетными учреждениями (далее – ведомственный перечень);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- форму ведомственного перечня.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1.3. 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затраты на обеспечение функций 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администрации  Сальского сельского поселения (далее – администрация),  включая подведомственные ей казенные учреждения;</w:t>
      </w:r>
      <w:r w:rsidRPr="00053BE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>Данный правовой акт должен содержать: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>- порядок расчета нормативных затрат, для которых правовым актом, указанным в подпункте 1.1. настоящего пункта не установлен порядок расчета;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1.4. 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 Сальского сельского поселения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Данный правовой акт должен содержать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-  наименование заказчиков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5AD3" w:rsidRPr="00053BE5" w:rsidRDefault="00FD5AD3" w:rsidP="00D52932">
      <w:pPr>
        <w:spacing w:before="24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-  перечень отдельных видов товаров, работ, услуг с указанием характеристик (свойств и их значений.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2. Правовые акты, указанные в подпунктах 1.1.-1.2.  пункта 1 настоящих Требований, разрабатывается финансовым органом поселения совместно с администрацией  в форме проекта постановления администрации. После утверждения в установленном порядке, соответствующие правовые акты подлежат размещению в единой информационной системе в сфере закупок не позднее 1 месяца со дня принятия.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3. Правовые акты, указанные в подпункте 1.3.- 1.4.  пункта 1 настоящих Требований, разрабатывается, утверждаются, пересматриваются  администрацией  по согласованию с финансовым органом поселения и подлежат размещению в единой информационной системе в сфере закупок не позднее 1 месяца со дня принятия.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4.  При обосновании объекта и (или) объектов закупки учитываются изменения, внесенные в правовые акты, указанные в подпункте 1.3. пункта 1 настоящих Требований, до представления главными распорядителями средств бюджета Сальского сельского поселения  (далее- бюджет поселения) в финансовый орган  поселения расчетов, используемых при формировании бюджета поселения в порядке, установленном финансовым органом поселения.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5. В целях обеспечения общественного контроля, проекты правовых актов, указанных в пункте 1 настоящих Требований, подлежат обязательному размещению администрацией на официальном сайте в информационно- телекоммуникационной сети «Интернет», а также обязательному обсуждению в течение не менее 7 дней со дня размещения проектов соответствующих правовых актов  на официальном сайте в информационно- телекоммуникационной сети «Интернет».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6. Администрация рассматривает предложения поступившие во время обязательного обсуждения в соответствии с Порядком рассмотрения предложения граждан и не позднее 5 рабочих дней размещают эти предложения и ответы на них на официальном сайте в информационно- телекоммуникационной сети «Интернет». При необходимости, по результатам обсуждения, принимается решение о внесении изменений в проекты правовых актов, указанных в пункте 1 настоящих Требований с учетом предложений.</w:t>
      </w:r>
    </w:p>
    <w:p w:rsidR="00FD5AD3" w:rsidRPr="00053BE5" w:rsidRDefault="00FD5AD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7. Проекты правовых актов, указанных в подпунктах 1.2., 1.4. пункта 1 настоящих Требований подлежат обязательному обсуждению на общественных советах при администрации.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>8. В ходе контроля и мониторинга в сфере закупок осуществляется проверка исполнения заказчиками положений правовых актов администрации , утверждающих требования к закупаемым ею и подведомственными ей казенными учреждениями и бюджетными учреждениями поселения отдельным видам товаров, работ, услуг (в том числе предельные цены товаров, работ, услуг ) и (или) нормативные затраты на обеспечение функций администрации и подведомственных ей казенных учреждений.</w:t>
      </w:r>
    </w:p>
    <w:p w:rsidR="00FD5AD3" w:rsidRPr="00053BE5" w:rsidRDefault="00FD5AD3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AD3" w:rsidRPr="00053BE5" w:rsidRDefault="00FD5AD3" w:rsidP="00D5293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053BE5">
        <w:rPr>
          <w:rFonts w:ascii="Times New Roman" w:hAnsi="Times New Roman"/>
          <w:sz w:val="24"/>
          <w:szCs w:val="24"/>
        </w:rPr>
        <w:t xml:space="preserve"> </w:t>
      </w:r>
    </w:p>
    <w:sectPr w:rsidR="00FD5AD3" w:rsidRPr="00053BE5" w:rsidSect="00D3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063"/>
    <w:rsid w:val="0000038F"/>
    <w:rsid w:val="00004738"/>
    <w:rsid w:val="00007564"/>
    <w:rsid w:val="00011AD1"/>
    <w:rsid w:val="00012C3C"/>
    <w:rsid w:val="000137DF"/>
    <w:rsid w:val="00013E5C"/>
    <w:rsid w:val="000145C7"/>
    <w:rsid w:val="000147DF"/>
    <w:rsid w:val="000162E8"/>
    <w:rsid w:val="00020AF8"/>
    <w:rsid w:val="000219AE"/>
    <w:rsid w:val="0002522A"/>
    <w:rsid w:val="0002680B"/>
    <w:rsid w:val="000430ED"/>
    <w:rsid w:val="000464BF"/>
    <w:rsid w:val="00053BE5"/>
    <w:rsid w:val="00056188"/>
    <w:rsid w:val="0006589D"/>
    <w:rsid w:val="00065F74"/>
    <w:rsid w:val="00066649"/>
    <w:rsid w:val="00067B6D"/>
    <w:rsid w:val="00075D92"/>
    <w:rsid w:val="00076B2A"/>
    <w:rsid w:val="000816F5"/>
    <w:rsid w:val="000833F5"/>
    <w:rsid w:val="000924FF"/>
    <w:rsid w:val="000927F0"/>
    <w:rsid w:val="000946FC"/>
    <w:rsid w:val="000A0C1E"/>
    <w:rsid w:val="000A640F"/>
    <w:rsid w:val="000A6911"/>
    <w:rsid w:val="000A6F5D"/>
    <w:rsid w:val="000B2F9C"/>
    <w:rsid w:val="000B3BFF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E3C52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72DD"/>
    <w:rsid w:val="002517D1"/>
    <w:rsid w:val="00254FB4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2F0328"/>
    <w:rsid w:val="00313C54"/>
    <w:rsid w:val="00314C33"/>
    <w:rsid w:val="00315F4E"/>
    <w:rsid w:val="0032285F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55B77"/>
    <w:rsid w:val="005563FF"/>
    <w:rsid w:val="00562850"/>
    <w:rsid w:val="00571B80"/>
    <w:rsid w:val="00573C59"/>
    <w:rsid w:val="00573D5A"/>
    <w:rsid w:val="0057678A"/>
    <w:rsid w:val="00585328"/>
    <w:rsid w:val="00591D3D"/>
    <w:rsid w:val="005B0E16"/>
    <w:rsid w:val="005B3998"/>
    <w:rsid w:val="005C54B0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37F53"/>
    <w:rsid w:val="006456B8"/>
    <w:rsid w:val="00645CE6"/>
    <w:rsid w:val="00652F38"/>
    <w:rsid w:val="00666656"/>
    <w:rsid w:val="0066749B"/>
    <w:rsid w:val="00670266"/>
    <w:rsid w:val="00670F21"/>
    <w:rsid w:val="00670F88"/>
    <w:rsid w:val="006710FB"/>
    <w:rsid w:val="006771FB"/>
    <w:rsid w:val="006866A6"/>
    <w:rsid w:val="00690E58"/>
    <w:rsid w:val="006A493B"/>
    <w:rsid w:val="006A7F92"/>
    <w:rsid w:val="006B2415"/>
    <w:rsid w:val="006B495A"/>
    <w:rsid w:val="006C191B"/>
    <w:rsid w:val="006C3E94"/>
    <w:rsid w:val="006D1937"/>
    <w:rsid w:val="006E0559"/>
    <w:rsid w:val="006E5140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564D7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51223"/>
    <w:rsid w:val="0085461C"/>
    <w:rsid w:val="008554BC"/>
    <w:rsid w:val="00861C3D"/>
    <w:rsid w:val="0089756B"/>
    <w:rsid w:val="008A281D"/>
    <w:rsid w:val="008A6C73"/>
    <w:rsid w:val="008C121A"/>
    <w:rsid w:val="008C13D7"/>
    <w:rsid w:val="008C36A6"/>
    <w:rsid w:val="008C7BBE"/>
    <w:rsid w:val="008D5C76"/>
    <w:rsid w:val="008E1F1D"/>
    <w:rsid w:val="008E5A6B"/>
    <w:rsid w:val="008F03B5"/>
    <w:rsid w:val="009027D1"/>
    <w:rsid w:val="00907270"/>
    <w:rsid w:val="009101C1"/>
    <w:rsid w:val="00910241"/>
    <w:rsid w:val="00915988"/>
    <w:rsid w:val="00923439"/>
    <w:rsid w:val="00924B1C"/>
    <w:rsid w:val="0092637C"/>
    <w:rsid w:val="0092735D"/>
    <w:rsid w:val="00932DAC"/>
    <w:rsid w:val="00937226"/>
    <w:rsid w:val="00947AAA"/>
    <w:rsid w:val="00967AA1"/>
    <w:rsid w:val="00975C60"/>
    <w:rsid w:val="009818D8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081D"/>
    <w:rsid w:val="00A373A1"/>
    <w:rsid w:val="00A40187"/>
    <w:rsid w:val="00A414A0"/>
    <w:rsid w:val="00A41E14"/>
    <w:rsid w:val="00A434B4"/>
    <w:rsid w:val="00A45513"/>
    <w:rsid w:val="00A47EF3"/>
    <w:rsid w:val="00A518D5"/>
    <w:rsid w:val="00A61760"/>
    <w:rsid w:val="00A62A4D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C764F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0309"/>
    <w:rsid w:val="00B63C80"/>
    <w:rsid w:val="00B67697"/>
    <w:rsid w:val="00B70C25"/>
    <w:rsid w:val="00B7277A"/>
    <w:rsid w:val="00B7479C"/>
    <w:rsid w:val="00B94C4E"/>
    <w:rsid w:val="00BA1853"/>
    <w:rsid w:val="00BA2032"/>
    <w:rsid w:val="00BA348D"/>
    <w:rsid w:val="00BB393F"/>
    <w:rsid w:val="00BC3556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2786B"/>
    <w:rsid w:val="00C32699"/>
    <w:rsid w:val="00C3472E"/>
    <w:rsid w:val="00C459F7"/>
    <w:rsid w:val="00C4721A"/>
    <w:rsid w:val="00C50D99"/>
    <w:rsid w:val="00C65063"/>
    <w:rsid w:val="00C75D81"/>
    <w:rsid w:val="00C766BC"/>
    <w:rsid w:val="00C76CF7"/>
    <w:rsid w:val="00C7776D"/>
    <w:rsid w:val="00C82C21"/>
    <w:rsid w:val="00C92174"/>
    <w:rsid w:val="00C953A5"/>
    <w:rsid w:val="00C970D6"/>
    <w:rsid w:val="00CA3367"/>
    <w:rsid w:val="00CB49C7"/>
    <w:rsid w:val="00CC245D"/>
    <w:rsid w:val="00CF7EFF"/>
    <w:rsid w:val="00D03F3E"/>
    <w:rsid w:val="00D0409B"/>
    <w:rsid w:val="00D10031"/>
    <w:rsid w:val="00D117B6"/>
    <w:rsid w:val="00D34EF3"/>
    <w:rsid w:val="00D34F70"/>
    <w:rsid w:val="00D52932"/>
    <w:rsid w:val="00D57FD9"/>
    <w:rsid w:val="00D66C09"/>
    <w:rsid w:val="00D71EF9"/>
    <w:rsid w:val="00D75E63"/>
    <w:rsid w:val="00D90EDF"/>
    <w:rsid w:val="00DA1FCA"/>
    <w:rsid w:val="00DB2F61"/>
    <w:rsid w:val="00DC22D8"/>
    <w:rsid w:val="00DC42EF"/>
    <w:rsid w:val="00DC625B"/>
    <w:rsid w:val="00DD1586"/>
    <w:rsid w:val="00DD6551"/>
    <w:rsid w:val="00DE034A"/>
    <w:rsid w:val="00DE0B78"/>
    <w:rsid w:val="00DE3E18"/>
    <w:rsid w:val="00DF21F3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6DFD"/>
    <w:rsid w:val="00E51426"/>
    <w:rsid w:val="00E606DD"/>
    <w:rsid w:val="00E64E2B"/>
    <w:rsid w:val="00E721D1"/>
    <w:rsid w:val="00E73AEA"/>
    <w:rsid w:val="00E74904"/>
    <w:rsid w:val="00E76824"/>
    <w:rsid w:val="00E92CCD"/>
    <w:rsid w:val="00E94DC6"/>
    <w:rsid w:val="00EB0517"/>
    <w:rsid w:val="00EB0D02"/>
    <w:rsid w:val="00EB1638"/>
    <w:rsid w:val="00EB44C4"/>
    <w:rsid w:val="00EB5E01"/>
    <w:rsid w:val="00EC1DFE"/>
    <w:rsid w:val="00ED05C4"/>
    <w:rsid w:val="00EE17C7"/>
    <w:rsid w:val="00EE2BF1"/>
    <w:rsid w:val="00EE3130"/>
    <w:rsid w:val="00EE59AA"/>
    <w:rsid w:val="00EE70CE"/>
    <w:rsid w:val="00EF0834"/>
    <w:rsid w:val="00EF5428"/>
    <w:rsid w:val="00EF743F"/>
    <w:rsid w:val="00F032FB"/>
    <w:rsid w:val="00F03E5A"/>
    <w:rsid w:val="00F05E3A"/>
    <w:rsid w:val="00F149AA"/>
    <w:rsid w:val="00F205BC"/>
    <w:rsid w:val="00F21221"/>
    <w:rsid w:val="00F216E3"/>
    <w:rsid w:val="00F218C9"/>
    <w:rsid w:val="00F3778B"/>
    <w:rsid w:val="00F41BB0"/>
    <w:rsid w:val="00F46EE6"/>
    <w:rsid w:val="00F73088"/>
    <w:rsid w:val="00F82790"/>
    <w:rsid w:val="00F84FAB"/>
    <w:rsid w:val="00F8565A"/>
    <w:rsid w:val="00F95875"/>
    <w:rsid w:val="00F958DD"/>
    <w:rsid w:val="00F97363"/>
    <w:rsid w:val="00FA421E"/>
    <w:rsid w:val="00FB7B46"/>
    <w:rsid w:val="00FC3714"/>
    <w:rsid w:val="00FC715C"/>
    <w:rsid w:val="00FD3C10"/>
    <w:rsid w:val="00FD578B"/>
    <w:rsid w:val="00FD5AD3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93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63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4</Pages>
  <Words>1021</Words>
  <Characters>5825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4</cp:revision>
  <cp:lastPrinted>2016-10-05T01:34:00Z</cp:lastPrinted>
  <dcterms:created xsi:type="dcterms:W3CDTF">2016-09-14T23:10:00Z</dcterms:created>
  <dcterms:modified xsi:type="dcterms:W3CDTF">2016-10-05T01:38:00Z</dcterms:modified>
</cp:coreProperties>
</file>