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E1" w:rsidRDefault="00EE7FE1" w:rsidP="0010271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E7FE1" w:rsidRDefault="00EE7FE1" w:rsidP="00102718">
      <w:pPr>
        <w:jc w:val="center"/>
        <w:rPr>
          <w:lang w:val="ru-RU"/>
        </w:rPr>
      </w:pPr>
    </w:p>
    <w:p w:rsidR="00EE7FE1" w:rsidRDefault="00EE7FE1" w:rsidP="00102718">
      <w:pPr>
        <w:jc w:val="center"/>
        <w:rPr>
          <w:lang w:val="ru-RU"/>
        </w:rPr>
      </w:pPr>
      <w:r>
        <w:rPr>
          <w:lang w:val="ru-RU"/>
        </w:rPr>
        <w:t>Объявление</w:t>
      </w:r>
    </w:p>
    <w:p w:rsidR="00EE7FE1" w:rsidRDefault="00EE7FE1" w:rsidP="00102718">
      <w:pPr>
        <w:jc w:val="center"/>
        <w:rPr>
          <w:lang w:val="ru-RU"/>
        </w:rPr>
      </w:pPr>
      <w:r>
        <w:rPr>
          <w:lang w:val="ru-RU"/>
        </w:rPr>
        <w:t>О проведении собрания участников долевой собственности земельных участков Сальского сельского поселения Дальнереченского муниципального района Приморского края</w:t>
      </w:r>
    </w:p>
    <w:p w:rsidR="00EE7FE1" w:rsidRDefault="00EE7FE1" w:rsidP="00102718">
      <w:pPr>
        <w:jc w:val="center"/>
        <w:rPr>
          <w:lang w:val="ru-RU"/>
        </w:rPr>
      </w:pPr>
      <w:r>
        <w:rPr>
          <w:lang w:val="ru-RU"/>
        </w:rPr>
        <w:t>Повестка собрания:</w:t>
      </w:r>
    </w:p>
    <w:p w:rsidR="00EE7FE1" w:rsidRDefault="00EE7FE1" w:rsidP="0010271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 заключении договоров (соглашении)  аренды на земельные паи площадью </w:t>
      </w:r>
      <w:smartTag w:uri="urn:schemas-microsoft-com:office:smarttags" w:element="metricconverter">
        <w:smartTagPr>
          <w:attr w:name="ProductID" w:val="1036 га"/>
        </w:smartTagPr>
        <w:r>
          <w:rPr>
            <w:lang w:val="ru-RU"/>
          </w:rPr>
          <w:t>1036 га</w:t>
        </w:r>
      </w:smartTag>
      <w:r>
        <w:rPr>
          <w:lang w:val="ru-RU"/>
        </w:rPr>
        <w:t xml:space="preserve"> в составе земельного участка с кадастровым № 25:02:000000:7, принадлежащие на праве собственности  муниципальному образованию Сальское сельское поселение  Дальнереченского муниципального района Приморского края.</w:t>
      </w:r>
    </w:p>
    <w:p w:rsidR="00EE7FE1" w:rsidRDefault="00EE7FE1" w:rsidP="0010271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 утверждении перечня земельных участков, подлежащих передачи в аренду, размеры и их местоположение: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6"/>
        <w:gridCol w:w="4385"/>
      </w:tblGrid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Учетный (кадастровый номер) номер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Площадь (м2)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25:02:010203:92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724145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25:02:010203:133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2830102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25:02:010203:90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125671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25:02:010203:102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2818257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25:02:010203:87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237373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25:02:010203:134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3050508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25:02:010203:93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623316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25:02:010203:95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187534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25:02:010203:101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1295677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25:02:010203:131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275865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25:02:010203:132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373063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25:02:010203:83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891991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25:02:010203:88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312151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25:02:010207:243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216705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25:02:010207:244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308150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25:02:010203:82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179882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25:02:010203:84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242091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25:02:010203:85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87590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25:02:010203:130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312415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25:02:010203:94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413452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25:02:010207:235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795350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25:02:010207:236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250183</w:t>
            </w:r>
          </w:p>
        </w:tc>
      </w:tr>
      <w:tr w:rsidR="00EE7FE1" w:rsidRPr="00AE0A89" w:rsidTr="00AE0A89">
        <w:tc>
          <w:tcPr>
            <w:tcW w:w="4785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25:02:010207:250</w:t>
            </w:r>
          </w:p>
        </w:tc>
        <w:tc>
          <w:tcPr>
            <w:tcW w:w="4786" w:type="dxa"/>
          </w:tcPr>
          <w:p w:rsidR="00EE7FE1" w:rsidRPr="00AE0A89" w:rsidRDefault="00EE7FE1" w:rsidP="00AE0A89">
            <w:pPr>
              <w:pStyle w:val="ListParagraph"/>
              <w:spacing w:after="0" w:line="240" w:lineRule="auto"/>
              <w:ind w:left="0"/>
              <w:rPr>
                <w:lang w:val="ru-RU"/>
              </w:rPr>
            </w:pPr>
            <w:r w:rsidRPr="00AE0A89">
              <w:rPr>
                <w:lang w:val="ru-RU"/>
              </w:rPr>
              <w:t>369837</w:t>
            </w:r>
          </w:p>
        </w:tc>
      </w:tr>
    </w:tbl>
    <w:p w:rsidR="00EE7FE1" w:rsidRDefault="00EE7FE1" w:rsidP="007076C3">
      <w:pPr>
        <w:pStyle w:val="ListParagraph"/>
        <w:rPr>
          <w:lang w:val="ru-RU"/>
        </w:rPr>
      </w:pPr>
    </w:p>
    <w:p w:rsidR="00EE7FE1" w:rsidRDefault="00EE7FE1" w:rsidP="00DE146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Собрание состоится  1 февраля 2017г. начало в 12час. 00мин.</w:t>
      </w:r>
      <w:r w:rsidRPr="00DE1468">
        <w:rPr>
          <w:lang w:val="ru-RU"/>
        </w:rPr>
        <w:t xml:space="preserve"> </w:t>
      </w:r>
      <w:r>
        <w:rPr>
          <w:lang w:val="ru-RU"/>
        </w:rPr>
        <w:t>по адресу:  с.Сальское  ул. Советская,24</w:t>
      </w:r>
    </w:p>
    <w:p w:rsidR="00EE7FE1" w:rsidRDefault="00EE7FE1" w:rsidP="00102718">
      <w:pPr>
        <w:pStyle w:val="ListParagraph"/>
        <w:rPr>
          <w:lang w:val="ru-RU"/>
        </w:rPr>
      </w:pPr>
      <w:r>
        <w:rPr>
          <w:lang w:val="ru-RU"/>
        </w:rPr>
        <w:t>Контактный телефон:  8(42356) 56-1-17</w:t>
      </w:r>
    </w:p>
    <w:p w:rsidR="00EE7FE1" w:rsidRPr="00DE1468" w:rsidRDefault="00EE7FE1" w:rsidP="00102718">
      <w:pPr>
        <w:pStyle w:val="ListParagraph"/>
        <w:rPr>
          <w:lang w:val="ru-RU"/>
        </w:rPr>
      </w:pPr>
      <w:r>
        <w:rPr>
          <w:lang w:val="ru-RU"/>
        </w:rPr>
        <w:t xml:space="preserve">Электронная почта: </w:t>
      </w:r>
      <w:r>
        <w:t>salskoe</w:t>
      </w:r>
      <w:r w:rsidRPr="00DE1468">
        <w:rPr>
          <w:lang w:val="ru-RU"/>
        </w:rPr>
        <w:t>_</w:t>
      </w:r>
      <w:r>
        <w:t>adm</w:t>
      </w:r>
      <w:r w:rsidRPr="00DE1468">
        <w:rPr>
          <w:lang w:val="ru-RU"/>
        </w:rPr>
        <w:t>@</w:t>
      </w:r>
      <w:r>
        <w:t>mail</w:t>
      </w:r>
      <w:r w:rsidRPr="00DE1468">
        <w:rPr>
          <w:lang w:val="ru-RU"/>
        </w:rPr>
        <w:t>.</w:t>
      </w:r>
      <w:r>
        <w:t>primorye</w:t>
      </w:r>
      <w:r w:rsidRPr="00DE1468">
        <w:rPr>
          <w:lang w:val="ru-RU"/>
        </w:rPr>
        <w:t>.</w:t>
      </w:r>
      <w:r>
        <w:t>ru</w:t>
      </w:r>
    </w:p>
    <w:sectPr w:rsidR="00EE7FE1" w:rsidRPr="00DE1468" w:rsidSect="004B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E8C"/>
    <w:multiLevelType w:val="hybridMultilevel"/>
    <w:tmpl w:val="B4D2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18"/>
    <w:rsid w:val="00036544"/>
    <w:rsid w:val="0009209E"/>
    <w:rsid w:val="000F313A"/>
    <w:rsid w:val="00102718"/>
    <w:rsid w:val="001E27F3"/>
    <w:rsid w:val="00404176"/>
    <w:rsid w:val="004B5C79"/>
    <w:rsid w:val="005750F8"/>
    <w:rsid w:val="00643082"/>
    <w:rsid w:val="007076C3"/>
    <w:rsid w:val="00AD54E3"/>
    <w:rsid w:val="00AE0A89"/>
    <w:rsid w:val="00C510EB"/>
    <w:rsid w:val="00CD3F55"/>
    <w:rsid w:val="00D77348"/>
    <w:rsid w:val="00D81BDE"/>
    <w:rsid w:val="00DE1468"/>
    <w:rsid w:val="00E10204"/>
    <w:rsid w:val="00EE7FE1"/>
    <w:rsid w:val="00F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4308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0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0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0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0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30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308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308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308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308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08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30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308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308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308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308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308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308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3082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430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4308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308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308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4308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43082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64308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430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308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4308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30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308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4308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4308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4308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4308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4308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43082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643082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3082"/>
    <w:rPr>
      <w:rFonts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6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207</Words>
  <Characters>1181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2016-12-28T02:38:00Z</cp:lastPrinted>
  <dcterms:created xsi:type="dcterms:W3CDTF">2016-12-28T02:10:00Z</dcterms:created>
  <dcterms:modified xsi:type="dcterms:W3CDTF">2016-12-29T07:00:00Z</dcterms:modified>
</cp:coreProperties>
</file>