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B0" w:rsidRPr="0097428F" w:rsidRDefault="009F2FB0">
      <w:pPr>
        <w:rPr>
          <w:sz w:val="28"/>
          <w:szCs w:val="28"/>
        </w:rPr>
      </w:pPr>
      <w:r w:rsidRPr="0097428F">
        <w:rPr>
          <w:sz w:val="28"/>
          <w:szCs w:val="28"/>
        </w:rPr>
        <w:t xml:space="preserve"> На 01.08.2016 года в администрации  Сальско</w:t>
      </w:r>
      <w:r>
        <w:rPr>
          <w:sz w:val="28"/>
          <w:szCs w:val="28"/>
        </w:rPr>
        <w:t xml:space="preserve">го  сельского поселения вакантных должностей муниципальной службы </w:t>
      </w:r>
      <w:r w:rsidRPr="0097428F">
        <w:rPr>
          <w:sz w:val="28"/>
          <w:szCs w:val="28"/>
        </w:rPr>
        <w:t xml:space="preserve"> нет</w:t>
      </w:r>
    </w:p>
    <w:sectPr w:rsidR="009F2FB0" w:rsidRPr="0097428F" w:rsidSect="00C4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828"/>
    <w:rsid w:val="0039769D"/>
    <w:rsid w:val="00663828"/>
    <w:rsid w:val="008E795C"/>
    <w:rsid w:val="0097428F"/>
    <w:rsid w:val="009F2FB0"/>
    <w:rsid w:val="00A52BA0"/>
    <w:rsid w:val="00B911A6"/>
    <w:rsid w:val="00C01BFA"/>
    <w:rsid w:val="00C4430B"/>
    <w:rsid w:val="00C4647B"/>
    <w:rsid w:val="00E605DF"/>
    <w:rsid w:val="00F52E7E"/>
    <w:rsid w:val="00FB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</Words>
  <Characters>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2016-07-14T07:09:00Z</dcterms:created>
  <dcterms:modified xsi:type="dcterms:W3CDTF">2016-08-09T22:49:00Z</dcterms:modified>
</cp:coreProperties>
</file>