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7" w:rsidRDefault="00B657C7">
      <w:r>
        <w:t xml:space="preserve">                                             ТЕЛЕФОНЫ</w:t>
      </w:r>
    </w:p>
    <w:p w:rsidR="00B657C7" w:rsidRPr="008B33CC" w:rsidRDefault="00B657C7">
      <w:pPr>
        <w:rPr>
          <w:u w:val="single"/>
        </w:rPr>
      </w:pPr>
      <w:r>
        <w:t xml:space="preserve">                           </w:t>
      </w:r>
      <w:r w:rsidRPr="008B33CC">
        <w:rPr>
          <w:u w:val="single"/>
        </w:rPr>
        <w:t>Для информации о вакансиях:</w:t>
      </w:r>
    </w:p>
    <w:p w:rsidR="00B657C7" w:rsidRDefault="00B657C7"/>
    <w:p w:rsidR="00B657C7" w:rsidRDefault="00B657C7" w:rsidP="00231F38">
      <w:r>
        <w:t xml:space="preserve">                           8(42356) 56-1-17                                         </w:t>
      </w:r>
    </w:p>
    <w:p w:rsidR="00B657C7" w:rsidRDefault="00B657C7"/>
    <w:sectPr w:rsidR="00B657C7" w:rsidSect="00B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3CC"/>
    <w:rsid w:val="00231F38"/>
    <w:rsid w:val="004344A5"/>
    <w:rsid w:val="008B33CC"/>
    <w:rsid w:val="00917437"/>
    <w:rsid w:val="00A237D6"/>
    <w:rsid w:val="00A52BA0"/>
    <w:rsid w:val="00B073FB"/>
    <w:rsid w:val="00B657C7"/>
    <w:rsid w:val="00C01BFA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</Words>
  <Characters>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2016-07-14T06:55:00Z</dcterms:created>
  <dcterms:modified xsi:type="dcterms:W3CDTF">2016-08-09T06:44:00Z</dcterms:modified>
</cp:coreProperties>
</file>