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39" w:rsidRDefault="00297F39" w:rsidP="00BD39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Запись № 80 от 26.03.2014г.</w:t>
      </w:r>
    </w:p>
    <w:p w:rsidR="00297F39" w:rsidRDefault="00297F39" w:rsidP="00627728">
      <w:pPr>
        <w:jc w:val="center"/>
        <w:rPr>
          <w:b/>
          <w:sz w:val="28"/>
          <w:szCs w:val="28"/>
        </w:rPr>
      </w:pPr>
    </w:p>
    <w:p w:rsidR="00297F39" w:rsidRPr="00627728" w:rsidRDefault="00297F39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297F39" w:rsidRPr="00627728" w:rsidRDefault="00297F39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297F39" w:rsidRPr="00627728" w:rsidRDefault="00297F39" w:rsidP="00627728">
      <w:pPr>
        <w:jc w:val="center"/>
        <w:rPr>
          <w:b/>
          <w:sz w:val="36"/>
          <w:szCs w:val="36"/>
        </w:rPr>
      </w:pPr>
    </w:p>
    <w:p w:rsidR="00297F39" w:rsidRDefault="00297F39" w:rsidP="006277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D394C">
        <w:rPr>
          <w:b/>
          <w:sz w:val="28"/>
          <w:szCs w:val="28"/>
        </w:rPr>
        <w:t>28</w:t>
      </w:r>
      <w:r w:rsidRPr="00BD394C">
        <w:rPr>
          <w:sz w:val="28"/>
          <w:szCs w:val="28"/>
        </w:rPr>
        <w:t xml:space="preserve"> апреля 2014 года в 14-00 по адресу: с. Ракитное, ул. Партизанская</w:t>
      </w:r>
      <w:r w:rsidRPr="00BD394C">
        <w:rPr>
          <w:color w:val="FFFF00"/>
          <w:sz w:val="28"/>
          <w:szCs w:val="28"/>
        </w:rPr>
        <w:t xml:space="preserve">, </w:t>
      </w:r>
      <w:r w:rsidRPr="00BD394C">
        <w:rPr>
          <w:sz w:val="28"/>
          <w:szCs w:val="28"/>
        </w:rPr>
        <w:t>38  контактный телефон 45-1-17, в   зале заседаний администрации Ракитненского сельского поселения состоятся публичные слушания по проекту решения муниципального комитета Ракитненского сельского поселения «Об утверждении отчета об исполнении бюджета Ракитненского сельского поселения за 2013 год</w:t>
      </w:r>
      <w:r>
        <w:rPr>
          <w:sz w:val="28"/>
          <w:szCs w:val="28"/>
        </w:rPr>
        <w:t xml:space="preserve">  </w:t>
      </w:r>
    </w:p>
    <w:p w:rsidR="00297F39" w:rsidRDefault="00297F39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Предложения и замечания направлять в письменном виде по адресу: </w:t>
      </w:r>
      <w:r w:rsidRPr="00C31985">
        <w:rPr>
          <w:sz w:val="26"/>
          <w:szCs w:val="26"/>
        </w:rPr>
        <w:t>с. Ракитное, ул. Партизанская</w:t>
      </w:r>
      <w:r w:rsidRPr="00C31985">
        <w:rPr>
          <w:color w:val="FFFF00"/>
          <w:sz w:val="26"/>
          <w:szCs w:val="26"/>
        </w:rPr>
        <w:t xml:space="preserve">, </w:t>
      </w:r>
      <w:r w:rsidRPr="00C31985">
        <w:rPr>
          <w:sz w:val="26"/>
          <w:szCs w:val="26"/>
        </w:rPr>
        <w:t>38  контактный телефон 45-1-17</w:t>
      </w:r>
      <w:r>
        <w:rPr>
          <w:sz w:val="28"/>
          <w:szCs w:val="28"/>
        </w:rPr>
        <w:t xml:space="preserve"> до 02 мая 2014 года.</w:t>
      </w:r>
    </w:p>
    <w:p w:rsidR="00297F39" w:rsidRDefault="00297F39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информационном стенде  Администрации Ракитненского сельского поселения и на сайте Дальнереченского муниципального района </w:t>
      </w:r>
      <w:r w:rsidRPr="00CC48DB">
        <w:rPr>
          <w:sz w:val="28"/>
          <w:szCs w:val="28"/>
          <w:u w:val="single"/>
          <w:lang w:val="en-US"/>
        </w:rPr>
        <w:t>dalmdr</w:t>
      </w:r>
      <w:r w:rsidRPr="00CC48DB">
        <w:rPr>
          <w:sz w:val="28"/>
          <w:szCs w:val="28"/>
          <w:u w:val="single"/>
        </w:rPr>
        <w:t>.</w:t>
      </w:r>
      <w:r w:rsidRPr="00CC48DB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в закладке «Поселения» разделе «Ракитненское», подразделе «Нормативно -правовые акты» </w:t>
      </w:r>
    </w:p>
    <w:p w:rsidR="00297F39" w:rsidRDefault="00297F39" w:rsidP="00627728">
      <w:pPr>
        <w:jc w:val="both"/>
        <w:rPr>
          <w:sz w:val="28"/>
          <w:szCs w:val="28"/>
        </w:rPr>
      </w:pPr>
    </w:p>
    <w:p w:rsidR="00297F39" w:rsidRPr="00627728" w:rsidRDefault="00297F39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297F39" w:rsidRPr="00627728" w:rsidSect="0080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728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F4D1A"/>
    <w:rsid w:val="00247ABD"/>
    <w:rsid w:val="00251064"/>
    <w:rsid w:val="0025600C"/>
    <w:rsid w:val="00273088"/>
    <w:rsid w:val="00297F39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5151A"/>
    <w:rsid w:val="003E519C"/>
    <w:rsid w:val="003E5D55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50249A"/>
    <w:rsid w:val="005237E0"/>
    <w:rsid w:val="005417DA"/>
    <w:rsid w:val="00541C26"/>
    <w:rsid w:val="0054201B"/>
    <w:rsid w:val="005907F6"/>
    <w:rsid w:val="005C77A5"/>
    <w:rsid w:val="005F2360"/>
    <w:rsid w:val="00617DF2"/>
    <w:rsid w:val="00627728"/>
    <w:rsid w:val="00636F72"/>
    <w:rsid w:val="00644EF9"/>
    <w:rsid w:val="0067005D"/>
    <w:rsid w:val="00674C74"/>
    <w:rsid w:val="00685C29"/>
    <w:rsid w:val="006A11CF"/>
    <w:rsid w:val="006A6236"/>
    <w:rsid w:val="006A788C"/>
    <w:rsid w:val="006E5E20"/>
    <w:rsid w:val="007038E7"/>
    <w:rsid w:val="0078348B"/>
    <w:rsid w:val="007873AA"/>
    <w:rsid w:val="007B4F0B"/>
    <w:rsid w:val="00806400"/>
    <w:rsid w:val="00816447"/>
    <w:rsid w:val="00840696"/>
    <w:rsid w:val="00853EF7"/>
    <w:rsid w:val="00872AED"/>
    <w:rsid w:val="008747B1"/>
    <w:rsid w:val="008C42E7"/>
    <w:rsid w:val="008C7BA5"/>
    <w:rsid w:val="008E2A17"/>
    <w:rsid w:val="008E2BF5"/>
    <w:rsid w:val="008F57F7"/>
    <w:rsid w:val="009039A6"/>
    <w:rsid w:val="00953C21"/>
    <w:rsid w:val="00954555"/>
    <w:rsid w:val="009675C4"/>
    <w:rsid w:val="00975115"/>
    <w:rsid w:val="009C32F1"/>
    <w:rsid w:val="009D40B7"/>
    <w:rsid w:val="009E4DE7"/>
    <w:rsid w:val="009F43BB"/>
    <w:rsid w:val="009F53E1"/>
    <w:rsid w:val="00A049AA"/>
    <w:rsid w:val="00A110DF"/>
    <w:rsid w:val="00A37737"/>
    <w:rsid w:val="00A37D61"/>
    <w:rsid w:val="00A525DC"/>
    <w:rsid w:val="00AE2393"/>
    <w:rsid w:val="00B25747"/>
    <w:rsid w:val="00B41210"/>
    <w:rsid w:val="00B6629C"/>
    <w:rsid w:val="00B803D9"/>
    <w:rsid w:val="00BB7AA4"/>
    <w:rsid w:val="00BD394C"/>
    <w:rsid w:val="00BF7F8A"/>
    <w:rsid w:val="00C015C5"/>
    <w:rsid w:val="00C2020A"/>
    <w:rsid w:val="00C31985"/>
    <w:rsid w:val="00C573D5"/>
    <w:rsid w:val="00C700F8"/>
    <w:rsid w:val="00CA43F1"/>
    <w:rsid w:val="00CA7284"/>
    <w:rsid w:val="00CC48DB"/>
    <w:rsid w:val="00D04E30"/>
    <w:rsid w:val="00D26095"/>
    <w:rsid w:val="00D36C25"/>
    <w:rsid w:val="00DA1205"/>
    <w:rsid w:val="00DB29A9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A7F7F"/>
    <w:rsid w:val="00FE52BE"/>
    <w:rsid w:val="00FE5DB9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769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Запись № 80 от 26</dc:title>
  <dc:subject/>
  <dc:creator>www.PHILka.RU</dc:creator>
  <cp:keywords/>
  <dc:description/>
  <cp:lastModifiedBy>WiZaRd</cp:lastModifiedBy>
  <cp:revision>2</cp:revision>
  <cp:lastPrinted>2013-11-18T01:16:00Z</cp:lastPrinted>
  <dcterms:created xsi:type="dcterms:W3CDTF">2014-03-27T00:32:00Z</dcterms:created>
  <dcterms:modified xsi:type="dcterms:W3CDTF">2014-03-27T00:32:00Z</dcterms:modified>
</cp:coreProperties>
</file>