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F6" w:rsidRPr="00FB7F89" w:rsidRDefault="00637FF6" w:rsidP="00EC71D7">
      <w:pPr>
        <w:jc w:val="center"/>
        <w:rPr>
          <w:sz w:val="28"/>
          <w:szCs w:val="28"/>
        </w:rPr>
      </w:pPr>
    </w:p>
    <w:p w:rsidR="00637FF6" w:rsidRPr="00FB7F89" w:rsidRDefault="00637FF6" w:rsidP="00EC71D7">
      <w:pPr>
        <w:jc w:val="center"/>
        <w:rPr>
          <w:b/>
          <w:sz w:val="28"/>
          <w:szCs w:val="28"/>
        </w:rPr>
      </w:pPr>
    </w:p>
    <w:p w:rsidR="00637FF6" w:rsidRPr="00FB7F89" w:rsidRDefault="00637FF6" w:rsidP="00EC71D7">
      <w:pPr>
        <w:jc w:val="center"/>
        <w:rPr>
          <w:b/>
          <w:sz w:val="28"/>
          <w:szCs w:val="28"/>
        </w:rPr>
      </w:pPr>
      <w:r>
        <w:rPr>
          <w:b/>
          <w:sz w:val="28"/>
          <w:szCs w:val="28"/>
        </w:rPr>
        <w:t>АДМИНИСТРАЦИЯ</w:t>
      </w:r>
      <w:r w:rsidRPr="00FB7F89">
        <w:rPr>
          <w:b/>
          <w:sz w:val="28"/>
          <w:szCs w:val="28"/>
        </w:rPr>
        <w:t xml:space="preserve"> </w:t>
      </w:r>
    </w:p>
    <w:p w:rsidR="00637FF6" w:rsidRPr="00FB7F89" w:rsidRDefault="00637FF6" w:rsidP="00EC71D7">
      <w:pPr>
        <w:jc w:val="center"/>
        <w:rPr>
          <w:b/>
          <w:sz w:val="28"/>
          <w:szCs w:val="28"/>
        </w:rPr>
      </w:pPr>
      <w:r w:rsidRPr="00FB7F89">
        <w:rPr>
          <w:b/>
          <w:sz w:val="28"/>
          <w:szCs w:val="28"/>
        </w:rPr>
        <w:t xml:space="preserve">МАЛИНОВСКОГО СЕЛЬСКОГО ПОСЕЛЕНИЯ </w:t>
      </w:r>
    </w:p>
    <w:p w:rsidR="00637FF6" w:rsidRPr="00FB7F89" w:rsidRDefault="00637FF6" w:rsidP="00EC71D7">
      <w:pPr>
        <w:jc w:val="center"/>
        <w:rPr>
          <w:b/>
          <w:sz w:val="28"/>
          <w:szCs w:val="28"/>
        </w:rPr>
      </w:pPr>
      <w:r w:rsidRPr="00FB7F89">
        <w:rPr>
          <w:b/>
          <w:sz w:val="28"/>
          <w:szCs w:val="28"/>
        </w:rPr>
        <w:t>ДАЛЬНЕРЕЧЕНСКОГО МУНИЦИПАЛЬНОГО РАЙОНА</w:t>
      </w:r>
    </w:p>
    <w:p w:rsidR="00637FF6" w:rsidRPr="00FB7F89" w:rsidRDefault="00637FF6" w:rsidP="00EC71D7">
      <w:pPr>
        <w:jc w:val="center"/>
        <w:rPr>
          <w:sz w:val="28"/>
          <w:szCs w:val="28"/>
        </w:rPr>
      </w:pPr>
    </w:p>
    <w:p w:rsidR="00637FF6" w:rsidRPr="00FB7F89" w:rsidRDefault="00637FF6" w:rsidP="00EC71D7">
      <w:pPr>
        <w:jc w:val="center"/>
        <w:rPr>
          <w:b/>
          <w:sz w:val="28"/>
          <w:szCs w:val="28"/>
        </w:rPr>
      </w:pPr>
      <w:r w:rsidRPr="00FB7F89">
        <w:rPr>
          <w:b/>
          <w:sz w:val="28"/>
          <w:szCs w:val="28"/>
        </w:rPr>
        <w:t>ПОСТАНОВЛЕНИЕ</w:t>
      </w:r>
    </w:p>
    <w:p w:rsidR="00637FF6" w:rsidRPr="00FB7F89" w:rsidRDefault="00637FF6" w:rsidP="00EC71D7">
      <w:pPr>
        <w:spacing w:line="240" w:lineRule="exact"/>
        <w:jc w:val="center"/>
        <w:rPr>
          <w:sz w:val="28"/>
          <w:szCs w:val="28"/>
        </w:rPr>
      </w:pPr>
    </w:p>
    <w:p w:rsidR="00637FF6" w:rsidRPr="00FB7F89" w:rsidRDefault="00637FF6" w:rsidP="00EC71D7">
      <w:pPr>
        <w:spacing w:line="240" w:lineRule="exact"/>
        <w:jc w:val="center"/>
        <w:rPr>
          <w:sz w:val="28"/>
          <w:szCs w:val="28"/>
        </w:rPr>
      </w:pPr>
      <w:r w:rsidRPr="00FB7F89">
        <w:rPr>
          <w:sz w:val="28"/>
          <w:szCs w:val="28"/>
        </w:rPr>
        <w:t>17 января 2014  г.                    с.Малиново                            № 4-нпа</w:t>
      </w:r>
    </w:p>
    <w:p w:rsidR="00637FF6" w:rsidRPr="00FB7F89" w:rsidRDefault="00637FF6" w:rsidP="00EC71D7">
      <w:pPr>
        <w:spacing w:line="240" w:lineRule="exact"/>
        <w:jc w:val="center"/>
        <w:rPr>
          <w:sz w:val="28"/>
          <w:szCs w:val="28"/>
        </w:rPr>
      </w:pPr>
    </w:p>
    <w:p w:rsidR="00637FF6" w:rsidRPr="00FB7F89" w:rsidRDefault="00637FF6" w:rsidP="00EC71D7">
      <w:pPr>
        <w:ind w:right="6038"/>
        <w:jc w:val="both"/>
        <w:rPr>
          <w:sz w:val="28"/>
          <w:szCs w:val="28"/>
        </w:rPr>
      </w:pPr>
    </w:p>
    <w:p w:rsidR="00637FF6" w:rsidRPr="00FB7F89" w:rsidRDefault="00637FF6" w:rsidP="001825D9">
      <w:pPr>
        <w:spacing w:line="240" w:lineRule="exact"/>
        <w:jc w:val="both"/>
        <w:rPr>
          <w:rStyle w:val="Strong"/>
          <w:b w:val="0"/>
          <w:bCs w:val="0"/>
          <w:sz w:val="28"/>
          <w:szCs w:val="28"/>
        </w:rPr>
      </w:pPr>
      <w:r w:rsidRPr="00FB7F89">
        <w:rPr>
          <w:b/>
          <w:sz w:val="28"/>
          <w:szCs w:val="28"/>
        </w:rPr>
        <w:t>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 в границах землепользования бывшего ТОО «Малиновский»</w:t>
      </w:r>
    </w:p>
    <w:p w:rsidR="00637FF6" w:rsidRPr="00FB7F89" w:rsidRDefault="00637FF6" w:rsidP="00EC71D7">
      <w:pPr>
        <w:pStyle w:val="NormalWeb"/>
        <w:shd w:val="clear" w:color="auto" w:fill="FFFFFF"/>
        <w:jc w:val="both"/>
        <w:rPr>
          <w:color w:val="333333"/>
          <w:sz w:val="28"/>
          <w:szCs w:val="28"/>
        </w:rPr>
      </w:pPr>
      <w:r w:rsidRPr="00FB7F89">
        <w:rPr>
          <w:rFonts w:ascii="Arial" w:hAnsi="Arial" w:cs="Arial"/>
          <w:color w:val="333333"/>
          <w:sz w:val="28"/>
          <w:szCs w:val="28"/>
        </w:rPr>
        <w:t xml:space="preserve">  </w:t>
      </w:r>
      <w:r w:rsidRPr="00FB7F89">
        <w:rPr>
          <w:color w:val="333333"/>
          <w:sz w:val="28"/>
          <w:szCs w:val="28"/>
        </w:rPr>
        <w:t xml:space="preserve">        Во исполнение ст.ст. </w:t>
      </w:r>
      <w:r w:rsidRPr="00FB7F89">
        <w:rPr>
          <w:color w:val="373737"/>
          <w:sz w:val="28"/>
          <w:szCs w:val="28"/>
        </w:rPr>
        <w:t>12</w:t>
      </w:r>
      <w:r w:rsidRPr="00FB7F89">
        <w:rPr>
          <w:color w:val="373737"/>
          <w:sz w:val="28"/>
          <w:szCs w:val="28"/>
          <w:vertAlign w:val="superscript"/>
        </w:rPr>
        <w:t>1</w:t>
      </w:r>
      <w:r w:rsidRPr="00FB7F89">
        <w:rPr>
          <w:color w:val="333333"/>
          <w:sz w:val="28"/>
          <w:szCs w:val="28"/>
        </w:rPr>
        <w:t xml:space="preserve">, 14, </w:t>
      </w:r>
      <w:r w:rsidRPr="00FB7F89">
        <w:rPr>
          <w:color w:val="373737"/>
          <w:sz w:val="28"/>
          <w:szCs w:val="28"/>
        </w:rPr>
        <w:t>14</w:t>
      </w:r>
      <w:r w:rsidRPr="00FB7F89">
        <w:rPr>
          <w:color w:val="373737"/>
          <w:sz w:val="28"/>
          <w:szCs w:val="28"/>
          <w:vertAlign w:val="superscript"/>
        </w:rPr>
        <w:t>1</w:t>
      </w:r>
      <w:r w:rsidRPr="00FB7F89">
        <w:rPr>
          <w:color w:val="333333"/>
          <w:sz w:val="28"/>
          <w:szCs w:val="28"/>
        </w:rPr>
        <w:t xml:space="preserve"> Федерального закона от 24 июля 2002г № 101-ФЗ «Об обороте земель сельскохозяйственного назначения», рассмотрев список невостребованных земельных долей,  опубликованный в официальном издании органов государственной власти Приморского края  «Приморская газета» от 19 февраля 2013 года № 14 (745),  на официальном сайте администрации Дальнереченского муниципального района Приморского края и на информационных щитах, расположенных на территории Малиновского  сельского поселения Дальнереченского муниципального района Приморского края 19 февраля 2013 года. На основании протокола общего собрания по утверждению списка невостребованных земельных долей от 24 ноября 2013г</w:t>
      </w:r>
    </w:p>
    <w:p w:rsidR="00637FF6" w:rsidRPr="00FB7F89" w:rsidRDefault="00637FF6" w:rsidP="00EC71D7">
      <w:pPr>
        <w:pStyle w:val="NormalWeb"/>
        <w:shd w:val="clear" w:color="auto" w:fill="FFFFFF"/>
        <w:rPr>
          <w:color w:val="333333"/>
          <w:sz w:val="28"/>
          <w:szCs w:val="28"/>
        </w:rPr>
      </w:pPr>
      <w:r w:rsidRPr="00FB7F89">
        <w:rPr>
          <w:color w:val="333333"/>
          <w:sz w:val="28"/>
          <w:szCs w:val="28"/>
        </w:rPr>
        <w:t xml:space="preserve">      Администрация Малиновского сельского поселения</w:t>
      </w:r>
    </w:p>
    <w:p w:rsidR="00637FF6" w:rsidRPr="00FB7F89" w:rsidRDefault="00637FF6" w:rsidP="00EC71D7">
      <w:pPr>
        <w:pStyle w:val="NormalWeb"/>
        <w:shd w:val="clear" w:color="auto" w:fill="FFFFFF"/>
        <w:rPr>
          <w:color w:val="333333"/>
          <w:sz w:val="28"/>
          <w:szCs w:val="28"/>
        </w:rPr>
      </w:pPr>
      <w:r w:rsidRPr="00FB7F89">
        <w:rPr>
          <w:color w:val="333333"/>
          <w:sz w:val="28"/>
          <w:szCs w:val="28"/>
        </w:rPr>
        <w:t xml:space="preserve">   </w:t>
      </w:r>
      <w:r w:rsidRPr="00FB7F89">
        <w:rPr>
          <w:color w:val="333333"/>
          <w:sz w:val="28"/>
          <w:szCs w:val="28"/>
        </w:rPr>
        <w:br/>
      </w:r>
      <w:r w:rsidRPr="00FB7F89">
        <w:rPr>
          <w:rFonts w:ascii="Arial" w:hAnsi="Arial" w:cs="Arial"/>
          <w:color w:val="333333"/>
          <w:sz w:val="28"/>
          <w:szCs w:val="28"/>
        </w:rPr>
        <w:t xml:space="preserve">  </w:t>
      </w:r>
      <w:r w:rsidRPr="00FB7F89">
        <w:rPr>
          <w:color w:val="333333"/>
          <w:sz w:val="28"/>
          <w:szCs w:val="28"/>
        </w:rPr>
        <w:t xml:space="preserve">ПОСТАНОВЛЯЕТ: </w:t>
      </w:r>
    </w:p>
    <w:p w:rsidR="00637FF6" w:rsidRPr="00FB7F89" w:rsidRDefault="00637FF6" w:rsidP="00EC71D7">
      <w:pPr>
        <w:pStyle w:val="NormalWeb"/>
        <w:shd w:val="clear" w:color="auto" w:fill="FFFFFF"/>
        <w:jc w:val="both"/>
        <w:rPr>
          <w:color w:val="333333"/>
          <w:sz w:val="28"/>
          <w:szCs w:val="28"/>
        </w:rPr>
      </w:pPr>
      <w:r w:rsidRPr="00FB7F89">
        <w:rPr>
          <w:color w:val="333333"/>
          <w:sz w:val="28"/>
          <w:szCs w:val="28"/>
        </w:rPr>
        <w:br/>
        <w:t xml:space="preserve">1. Утвердить список 486 (четыреста восемьдесят шесть) невостребованных земельных долей из земель сельскохозяйственного назначения бывшего ТОО «Малиновский» на территории муниципального образования Малиновское сельского поселения Дальнереченского муниципального района Приморского края, согласно приложению № 1, которое является неотъемлемой частью настоящего постановления. </w:t>
      </w:r>
      <w:r w:rsidRPr="00FB7F89">
        <w:rPr>
          <w:color w:val="333333"/>
          <w:sz w:val="28"/>
          <w:szCs w:val="28"/>
        </w:rPr>
        <w:br/>
        <w:t xml:space="preserve">2. Обратиться в Дальнереченский районный суд Приморского края с требованием о признании права муниципальной собственности Малиновского  сельского поселения Дальнереченского муниципального района Приморского края на земельные доли, признанные в соответствии со ст. </w:t>
      </w:r>
      <w:r w:rsidRPr="00FB7F89">
        <w:rPr>
          <w:color w:val="373737"/>
          <w:sz w:val="28"/>
          <w:szCs w:val="28"/>
        </w:rPr>
        <w:t>12</w:t>
      </w:r>
      <w:r w:rsidRPr="00FB7F89">
        <w:rPr>
          <w:color w:val="373737"/>
          <w:sz w:val="28"/>
          <w:szCs w:val="28"/>
          <w:vertAlign w:val="superscript"/>
        </w:rPr>
        <w:t xml:space="preserve">1 </w:t>
      </w:r>
      <w:r w:rsidRPr="00FB7F89">
        <w:rPr>
          <w:color w:val="333333"/>
          <w:sz w:val="28"/>
          <w:szCs w:val="28"/>
        </w:rPr>
        <w:t xml:space="preserve">Федерального закона от 24 июля 2002г № 101-ФЗ «Об обороте земель сельскохозяйственного назначения» невостребованными. </w:t>
      </w:r>
    </w:p>
    <w:p w:rsidR="00637FF6" w:rsidRPr="00FB7F89" w:rsidRDefault="00637FF6" w:rsidP="00EC71D7">
      <w:pPr>
        <w:pStyle w:val="NormalWeb"/>
        <w:shd w:val="clear" w:color="auto" w:fill="FFFFFF"/>
        <w:jc w:val="both"/>
        <w:rPr>
          <w:color w:val="333333"/>
          <w:sz w:val="28"/>
          <w:szCs w:val="28"/>
        </w:rPr>
      </w:pPr>
      <w:r w:rsidRPr="00FB7F89">
        <w:rPr>
          <w:color w:val="333333"/>
          <w:sz w:val="28"/>
          <w:szCs w:val="28"/>
        </w:rPr>
        <w:br/>
        <w:t>3. Контроль за исполнением настоящего постановления оставляю за собой.</w:t>
      </w:r>
    </w:p>
    <w:p w:rsidR="00637FF6" w:rsidRPr="00FB7F89" w:rsidRDefault="00637FF6" w:rsidP="00EC71D7">
      <w:pPr>
        <w:pStyle w:val="NormalWeb"/>
        <w:shd w:val="clear" w:color="auto" w:fill="FFFFFF"/>
        <w:spacing w:before="0" w:beforeAutospacing="0" w:after="240" w:afterAutospacing="0"/>
        <w:rPr>
          <w:color w:val="333333"/>
          <w:sz w:val="28"/>
          <w:szCs w:val="28"/>
        </w:rPr>
      </w:pPr>
      <w:r w:rsidRPr="00FB7F89">
        <w:rPr>
          <w:color w:val="333333"/>
          <w:sz w:val="28"/>
          <w:szCs w:val="28"/>
        </w:rPr>
        <w:t>Глава администрации</w:t>
      </w:r>
    </w:p>
    <w:p w:rsidR="00637FF6" w:rsidRPr="00FB7F89" w:rsidRDefault="00637FF6" w:rsidP="00EC71D7">
      <w:pPr>
        <w:pStyle w:val="NormalWeb"/>
        <w:shd w:val="clear" w:color="auto" w:fill="FFFFFF"/>
        <w:spacing w:before="0" w:beforeAutospacing="0" w:after="240" w:afterAutospacing="0"/>
        <w:rPr>
          <w:color w:val="333333"/>
          <w:sz w:val="28"/>
          <w:szCs w:val="28"/>
        </w:rPr>
      </w:pPr>
      <w:r w:rsidRPr="00FB7F89">
        <w:rPr>
          <w:color w:val="333333"/>
          <w:sz w:val="28"/>
          <w:szCs w:val="28"/>
        </w:rPr>
        <w:t>Малиновского сельского поселения:                                        Н.Б.Грицишин</w:t>
      </w:r>
    </w:p>
    <w:p w:rsidR="00637FF6" w:rsidRPr="00FB7F89" w:rsidRDefault="00637FF6" w:rsidP="00EC71D7">
      <w:pPr>
        <w:pStyle w:val="NormalWeb"/>
        <w:shd w:val="clear" w:color="auto" w:fill="FFFFFF"/>
        <w:spacing w:before="0" w:beforeAutospacing="0" w:after="240" w:afterAutospacing="0"/>
        <w:rPr>
          <w:color w:val="333333"/>
          <w:sz w:val="28"/>
          <w:szCs w:val="28"/>
        </w:rPr>
      </w:pPr>
    </w:p>
    <w:p w:rsidR="00637FF6" w:rsidRPr="00FB7F89" w:rsidRDefault="00637FF6" w:rsidP="00EC71D7">
      <w:pPr>
        <w:pStyle w:val="NormalWeb"/>
        <w:shd w:val="clear" w:color="auto" w:fill="FFFFFF"/>
        <w:spacing w:before="0" w:beforeAutospacing="0" w:after="240" w:afterAutospacing="0"/>
        <w:rPr>
          <w:color w:val="333333"/>
          <w:sz w:val="28"/>
          <w:szCs w:val="28"/>
        </w:rPr>
      </w:pPr>
    </w:p>
    <w:p w:rsidR="00637FF6" w:rsidRPr="00FB7F89" w:rsidRDefault="00637FF6" w:rsidP="00EC71D7">
      <w:pPr>
        <w:pStyle w:val="NormalWeb"/>
        <w:shd w:val="clear" w:color="auto" w:fill="FFFFFF"/>
        <w:spacing w:before="0" w:beforeAutospacing="0" w:after="240" w:afterAutospacing="0"/>
        <w:rPr>
          <w:color w:val="333333"/>
          <w:sz w:val="28"/>
          <w:szCs w:val="28"/>
        </w:rPr>
      </w:pPr>
    </w:p>
    <w:p w:rsidR="00637FF6" w:rsidRPr="00FB7F89"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before="0" w:beforeAutospacing="0" w:after="240" w:afterAutospacing="0"/>
        <w:rPr>
          <w:color w:val="333333"/>
          <w:sz w:val="28"/>
          <w:szCs w:val="28"/>
        </w:rPr>
      </w:pPr>
    </w:p>
    <w:p w:rsidR="00637FF6" w:rsidRPr="00B111B5" w:rsidRDefault="00637FF6" w:rsidP="00EC71D7">
      <w:pPr>
        <w:pStyle w:val="NormalWeb"/>
        <w:shd w:val="clear" w:color="auto" w:fill="FFFFFF"/>
        <w:spacing w:before="0" w:beforeAutospacing="0" w:after="240" w:afterAutospacing="0"/>
        <w:rPr>
          <w:color w:val="333333"/>
          <w:sz w:val="28"/>
          <w:szCs w:val="28"/>
        </w:rPr>
      </w:pPr>
    </w:p>
    <w:p w:rsidR="00637FF6" w:rsidRDefault="00637FF6" w:rsidP="00EC71D7">
      <w:pPr>
        <w:pStyle w:val="NormalWeb"/>
        <w:shd w:val="clear" w:color="auto" w:fill="FFFFFF"/>
        <w:spacing w:after="240" w:afterAutospacing="0"/>
        <w:rPr>
          <w:rFonts w:ascii="Arial" w:hAnsi="Arial" w:cs="Arial"/>
          <w:color w:val="333333"/>
        </w:rPr>
      </w:pPr>
    </w:p>
    <w:p w:rsidR="00637FF6" w:rsidRDefault="00637FF6" w:rsidP="00EC71D7">
      <w:pPr>
        <w:pStyle w:val="NormalWeb"/>
        <w:shd w:val="clear" w:color="auto" w:fill="FFFFFF"/>
        <w:spacing w:after="240" w:afterAutospacing="0"/>
        <w:rPr>
          <w:rFonts w:ascii="Arial" w:hAnsi="Arial" w:cs="Arial"/>
          <w:color w:val="333333"/>
        </w:rPr>
      </w:pPr>
    </w:p>
    <w:p w:rsidR="00637FF6" w:rsidRDefault="00637FF6" w:rsidP="00EC71D7">
      <w:pPr>
        <w:pStyle w:val="NormalWeb"/>
        <w:shd w:val="clear" w:color="auto" w:fill="FFFFFF"/>
        <w:spacing w:after="240" w:afterAutospacing="0"/>
        <w:rPr>
          <w:rFonts w:ascii="Arial" w:hAnsi="Arial" w:cs="Arial"/>
          <w:color w:val="333333"/>
        </w:rPr>
      </w:pPr>
    </w:p>
    <w:p w:rsidR="00637FF6" w:rsidRDefault="00637FF6" w:rsidP="00EC71D7">
      <w:pPr>
        <w:pStyle w:val="NormalWeb"/>
        <w:shd w:val="clear" w:color="auto" w:fill="FFFFFF"/>
        <w:spacing w:after="240" w:afterAutospacing="0"/>
        <w:rPr>
          <w:rFonts w:ascii="Arial" w:hAnsi="Arial" w:cs="Arial"/>
          <w:color w:val="333333"/>
        </w:rPr>
      </w:pPr>
    </w:p>
    <w:p w:rsidR="00637FF6" w:rsidRDefault="00637FF6" w:rsidP="00EC71D7">
      <w:pPr>
        <w:pStyle w:val="NormalWeb"/>
        <w:shd w:val="clear" w:color="auto" w:fill="FFFFFF"/>
        <w:spacing w:after="240" w:afterAutospacing="0"/>
        <w:rPr>
          <w:rFonts w:ascii="Arial" w:hAnsi="Arial" w:cs="Arial"/>
          <w:color w:val="333333"/>
        </w:rPr>
      </w:pPr>
    </w:p>
    <w:p w:rsidR="00637FF6" w:rsidRDefault="00637FF6" w:rsidP="00EC71D7">
      <w:pPr>
        <w:pStyle w:val="NormalWeb"/>
        <w:shd w:val="clear" w:color="auto" w:fill="FFFFFF"/>
        <w:spacing w:after="240" w:afterAutospacing="0"/>
        <w:rPr>
          <w:rFonts w:ascii="Arial" w:hAnsi="Arial" w:cs="Arial"/>
          <w:color w:val="333333"/>
        </w:rPr>
      </w:pPr>
    </w:p>
    <w:p w:rsidR="00637FF6" w:rsidRDefault="00637FF6" w:rsidP="00EC71D7">
      <w:pPr>
        <w:pStyle w:val="NormalWeb"/>
        <w:shd w:val="clear" w:color="auto" w:fill="FFFFFF"/>
        <w:spacing w:after="240" w:afterAutospacing="0"/>
        <w:jc w:val="center"/>
        <w:rPr>
          <w:rFonts w:ascii="Arial" w:hAnsi="Arial" w:cs="Arial"/>
          <w:color w:val="333333"/>
        </w:rPr>
      </w:pPr>
    </w:p>
    <w:p w:rsidR="00637FF6" w:rsidRDefault="00637FF6" w:rsidP="00EC71D7">
      <w:pPr>
        <w:pStyle w:val="NormalWeb"/>
        <w:shd w:val="clear" w:color="auto" w:fill="FFFFFF"/>
        <w:jc w:val="right"/>
        <w:rPr>
          <w:color w:val="333333"/>
        </w:rPr>
      </w:pPr>
      <w:r w:rsidRPr="00210231">
        <w:rPr>
          <w:color w:val="333333"/>
        </w:rPr>
        <w:t>Приложение №1</w:t>
      </w:r>
      <w:r w:rsidRPr="00210231">
        <w:rPr>
          <w:color w:val="333333"/>
        </w:rPr>
        <w:br/>
        <w:t xml:space="preserve">к Постановлению Малиновского сельского поселения </w:t>
      </w:r>
      <w:r w:rsidRPr="00210231">
        <w:rPr>
          <w:color w:val="333333"/>
        </w:rPr>
        <w:br/>
        <w:t>Дальнереченского муниципального района</w:t>
      </w:r>
      <w:r w:rsidRPr="00210231">
        <w:rPr>
          <w:color w:val="333333"/>
        </w:rPr>
        <w:br/>
        <w:t>Прим</w:t>
      </w:r>
      <w:r>
        <w:rPr>
          <w:color w:val="333333"/>
        </w:rPr>
        <w:t xml:space="preserve">орского края  №     от «    »   </w:t>
      </w:r>
      <w:r w:rsidRPr="00210231">
        <w:rPr>
          <w:color w:val="333333"/>
        </w:rPr>
        <w:t xml:space="preserve"> г.</w:t>
      </w:r>
    </w:p>
    <w:p w:rsidR="00637FF6" w:rsidRDefault="00637FF6" w:rsidP="00EC71D7">
      <w:pPr>
        <w:pStyle w:val="NormalWeb"/>
        <w:shd w:val="clear" w:color="auto" w:fill="FFFFFF"/>
        <w:jc w:val="right"/>
        <w:rPr>
          <w:color w:val="333333"/>
        </w:rPr>
      </w:pPr>
    </w:p>
    <w:tbl>
      <w:tblPr>
        <w:tblW w:w="8996" w:type="dxa"/>
        <w:tblInd w:w="108" w:type="dxa"/>
        <w:tblLook w:val="0000"/>
      </w:tblPr>
      <w:tblGrid>
        <w:gridCol w:w="5"/>
        <w:gridCol w:w="1260"/>
        <w:gridCol w:w="4840"/>
        <w:gridCol w:w="2781"/>
        <w:gridCol w:w="236"/>
        <w:gridCol w:w="236"/>
      </w:tblGrid>
      <w:tr w:rsidR="00637FF6" w:rsidTr="003F62CD">
        <w:trPr>
          <w:trHeight w:val="52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nil"/>
              <w:bottom w:val="nil"/>
              <w:right w:val="nil"/>
            </w:tcBorders>
            <w:noWrap/>
            <w:vAlign w:val="bottom"/>
          </w:tcPr>
          <w:p w:rsidR="00637FF6" w:rsidRDefault="00637FF6" w:rsidP="003F62CD">
            <w:pPr>
              <w:rPr>
                <w:rFonts w:ascii="Arial" w:hAnsi="Arial"/>
                <w:sz w:val="20"/>
                <w:szCs w:val="20"/>
              </w:rPr>
            </w:pPr>
          </w:p>
        </w:tc>
        <w:tc>
          <w:tcPr>
            <w:tcW w:w="2896" w:type="dxa"/>
            <w:gridSpan w:val="3"/>
            <w:tcBorders>
              <w:top w:val="nil"/>
              <w:left w:val="nil"/>
              <w:bottom w:val="nil"/>
              <w:right w:val="nil"/>
            </w:tcBorders>
            <w:noWrap/>
            <w:vAlign w:val="bottom"/>
          </w:tcPr>
          <w:p w:rsidR="00637FF6" w:rsidRDefault="00637FF6" w:rsidP="003F62CD">
            <w:pPr>
              <w:rPr>
                <w:rFonts w:ascii="Arial" w:hAnsi="Arial"/>
                <w:sz w:val="20"/>
                <w:szCs w:val="20"/>
              </w:rPr>
            </w:pPr>
            <w:r>
              <w:rPr>
                <w:rFonts w:ascii="Arial" w:hAnsi="Arial"/>
                <w:sz w:val="20"/>
                <w:szCs w:val="20"/>
              </w:rPr>
              <w:t xml:space="preserve">                   приложение № 1</w:t>
            </w: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nil"/>
              <w:bottom w:val="nil"/>
              <w:right w:val="nil"/>
            </w:tcBorders>
            <w:noWrap/>
            <w:vAlign w:val="bottom"/>
          </w:tcPr>
          <w:p w:rsidR="00637FF6" w:rsidRDefault="00637FF6" w:rsidP="003F62CD">
            <w:pPr>
              <w:jc w:val="center"/>
              <w:rPr>
                <w:b/>
                <w:bCs/>
              </w:rPr>
            </w:pPr>
            <w:r>
              <w:rPr>
                <w:b/>
                <w:bCs/>
              </w:rPr>
              <w:t>СПИСОК</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570"/>
        </w:trPr>
        <w:tc>
          <w:tcPr>
            <w:tcW w:w="8996" w:type="dxa"/>
            <w:gridSpan w:val="6"/>
            <w:tcBorders>
              <w:top w:val="nil"/>
              <w:left w:val="nil"/>
              <w:bottom w:val="nil"/>
              <w:right w:val="nil"/>
            </w:tcBorders>
            <w:vAlign w:val="bottom"/>
          </w:tcPr>
          <w:p w:rsidR="00637FF6" w:rsidRDefault="00637FF6" w:rsidP="003F62CD">
            <w:pPr>
              <w:jc w:val="center"/>
              <w:rPr>
                <w:b/>
                <w:bCs/>
              </w:rPr>
            </w:pPr>
            <w:r>
              <w:rPr>
                <w:b/>
                <w:bCs/>
              </w:rPr>
              <w:t>невостребованных земельных долей в земельном участке  с. Малиново                    кадастровым номером 25:02:000000:06</w:t>
            </w:r>
          </w:p>
        </w:tc>
      </w:tr>
      <w:tr w:rsidR="00637FF6" w:rsidTr="003F62CD">
        <w:trPr>
          <w:trHeight w:val="25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nil"/>
              <w:bottom w:val="nil"/>
              <w:right w:val="nil"/>
            </w:tcBorders>
            <w:noWrap/>
            <w:vAlign w:val="bottom"/>
          </w:tcPr>
          <w:p w:rsidR="00637FF6" w:rsidRDefault="00637FF6" w:rsidP="003F62CD">
            <w:pPr>
              <w:rPr>
                <w:rFonts w:ascii="Arial" w:hAnsi="Arial"/>
                <w:sz w:val="20"/>
                <w:szCs w:val="20"/>
              </w:rPr>
            </w:pP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25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nil"/>
              <w:bottom w:val="nil"/>
              <w:right w:val="nil"/>
            </w:tcBorders>
            <w:noWrap/>
            <w:vAlign w:val="bottom"/>
          </w:tcPr>
          <w:p w:rsidR="00637FF6" w:rsidRDefault="00637FF6" w:rsidP="003F62CD">
            <w:pPr>
              <w:rPr>
                <w:rFonts w:ascii="Arial" w:hAnsi="Arial"/>
                <w:sz w:val="20"/>
                <w:szCs w:val="20"/>
              </w:rPr>
            </w:pP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1</w:t>
            </w:r>
          </w:p>
        </w:tc>
        <w:tc>
          <w:tcPr>
            <w:tcW w:w="4840" w:type="dxa"/>
            <w:tcBorders>
              <w:top w:val="single" w:sz="4" w:space="0" w:color="auto"/>
              <w:left w:val="nil"/>
              <w:bottom w:val="single" w:sz="4" w:space="0" w:color="auto"/>
              <w:right w:val="single" w:sz="4" w:space="0" w:color="auto"/>
            </w:tcBorders>
            <w:noWrap/>
            <w:vAlign w:val="bottom"/>
          </w:tcPr>
          <w:p w:rsidR="00637FF6" w:rsidRDefault="00637FF6" w:rsidP="003F62CD">
            <w:pPr>
              <w:rPr>
                <w:color w:val="000000"/>
              </w:rPr>
            </w:pPr>
            <w:r>
              <w:rPr>
                <w:color w:val="000000"/>
              </w:rPr>
              <w:t>Абдулат Анна Михайловна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2</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 xml:space="preserve">Абакумов Виктор Григорьевич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nil"/>
              <w:right w:val="single" w:sz="4" w:space="0" w:color="auto"/>
            </w:tcBorders>
            <w:noWrap/>
            <w:vAlign w:val="bottom"/>
          </w:tcPr>
          <w:p w:rsidR="00637FF6" w:rsidRDefault="00637FF6" w:rsidP="003F62CD">
            <w:pPr>
              <w:jc w:val="right"/>
              <w:rPr>
                <w:color w:val="000000"/>
              </w:rPr>
            </w:pPr>
            <w:r>
              <w:rPr>
                <w:color w:val="000000"/>
              </w:rPr>
              <w:t>3</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Абдулат Владимир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30"/>
        </w:trPr>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4</w:t>
            </w:r>
          </w:p>
        </w:tc>
        <w:tc>
          <w:tcPr>
            <w:tcW w:w="4840" w:type="dxa"/>
            <w:tcBorders>
              <w:top w:val="nil"/>
              <w:left w:val="nil"/>
              <w:bottom w:val="single" w:sz="4" w:space="0" w:color="auto"/>
              <w:right w:val="single" w:sz="4" w:space="0" w:color="auto"/>
            </w:tcBorders>
            <w:noWrap/>
            <w:vAlign w:val="bottom"/>
          </w:tcPr>
          <w:p w:rsidR="00637FF6" w:rsidRDefault="00637FF6" w:rsidP="003F62CD">
            <w:pPr>
              <w:jc w:val="both"/>
              <w:rPr>
                <w:color w:val="000000"/>
              </w:rPr>
            </w:pPr>
            <w:r>
              <w:rPr>
                <w:color w:val="000000"/>
              </w:rPr>
              <w:t xml:space="preserve">Артеменко Александр Иванович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nil"/>
              <w:right w:val="single" w:sz="4" w:space="0" w:color="auto"/>
            </w:tcBorders>
            <w:noWrap/>
            <w:vAlign w:val="bottom"/>
          </w:tcPr>
          <w:p w:rsidR="00637FF6" w:rsidRDefault="00637FF6" w:rsidP="003F62CD">
            <w:pPr>
              <w:jc w:val="right"/>
              <w:rPr>
                <w:color w:val="000000"/>
              </w:rPr>
            </w:pPr>
            <w:r>
              <w:rPr>
                <w:color w:val="000000"/>
              </w:rPr>
              <w:t>5</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Биттер Людмила Дмитриевна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6</w:t>
            </w:r>
          </w:p>
        </w:tc>
        <w:tc>
          <w:tcPr>
            <w:tcW w:w="4840" w:type="dxa"/>
            <w:tcBorders>
              <w:top w:val="single" w:sz="4" w:space="0" w:color="auto"/>
              <w:left w:val="nil"/>
              <w:bottom w:val="single" w:sz="4" w:space="0" w:color="auto"/>
              <w:right w:val="single" w:sz="4" w:space="0" w:color="auto"/>
            </w:tcBorders>
            <w:noWrap/>
            <w:vAlign w:val="bottom"/>
          </w:tcPr>
          <w:p w:rsidR="00637FF6" w:rsidRDefault="00637FF6" w:rsidP="003F62CD">
            <w:pPr>
              <w:rPr>
                <w:color w:val="000000"/>
              </w:rPr>
            </w:pPr>
            <w:r>
              <w:rPr>
                <w:color w:val="000000"/>
              </w:rPr>
              <w:t>Бобин Юрий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nil"/>
              <w:right w:val="single" w:sz="4" w:space="0" w:color="auto"/>
            </w:tcBorders>
            <w:noWrap/>
            <w:vAlign w:val="bottom"/>
          </w:tcPr>
          <w:p w:rsidR="00637FF6" w:rsidRDefault="00637FF6" w:rsidP="003F62CD">
            <w:pPr>
              <w:jc w:val="right"/>
              <w:rPr>
                <w:color w:val="000000"/>
              </w:rPr>
            </w:pPr>
            <w:r>
              <w:rPr>
                <w:color w:val="000000"/>
              </w:rPr>
              <w:t>7</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Баграмян Арменяк Карапетович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8</w:t>
            </w:r>
          </w:p>
        </w:tc>
        <w:tc>
          <w:tcPr>
            <w:tcW w:w="4840" w:type="dxa"/>
            <w:tcBorders>
              <w:top w:val="single" w:sz="4" w:space="0" w:color="auto"/>
              <w:left w:val="nil"/>
              <w:bottom w:val="single" w:sz="4" w:space="0" w:color="auto"/>
              <w:right w:val="single" w:sz="4" w:space="0" w:color="auto"/>
            </w:tcBorders>
            <w:noWrap/>
            <w:vAlign w:val="bottom"/>
          </w:tcPr>
          <w:p w:rsidR="00637FF6" w:rsidRDefault="00637FF6" w:rsidP="003F62CD">
            <w:pPr>
              <w:rPr>
                <w:color w:val="000000"/>
              </w:rPr>
            </w:pPr>
            <w:r>
              <w:rPr>
                <w:color w:val="000000"/>
              </w:rPr>
              <w:t>Бондарь Борис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nil"/>
              <w:right w:val="single" w:sz="4" w:space="0" w:color="auto"/>
            </w:tcBorders>
            <w:noWrap/>
            <w:vAlign w:val="bottom"/>
          </w:tcPr>
          <w:p w:rsidR="00637FF6" w:rsidRDefault="00637FF6" w:rsidP="003F62CD">
            <w:pPr>
              <w:jc w:val="right"/>
              <w:rPr>
                <w:color w:val="000000"/>
              </w:rPr>
            </w:pPr>
            <w:r>
              <w:rPr>
                <w:color w:val="000000"/>
              </w:rPr>
              <w:t>9</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Бурдейный Игорь Федорович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80"/>
        </w:trPr>
        <w:tc>
          <w:tcPr>
            <w:tcW w:w="1260" w:type="dxa"/>
            <w:gridSpan w:val="2"/>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10</w:t>
            </w:r>
          </w:p>
        </w:tc>
        <w:tc>
          <w:tcPr>
            <w:tcW w:w="4840" w:type="dxa"/>
            <w:tcBorders>
              <w:top w:val="single" w:sz="4" w:space="0" w:color="auto"/>
              <w:left w:val="nil"/>
              <w:bottom w:val="single" w:sz="4" w:space="0" w:color="auto"/>
              <w:right w:val="single" w:sz="4" w:space="0" w:color="auto"/>
            </w:tcBorders>
            <w:noWrap/>
            <w:vAlign w:val="bottom"/>
          </w:tcPr>
          <w:p w:rsidR="00637FF6" w:rsidRDefault="00637FF6" w:rsidP="003F62CD">
            <w:pPr>
              <w:rPr>
                <w:color w:val="000000"/>
              </w:rPr>
            </w:pPr>
            <w:r>
              <w:rPr>
                <w:color w:val="000000"/>
              </w:rPr>
              <w:t>Биттер Иван Андреевич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nil"/>
              <w:right w:val="single" w:sz="4" w:space="0" w:color="auto"/>
            </w:tcBorders>
            <w:noWrap/>
            <w:vAlign w:val="bottom"/>
          </w:tcPr>
          <w:p w:rsidR="00637FF6" w:rsidRDefault="00637FF6" w:rsidP="003F62CD">
            <w:pPr>
              <w:jc w:val="right"/>
              <w:rPr>
                <w:color w:val="000000"/>
              </w:rPr>
            </w:pPr>
            <w:r>
              <w:rPr>
                <w:color w:val="000000"/>
              </w:rPr>
              <w:t>11</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xml:space="preserve">Бирюков Евгений Юрьевич5,5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12</w:t>
            </w:r>
          </w:p>
        </w:tc>
        <w:tc>
          <w:tcPr>
            <w:tcW w:w="4840" w:type="dxa"/>
            <w:tcBorders>
              <w:top w:val="single" w:sz="4" w:space="0" w:color="auto"/>
              <w:left w:val="nil"/>
              <w:bottom w:val="single" w:sz="4" w:space="0" w:color="auto"/>
              <w:right w:val="single" w:sz="4" w:space="0" w:color="auto"/>
            </w:tcBorders>
            <w:noWrap/>
            <w:vAlign w:val="bottom"/>
          </w:tcPr>
          <w:p w:rsidR="00637FF6" w:rsidRDefault="00637FF6" w:rsidP="003F62CD">
            <w:pPr>
              <w:rPr>
                <w:color w:val="000000"/>
              </w:rPr>
            </w:pPr>
            <w:r>
              <w:rPr>
                <w:color w:val="000000"/>
              </w:rPr>
              <w:t>Галецкая Любовь Федоровна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nil"/>
              <w:right w:val="single" w:sz="4" w:space="0" w:color="auto"/>
            </w:tcBorders>
            <w:noWrap/>
            <w:vAlign w:val="bottom"/>
          </w:tcPr>
          <w:p w:rsidR="00637FF6" w:rsidRDefault="00637FF6" w:rsidP="003F62CD">
            <w:pPr>
              <w:jc w:val="right"/>
              <w:rPr>
                <w:color w:val="000000"/>
              </w:rPr>
            </w:pPr>
            <w:r>
              <w:rPr>
                <w:color w:val="000000"/>
              </w:rPr>
              <w:t>13</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Горшкова Ольга Александровна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14</w:t>
            </w:r>
          </w:p>
        </w:tc>
        <w:tc>
          <w:tcPr>
            <w:tcW w:w="4840" w:type="dxa"/>
            <w:tcBorders>
              <w:top w:val="single" w:sz="4" w:space="0" w:color="auto"/>
              <w:left w:val="nil"/>
              <w:bottom w:val="single" w:sz="4" w:space="0" w:color="auto"/>
              <w:right w:val="single" w:sz="4" w:space="0" w:color="auto"/>
            </w:tcBorders>
            <w:noWrap/>
            <w:vAlign w:val="bottom"/>
          </w:tcPr>
          <w:p w:rsidR="00637FF6" w:rsidRDefault="00637FF6" w:rsidP="003F62CD">
            <w:pPr>
              <w:rPr>
                <w:color w:val="000000"/>
              </w:rPr>
            </w:pPr>
            <w:r>
              <w:rPr>
                <w:color w:val="000000"/>
              </w:rPr>
              <w:t>Гапонова Любовь Викторовна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15</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Гусарова Татьяна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nil"/>
              <w:right w:val="single" w:sz="4" w:space="0" w:color="auto"/>
            </w:tcBorders>
            <w:noWrap/>
            <w:vAlign w:val="bottom"/>
          </w:tcPr>
          <w:p w:rsidR="00637FF6" w:rsidRDefault="00637FF6" w:rsidP="003F62CD">
            <w:pPr>
              <w:jc w:val="right"/>
              <w:rPr>
                <w:color w:val="000000"/>
              </w:rPr>
            </w:pPr>
            <w:r>
              <w:rPr>
                <w:color w:val="000000"/>
              </w:rPr>
              <w:t>17</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xml:space="preserve">Гриценко Светлана Анатольевна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18</w:t>
            </w:r>
          </w:p>
        </w:tc>
        <w:tc>
          <w:tcPr>
            <w:tcW w:w="4840" w:type="dxa"/>
            <w:tcBorders>
              <w:top w:val="single" w:sz="4" w:space="0" w:color="auto"/>
              <w:left w:val="nil"/>
              <w:bottom w:val="single" w:sz="4" w:space="0" w:color="auto"/>
              <w:right w:val="single" w:sz="4" w:space="0" w:color="auto"/>
            </w:tcBorders>
            <w:noWrap/>
            <w:vAlign w:val="bottom"/>
          </w:tcPr>
          <w:p w:rsidR="00637FF6" w:rsidRDefault="00637FF6" w:rsidP="003F62CD">
            <w:pPr>
              <w:rPr>
                <w:color w:val="000000"/>
              </w:rPr>
            </w:pPr>
            <w:r>
              <w:rPr>
                <w:color w:val="000000"/>
              </w:rPr>
              <w:t>Ганжа Алефтина Ивановка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19</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Голюк Ирина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color w:val="000000"/>
              </w:rPr>
            </w:pPr>
            <w:r>
              <w:rPr>
                <w:color w:val="000000"/>
              </w:rPr>
              <w:t>20</w:t>
            </w:r>
          </w:p>
        </w:tc>
        <w:tc>
          <w:tcPr>
            <w:tcW w:w="4840" w:type="dxa"/>
            <w:tcBorders>
              <w:top w:val="single" w:sz="4" w:space="0" w:color="auto"/>
              <w:left w:val="nil"/>
              <w:bottom w:val="single" w:sz="4" w:space="0" w:color="auto"/>
              <w:right w:val="single" w:sz="4" w:space="0" w:color="auto"/>
            </w:tcBorders>
            <w:noWrap/>
            <w:vAlign w:val="bottom"/>
          </w:tcPr>
          <w:p w:rsidR="00637FF6" w:rsidRDefault="00637FF6" w:rsidP="003F62CD">
            <w:pPr>
              <w:rPr>
                <w:color w:val="000000"/>
              </w:rPr>
            </w:pPr>
            <w:r>
              <w:rPr>
                <w:color w:val="000000"/>
              </w:rPr>
              <w:t>Гапонов Игорь Игоревич5,5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color w:val="000000"/>
              </w:rPr>
            </w:pPr>
            <w:r>
              <w:rPr>
                <w:color w:val="000000"/>
              </w:rPr>
              <w:t>21</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Ганжа Сергей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color w:val="000000"/>
              </w:rPr>
            </w:pPr>
            <w:r>
              <w:rPr>
                <w:color w:val="000000"/>
              </w:rPr>
              <w:t>22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Губай Анатолий Александрович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color w:val="000000"/>
              </w:rPr>
            </w:pPr>
            <w:r>
              <w:rPr>
                <w:color w:val="000000"/>
              </w:rPr>
              <w:t>23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Гапоненко Владимир Сергеевич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color w:val="000000"/>
              </w:rPr>
            </w:pPr>
            <w:r>
              <w:rPr>
                <w:color w:val="000000"/>
              </w:rPr>
              <w:t>24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Гаджега Андрей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color w:val="000000"/>
              </w:rPr>
            </w:pPr>
            <w:r>
              <w:rPr>
                <w:color w:val="000000"/>
              </w:rPr>
              <w:t>25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Гнатышин Иван Климович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color w:val="000000"/>
              </w:rPr>
            </w:pPr>
            <w:r>
              <w:rPr>
                <w:color w:val="000000"/>
              </w:rPr>
              <w:t>26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Ганжа Виктор Семенович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color w:val="000000"/>
              </w:rPr>
            </w:pPr>
            <w:r>
              <w:rPr>
                <w:color w:val="000000"/>
              </w:rPr>
              <w:t>27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Галецкий Илья Федорович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color w:val="00000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color w:val="000000"/>
              </w:rPr>
            </w:pPr>
            <w:r>
              <w:rPr>
                <w:color w:val="000000"/>
              </w:rPr>
              <w:t>28</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Думич Роман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jc w:val="both"/>
              <w:rPr>
                <w:color w:val="000000"/>
              </w:rPr>
            </w:pP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jc w:val="both"/>
              <w:rPr>
                <w:color w:val="000000"/>
              </w:rPr>
            </w:pP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color w:val="000000"/>
              </w:rPr>
            </w:pPr>
            <w:r>
              <w:rPr>
                <w:color w:val="000000"/>
              </w:rPr>
              <w:t>29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Дмитрачкова Жанна Павловна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3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30</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Зубрицкий Александр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Загороднюк Олег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32</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Завацкий Николай Марьянович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Завалеева Анна Александровна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34</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Знамцева Софья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30"/>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Загороднюк Елена Вениаминовна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36</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Завацкая Анна Афанасьевна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Ильиных Юрий Александрович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38</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Ильиных Галина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30"/>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Комаров Константин Викторович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40</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Компанец Андрей Андреевич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60"/>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Колтыга Евгений Александрович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42</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Кревский Михаил Алексеевич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420"/>
        </w:trPr>
        <w:tc>
          <w:tcPr>
            <w:tcW w:w="1260" w:type="dxa"/>
            <w:gridSpan w:val="2"/>
            <w:tcBorders>
              <w:top w:val="single" w:sz="4" w:space="0" w:color="auto"/>
              <w:left w:val="single" w:sz="4" w:space="0" w:color="auto"/>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43</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Калашникова Елена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44</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Кампин Алла Селиверстовна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45</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Криничная Надежда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Карпукова Мария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3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47</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Кузнецова Оксана Валентиновна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color w:val="000000"/>
                <w:sz w:val="20"/>
                <w:szCs w:val="20"/>
              </w:rPr>
            </w:pPr>
            <w:r>
              <w:rPr>
                <w:rFonts w:ascii="Arial" w:hAnsi="Arial"/>
                <w:color w:val="000000"/>
                <w:sz w:val="20"/>
                <w:szCs w:val="20"/>
              </w:rPr>
              <w:t>48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Комарова Надежда Викторовна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19.5pt;margin-top:14.25pt;width:16.5pt;height:1.5pt;z-index:-251658240;mso-wrap-distance-left:5pt;mso-wrap-distance-right:5pt;mso-position-horizontal-relative:margin;mso-position-vertical-relative:margin" filled="f" stroked="f">
                  <v:textbox style="layout-flow:vertical;mso-layout-flow-alt:bottom-to-top" inset="0,0,0,0">
                    <w:txbxContent>
                      <w:p w:rsidR="00637FF6" w:rsidRDefault="00637FF6" w:rsidP="00EC71D7">
                        <w:r>
                          <w:rPr>
                            <w:rFonts w:ascii="Lucida Sans Unicode" w:hAnsi="Lucida Sans Unicode" w:cs="Lucida Sans Unicode"/>
                            <w:color w:val="000000"/>
                            <w:sz w:val="15"/>
                            <w:szCs w:val="15"/>
                          </w:rPr>
                          <w:t>• •</w:t>
                        </w:r>
                        <w:r>
                          <w:t xml:space="preserve"> </w:t>
                        </w:r>
                      </w:p>
                    </w:txbxContent>
                  </v:textbox>
                  <w10:wrap anchorx="margin" anchory="margin"/>
                </v:shape>
              </w:pict>
            </w: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49</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pPr>
            <w:r>
              <w:t>Киливник Нина Ефимовна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r>
              <w:rPr>
                <w:noProof/>
              </w:rPr>
              <w:pict>
                <v:shape id="_x0000_s1027" type="#_x0000_t202" style="position:absolute;margin-left:47.25pt;margin-top:0;width:16.5pt;height:0;z-index:-251657216;mso-wrap-distance-left:5pt;mso-wrap-distance-right:5pt;mso-position-horizontal-relative:margin;mso-position-vertical-relative:margin" filled="f" stroked="f">
                  <v:textbox style="layout-flow:vertical;mso-layout-flow-alt:bottom-to-top" inset="0,0,0,0">
                    <w:txbxContent>
                      <w:p w:rsidR="00637FF6" w:rsidRDefault="00637FF6" w:rsidP="00EC71D7">
                        <w:r>
                          <w:rPr>
                            <w:rFonts w:ascii="Lucida Sans Unicode" w:hAnsi="Lucida Sans Unicode" w:cs="Lucida Sans Unicode"/>
                            <w:color w:val="000000"/>
                            <w:sz w:val="15"/>
                            <w:szCs w:val="15"/>
                          </w:rPr>
                          <w:t>• •</w:t>
                        </w:r>
                        <w:r>
                          <w:t xml:space="preserve"> </w:t>
                        </w:r>
                      </w:p>
                    </w:txbxContent>
                  </v:textbox>
                  <w10:wrap anchorx="margin" anchory="margin"/>
                </v:shape>
              </w:pict>
            </w: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50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ЛяшенкоНиколай Андреевич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51</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Ленков Сергей Анатольевич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52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Линьков Николай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53</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Мирошник Сергей Дмитриевич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54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Мирошник Дмитрий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55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Матрос Михаил Ильич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56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Мокрицкий Владимир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57</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Михальчук Алексей Прокопьевич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58</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Морозов Николай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59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Макеич Галина Анатольевна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60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Морозова Клавдия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61</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Новиков Геннадий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62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Николаева Любовь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63</w:t>
            </w:r>
          </w:p>
        </w:tc>
        <w:tc>
          <w:tcPr>
            <w:tcW w:w="4840" w:type="dxa"/>
            <w:tcBorders>
              <w:top w:val="nil"/>
              <w:left w:val="nil"/>
              <w:bottom w:val="nil"/>
              <w:right w:val="single" w:sz="4" w:space="0" w:color="auto"/>
            </w:tcBorders>
            <w:noWrap/>
            <w:vAlign w:val="bottom"/>
          </w:tcPr>
          <w:p w:rsidR="00637FF6" w:rsidRDefault="00637FF6" w:rsidP="003F62CD">
            <w:pPr>
              <w:jc w:val="both"/>
              <w:rPr>
                <w:color w:val="000000"/>
              </w:rPr>
            </w:pPr>
            <w:r>
              <w:rPr>
                <w:color w:val="000000"/>
              </w:rPr>
              <w:t>Прищенко Александр Вячеславович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64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Путий  Жорж Александрович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65</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Поддубный Валерий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66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Подолян Николай Сидорович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67</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Петрук Владимир Корнилович5 ,5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68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Пололян Анатолий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69</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Петрушенко Анна .Леонидовна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70</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Павлюченко Нина Се pгеевна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71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Фомичева Галина Дмитриевна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72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Пермякова Любовь Ермолаевна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73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Петрушенко Варвара Григорьевна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74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Павлюк Надежда Степановна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75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Руденко Михаил Павлович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76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Руденко Александр Павлович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77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Рыжих Вера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78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Рачинская Лидия Ивановна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79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Руденко Валентина Павловна5,5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80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Руденко Наталья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81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Рякова Валентина Антоновна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82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Стрелков Юрий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83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Скворцов Андрей Анатольевич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84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Сидоренко Евгений Александр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85</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Севрюк Степан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86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Симоненко Геннадий Михайлович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87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Смакота Василий Андреевич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88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Симоненко Петр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89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Скляров Виктор Антонович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90</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Севрюк Николай Павлович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91</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xml:space="preserve">Сазонов Василий Александрович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92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Симоненко Сергей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93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Севрюк Александр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94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Сазонов Александр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95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Степанян Елена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96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Самойлова Нина Максимовна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97</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Севрюк Любовь Савельевна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98</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Севрюк Алла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99</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Сидоркина  Зинаида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100</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Тимофеева Наталья Фоминична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101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Тыщук Елена Андреевна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102</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Тихоньков Игорь Викторович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103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Уланов Иван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104</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Фокин Юрий  Борисович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105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Чепак Игорь Викторович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106</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 xml:space="preserve">Чумаков Анатолий Владимирович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107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Чиркова Ирина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108</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Чанышева Ирина Юрьевна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109</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 xml:space="preserve">Чумакова Валентина Васильевна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110</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Чепак Мария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111</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Щербатюк Петр Кузьмич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112</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Шевченко Дмитрий Гаврилович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113</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 xml:space="preserve"> Штерклов Анатолий  Александрович5,5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114</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Широкова Раиса Егоровна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115</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Штерклова Светлана Дмитриевна5,5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116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Шоувл Нина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117</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Щербатюк Раиса Никитична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118</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Юскаев Николай Хамзенович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119</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Юрик Анна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120</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Лопухова Татьяна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121</w:t>
            </w:r>
          </w:p>
        </w:tc>
        <w:tc>
          <w:tcPr>
            <w:tcW w:w="4840" w:type="dxa"/>
            <w:tcBorders>
              <w:top w:val="nil"/>
              <w:left w:val="nil"/>
              <w:bottom w:val="single" w:sz="4" w:space="0" w:color="auto"/>
              <w:right w:val="single" w:sz="4" w:space="0" w:color="auto"/>
            </w:tcBorders>
            <w:noWrap/>
            <w:vAlign w:val="bottom"/>
          </w:tcPr>
          <w:p w:rsidR="00637FF6" w:rsidRDefault="00637FF6" w:rsidP="003F62CD">
            <w:pPr>
              <w:jc w:val="both"/>
              <w:rPr>
                <w:color w:val="000000"/>
              </w:rPr>
            </w:pPr>
            <w:r>
              <w:rPr>
                <w:color w:val="000000"/>
              </w:rPr>
              <w:t>Астраханцев Евгений Анатольевич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122</w:t>
            </w:r>
          </w:p>
        </w:tc>
        <w:tc>
          <w:tcPr>
            <w:tcW w:w="4840" w:type="dxa"/>
            <w:tcBorders>
              <w:top w:val="nil"/>
              <w:left w:val="nil"/>
              <w:bottom w:val="single" w:sz="4" w:space="0" w:color="auto"/>
              <w:right w:val="single" w:sz="4" w:space="0" w:color="auto"/>
            </w:tcBorders>
            <w:noWrap/>
            <w:vAlign w:val="bottom"/>
          </w:tcPr>
          <w:p w:rsidR="00637FF6" w:rsidRDefault="00637FF6" w:rsidP="003F62CD">
            <w:pPr>
              <w:jc w:val="both"/>
              <w:rPr>
                <w:color w:val="000000"/>
              </w:rPr>
            </w:pPr>
            <w:r>
              <w:rPr>
                <w:color w:val="000000"/>
              </w:rPr>
              <w:t>Волков Владимир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123</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Гаджега Мария Дмитриевич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124</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Гутник Юрий Александрович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125</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Ганжа Семен Павлович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126</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Дрючков Сергей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127</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Егоров Виктор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128</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Зайцев Игорь Викторович5,5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129</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Загороднюк Николай Иванович5,5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130</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Карандашев Владимир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131</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Крейник Федор Эвальдович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132</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Кревский Сергей Иванович5,5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single" w:sz="4" w:space="0" w:color="auto"/>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133</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Левин Михаил Кузьмич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single" w:sz="4" w:space="0" w:color="auto"/>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134</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Ященко Евгений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135</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 Меньков Александр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136</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Назаренко Иван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137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Новосельцев Владимир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138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Плюснин Павел Павлович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139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Полищук Федор Павлович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140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Подтемин Николай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141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Полищук Виктор Павлович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142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Пилипчук Виктор Викторович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143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Пермяков Юрий Анатольевич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144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Розова Елена Вячеславовна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145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Рыжева Екатерина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146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Ряков Иван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147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Смакота Анатолий Андреевич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148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Се врюк Юрий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149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Ситяев Александр Михайлович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150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Севрюк Сергей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151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Cимоненко Николай Никитович 5, 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152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Саженюк Валентин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153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Сусенко Владимир Денисович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154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Тыщук Александр Петрович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155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Тюрин Олег Борисович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156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Том   е   нчук Василий Иванович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157</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Тузлаев Владимир Ильич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single" w:sz="4" w:space="0" w:color="auto"/>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158</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Лисенко Виктор Михайлович5,5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159</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Шаталов Петр Викторович5,5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160</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Ю   р   и   к       Владимир Сергеевич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161</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Антонюк Михаил Яковлевич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162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 Андоньев Федор Георгиевич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163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Антонишин Василий Леонидович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164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Антонюк Ольга Валентиновна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165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Антоншина Клавдия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166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Бабий Григории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167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Бричук Серге й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168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Борщенко Анатолий Александрович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169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Бричук Наталья Дмитриевна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170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Бигун Раиса Михайловна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171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Бессарабец Лариса Игоревна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172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Бучатская Людмила Семеновна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173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Винокуров Анатолий Михайлов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174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Власюк Леонид Алексеевич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175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Веремчук Николай Михайлов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176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Веремчук Ольга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80"/>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177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Гончар Виктор Васильеви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178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Гончар Василий Михайлович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179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Гончар Иван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180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Гаврилюк Сергей Михайлович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181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Гаврилюк Михаил Макарович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182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Гаврилюк Николай Михайлович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183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Горбасев Иван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184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Гайчук Алексей Егорович5,5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185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Грицаенко Николай Федорович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186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Дудкевич Лидия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187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Дудник Зинаида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188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Дудкевич Раиса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189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Дудкевич Вера Емельяновна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190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Дудкевич Тамара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191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Нитречук Николай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192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Несте рук Светлана Георгиевна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193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Поливодюк Иван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194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Поддубный Василий Георгиевич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195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Проценкоко Андрей Хрисантович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196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Поливодюк Николай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197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Пескова Валентина Петровна5,5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198</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Панасенко Лидия Ивановна5,5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199</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Пустынникова Валентина Федоровна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200</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rPr>
                <w:color w:val="000000"/>
              </w:rPr>
            </w:pPr>
            <w:r>
              <w:rPr>
                <w:color w:val="000000"/>
              </w:rPr>
              <w:t>Онищук Сергей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201</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Онищук Светлана Борисовна5,5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202</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Онищук Виктория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203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Онищук Инна Валерьевна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204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Онищук Софья Григорьевна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205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Сильчук Николай Геннадьевич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206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Сергеев Сергей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207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Сукач Виталий Федорович5,5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208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Славинский Василий Антонович5,5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209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Славинский Николай Антонович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210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Славинская Елена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211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Сильчук Наталья Борисовна5,5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212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Роговцева Зинаида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213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Ропало Нина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214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Трачук Николай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215</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Хитрун Николай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single" w:sz="4" w:space="0" w:color="auto"/>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216</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Хитрун Надежда Константиновна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217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Черняк Юрий Прокопьевич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218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Черпатюк Федор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219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Черпатюк Валентина Григорьевна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220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Шульга Николай Николаевич5,5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221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Шеремета Фаина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222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Журавлёв Александр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223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Журавлёв Николай Александрович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224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Зубченко Борис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225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 Карнацкий Анатолий Иванович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226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Кондратюк Иван Сергеевич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227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Кондратюк Юрий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228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Карлюк Галина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229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Костенко Софья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230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Крикун Мария Антоновна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231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Кузнецова Тамара Тимофеевна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232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Кусюк Людмила Арсентьевна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233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Корнейчук Юлия</w:t>
            </w:r>
            <w:r>
              <w:t xml:space="preserve"> Владимировна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234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Касинская Людмила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235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Кузнецова Галина Никифоровна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236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Луцук Владимир Адамович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237</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Лозинский Анатолий Александрович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238</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Луцук Петр Адамович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239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Луцук Мария Николаевна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240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Лозинская Нина Семеновна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241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Луцук Валентина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242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Масло Федор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243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Макеич Александр Васильевич5,5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244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Мирончик Сергей Михайлович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245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Масалов Виктор Федотович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246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Касалова Нина Федоровна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247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Нестерук Василий Григорьевич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248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Нестерук Григорий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single" w:sz="4" w:space="0" w:color="auto"/>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249</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Филатов Андрей Юрьевич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250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Фролов Андрей Васильевне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251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Янчишин Сергей Иосифович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252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Ярошенко Анна Михайловна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253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Янчипина Валентина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254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Чичура Иван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255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Дураченко Жанна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256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Антипова Наталья Леонтьевна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257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Бойчук Тимофей Филиппович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258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Беловицкий Виктор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259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Бондарь Геннадий Владимирович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260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Бондарь Владимир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261</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Бойчук Дмитрий Тимофеевич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262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Борисов Борис Андреевич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263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Беловицкая Светлана Владимировна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264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Бондарь Дина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265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Ботачук Елена Михайловна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266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Борисова Людмила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267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Бойчук Любовь Тимофеевна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268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Бурчинская Феня Семеновна5,5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269</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Воронцова Светлана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270</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Гайчук Алексей Алексеевич5,5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271</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Гайчук Виктор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272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Гайчук Дмитрий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273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Ганич Валерий Александрович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274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Гайчук Иван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275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Ганич Александр Аксентьевич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276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Гайчук Дмитрий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277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ГаничНиколай Павлович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278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Гайчук Николай Пименович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279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Гайчук Вячеслав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280</w:t>
            </w:r>
          </w:p>
        </w:tc>
        <w:tc>
          <w:tcPr>
            <w:tcW w:w="4840" w:type="dxa"/>
            <w:tcBorders>
              <w:top w:val="nil"/>
              <w:left w:val="nil"/>
              <w:bottom w:val="nil"/>
              <w:right w:val="single" w:sz="4" w:space="0" w:color="auto"/>
            </w:tcBorders>
            <w:noWrap/>
            <w:vAlign w:val="bottom"/>
          </w:tcPr>
          <w:p w:rsidR="00637FF6" w:rsidRDefault="00637FF6" w:rsidP="003F62CD">
            <w:pPr>
              <w:jc w:val="both"/>
              <w:rPr>
                <w:color w:val="000000"/>
              </w:rPr>
            </w:pPr>
            <w:r>
              <w:rPr>
                <w:color w:val="000000"/>
              </w:rPr>
              <w:t>Гильчишин Александр Романович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281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Гудеев Федор Кондратьевич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282</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Горченко Владимир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283</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Ганич Светлана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284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Гайчук Татьяна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285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Гиргель Любовь Николаевна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286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Ганич Елизавета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287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Горченко Раиса Александровна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single" w:sz="4" w:space="0" w:color="auto"/>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288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Гайчук Людмила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289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Денисюк Сергей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290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Джумабаев Муйдин Юсупович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291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Доброшевский Василий Дмитриевич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292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Загребе льный Виктор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293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Загребельная Евгения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294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Гайчук Владимир Пименович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295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Козлов Геннадий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296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Кирсанов Владимир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297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Крылова Людмила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298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Колесникова Татьяна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299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Квятковский Юрий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300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Мишустин Грий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301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Макаров Сергей Федорович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302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Меркушев Анатолий Михайлович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303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Макарова Татьяна Всеволодовна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304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Моряхина Людмила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305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Миронычев Виктор Дмитриевич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306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Мирошникова Мария Егоровна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307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Милкина Валентина Дмитриевна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308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Наумова Галина Еорисовна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309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Загребельннй Андрей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310</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Пeтручек Алексей Андреевич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311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Рахманин Павел Георгиевич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312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Рысин Виктор Михайлович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313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Ромарнюк Роман</w:t>
            </w:r>
            <w:r>
              <w:rPr>
                <w:b/>
                <w:bCs/>
                <w:color w:val="000000"/>
              </w:rPr>
              <w:t xml:space="preserve"> </w:t>
            </w:r>
            <w:r>
              <w:rPr>
                <w:color w:val="000000"/>
              </w:rPr>
              <w:t>Дмитриевич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314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Рахманина Снежана Владимировна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315</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Слободенбк Вячеслав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316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Скаренднова Валентина Георгиевна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single" w:sz="4" w:space="0" w:color="auto"/>
              <w:left w:val="single" w:sz="4" w:space="0" w:color="auto"/>
              <w:bottom w:val="nil"/>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317</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Ядрин Се ргей Егорович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318</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Ядрина Вера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319</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Гудеев Иван Кондратьевич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320</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 xml:space="preserve">Ахмедов Кобийлжон Алимович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321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Бевзова А нжела  Владимировна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28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322</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Бурдейная  Юлия Андреевна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323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both"/>
              <w:rPr>
                <w:color w:val="000000"/>
              </w:rPr>
            </w:pPr>
            <w:r>
              <w:rPr>
                <w:color w:val="000000"/>
              </w:rPr>
              <w:t>Дмитриева Полина Порфирьевна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324</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Компанец Анна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325</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 Карнацкая  Екатерина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326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Качан Лидия Анатольевна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28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327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Кучерявенко Анна  Федотовна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328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 Коваленко Зинаида  Михайловна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329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Литвинов Андрей Иванович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single" w:sz="4" w:space="0" w:color="auto"/>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330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Левин Николай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331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Макеич Алефтина Александровна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332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Матвиюк Олег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333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Митин Александр Борисович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334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Новикова Лариса Андреевна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335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Полищук Людмила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336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Пастухова Вера Анатольевна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337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Сергеева Елена Витальевна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338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Тыщук Светлана Владимировна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339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Славинская Валентина Александровна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340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Смакота Елена Александровна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341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Сидоренко Елена Александровна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342</w:t>
            </w:r>
          </w:p>
        </w:tc>
        <w:tc>
          <w:tcPr>
            <w:tcW w:w="4840" w:type="dxa"/>
            <w:tcBorders>
              <w:top w:val="nil"/>
              <w:left w:val="single" w:sz="4" w:space="0" w:color="auto"/>
              <w:bottom w:val="nil"/>
              <w:right w:val="single" w:sz="4" w:space="0" w:color="auto"/>
            </w:tcBorders>
            <w:noWrap/>
            <w:vAlign w:val="bottom"/>
          </w:tcPr>
          <w:p w:rsidR="00637FF6" w:rsidRDefault="00637FF6" w:rsidP="003F62CD">
            <w:pPr>
              <w:jc w:val="both"/>
              <w:rPr>
                <w:color w:val="000000"/>
              </w:rPr>
            </w:pPr>
            <w:r>
              <w:rPr>
                <w:color w:val="000000"/>
              </w:rPr>
              <w:t>Стрелкова Галина Владимировна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343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Скворцова Светлана Георгиевна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344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Хапицкий Николай Лаврентьева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single" w:sz="4" w:space="0" w:color="auto"/>
              <w:left w:val="single" w:sz="4" w:space="0" w:color="auto"/>
              <w:bottom w:val="nil"/>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345</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Щербунова Раиса Даниловна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346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Шевченко Лилия Мотелевна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347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Шкаева Ольга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348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Лопухов Владимир Петрович5,5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349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Ященко Татьяна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350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 Комаров Виктор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351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Скворцов Андрей Анатольевич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352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Демьянюк Виктор Витальевич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353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Крикун Вадим Васильевич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354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Гераскин Лемир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15"/>
        </w:trPr>
        <w:tc>
          <w:tcPr>
            <w:tcW w:w="1260" w:type="dxa"/>
            <w:gridSpan w:val="2"/>
            <w:tcBorders>
              <w:top w:val="single" w:sz="4" w:space="0" w:color="auto"/>
              <w:left w:val="single" w:sz="4" w:space="0" w:color="auto"/>
              <w:bottom w:val="nil"/>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00"/>
        </w:trPr>
        <w:tc>
          <w:tcPr>
            <w:tcW w:w="1260" w:type="dxa"/>
            <w:gridSpan w:val="2"/>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355</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Дудкевич Яков Михайлович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356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Дудкевич Яков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trHeight w:val="315"/>
        </w:trPr>
        <w:tc>
          <w:tcPr>
            <w:tcW w:w="1260" w:type="dxa"/>
            <w:gridSpan w:val="2"/>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357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Жучков Николай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358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Коврижкин Николай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359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Качан Геннадий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360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Крикун Антон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361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Казанцев Владимир Владимирович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362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Крикун Иван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15"/>
        </w:trPr>
        <w:tc>
          <w:tcPr>
            <w:tcW w:w="1260" w:type="dxa"/>
            <w:tcBorders>
              <w:top w:val="single" w:sz="4" w:space="0" w:color="auto"/>
              <w:left w:val="single" w:sz="4" w:space="0" w:color="auto"/>
              <w:bottom w:val="nil"/>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363</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Левин Ерофей Кузьмич5,5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364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Логинов Михаил Владимирович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365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Михайличенко Анатолий Алексеевич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366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Ногаев Николай Гордеевич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367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Оргин Роман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368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Петрушенко Виктор Петрович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369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Пастухов Петр Александрович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370</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Рыжёв Петр Андреевич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371</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Смакота Владимир Анатольевич5,5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00"/>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372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Смакота Виталий Анатольевич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373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Тыщу к Виктор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374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ТыщукАнатолий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375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Хабаров Валерий Анатольевич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15"/>
        </w:trPr>
        <w:tc>
          <w:tcPr>
            <w:tcW w:w="1260" w:type="dxa"/>
            <w:tcBorders>
              <w:top w:val="nil"/>
              <w:left w:val="nil"/>
              <w:bottom w:val="nil"/>
              <w:right w:val="single" w:sz="4" w:space="0" w:color="auto"/>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376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Чепак Виктор Алексеевич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377</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Чепак Валерий Викторович5,5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378</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Винокуров Владимир Михайлович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379</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Юрчук Сергей Анатольевич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380</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Гостевский Антип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381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Малиновский Сергей Васильевич5,5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382</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rPr>
                <w:color w:val="000000"/>
              </w:rPr>
            </w:pPr>
            <w:r>
              <w:rPr>
                <w:color w:val="000000"/>
              </w:rPr>
              <w:t>Маслов Алексей Фёдорович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383</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Розов Игорь Спартакович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384</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Бирюков Юрий Христофорович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00"/>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385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Дорощенко Сергей Дмитриевич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386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Кобец Александр Николаевич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387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Козлов Виталий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388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Ленков Анатолий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389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Моралевич Виталий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390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Чирков Леонид Александрович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00"/>
        </w:trPr>
        <w:tc>
          <w:tcPr>
            <w:tcW w:w="1260" w:type="dxa"/>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391</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Бугаёв Андрей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392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Ветчинкина Анна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393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Ганжа Надежда Викторовна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single" w:sz="4" w:space="0" w:color="auto"/>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394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Думич Валентина Антоновна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15"/>
        </w:trPr>
        <w:tc>
          <w:tcPr>
            <w:tcW w:w="1260" w:type="dxa"/>
            <w:tcBorders>
              <w:top w:val="single" w:sz="4" w:space="0" w:color="auto"/>
              <w:left w:val="single" w:sz="4" w:space="0" w:color="auto"/>
              <w:bottom w:val="nil"/>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15"/>
        </w:trPr>
        <w:tc>
          <w:tcPr>
            <w:tcW w:w="1260" w:type="dxa"/>
            <w:tcBorders>
              <w:top w:val="nil"/>
              <w:left w:val="single" w:sz="4" w:space="0" w:color="auto"/>
              <w:bottom w:val="nil"/>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395</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 xml:space="preserve">Михальченко Любовь Владимировна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00"/>
        </w:trPr>
        <w:tc>
          <w:tcPr>
            <w:tcW w:w="1260" w:type="dxa"/>
            <w:tcBorders>
              <w:top w:val="single" w:sz="4" w:space="0" w:color="auto"/>
              <w:left w:val="single" w:sz="4" w:space="0" w:color="auto"/>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396</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rPr>
                <w:color w:val="000000"/>
              </w:rPr>
            </w:pPr>
            <w:r>
              <w:rPr>
                <w:color w:val="000000"/>
              </w:rPr>
              <w:t>Петрук Елена Николаевна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15"/>
        </w:trPr>
        <w:tc>
          <w:tcPr>
            <w:tcW w:w="1260" w:type="dxa"/>
            <w:tcBorders>
              <w:top w:val="nil"/>
              <w:left w:val="single" w:sz="4" w:space="0" w:color="auto"/>
              <w:bottom w:val="single" w:sz="4" w:space="0" w:color="auto"/>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397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Распутная Ирина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15"/>
        </w:trPr>
        <w:tc>
          <w:tcPr>
            <w:tcW w:w="1260" w:type="dxa"/>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398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Савинова Вера Романовна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399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Сушилов Александр Аксентьевич5,5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400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Сушилова Галина Анатольевна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401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Симоненко Анастасия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402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Сусенко Валентина Ермолаевна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403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Чепак Надежда Павловна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404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Чепак Галина Викторовна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405</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Шевченко Лариса Анатольевна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00"/>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406</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Шовкун Мария Леонтьевна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407</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rPr>
                <w:color w:val="000000"/>
              </w:rPr>
            </w:pPr>
            <w:r>
              <w:rPr>
                <w:color w:val="000000"/>
              </w:rPr>
              <w:t>Бойчук</w:t>
            </w:r>
            <w:r>
              <w:rPr>
                <w:b/>
                <w:bCs/>
                <w:color w:val="000000"/>
              </w:rPr>
              <w:t xml:space="preserve"> </w:t>
            </w:r>
            <w:r>
              <w:rPr>
                <w:color w:val="000000"/>
              </w:rPr>
              <w:t>Леонид Филиппович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408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Бойчук Пелагея Антоновна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409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Бойчук Афанасий Филиппович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410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Бевзюк Федор Филлипович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411</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Бевзюк Татьяна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412</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Бойчук Василий Филлипович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413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Гайчук Анна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414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Гайчук Егор Викентьевич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00"/>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415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Гильчишин Роман Викентьевич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416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Гайчук Июлия Филипповна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417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Голота  Надежда Викентьевна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418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Ганич Валентина Павловна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419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Бойчук Христина Федоровна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420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Горик Татьяна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421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Гайчук Нина Алексеевна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422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Денисюк Григорий Трифонович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423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Доброшевская Евгения Павловна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424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Зубченко Софья Прокопьевна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425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Загребельная Серафима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426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Загребельная Анна Яковлевна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427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Загребельный Герасим Федотович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428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Зубченко Федосий Федосьевич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429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Корчемкина Софья Ивановна5,5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00"/>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430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Каримова Мария Савельевна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431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Курганский Кирилл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432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Козловский Михаил Константинович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433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Литвинчук Андрей Никитович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434</w:t>
            </w:r>
          </w:p>
        </w:tc>
        <w:tc>
          <w:tcPr>
            <w:tcW w:w="4840" w:type="dxa"/>
            <w:tcBorders>
              <w:top w:val="single" w:sz="4" w:space="0" w:color="auto"/>
              <w:left w:val="single" w:sz="4" w:space="0" w:color="auto"/>
              <w:bottom w:val="nil"/>
              <w:right w:val="single" w:sz="4" w:space="0" w:color="auto"/>
            </w:tcBorders>
            <w:noWrap/>
            <w:vAlign w:val="bottom"/>
          </w:tcPr>
          <w:p w:rsidR="00637FF6" w:rsidRDefault="00637FF6" w:rsidP="003F62CD">
            <w:pPr>
              <w:rPr>
                <w:color w:val="000000"/>
              </w:rPr>
            </w:pPr>
            <w:r>
              <w:rPr>
                <w:color w:val="000000"/>
              </w:rPr>
              <w:t>Ливар Нелли Даниловна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80"/>
        </w:trPr>
        <w:tc>
          <w:tcPr>
            <w:tcW w:w="1260" w:type="dxa"/>
            <w:tcBorders>
              <w:top w:val="nil"/>
              <w:left w:val="single" w:sz="4" w:space="0" w:color="auto"/>
              <w:bottom w:val="single" w:sz="4" w:space="0" w:color="auto"/>
              <w:right w:val="nil"/>
            </w:tcBorders>
            <w:noWrap/>
            <w:vAlign w:val="bottom"/>
          </w:tcPr>
          <w:p w:rsidR="00637FF6" w:rsidRDefault="00637FF6" w:rsidP="003F62CD">
            <w:pPr>
              <w:rPr>
                <w:rFonts w:ascii="Arial" w:hAnsi="Arial"/>
                <w:sz w:val="20"/>
                <w:szCs w:val="20"/>
              </w:rPr>
            </w:pPr>
            <w:r>
              <w:rPr>
                <w:rFonts w:ascii="Arial" w:hAnsi="Arial"/>
                <w:sz w:val="20"/>
                <w:szCs w:val="20"/>
              </w:rPr>
              <w:t> </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435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Ливар Данил Петрович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436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Полулях Анна Павловна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437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Перучек Сергей Коннонович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438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Петручек Секлита Петровна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439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Прокопчук Варвара Захаровна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440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Прокопчук Мария Серафимовна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441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Прокопчук Василий Степанович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442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Рефляк Анна</w:t>
            </w:r>
            <w:r>
              <w:rPr>
                <w:b/>
                <w:bCs/>
                <w:color w:val="000000"/>
              </w:rPr>
              <w:t xml:space="preserve"> </w:t>
            </w:r>
            <w:r>
              <w:rPr>
                <w:color w:val="000000"/>
              </w:rPr>
              <w:t>Григорьевна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443</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Тернавский Прохор Прокопьевич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single" w:sz="4" w:space="0" w:color="auto"/>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444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Ткачук Федора Прокопьевна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445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Щеколенкова Анна Александровна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446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Гайчук Дарья Васильевна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447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Ганич Антонина Тимофеевна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448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Гайчук Роза Яковлевна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449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Садий Юстина Ивановна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450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Загребельный Петр Федосьевич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451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Гиргель Матрена Викентьевна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452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Гайчук Ф.Ф.5,5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453</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Мошева Фатилия Лаврентьевна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454</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Джунковский Николай Серафимович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455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Трофанчук Иван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456</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Зайцев  Сергей Викторович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457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 xml:space="preserve">Коленников Александр Иванович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458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Садий Иван Георгиевич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459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Гайчук Сергей Вячеславович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460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Поддубный Дмитрий Николаевич5,5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461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Веремчук Евгений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462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Славинский Владимир Николаевич5,5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463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Дудкевич Игорь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464</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Думич Виктор Романович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465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Юрик Эдуард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466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 xml:space="preserve">Петрушенко Евгений Алексеевич 5,5 </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467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Шилыковский Сергей Борисович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468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Погнаев</w:t>
            </w:r>
            <w:r>
              <w:rPr>
                <w:color w:val="FF0000"/>
              </w:rPr>
              <w:t xml:space="preserve"> </w:t>
            </w:r>
            <w:r>
              <w:rPr>
                <w:color w:val="000000"/>
              </w:rPr>
              <w:t>Андрей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469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Гераскин Александр  Лемирович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470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Логвинов Виктор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471</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Фролкин Виталий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472</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Бондаренко Дмитрий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473</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Сеник Сергей Григорьевич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474</w:t>
            </w:r>
          </w:p>
        </w:tc>
        <w:tc>
          <w:tcPr>
            <w:tcW w:w="4840" w:type="dxa"/>
            <w:tcBorders>
              <w:top w:val="single" w:sz="4" w:space="0" w:color="auto"/>
              <w:left w:val="nil"/>
              <w:bottom w:val="single" w:sz="4" w:space="0" w:color="auto"/>
              <w:right w:val="single" w:sz="4" w:space="0" w:color="auto"/>
            </w:tcBorders>
            <w:noWrap/>
            <w:vAlign w:val="bottom"/>
          </w:tcPr>
          <w:p w:rsidR="00637FF6" w:rsidRDefault="00637FF6" w:rsidP="003F62CD">
            <w:pPr>
              <w:rPr>
                <w:color w:val="000000"/>
              </w:rPr>
            </w:pPr>
            <w:r>
              <w:rPr>
                <w:color w:val="000000"/>
              </w:rPr>
              <w:t>Ляшенко Дмитрий Николаевич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475</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Бондарь Алексей Борисович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476</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Шаров Сергей Михайлович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477</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Карпуков Алексей Дмитриевич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478</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Скляров Александр Викторович5,5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479</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Крикун Сергей Анатольевич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480</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Гончаренко Дмитрий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481</w:t>
            </w:r>
          </w:p>
        </w:tc>
        <w:tc>
          <w:tcPr>
            <w:tcW w:w="4840" w:type="dxa"/>
            <w:tcBorders>
              <w:top w:val="nil"/>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Бузин Олег Анатольевич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482</w:t>
            </w:r>
          </w:p>
        </w:tc>
        <w:tc>
          <w:tcPr>
            <w:tcW w:w="4840" w:type="dxa"/>
            <w:tcBorders>
              <w:top w:val="nil"/>
              <w:left w:val="single" w:sz="4" w:space="0" w:color="auto"/>
              <w:bottom w:val="nil"/>
              <w:right w:val="single" w:sz="4" w:space="0" w:color="auto"/>
            </w:tcBorders>
            <w:noWrap/>
            <w:vAlign w:val="bottom"/>
          </w:tcPr>
          <w:p w:rsidR="00637FF6" w:rsidRDefault="00637FF6" w:rsidP="003F62CD">
            <w:pPr>
              <w:rPr>
                <w:color w:val="000000"/>
              </w:rPr>
            </w:pPr>
            <w:r>
              <w:rPr>
                <w:color w:val="000000"/>
              </w:rPr>
              <w:t>Подолян Василий Николаевич5,5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nil"/>
              <w:bottom w:val="single" w:sz="4" w:space="0" w:color="auto"/>
              <w:right w:val="nil"/>
            </w:tcBorders>
            <w:noWrap/>
            <w:vAlign w:val="bottom"/>
          </w:tcPr>
          <w:p w:rsidR="00637FF6" w:rsidRDefault="00637FF6" w:rsidP="003F62CD">
            <w:pPr>
              <w:jc w:val="right"/>
              <w:rPr>
                <w:rFonts w:ascii="Arial" w:hAnsi="Arial"/>
                <w:sz w:val="20"/>
                <w:szCs w:val="20"/>
              </w:rPr>
            </w:pPr>
            <w:r>
              <w:rPr>
                <w:rFonts w:ascii="Arial" w:hAnsi="Arial"/>
                <w:sz w:val="20"/>
                <w:szCs w:val="20"/>
              </w:rPr>
              <w:t>483</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Бугаев Андрей Васильевич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484</w:t>
            </w:r>
          </w:p>
        </w:tc>
        <w:tc>
          <w:tcPr>
            <w:tcW w:w="4840" w:type="dxa"/>
            <w:tcBorders>
              <w:top w:val="nil"/>
              <w:left w:val="nil"/>
              <w:bottom w:val="nil"/>
              <w:right w:val="single" w:sz="4" w:space="0" w:color="auto"/>
            </w:tcBorders>
            <w:noWrap/>
            <w:vAlign w:val="bottom"/>
          </w:tcPr>
          <w:p w:rsidR="00637FF6" w:rsidRDefault="00637FF6" w:rsidP="003F62CD">
            <w:pPr>
              <w:rPr>
                <w:color w:val="000000"/>
              </w:rPr>
            </w:pPr>
            <w:r>
              <w:rPr>
                <w:color w:val="000000"/>
              </w:rPr>
              <w:t>Бондаренко Олег Владимирович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jc w:val="right"/>
              <w:rPr>
                <w:rFonts w:ascii="Arial" w:hAnsi="Arial"/>
                <w:sz w:val="20"/>
                <w:szCs w:val="20"/>
              </w:rPr>
            </w:pPr>
            <w:r>
              <w:rPr>
                <w:rFonts w:ascii="Arial" w:hAnsi="Arial"/>
                <w:sz w:val="20"/>
                <w:szCs w:val="20"/>
              </w:rPr>
              <w:t>485</w:t>
            </w:r>
          </w:p>
        </w:tc>
        <w:tc>
          <w:tcPr>
            <w:tcW w:w="484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rPr>
                <w:color w:val="000000"/>
              </w:rPr>
            </w:pPr>
            <w:r>
              <w:rPr>
                <w:color w:val="000000"/>
              </w:rPr>
              <w:t>Куликов Валерий Валерьевич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single" w:sz="4" w:space="0" w:color="auto"/>
              <w:left w:val="single" w:sz="4" w:space="0" w:color="auto"/>
              <w:bottom w:val="single" w:sz="4" w:space="0" w:color="auto"/>
              <w:right w:val="single" w:sz="4" w:space="0" w:color="auto"/>
            </w:tcBorders>
            <w:noWrap/>
            <w:vAlign w:val="bottom"/>
          </w:tcPr>
          <w:p w:rsidR="00637FF6" w:rsidRDefault="00637FF6" w:rsidP="003F62CD">
            <w:pPr>
              <w:jc w:val="right"/>
              <w:rPr>
                <w:rFonts w:ascii="Arial" w:hAnsi="Arial"/>
                <w:sz w:val="20"/>
                <w:szCs w:val="20"/>
              </w:rPr>
            </w:pPr>
            <w:r>
              <w:rPr>
                <w:rFonts w:ascii="Arial" w:hAnsi="Arial"/>
                <w:sz w:val="20"/>
                <w:szCs w:val="20"/>
              </w:rPr>
              <w:t>486</w:t>
            </w:r>
          </w:p>
        </w:tc>
        <w:tc>
          <w:tcPr>
            <w:tcW w:w="4840" w:type="dxa"/>
            <w:tcBorders>
              <w:top w:val="nil"/>
              <w:left w:val="nil"/>
              <w:bottom w:val="single" w:sz="4" w:space="0" w:color="auto"/>
              <w:right w:val="single" w:sz="4" w:space="0" w:color="auto"/>
            </w:tcBorders>
            <w:noWrap/>
            <w:vAlign w:val="bottom"/>
          </w:tcPr>
          <w:p w:rsidR="00637FF6" w:rsidRDefault="00637FF6" w:rsidP="003F62CD">
            <w:pPr>
              <w:rPr>
                <w:color w:val="000000"/>
              </w:rPr>
            </w:pPr>
            <w:r>
              <w:rPr>
                <w:color w:val="000000"/>
              </w:rPr>
              <w:t>Варфоломеев Валерий Сергеевич 5,5</w:t>
            </w:r>
          </w:p>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r w:rsidR="00637FF6" w:rsidTr="003F62CD">
        <w:trPr>
          <w:gridBefore w:val="1"/>
          <w:trHeight w:val="315"/>
        </w:trPr>
        <w:tc>
          <w:tcPr>
            <w:tcW w:w="1260" w:type="dxa"/>
            <w:tcBorders>
              <w:top w:val="nil"/>
              <w:left w:val="nil"/>
              <w:bottom w:val="nil"/>
              <w:right w:val="nil"/>
            </w:tcBorders>
            <w:noWrap/>
            <w:vAlign w:val="bottom"/>
          </w:tcPr>
          <w:p w:rsidR="00637FF6" w:rsidRDefault="00637FF6" w:rsidP="003F62CD">
            <w:pPr>
              <w:rPr>
                <w:rFonts w:ascii="Arial" w:hAnsi="Arial"/>
                <w:sz w:val="20"/>
                <w:szCs w:val="20"/>
              </w:rPr>
            </w:pPr>
          </w:p>
        </w:tc>
        <w:tc>
          <w:tcPr>
            <w:tcW w:w="4840" w:type="dxa"/>
            <w:tcBorders>
              <w:top w:val="nil"/>
              <w:left w:val="nil"/>
              <w:bottom w:val="nil"/>
              <w:right w:val="nil"/>
            </w:tcBorders>
            <w:noWrap/>
            <w:vAlign w:val="bottom"/>
          </w:tcPr>
          <w:p w:rsidR="00637FF6" w:rsidRDefault="00637FF6" w:rsidP="003F62CD"/>
        </w:tc>
        <w:tc>
          <w:tcPr>
            <w:tcW w:w="2781" w:type="dxa"/>
            <w:tcBorders>
              <w:top w:val="nil"/>
              <w:left w:val="nil"/>
              <w:bottom w:val="nil"/>
              <w:right w:val="nil"/>
            </w:tcBorders>
            <w:noWrap/>
            <w:vAlign w:val="bottom"/>
          </w:tcPr>
          <w:p w:rsidR="00637FF6" w:rsidRDefault="00637FF6" w:rsidP="003F62CD">
            <w:pPr>
              <w:rPr>
                <w:rFonts w:ascii="Arial" w:hAnsi="Arial"/>
                <w:sz w:val="20"/>
                <w:szCs w:val="20"/>
              </w:rPr>
            </w:pPr>
          </w:p>
        </w:tc>
        <w:tc>
          <w:tcPr>
            <w:tcW w:w="57" w:type="dxa"/>
            <w:tcBorders>
              <w:top w:val="nil"/>
              <w:left w:val="nil"/>
              <w:bottom w:val="nil"/>
              <w:right w:val="nil"/>
            </w:tcBorders>
            <w:noWrap/>
            <w:vAlign w:val="bottom"/>
          </w:tcPr>
          <w:p w:rsidR="00637FF6" w:rsidRDefault="00637FF6" w:rsidP="003F62CD">
            <w:pPr>
              <w:rPr>
                <w:rFonts w:ascii="Arial" w:hAnsi="Arial"/>
                <w:sz w:val="20"/>
                <w:szCs w:val="20"/>
              </w:rPr>
            </w:pPr>
          </w:p>
        </w:tc>
        <w:tc>
          <w:tcPr>
            <w:tcW w:w="58" w:type="dxa"/>
            <w:tcBorders>
              <w:top w:val="nil"/>
              <w:left w:val="nil"/>
              <w:bottom w:val="nil"/>
              <w:right w:val="nil"/>
            </w:tcBorders>
            <w:noWrap/>
            <w:vAlign w:val="bottom"/>
          </w:tcPr>
          <w:p w:rsidR="00637FF6" w:rsidRDefault="00637FF6" w:rsidP="003F62CD">
            <w:pPr>
              <w:rPr>
                <w:rFonts w:ascii="Arial" w:hAnsi="Arial"/>
                <w:sz w:val="20"/>
                <w:szCs w:val="20"/>
              </w:rPr>
            </w:pPr>
          </w:p>
        </w:tc>
      </w:tr>
    </w:tbl>
    <w:p w:rsidR="00637FF6" w:rsidRPr="00210231" w:rsidRDefault="00637FF6" w:rsidP="00EC71D7">
      <w:pPr>
        <w:pStyle w:val="NormalWeb"/>
        <w:shd w:val="clear" w:color="auto" w:fill="FFFFFF"/>
        <w:jc w:val="right"/>
        <w:rPr>
          <w:color w:val="333333"/>
        </w:rPr>
      </w:pPr>
    </w:p>
    <w:p w:rsidR="00637FF6" w:rsidRDefault="00637FF6" w:rsidP="00EC71D7">
      <w:pPr>
        <w:spacing w:after="200" w:line="276" w:lineRule="auto"/>
      </w:pPr>
      <w:r>
        <w:br w:type="page"/>
      </w:r>
    </w:p>
    <w:p w:rsidR="00637FF6" w:rsidRDefault="00637FF6" w:rsidP="00EC71D7"/>
    <w:p w:rsidR="00637FF6" w:rsidRDefault="00637FF6"/>
    <w:sectPr w:rsidR="00637FF6" w:rsidSect="003F62CD">
      <w:pgSz w:w="11906" w:h="16838"/>
      <w:pgMar w:top="1134" w:right="850"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1D7"/>
    <w:rsid w:val="000C2D84"/>
    <w:rsid w:val="00166419"/>
    <w:rsid w:val="001825D9"/>
    <w:rsid w:val="00210231"/>
    <w:rsid w:val="0024073A"/>
    <w:rsid w:val="00302526"/>
    <w:rsid w:val="003F62CD"/>
    <w:rsid w:val="004A1FD3"/>
    <w:rsid w:val="004A7051"/>
    <w:rsid w:val="0061147F"/>
    <w:rsid w:val="00637FF6"/>
    <w:rsid w:val="006D4CA7"/>
    <w:rsid w:val="008E0E1D"/>
    <w:rsid w:val="00AC4CC6"/>
    <w:rsid w:val="00B111B5"/>
    <w:rsid w:val="00B87C5A"/>
    <w:rsid w:val="00DD2CF9"/>
    <w:rsid w:val="00EC71D7"/>
    <w:rsid w:val="00FB7F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D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w:basedOn w:val="Normal"/>
    <w:uiPriority w:val="99"/>
    <w:rsid w:val="00EC71D7"/>
    <w:pPr>
      <w:spacing w:after="160" w:line="240" w:lineRule="exact"/>
    </w:pPr>
    <w:rPr>
      <w:rFonts w:ascii="Verdana" w:hAnsi="Verdana"/>
      <w:sz w:val="20"/>
      <w:szCs w:val="20"/>
      <w:lang w:val="en-US" w:eastAsia="en-US"/>
    </w:rPr>
  </w:style>
  <w:style w:type="paragraph" w:styleId="NormalWeb">
    <w:name w:val="Normal (Web)"/>
    <w:basedOn w:val="Normal"/>
    <w:uiPriority w:val="99"/>
    <w:rsid w:val="00EC71D7"/>
    <w:pPr>
      <w:spacing w:before="100" w:beforeAutospacing="1" w:after="100" w:afterAutospacing="1"/>
    </w:pPr>
  </w:style>
  <w:style w:type="character" w:styleId="Strong">
    <w:name w:val="Strong"/>
    <w:basedOn w:val="DefaultParagraphFont"/>
    <w:uiPriority w:val="99"/>
    <w:qFormat/>
    <w:rsid w:val="00EC71D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3192</Words>
  <Characters>18195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Пользователь</dc:creator>
  <cp:keywords/>
  <dc:description/>
  <cp:lastModifiedBy>WiZaRd</cp:lastModifiedBy>
  <cp:revision>2</cp:revision>
  <cp:lastPrinted>2014-01-22T00:43:00Z</cp:lastPrinted>
  <dcterms:created xsi:type="dcterms:W3CDTF">2014-02-04T03:05:00Z</dcterms:created>
  <dcterms:modified xsi:type="dcterms:W3CDTF">2014-02-04T03:05:00Z</dcterms:modified>
</cp:coreProperties>
</file>