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19" w:rsidRPr="00794F46" w:rsidRDefault="00D76019" w:rsidP="005F37B3">
      <w:pPr>
        <w:ind w:left="1800"/>
        <w:rPr>
          <w:b/>
          <w:sz w:val="28"/>
          <w:szCs w:val="28"/>
        </w:rPr>
      </w:pPr>
      <w:r w:rsidRPr="00794F4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</w:t>
      </w:r>
      <w:r w:rsidRPr="00794F46">
        <w:rPr>
          <w:b/>
          <w:sz w:val="40"/>
          <w:szCs w:val="40"/>
        </w:rPr>
        <w:t xml:space="preserve"> </w:t>
      </w:r>
      <w:r w:rsidRPr="00794F46">
        <w:rPr>
          <w:b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7pt" o:ole="">
            <v:imagedata r:id="rId5" o:title=""/>
          </v:shape>
          <o:OLEObject Type="Embed" ProgID="Imaging." ShapeID="_x0000_i1025" DrawAspect="Icon" ObjectID="_1457424068" r:id="rId6"/>
        </w:object>
      </w:r>
      <w:r w:rsidRPr="00794F46">
        <w:rPr>
          <w:b/>
          <w:sz w:val="40"/>
          <w:szCs w:val="40"/>
        </w:rPr>
        <w:t xml:space="preserve">                                   </w:t>
      </w:r>
    </w:p>
    <w:p w:rsidR="00D76019" w:rsidRPr="00794F46" w:rsidRDefault="00D76019" w:rsidP="005F37B3">
      <w:pPr>
        <w:tabs>
          <w:tab w:val="left" w:pos="0"/>
        </w:tabs>
        <w:ind w:right="75"/>
        <w:rPr>
          <w:b/>
          <w:sz w:val="20"/>
        </w:rPr>
      </w:pPr>
      <w:r w:rsidRPr="00794F46">
        <w:rPr>
          <w:b/>
          <w:sz w:val="20"/>
        </w:rPr>
        <w:t xml:space="preserve">    </w:t>
      </w:r>
    </w:p>
    <w:p w:rsidR="00D76019" w:rsidRPr="00794F46" w:rsidRDefault="00D76019" w:rsidP="005F37B3">
      <w:pPr>
        <w:tabs>
          <w:tab w:val="left" w:pos="0"/>
        </w:tabs>
        <w:ind w:right="75"/>
        <w:rPr>
          <w:rFonts w:ascii="NTTimes/Cyrillic" w:hAnsi="NTTimes/Cyrillic"/>
          <w:b/>
          <w:sz w:val="20"/>
        </w:rPr>
      </w:pPr>
      <w:r w:rsidRPr="00794F46">
        <w:rPr>
          <w:b/>
          <w:sz w:val="20"/>
        </w:rPr>
        <w:t xml:space="preserve">     </w:t>
      </w:r>
    </w:p>
    <w:p w:rsidR="00D76019" w:rsidRPr="00794F46" w:rsidRDefault="00D76019" w:rsidP="005F37B3">
      <w:pPr>
        <w:jc w:val="center"/>
        <w:rPr>
          <w:b/>
        </w:rPr>
      </w:pPr>
      <w:r w:rsidRPr="00794F46">
        <w:rPr>
          <w:b/>
        </w:rPr>
        <w:t>МУНИЦИПАЛЬНЫЙ КОМИТЕТ</w:t>
      </w:r>
    </w:p>
    <w:p w:rsidR="00D76019" w:rsidRPr="00794F46" w:rsidRDefault="00D76019" w:rsidP="005F37B3">
      <w:pPr>
        <w:jc w:val="center"/>
        <w:rPr>
          <w:b/>
        </w:rPr>
      </w:pPr>
      <w:r w:rsidRPr="00794F46">
        <w:rPr>
          <w:b/>
        </w:rPr>
        <w:t>ОРЕХОВСКОГО СЕЛЬСКОГО ПОСЕЛЕНИЯ</w:t>
      </w:r>
    </w:p>
    <w:p w:rsidR="00D76019" w:rsidRPr="00794F46" w:rsidRDefault="00D76019" w:rsidP="005F37B3">
      <w:pPr>
        <w:jc w:val="center"/>
        <w:rPr>
          <w:b/>
          <w:sz w:val="22"/>
          <w:szCs w:val="22"/>
        </w:rPr>
      </w:pPr>
      <w:r w:rsidRPr="00794F46">
        <w:rPr>
          <w:b/>
        </w:rPr>
        <w:t>ДАЛЬНЕРЕЧЕНСКОГО МУНИЦИПАЛЬНОГО</w:t>
      </w:r>
      <w:r w:rsidRPr="00794F46">
        <w:rPr>
          <w:b/>
          <w:sz w:val="22"/>
          <w:szCs w:val="22"/>
        </w:rPr>
        <w:t xml:space="preserve"> </w:t>
      </w:r>
      <w:r w:rsidRPr="00794F46">
        <w:rPr>
          <w:b/>
        </w:rPr>
        <w:t xml:space="preserve">РАЙОНА </w:t>
      </w:r>
    </w:p>
    <w:p w:rsidR="00D76019" w:rsidRPr="00794F46" w:rsidRDefault="00D76019" w:rsidP="005F37B3">
      <w:pPr>
        <w:jc w:val="center"/>
        <w:rPr>
          <w:b/>
        </w:rPr>
      </w:pPr>
      <w:r w:rsidRPr="00794F46">
        <w:rPr>
          <w:b/>
        </w:rPr>
        <w:t>ПРИМОРСКОГО КРАЯ</w:t>
      </w:r>
    </w:p>
    <w:p w:rsidR="00D76019" w:rsidRPr="00794F46" w:rsidRDefault="00D76019" w:rsidP="005F37B3">
      <w:pPr>
        <w:rPr>
          <w:b/>
        </w:rPr>
      </w:pPr>
    </w:p>
    <w:p w:rsidR="00D76019" w:rsidRDefault="00D76019" w:rsidP="005F37B3">
      <w:pPr>
        <w:ind w:left="4080" w:firstLine="168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34</w:t>
      </w:r>
    </w:p>
    <w:p w:rsidR="00D76019" w:rsidRDefault="00D76019" w:rsidP="005F37B3">
      <w:pPr>
        <w:ind w:left="4080" w:firstLine="168"/>
        <w:rPr>
          <w:b/>
          <w:sz w:val="28"/>
          <w:szCs w:val="28"/>
        </w:rPr>
      </w:pPr>
    </w:p>
    <w:p w:rsidR="00D76019" w:rsidRDefault="00D76019" w:rsidP="005F37B3">
      <w:pPr>
        <w:ind w:left="540" w:firstLine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«13</w:t>
      </w:r>
      <w:r w:rsidRPr="002E39C8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декабря 2013</w:t>
      </w:r>
      <w:r w:rsidRPr="002E39C8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  <w:u w:val="single"/>
        </w:rPr>
        <w:t xml:space="preserve">                 18-00                                   с. Орехово</w:t>
      </w:r>
    </w:p>
    <w:p w:rsidR="00D76019" w:rsidRDefault="00D76019" w:rsidP="005F37B3">
      <w:pPr>
        <w:ind w:left="540" w:firstLine="60"/>
        <w:rPr>
          <w:b/>
          <w:sz w:val="28"/>
          <w:szCs w:val="28"/>
          <w:u w:val="single"/>
        </w:rPr>
      </w:pPr>
    </w:p>
    <w:p w:rsidR="00D76019" w:rsidRDefault="00D76019" w:rsidP="00693362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Присутствовали: Подтоптанный С.Н., Марцынюк А.П., Калюжная Т.И.,</w:t>
      </w:r>
    </w:p>
    <w:p w:rsidR="00D76019" w:rsidRDefault="00D76019" w:rsidP="00693362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Журенко В.В., Козин Д.В., Тюнина М.Г., Дъков А.Ю., </w:t>
      </w:r>
    </w:p>
    <w:p w:rsidR="00D76019" w:rsidRDefault="00D76019" w:rsidP="00693362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Галецкий И.В. </w:t>
      </w:r>
    </w:p>
    <w:p w:rsidR="00D76019" w:rsidRDefault="00D76019" w:rsidP="00693362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Отсутствовали:   Ячменёва Е.В. – декретный отпуск, Кеба Н.А. – </w:t>
      </w:r>
    </w:p>
    <w:p w:rsidR="00D76019" w:rsidRPr="002E39C8" w:rsidRDefault="00D76019" w:rsidP="00693362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семейные обстоятельства, Овчарик Ю.А. – работа.</w:t>
      </w:r>
    </w:p>
    <w:p w:rsidR="00D76019" w:rsidRDefault="00D76019" w:rsidP="00693362">
      <w:pPr>
        <w:spacing w:line="360" w:lineRule="auto"/>
        <w:ind w:left="540"/>
        <w:rPr>
          <w:sz w:val="28"/>
          <w:szCs w:val="28"/>
        </w:rPr>
      </w:pPr>
    </w:p>
    <w:p w:rsidR="00D76019" w:rsidRDefault="00D76019" w:rsidP="00693362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76019" w:rsidRDefault="00D76019" w:rsidP="006933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муниципального комитета ОСП от 26.12.2013 года «О бюджете Ореховского сельского поселения на 2013 год»</w:t>
      </w:r>
    </w:p>
    <w:p w:rsidR="00D76019" w:rsidRDefault="00D76019" w:rsidP="00693362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глава поселения – Подтоптанный С.Н.</w:t>
      </w:r>
    </w:p>
    <w:p w:rsidR="00D76019" w:rsidRDefault="00D76019" w:rsidP="00693362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 Журенко В.В. – председатель комиссии по экономической и бюджетно-налоговой политике.</w:t>
      </w:r>
    </w:p>
    <w:p w:rsidR="00D76019" w:rsidRDefault="00D76019" w:rsidP="0069336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муниципального комитета ОСП                         «О бюджете Ореховского сельского поселения на 2014 год и плановый период 2015 и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.» с учетом доработок для принятия во втором чтении.</w:t>
      </w:r>
    </w:p>
    <w:p w:rsidR="00D76019" w:rsidRDefault="00D76019" w:rsidP="00693362">
      <w:pPr>
        <w:pStyle w:val="ListParagraph"/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глава поселения - Подтоптанный С.Н..</w:t>
      </w:r>
    </w:p>
    <w:p w:rsidR="00D76019" w:rsidRDefault="00D76019" w:rsidP="00693362">
      <w:pPr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</w:t>
      </w:r>
      <w:r w:rsidRPr="00785A73">
        <w:rPr>
          <w:sz w:val="28"/>
          <w:szCs w:val="28"/>
        </w:rPr>
        <w:t xml:space="preserve"> </w:t>
      </w:r>
      <w:r>
        <w:rPr>
          <w:sz w:val="28"/>
          <w:szCs w:val="28"/>
        </w:rPr>
        <w:t>Журенко В.В.– председатель комиссии по экономической и бюджетно-налоговой политике.</w:t>
      </w:r>
    </w:p>
    <w:p w:rsidR="00D76019" w:rsidRPr="00715ECB" w:rsidRDefault="00D76019" w:rsidP="00693362">
      <w:pPr>
        <w:spacing w:line="360" w:lineRule="auto"/>
        <w:jc w:val="both"/>
        <w:rPr>
          <w:sz w:val="28"/>
          <w:szCs w:val="28"/>
        </w:rPr>
      </w:pPr>
    </w:p>
    <w:p w:rsidR="00D76019" w:rsidRDefault="00D76019" w:rsidP="00693362">
      <w:pPr>
        <w:spacing w:line="360" w:lineRule="auto"/>
        <w:jc w:val="both"/>
        <w:rPr>
          <w:i/>
          <w:sz w:val="28"/>
          <w:szCs w:val="28"/>
        </w:rPr>
      </w:pPr>
    </w:p>
    <w:p w:rsidR="00D76019" w:rsidRDefault="00D76019" w:rsidP="00693362">
      <w:pPr>
        <w:spacing w:line="360" w:lineRule="auto"/>
        <w:ind w:left="1800"/>
        <w:rPr>
          <w:i/>
          <w:sz w:val="28"/>
          <w:szCs w:val="28"/>
        </w:rPr>
      </w:pPr>
    </w:p>
    <w:p w:rsidR="00D76019" w:rsidRDefault="00D76019" w:rsidP="00693362">
      <w:pPr>
        <w:pStyle w:val="ListParagraph"/>
        <w:spacing w:line="360" w:lineRule="auto"/>
        <w:rPr>
          <w:b/>
          <w:sz w:val="28"/>
          <w:szCs w:val="28"/>
        </w:rPr>
      </w:pPr>
      <w:r w:rsidRPr="00374149">
        <w:rPr>
          <w:b/>
          <w:sz w:val="28"/>
          <w:szCs w:val="28"/>
        </w:rPr>
        <w:t>СЛУШАЛИ</w:t>
      </w:r>
      <w:r w:rsidRPr="00DA44DF">
        <w:rPr>
          <w:sz w:val="28"/>
          <w:szCs w:val="28"/>
        </w:rPr>
        <w:t xml:space="preserve">: главу ОСП Подтоптанного С.Н. – рассказал об изменениях, которые необходимо внести в решение муниципального комитета ОСП от 26.12.2012 года № 89 «О бюджете Ореховского сельского поселения на 2013 год». </w:t>
      </w:r>
      <w:r>
        <w:rPr>
          <w:sz w:val="28"/>
          <w:szCs w:val="28"/>
        </w:rPr>
        <w:t>Он отметил, что на основании уведомления необходимо увеличить доходы бюджета поселения, в том числе по межбюджетным трансфертам из других бюджетов. Так же необходимо, увеличение расходов бюджета поселения, в том числе за счет межбюджетных трансфертов, уточнение по распределению расходов бюджета поселения по видам расходов и конкретно на какие статьи расходов.</w:t>
      </w:r>
    </w:p>
    <w:p w:rsidR="00D76019" w:rsidRDefault="00D76019" w:rsidP="00693362">
      <w:pPr>
        <w:pStyle w:val="ListParagraph"/>
        <w:spacing w:line="360" w:lineRule="auto"/>
        <w:rPr>
          <w:b/>
          <w:sz w:val="28"/>
          <w:szCs w:val="28"/>
        </w:rPr>
      </w:pPr>
      <w:r w:rsidRPr="00374149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Журенко В.В. она рассказала о необходимости принятия данного проекта решения.</w:t>
      </w:r>
      <w:r w:rsidRPr="009C1120">
        <w:rPr>
          <w:b/>
          <w:sz w:val="28"/>
          <w:szCs w:val="28"/>
        </w:rPr>
        <w:t xml:space="preserve"> </w:t>
      </w:r>
    </w:p>
    <w:p w:rsidR="00D76019" w:rsidRDefault="00D76019" w:rsidP="00693362">
      <w:pPr>
        <w:pStyle w:val="ListParagraph"/>
        <w:spacing w:line="360" w:lineRule="auto"/>
        <w:rPr>
          <w:sz w:val="28"/>
          <w:szCs w:val="28"/>
        </w:rPr>
      </w:pPr>
      <w:r w:rsidRPr="00670555">
        <w:rPr>
          <w:b/>
          <w:sz w:val="28"/>
          <w:szCs w:val="28"/>
        </w:rPr>
        <w:t>Голосовали за принятие единогласно</w:t>
      </w:r>
    </w:p>
    <w:p w:rsidR="00D76019" w:rsidRDefault="00D76019" w:rsidP="00693362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D76019" w:rsidRDefault="00D76019" w:rsidP="00693362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4149">
        <w:rPr>
          <w:b/>
          <w:sz w:val="28"/>
          <w:szCs w:val="28"/>
        </w:rPr>
        <w:t>По-второму вопросу слушали</w:t>
      </w:r>
      <w:r>
        <w:rPr>
          <w:sz w:val="28"/>
          <w:szCs w:val="28"/>
        </w:rPr>
        <w:t xml:space="preserve"> главу поселения Подтоптанного С.Н.  «О бюджете Ореховского сельского поселения на 2014 год и плановый период 2015 и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.» </w:t>
      </w:r>
      <w:r w:rsidRPr="00DA44DF">
        <w:rPr>
          <w:sz w:val="28"/>
          <w:szCs w:val="28"/>
        </w:rPr>
        <w:t>Особенно он подчеркнул , что «необходимость исполнения Указа Президента о повышении заработной платы работникам культуры обязывает нас думать как повысить доходы в бюджет поселения и как опт</w:t>
      </w:r>
      <w:r>
        <w:rPr>
          <w:sz w:val="28"/>
          <w:szCs w:val="28"/>
        </w:rPr>
        <w:t>имизировать работу МКУ КДЦ ОСП»</w:t>
      </w:r>
      <w:r w:rsidRPr="00DA44DF">
        <w:rPr>
          <w:sz w:val="28"/>
          <w:szCs w:val="28"/>
        </w:rPr>
        <w:t>, в то же время повышение заработной платы должно повысить ответственность у каждого работника за показатели в работе, а они у нас далеки от необходимых. Задача стоит перед учреждением одну треть заработной платы за счёт платных услуг</w:t>
      </w:r>
      <w:r>
        <w:rPr>
          <w:sz w:val="28"/>
          <w:szCs w:val="28"/>
        </w:rPr>
        <w:t>,</w:t>
      </w:r>
      <w:r w:rsidRPr="00DA44DF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было подчеркнуто предложение о ремонте и содержании дорог</w:t>
      </w:r>
      <w:r w:rsidRPr="00DA44DF">
        <w:rPr>
          <w:sz w:val="28"/>
          <w:szCs w:val="28"/>
        </w:rPr>
        <w:t xml:space="preserve"> внутри посел</w:t>
      </w:r>
      <w:r>
        <w:rPr>
          <w:sz w:val="28"/>
          <w:szCs w:val="28"/>
        </w:rPr>
        <w:t>ения, продаже имущества.</w:t>
      </w:r>
      <w:r w:rsidRPr="00DA44DF">
        <w:rPr>
          <w:sz w:val="28"/>
          <w:szCs w:val="28"/>
        </w:rPr>
        <w:t xml:space="preserve"> Были названы цифры необходимых доходов и расходов по проекту решения.</w:t>
      </w:r>
    </w:p>
    <w:p w:rsidR="00D76019" w:rsidRDefault="00D76019" w:rsidP="00693362">
      <w:pPr>
        <w:pStyle w:val="ListParagraph"/>
        <w:spacing w:line="360" w:lineRule="auto"/>
        <w:rPr>
          <w:sz w:val="28"/>
          <w:szCs w:val="28"/>
        </w:rPr>
      </w:pPr>
      <w:r w:rsidRPr="00374149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Журенко В.В. она рассказала о необходимости принятия данного проекта решения.</w:t>
      </w:r>
    </w:p>
    <w:p w:rsidR="00D76019" w:rsidRDefault="00D76019" w:rsidP="00A14A1E">
      <w:pPr>
        <w:pStyle w:val="ListParagraph"/>
        <w:spacing w:line="360" w:lineRule="auto"/>
        <w:rPr>
          <w:sz w:val="28"/>
          <w:szCs w:val="28"/>
        </w:rPr>
      </w:pPr>
      <w:r w:rsidRPr="00670555">
        <w:rPr>
          <w:b/>
          <w:sz w:val="28"/>
          <w:szCs w:val="28"/>
        </w:rPr>
        <w:t>Голосовали за принятие единогласно.</w:t>
      </w:r>
      <w:bookmarkStart w:id="0" w:name="_GoBack"/>
      <w:bookmarkEnd w:id="0"/>
    </w:p>
    <w:sectPr w:rsidR="00D76019" w:rsidSect="0053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3CD"/>
    <w:multiLevelType w:val="hybridMultilevel"/>
    <w:tmpl w:val="06962640"/>
    <w:lvl w:ilvl="0" w:tplc="010C678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9B97C1E"/>
    <w:multiLevelType w:val="hybridMultilevel"/>
    <w:tmpl w:val="E526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7B3"/>
    <w:rsid w:val="000245D6"/>
    <w:rsid w:val="00031819"/>
    <w:rsid w:val="00043B7B"/>
    <w:rsid w:val="00073662"/>
    <w:rsid w:val="000E6D4A"/>
    <w:rsid w:val="000F2F69"/>
    <w:rsid w:val="00123E8D"/>
    <w:rsid w:val="001441CE"/>
    <w:rsid w:val="001870E8"/>
    <w:rsid w:val="001C1F4F"/>
    <w:rsid w:val="002242A7"/>
    <w:rsid w:val="00265B0D"/>
    <w:rsid w:val="002A5401"/>
    <w:rsid w:val="002E39C8"/>
    <w:rsid w:val="00331487"/>
    <w:rsid w:val="00374149"/>
    <w:rsid w:val="003B0DE8"/>
    <w:rsid w:val="003B6878"/>
    <w:rsid w:val="003F4947"/>
    <w:rsid w:val="00414AD9"/>
    <w:rsid w:val="00427D2C"/>
    <w:rsid w:val="004314C7"/>
    <w:rsid w:val="00490FF9"/>
    <w:rsid w:val="004C3BFF"/>
    <w:rsid w:val="004E6B48"/>
    <w:rsid w:val="00533A44"/>
    <w:rsid w:val="00542A32"/>
    <w:rsid w:val="00555AE8"/>
    <w:rsid w:val="0057575C"/>
    <w:rsid w:val="005F37B3"/>
    <w:rsid w:val="00670555"/>
    <w:rsid w:val="00693362"/>
    <w:rsid w:val="00715ECB"/>
    <w:rsid w:val="007356C2"/>
    <w:rsid w:val="00735F13"/>
    <w:rsid w:val="00743DF5"/>
    <w:rsid w:val="00785A73"/>
    <w:rsid w:val="00792BFD"/>
    <w:rsid w:val="00794F46"/>
    <w:rsid w:val="007C4C41"/>
    <w:rsid w:val="00804B1D"/>
    <w:rsid w:val="008335BB"/>
    <w:rsid w:val="009812B4"/>
    <w:rsid w:val="009C1120"/>
    <w:rsid w:val="00A14A1E"/>
    <w:rsid w:val="00A26252"/>
    <w:rsid w:val="00AB61E4"/>
    <w:rsid w:val="00AD1AFE"/>
    <w:rsid w:val="00B84279"/>
    <w:rsid w:val="00C56C06"/>
    <w:rsid w:val="00C65863"/>
    <w:rsid w:val="00CD07F6"/>
    <w:rsid w:val="00CD5311"/>
    <w:rsid w:val="00D3240C"/>
    <w:rsid w:val="00D76019"/>
    <w:rsid w:val="00D835BF"/>
    <w:rsid w:val="00DA44DF"/>
    <w:rsid w:val="00E20865"/>
    <w:rsid w:val="00EB7894"/>
    <w:rsid w:val="00F00D60"/>
    <w:rsid w:val="00F43C9A"/>
    <w:rsid w:val="00F9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2BFD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433</Words>
  <Characters>2473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Orehovo</dc:creator>
  <cp:keywords/>
  <dc:description/>
  <cp:lastModifiedBy>WiZaRd</cp:lastModifiedBy>
  <cp:revision>2</cp:revision>
  <cp:lastPrinted>2014-03-21T05:07:00Z</cp:lastPrinted>
  <dcterms:created xsi:type="dcterms:W3CDTF">2014-03-27T00:15:00Z</dcterms:created>
  <dcterms:modified xsi:type="dcterms:W3CDTF">2014-03-27T00:15:00Z</dcterms:modified>
</cp:coreProperties>
</file>