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EC" w:rsidRDefault="00DE4FEC" w:rsidP="00527946">
      <w:pPr>
        <w:pStyle w:val="Title"/>
        <w:rPr>
          <w:rFonts w:ascii="NTTimes/Cyrillic" w:hAnsi="NTTimes/Cyrillic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>
            <v:imagedata r:id="rId4" o:title=""/>
          </v:shape>
        </w:pict>
      </w:r>
    </w:p>
    <w:p w:rsidR="00DE4FEC" w:rsidRPr="00E46DFD" w:rsidRDefault="00DE4FEC" w:rsidP="00C650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ОРЕХОВСКОГО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DE4FEC" w:rsidRDefault="00DE4FEC" w:rsidP="00C650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ДАЛЬНЕРЕЧЕНСКОГО МУНИЦИПАЛЬНОГО РАЙОНА</w:t>
      </w:r>
    </w:p>
    <w:p w:rsidR="00DE4FEC" w:rsidRDefault="00DE4FEC" w:rsidP="00C650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ПРИМОРСКОГО КРАЯ</w:t>
      </w:r>
    </w:p>
    <w:p w:rsidR="00DE4FEC" w:rsidRPr="00E46DFD" w:rsidRDefault="00DE4FEC" w:rsidP="00C650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ПРОЕКТ</w:t>
      </w:r>
    </w:p>
    <w:p w:rsidR="00DE4FEC" w:rsidRPr="00E46DFD" w:rsidRDefault="00DE4FEC" w:rsidP="00C650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DE4FEC" w:rsidRPr="00C65063" w:rsidRDefault="00DE4FEC" w:rsidP="00C650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C65063">
        <w:rPr>
          <w:rFonts w:ascii="Times New Roman" w:hAnsi="Times New Roman"/>
          <w:b/>
          <w:bCs/>
          <w:sz w:val="20"/>
          <w:szCs w:val="20"/>
          <w:lang w:eastAsia="ru-RU"/>
        </w:rPr>
        <w:t xml:space="preserve">.2016г                                                                                                    № </w:t>
      </w:r>
    </w:p>
    <w:p w:rsidR="00DE4FEC" w:rsidRPr="00C65063" w:rsidRDefault="00DE4FEC" w:rsidP="00C650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65063">
        <w:rPr>
          <w:rFonts w:ascii="Times New Roman" w:hAnsi="Times New Roman"/>
          <w:sz w:val="20"/>
          <w:szCs w:val="20"/>
          <w:lang w:eastAsia="ru-RU"/>
        </w:rPr>
        <w:t xml:space="preserve">с. </w:t>
      </w:r>
      <w:r>
        <w:rPr>
          <w:rFonts w:ascii="Times New Roman" w:hAnsi="Times New Roman"/>
          <w:sz w:val="20"/>
          <w:szCs w:val="20"/>
          <w:lang w:eastAsia="ru-RU"/>
        </w:rPr>
        <w:t>Орехово</w:t>
      </w:r>
    </w:p>
    <w:p w:rsidR="00DE4FEC" w:rsidRPr="00637F53" w:rsidRDefault="00DE4FEC" w:rsidP="00637F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37F53">
        <w:rPr>
          <w:rFonts w:ascii="Times New Roman" w:hAnsi="Times New Roman"/>
          <w:b/>
          <w:sz w:val="28"/>
          <w:szCs w:val="28"/>
        </w:rPr>
        <w:t xml:space="preserve">«Об утверждении Требований к порядку разработки и принятия  муниципальных  правовых актов о нормировании в сфере закупок для обеспечения муниципальных нужд  </w:t>
      </w:r>
      <w:r>
        <w:rPr>
          <w:rFonts w:ascii="Times New Roman" w:hAnsi="Times New Roman"/>
          <w:b/>
          <w:sz w:val="28"/>
          <w:szCs w:val="28"/>
        </w:rPr>
        <w:t xml:space="preserve">Ореховского </w:t>
      </w:r>
      <w:r w:rsidRPr="00637F53">
        <w:rPr>
          <w:rFonts w:ascii="Times New Roman" w:hAnsi="Times New Roman"/>
          <w:b/>
          <w:sz w:val="28"/>
          <w:szCs w:val="28"/>
        </w:rPr>
        <w:t>сельского поселения»</w:t>
      </w:r>
    </w:p>
    <w:p w:rsidR="00DE4FEC" w:rsidRPr="00D52932" w:rsidRDefault="00DE4FEC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932">
        <w:rPr>
          <w:rFonts w:ascii="Times New Roman" w:hAnsi="Times New Roman"/>
          <w:sz w:val="28"/>
          <w:szCs w:val="28"/>
          <w:lang w:eastAsia="ru-RU"/>
        </w:rPr>
        <w:t>В соответствии с частью 4 статьи 19 Федерального закона «О контрактной системе в сфере закупок товаров, работ и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52932">
        <w:rPr>
          <w:rFonts w:ascii="Times New Roman" w:hAnsi="Times New Roman"/>
          <w:sz w:val="28"/>
          <w:szCs w:val="28"/>
          <w:lang w:eastAsia="ru-RU"/>
        </w:rPr>
        <w:t xml:space="preserve"> администрация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Ореховского </w:t>
      </w:r>
      <w:r w:rsidRPr="00D5293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</w:t>
      </w:r>
      <w:bookmarkStart w:id="0" w:name="_GoBack"/>
      <w:bookmarkEnd w:id="0"/>
    </w:p>
    <w:p w:rsidR="00DE4FEC" w:rsidRPr="00D52932" w:rsidRDefault="00DE4FEC" w:rsidP="00D529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932">
        <w:rPr>
          <w:rFonts w:ascii="Times New Roman" w:hAnsi="Times New Roman"/>
          <w:sz w:val="28"/>
          <w:szCs w:val="28"/>
          <w:lang w:eastAsia="ru-RU"/>
        </w:rPr>
        <w:t xml:space="preserve"> ПОСТАНОВЛЯЕТ:</w:t>
      </w:r>
    </w:p>
    <w:p w:rsidR="00DE4FEC" w:rsidRPr="00D52932" w:rsidRDefault="00DE4FEC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932">
        <w:rPr>
          <w:rFonts w:ascii="Times New Roman" w:hAnsi="Times New Roman"/>
          <w:sz w:val="28"/>
          <w:szCs w:val="28"/>
          <w:lang w:eastAsia="ru-RU"/>
        </w:rPr>
        <w:t xml:space="preserve">1. Утвердить прилагаемые  Требования к порядку разработки и принятия правовых актов </w:t>
      </w:r>
      <w:r>
        <w:rPr>
          <w:rFonts w:ascii="Times New Roman" w:hAnsi="Times New Roman"/>
          <w:sz w:val="28"/>
          <w:szCs w:val="28"/>
          <w:lang w:eastAsia="ru-RU"/>
        </w:rPr>
        <w:t>Ореховского</w:t>
      </w:r>
      <w:r w:rsidRPr="00D5293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о нормировании в сфере закупок, содержанию указанных актов и обеспечению их исполнения.</w:t>
      </w:r>
    </w:p>
    <w:p w:rsidR="00DE4FEC" w:rsidRPr="00D52932" w:rsidRDefault="00DE4FEC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932">
        <w:rPr>
          <w:rFonts w:ascii="Times New Roman" w:hAnsi="Times New Roman"/>
          <w:sz w:val="28"/>
          <w:szCs w:val="28"/>
          <w:lang w:eastAsia="ru-RU"/>
        </w:rPr>
        <w:t>2. Настоящее постановление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сайте администрации Ореховского сельского поселения </w:t>
      </w:r>
      <w:r w:rsidRPr="00EC1D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2932">
        <w:rPr>
          <w:rFonts w:ascii="Times New Roman" w:hAnsi="Times New Roman"/>
          <w:sz w:val="28"/>
          <w:szCs w:val="28"/>
          <w:lang w:eastAsia="ru-RU"/>
        </w:rPr>
        <w:t>в информационно- телекоммуникационной сети «Интернет»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2932">
        <w:rPr>
          <w:rFonts w:ascii="Times New Roman" w:hAnsi="Times New Roman"/>
          <w:sz w:val="28"/>
          <w:szCs w:val="28"/>
          <w:lang w:eastAsia="ru-RU"/>
        </w:rPr>
        <w:t>.</w:t>
      </w:r>
    </w:p>
    <w:p w:rsidR="00DE4FEC" w:rsidRPr="00D52932" w:rsidRDefault="00DE4FEC" w:rsidP="00D529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932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DE4FEC" w:rsidRPr="00D52932" w:rsidRDefault="00DE4FEC" w:rsidP="00D529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93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Ореховского</w:t>
      </w:r>
      <w:r w:rsidRPr="00D5293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С.Ф. Круглик</w:t>
      </w:r>
    </w:p>
    <w:p w:rsidR="00DE4FEC" w:rsidRPr="00D52932" w:rsidRDefault="00DE4FEC" w:rsidP="00D52932">
      <w:pPr>
        <w:pageBreakBefore/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</w:t>
      </w:r>
      <w:r w:rsidRPr="00D52932">
        <w:rPr>
          <w:rFonts w:ascii="Times New Roman" w:hAnsi="Times New Roman"/>
          <w:sz w:val="28"/>
          <w:szCs w:val="28"/>
          <w:lang w:eastAsia="ru-RU"/>
        </w:rPr>
        <w:t>ждены</w:t>
      </w:r>
    </w:p>
    <w:p w:rsidR="00DE4FEC" w:rsidRPr="00D52932" w:rsidRDefault="00DE4FEC" w:rsidP="00D52932">
      <w:pPr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52932"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DE4FEC" w:rsidRPr="00D52932" w:rsidRDefault="00DE4FEC" w:rsidP="00D52932">
      <w:pPr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Ореховского</w:t>
      </w:r>
      <w:r w:rsidRPr="00D5293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DE4FEC" w:rsidRPr="00D52932" w:rsidRDefault="00DE4FEC" w:rsidP="00D52932">
      <w:pPr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52932">
        <w:rPr>
          <w:rFonts w:ascii="Times New Roman" w:hAnsi="Times New Roman"/>
          <w:sz w:val="28"/>
          <w:szCs w:val="28"/>
          <w:lang w:eastAsia="ru-RU"/>
        </w:rPr>
        <w:t>от _____________ г. №_______</w:t>
      </w:r>
    </w:p>
    <w:p w:rsidR="00DE4FEC" w:rsidRDefault="00DE4FEC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4FEC" w:rsidRPr="00D52932" w:rsidRDefault="00DE4FEC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529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Требования к порядку разработки и принятия правовых актов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>реховского</w:t>
      </w:r>
      <w:r w:rsidRPr="00D52932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 о нормировании в сфере закупок, содержанию указанных актов и обеспечению их исполнения </w:t>
      </w:r>
    </w:p>
    <w:p w:rsidR="00DE4FEC" w:rsidRPr="00D52932" w:rsidRDefault="00DE4FEC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932">
        <w:rPr>
          <w:rFonts w:ascii="Times New Roman" w:hAnsi="Times New Roman"/>
          <w:sz w:val="28"/>
          <w:szCs w:val="28"/>
          <w:lang w:eastAsia="ru-RU"/>
        </w:rPr>
        <w:t xml:space="preserve">1. Настоящие Требования определяют порядок разработки и принятия правовых актов о нормировании в сфере закупок для обеспечения муниципальных нужд </w:t>
      </w:r>
      <w:r>
        <w:rPr>
          <w:rFonts w:ascii="Times New Roman" w:hAnsi="Times New Roman"/>
          <w:sz w:val="28"/>
          <w:szCs w:val="28"/>
          <w:lang w:eastAsia="ru-RU"/>
        </w:rPr>
        <w:t>Ореховского</w:t>
      </w:r>
      <w:r w:rsidRPr="00D5293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содержанию, обеспечению исполнения следующих правовых актов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Ореховского</w:t>
      </w:r>
      <w:r w:rsidRPr="00D5293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поселения:</w:t>
      </w:r>
    </w:p>
    <w:p w:rsidR="00DE4FEC" w:rsidRPr="00D52932" w:rsidRDefault="00DE4FEC" w:rsidP="00D529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D52932">
        <w:rPr>
          <w:rFonts w:ascii="Times New Roman" w:hAnsi="Times New Roman"/>
          <w:bCs/>
          <w:sz w:val="28"/>
          <w:szCs w:val="28"/>
          <w:lang w:eastAsia="ru-RU"/>
        </w:rPr>
        <w:t xml:space="preserve">.1. </w:t>
      </w:r>
      <w:r w:rsidRPr="00D529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правила определения нормативных затрат на обеспечение функций органов местного самоуправления </w:t>
      </w:r>
      <w:r>
        <w:rPr>
          <w:rFonts w:ascii="Times New Roman" w:hAnsi="Times New Roman"/>
          <w:b/>
          <w:sz w:val="28"/>
          <w:szCs w:val="28"/>
          <w:lang w:eastAsia="ru-RU"/>
        </w:rPr>
        <w:t>Ореховского</w:t>
      </w:r>
      <w:r w:rsidRPr="00D52932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  поселения, в том числе подведомственных  им муниципальных казенных учреждений </w:t>
      </w:r>
      <w:r>
        <w:rPr>
          <w:rFonts w:ascii="Times New Roman" w:hAnsi="Times New Roman"/>
          <w:b/>
          <w:sz w:val="28"/>
          <w:szCs w:val="28"/>
          <w:lang w:eastAsia="ru-RU"/>
        </w:rPr>
        <w:t>Ореховского</w:t>
      </w:r>
      <w:r w:rsidRPr="00D52932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поселения. </w:t>
      </w:r>
    </w:p>
    <w:p w:rsidR="00DE4FEC" w:rsidRPr="00D52932" w:rsidRDefault="00DE4FEC" w:rsidP="00D529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932">
        <w:rPr>
          <w:rFonts w:ascii="Times New Roman" w:hAnsi="Times New Roman"/>
          <w:sz w:val="28"/>
          <w:szCs w:val="28"/>
          <w:lang w:eastAsia="ru-RU"/>
        </w:rPr>
        <w:t xml:space="preserve"> Данный правовой акт должен определять:</w:t>
      </w:r>
    </w:p>
    <w:p w:rsidR="00DE4FEC" w:rsidRPr="00D52932" w:rsidRDefault="00DE4FEC" w:rsidP="00D529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932">
        <w:rPr>
          <w:rFonts w:ascii="Times New Roman" w:hAnsi="Times New Roman"/>
          <w:sz w:val="28"/>
          <w:szCs w:val="28"/>
          <w:lang w:eastAsia="ru-RU"/>
        </w:rPr>
        <w:t xml:space="preserve"> -  порядок расчета нормативных затрат, в том числе формулы расчета;</w:t>
      </w:r>
    </w:p>
    <w:p w:rsidR="00DE4FEC" w:rsidRPr="00D52932" w:rsidRDefault="00DE4FEC" w:rsidP="00D529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932">
        <w:rPr>
          <w:rFonts w:ascii="Times New Roman" w:hAnsi="Times New Roman"/>
          <w:sz w:val="28"/>
          <w:szCs w:val="28"/>
          <w:lang w:eastAsia="ru-RU"/>
        </w:rPr>
        <w:t xml:space="preserve"> -  требование об определении нормативов количества и (или)цены товаров, работ, услуг; в том числе сгруппированных по должностям работников и (или) категориям должностей работников.</w:t>
      </w:r>
    </w:p>
    <w:p w:rsidR="00DE4FEC" w:rsidRPr="00D52932" w:rsidRDefault="00DE4FEC" w:rsidP="00D529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4FEC" w:rsidRPr="00D52932" w:rsidRDefault="00DE4FEC" w:rsidP="00D529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52932"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Pr="00D52932">
        <w:rPr>
          <w:rFonts w:ascii="Times New Roman" w:hAnsi="Times New Roman"/>
          <w:b/>
          <w:sz w:val="28"/>
          <w:szCs w:val="28"/>
          <w:lang w:eastAsia="ru-RU"/>
        </w:rPr>
        <w:t xml:space="preserve">правила определения требований к закупаемым </w:t>
      </w:r>
      <w:r w:rsidRPr="00D529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органами местного самоуправления </w:t>
      </w:r>
      <w:r>
        <w:rPr>
          <w:rFonts w:ascii="Times New Roman" w:hAnsi="Times New Roman"/>
          <w:b/>
          <w:sz w:val="28"/>
          <w:szCs w:val="28"/>
          <w:lang w:eastAsia="ru-RU"/>
        </w:rPr>
        <w:t>Ореховского</w:t>
      </w:r>
      <w:r w:rsidRPr="00D52932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  поселения, в том числе подведомственными им муниципальными казенными учреждениями, муниципальными бюджетными учреждениями </w:t>
      </w:r>
      <w:r>
        <w:rPr>
          <w:rFonts w:ascii="Times New Roman" w:hAnsi="Times New Roman"/>
          <w:b/>
          <w:sz w:val="28"/>
          <w:szCs w:val="28"/>
          <w:lang w:eastAsia="ru-RU"/>
        </w:rPr>
        <w:t>Ореховского</w:t>
      </w:r>
      <w:r w:rsidRPr="00D52932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(далее – поселение)  отдельным видам товаров, работ, услуг (в том числе предельные цены товаров, работ, услуг);</w:t>
      </w:r>
    </w:p>
    <w:p w:rsidR="00DE4FEC" w:rsidRPr="00D52932" w:rsidRDefault="00DE4FEC" w:rsidP="00D529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932">
        <w:rPr>
          <w:rFonts w:ascii="Times New Roman" w:hAnsi="Times New Roman"/>
          <w:sz w:val="28"/>
          <w:szCs w:val="28"/>
          <w:lang w:eastAsia="ru-RU"/>
        </w:rPr>
        <w:t>Данный правовой акт должен определять:</w:t>
      </w:r>
    </w:p>
    <w:p w:rsidR="00DE4FEC" w:rsidRPr="00D52932" w:rsidRDefault="00DE4FEC" w:rsidP="00D529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932">
        <w:rPr>
          <w:rFonts w:ascii="Times New Roman" w:hAnsi="Times New Roman"/>
          <w:sz w:val="28"/>
          <w:szCs w:val="28"/>
          <w:lang w:eastAsia="ru-RU"/>
        </w:rPr>
        <w:t xml:space="preserve"> - порядок определения значений характеристик (свойств) отдельных видов товаров, работ , услуг (в том числе предельных цен товаров, работ, услуг), включенных в утвержденный администрацией  перечень отдельных видов товаров, работ, услуг; </w:t>
      </w:r>
    </w:p>
    <w:p w:rsidR="00DE4FEC" w:rsidRPr="00D52932" w:rsidRDefault="00DE4FEC" w:rsidP="00D529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932">
        <w:rPr>
          <w:rFonts w:ascii="Times New Roman" w:hAnsi="Times New Roman"/>
          <w:sz w:val="28"/>
          <w:szCs w:val="28"/>
          <w:lang w:eastAsia="ru-RU"/>
        </w:rPr>
        <w:t>-  порядок отбора отдельных видов товаров, работ, услуг(в том числе предельные цены товаров, работ, услуг) закупаемых самой администрацией, в том числе подведомственными ей казенными учреждениями, муниципальными бюджетными учреждениями (далее – ведомственный перечень);</w:t>
      </w:r>
    </w:p>
    <w:p w:rsidR="00DE4FEC" w:rsidRPr="00D52932" w:rsidRDefault="00DE4FEC" w:rsidP="00D529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932">
        <w:rPr>
          <w:rFonts w:ascii="Times New Roman" w:hAnsi="Times New Roman"/>
          <w:sz w:val="28"/>
          <w:szCs w:val="28"/>
          <w:lang w:eastAsia="ru-RU"/>
        </w:rPr>
        <w:t>- форму ведомственного перечня.</w:t>
      </w:r>
    </w:p>
    <w:p w:rsidR="00DE4FEC" w:rsidRPr="00D52932" w:rsidRDefault="00DE4FEC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52932">
        <w:rPr>
          <w:rFonts w:ascii="Times New Roman" w:hAnsi="Times New Roman"/>
          <w:sz w:val="28"/>
          <w:szCs w:val="28"/>
          <w:lang w:eastAsia="ru-RU"/>
        </w:rPr>
        <w:t xml:space="preserve">1.3.  </w:t>
      </w:r>
      <w:r w:rsidRPr="00D52932">
        <w:rPr>
          <w:rFonts w:ascii="Times New Roman" w:hAnsi="Times New Roman"/>
          <w:b/>
          <w:sz w:val="28"/>
          <w:szCs w:val="28"/>
          <w:lang w:eastAsia="ru-RU"/>
        </w:rPr>
        <w:t xml:space="preserve">нормативные затраты на обеспечение функций </w:t>
      </w:r>
      <w:r w:rsidRPr="00D529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Ореховского</w:t>
      </w:r>
      <w:r w:rsidRPr="00D529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(далее – администрация),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529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включая подведомственные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ей </w:t>
      </w:r>
      <w:r w:rsidRPr="00D52932">
        <w:rPr>
          <w:rFonts w:ascii="Times New Roman" w:hAnsi="Times New Roman"/>
          <w:b/>
          <w:bCs/>
          <w:sz w:val="28"/>
          <w:szCs w:val="28"/>
          <w:lang w:eastAsia="ru-RU"/>
        </w:rPr>
        <w:t>казенные учреждения;</w:t>
      </w:r>
      <w:r w:rsidRPr="00D52932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</w:p>
    <w:p w:rsidR="00DE4FEC" w:rsidRPr="00D52932" w:rsidRDefault="00DE4FEC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52932">
        <w:rPr>
          <w:rFonts w:ascii="Times New Roman" w:hAnsi="Times New Roman"/>
          <w:bCs/>
          <w:sz w:val="28"/>
          <w:szCs w:val="28"/>
          <w:lang w:eastAsia="ru-RU"/>
        </w:rPr>
        <w:t>Данный правовой акт должен содержать:</w:t>
      </w:r>
    </w:p>
    <w:p w:rsidR="00DE4FEC" w:rsidRPr="00D52932" w:rsidRDefault="00DE4FEC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52932">
        <w:rPr>
          <w:rFonts w:ascii="Times New Roman" w:hAnsi="Times New Roman"/>
          <w:bCs/>
          <w:sz w:val="28"/>
          <w:szCs w:val="28"/>
          <w:lang w:eastAsia="ru-RU"/>
        </w:rPr>
        <w:t>- порядок расчета нормативных затрат, для которых правовым актом, указанным в подпункте 1.1. настоящего пункта не установлен порядок расчета;</w:t>
      </w:r>
    </w:p>
    <w:p w:rsidR="00DE4FEC" w:rsidRPr="00D52932" w:rsidRDefault="00DE4FEC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52932">
        <w:rPr>
          <w:rFonts w:ascii="Times New Roman" w:hAnsi="Times New Roman"/>
          <w:bCs/>
          <w:sz w:val="28"/>
          <w:szCs w:val="28"/>
          <w:lang w:eastAsia="ru-RU"/>
        </w:rPr>
        <w:t>-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DE4FEC" w:rsidRPr="00D52932" w:rsidRDefault="00DE4FEC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52932">
        <w:rPr>
          <w:rFonts w:ascii="Times New Roman" w:hAnsi="Times New Roman"/>
          <w:sz w:val="28"/>
          <w:szCs w:val="28"/>
          <w:lang w:eastAsia="ru-RU"/>
        </w:rPr>
        <w:t xml:space="preserve">1.4.  </w:t>
      </w:r>
      <w:r w:rsidRPr="00D52932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заказчиков </w:t>
      </w:r>
      <w:r>
        <w:rPr>
          <w:rFonts w:ascii="Times New Roman" w:hAnsi="Times New Roman"/>
          <w:b/>
          <w:sz w:val="28"/>
          <w:szCs w:val="28"/>
          <w:lang w:eastAsia="ru-RU"/>
        </w:rPr>
        <w:t>Ореховского</w:t>
      </w:r>
      <w:r w:rsidRPr="00D52932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DE4FEC" w:rsidRPr="00D52932" w:rsidRDefault="00DE4FEC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52932">
        <w:rPr>
          <w:rFonts w:ascii="Times New Roman" w:hAnsi="Times New Roman"/>
          <w:sz w:val="28"/>
          <w:szCs w:val="28"/>
          <w:lang w:eastAsia="ru-RU"/>
        </w:rPr>
        <w:t>Данный правовой акт должен содержать</w:t>
      </w:r>
      <w:r w:rsidRPr="00D52932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E4FEC" w:rsidRPr="00D52932" w:rsidRDefault="00DE4FEC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932">
        <w:rPr>
          <w:rFonts w:ascii="Times New Roman" w:hAnsi="Times New Roman"/>
          <w:sz w:val="28"/>
          <w:szCs w:val="28"/>
          <w:lang w:eastAsia="ru-RU"/>
        </w:rPr>
        <w:t>-  наименование заказчиков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DE4FEC" w:rsidRPr="00D52932" w:rsidRDefault="00DE4FEC" w:rsidP="00D52932">
      <w:pPr>
        <w:spacing w:before="24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932">
        <w:rPr>
          <w:rFonts w:ascii="Times New Roman" w:hAnsi="Times New Roman"/>
          <w:sz w:val="28"/>
          <w:szCs w:val="28"/>
          <w:lang w:eastAsia="ru-RU"/>
        </w:rPr>
        <w:t>-  перечень отдельных видов товаров, работ, услуг с указанием характеристик (свойств и их значений.</w:t>
      </w:r>
    </w:p>
    <w:p w:rsidR="00DE4FEC" w:rsidRPr="00D52932" w:rsidRDefault="00DE4FEC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932">
        <w:rPr>
          <w:rFonts w:ascii="Times New Roman" w:hAnsi="Times New Roman"/>
          <w:sz w:val="28"/>
          <w:szCs w:val="28"/>
          <w:lang w:eastAsia="ru-RU"/>
        </w:rPr>
        <w:t>2. Правовые акты, указанные в подпунктах 1.1.-1.2.  пункта 1 настоящих Требований, разрабатывается финансовым органом поселения совместно с администрацией  в форме проекта постановления администрации. После утверждения в установленном порядке, соответствующие правовые акты подлежат размещению в единой информационной системе в сфере закупок не позднее 1 месяца со дня принятия.</w:t>
      </w:r>
    </w:p>
    <w:p w:rsidR="00DE4FEC" w:rsidRPr="00D52932" w:rsidRDefault="00DE4FEC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932">
        <w:rPr>
          <w:rFonts w:ascii="Times New Roman" w:hAnsi="Times New Roman"/>
          <w:sz w:val="28"/>
          <w:szCs w:val="28"/>
          <w:lang w:eastAsia="ru-RU"/>
        </w:rPr>
        <w:t>3. Правовые акты, указанные в подпункте 1.3.- 1.4.  пункта 1 настоящих Требований, разрабатывается, утверждаются, пересматриваются  администрацией  по согласованию с финансовым органом поселения и подлежат размещению в единой информационной системе в сфере закупок не позднее 1 месяца со дня принятия.</w:t>
      </w:r>
    </w:p>
    <w:p w:rsidR="00DE4FEC" w:rsidRPr="00D52932" w:rsidRDefault="00DE4FEC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932">
        <w:rPr>
          <w:rFonts w:ascii="Times New Roman" w:hAnsi="Times New Roman"/>
          <w:sz w:val="28"/>
          <w:szCs w:val="28"/>
          <w:lang w:eastAsia="ru-RU"/>
        </w:rPr>
        <w:t xml:space="preserve"> 4.  При обосновании объекта и (или) объектов закупки учитываются изменения, внесенные в правовые акты, указанные в подпункте 1.3. пункта 1 настоящих Требований, до представления главными распорядителями средств бюджета </w:t>
      </w:r>
      <w:r>
        <w:rPr>
          <w:rFonts w:ascii="Times New Roman" w:hAnsi="Times New Roman"/>
          <w:sz w:val="28"/>
          <w:szCs w:val="28"/>
          <w:lang w:eastAsia="ru-RU"/>
        </w:rPr>
        <w:t>Ореховского</w:t>
      </w:r>
      <w:r w:rsidRPr="00D5293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(далее- бюджет поселения) в финансовый орган  поселения расчетов, используемых при формировании бюджета поселения в порядке, установленном финансовым органом поселения.</w:t>
      </w:r>
    </w:p>
    <w:p w:rsidR="00DE4FEC" w:rsidRPr="00D52932" w:rsidRDefault="00DE4FEC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932">
        <w:rPr>
          <w:rFonts w:ascii="Times New Roman" w:hAnsi="Times New Roman"/>
          <w:sz w:val="28"/>
          <w:szCs w:val="28"/>
          <w:lang w:eastAsia="ru-RU"/>
        </w:rPr>
        <w:t>5. В целях обеспечения общественного контроля, проекты правовых актов, указанных в пункте 1 настоящих Требований, подлежат обязательному размещению администрацией на официальном сайте в информационно- телекоммуникационной сети «Интернет», а также обязательному обсуждению в течение не менее 7 дней со дня размещения проектов соответствующих правовых актов  на официальном сайте в информационно- телекоммуникационной сети «Интернет».</w:t>
      </w:r>
    </w:p>
    <w:p w:rsidR="00DE4FEC" w:rsidRPr="00D52932" w:rsidRDefault="00DE4FEC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932">
        <w:rPr>
          <w:rFonts w:ascii="Times New Roman" w:hAnsi="Times New Roman"/>
          <w:sz w:val="28"/>
          <w:szCs w:val="28"/>
          <w:lang w:eastAsia="ru-RU"/>
        </w:rPr>
        <w:t>6. Администрация рассматривает предложения поступившие во время обязательного обсуждения в соответствии с Порядком рассмотрения предложения граждан и не позднее 5 рабочих дней размещают эти предложения и ответы на них на официальном сайте в информационно- телекоммуникационной сети «Интернет». При необходимости, по результатам обсуждения, принимается решение о внесении изменений в проекты правовых актов, указанных в пункте 1 настоящих Требований с учетом предложений.</w:t>
      </w:r>
    </w:p>
    <w:p w:rsidR="00DE4FEC" w:rsidRPr="00D52932" w:rsidRDefault="00DE4FEC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932">
        <w:rPr>
          <w:rFonts w:ascii="Times New Roman" w:hAnsi="Times New Roman"/>
          <w:sz w:val="28"/>
          <w:szCs w:val="28"/>
          <w:lang w:eastAsia="ru-RU"/>
        </w:rPr>
        <w:t>7. Проекты правовых актов, указанных в подпунктах 1.2., 1.4. пункта 1 настоящих Требований подлежат обязательному обсуждению на общественных советах при администрации.</w:t>
      </w:r>
    </w:p>
    <w:p w:rsidR="00DE4FEC" w:rsidRPr="00D52932" w:rsidRDefault="00DE4FEC" w:rsidP="00D529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52932">
        <w:rPr>
          <w:rFonts w:ascii="Times New Roman" w:hAnsi="Times New Roman"/>
          <w:bCs/>
          <w:sz w:val="28"/>
          <w:szCs w:val="28"/>
          <w:lang w:eastAsia="ru-RU"/>
        </w:rPr>
        <w:t>8. В ходе контроля и мониторинга в сфере закупок осуществляется проверка исполнения заказчиками положен</w:t>
      </w:r>
      <w:r>
        <w:rPr>
          <w:rFonts w:ascii="Times New Roman" w:hAnsi="Times New Roman"/>
          <w:bCs/>
          <w:sz w:val="28"/>
          <w:szCs w:val="28"/>
          <w:lang w:eastAsia="ru-RU"/>
        </w:rPr>
        <w:t>ий правовых актов администрации</w:t>
      </w:r>
      <w:r w:rsidRPr="00D52932">
        <w:rPr>
          <w:rFonts w:ascii="Times New Roman" w:hAnsi="Times New Roman"/>
          <w:bCs/>
          <w:sz w:val="28"/>
          <w:szCs w:val="28"/>
          <w:lang w:eastAsia="ru-RU"/>
        </w:rPr>
        <w:t>, утверждающих требования к закупаемым ею и подведомственными ей казенными учреждениями и бюджетными учреждениями поселения отдельным видам товаров, работ, услуг (в том числе предельные цены товаров, работ, услуг ) и (или) нормативные затраты на обеспечение функций администрации и подведомственных ей казенных учреждений.</w:t>
      </w:r>
    </w:p>
    <w:p w:rsidR="00DE4FEC" w:rsidRPr="00D52932" w:rsidRDefault="00DE4FEC" w:rsidP="00D529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4FEC" w:rsidRPr="00D52932" w:rsidRDefault="00DE4FEC" w:rsidP="00D5293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D52932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>Ореховского</w:t>
      </w:r>
    </w:p>
    <w:p w:rsidR="00DE4FEC" w:rsidRPr="00D52932" w:rsidRDefault="00DE4FEC" w:rsidP="00D5293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</w:rPr>
      </w:pPr>
      <w:r w:rsidRPr="00D52932">
        <w:rPr>
          <w:rFonts w:ascii="Times New Roman" w:hAnsi="Times New Roman"/>
          <w:sz w:val="28"/>
          <w:szCs w:val="28"/>
        </w:rPr>
        <w:t xml:space="preserve">сельского поселения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С.Ф. Круглик</w:t>
      </w:r>
      <w:r w:rsidRPr="00D52932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52932">
        <w:rPr>
          <w:rFonts w:ascii="Times New Roman" w:hAnsi="Times New Roman"/>
          <w:sz w:val="28"/>
          <w:szCs w:val="28"/>
        </w:rPr>
        <w:t xml:space="preserve"> </w:t>
      </w:r>
    </w:p>
    <w:sectPr w:rsidR="00DE4FEC" w:rsidRPr="00D52932" w:rsidSect="0005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063"/>
    <w:rsid w:val="0000038F"/>
    <w:rsid w:val="00004738"/>
    <w:rsid w:val="00007564"/>
    <w:rsid w:val="00011AD1"/>
    <w:rsid w:val="00012C3C"/>
    <w:rsid w:val="000137DF"/>
    <w:rsid w:val="00013E5C"/>
    <w:rsid w:val="000145C7"/>
    <w:rsid w:val="000147DF"/>
    <w:rsid w:val="000162E8"/>
    <w:rsid w:val="00020AF8"/>
    <w:rsid w:val="000219AE"/>
    <w:rsid w:val="0002522A"/>
    <w:rsid w:val="0002680B"/>
    <w:rsid w:val="000430ED"/>
    <w:rsid w:val="000464BF"/>
    <w:rsid w:val="000519F3"/>
    <w:rsid w:val="00056188"/>
    <w:rsid w:val="0006589D"/>
    <w:rsid w:val="00065F74"/>
    <w:rsid w:val="00066649"/>
    <w:rsid w:val="00067B6D"/>
    <w:rsid w:val="00075D92"/>
    <w:rsid w:val="00076B2A"/>
    <w:rsid w:val="000816F5"/>
    <w:rsid w:val="000833F5"/>
    <w:rsid w:val="00090B82"/>
    <w:rsid w:val="000924FF"/>
    <w:rsid w:val="000927F0"/>
    <w:rsid w:val="000946FC"/>
    <w:rsid w:val="000A0C1E"/>
    <w:rsid w:val="000A640F"/>
    <w:rsid w:val="000A6911"/>
    <w:rsid w:val="000A6F5D"/>
    <w:rsid w:val="000B2F9C"/>
    <w:rsid w:val="000B3BFF"/>
    <w:rsid w:val="000C057E"/>
    <w:rsid w:val="000C2A75"/>
    <w:rsid w:val="000C55C2"/>
    <w:rsid w:val="000C770C"/>
    <w:rsid w:val="000D0DEC"/>
    <w:rsid w:val="000D2A38"/>
    <w:rsid w:val="000E55E4"/>
    <w:rsid w:val="000E7F44"/>
    <w:rsid w:val="000F116A"/>
    <w:rsid w:val="00104181"/>
    <w:rsid w:val="001117E5"/>
    <w:rsid w:val="0011714F"/>
    <w:rsid w:val="00122AA1"/>
    <w:rsid w:val="0012333E"/>
    <w:rsid w:val="00126F21"/>
    <w:rsid w:val="00126FE6"/>
    <w:rsid w:val="00131071"/>
    <w:rsid w:val="00136BB7"/>
    <w:rsid w:val="00144E18"/>
    <w:rsid w:val="00153FC0"/>
    <w:rsid w:val="0016028E"/>
    <w:rsid w:val="00165353"/>
    <w:rsid w:val="00165DC1"/>
    <w:rsid w:val="0019225B"/>
    <w:rsid w:val="00197C07"/>
    <w:rsid w:val="001A3B35"/>
    <w:rsid w:val="001A66FB"/>
    <w:rsid w:val="001A7020"/>
    <w:rsid w:val="001A7607"/>
    <w:rsid w:val="001A772D"/>
    <w:rsid w:val="001B2062"/>
    <w:rsid w:val="001B3BB6"/>
    <w:rsid w:val="001C142A"/>
    <w:rsid w:val="001C54C4"/>
    <w:rsid w:val="001D5816"/>
    <w:rsid w:val="001D60B0"/>
    <w:rsid w:val="001D6508"/>
    <w:rsid w:val="001E0E9F"/>
    <w:rsid w:val="001E197D"/>
    <w:rsid w:val="001E3C52"/>
    <w:rsid w:val="001F25A9"/>
    <w:rsid w:val="001F5372"/>
    <w:rsid w:val="001F5A2E"/>
    <w:rsid w:val="001F7B5A"/>
    <w:rsid w:val="00201D95"/>
    <w:rsid w:val="00207BD6"/>
    <w:rsid w:val="00212067"/>
    <w:rsid w:val="0021614B"/>
    <w:rsid w:val="00240D7B"/>
    <w:rsid w:val="002472DD"/>
    <w:rsid w:val="00254FB4"/>
    <w:rsid w:val="002561DD"/>
    <w:rsid w:val="00265530"/>
    <w:rsid w:val="00273345"/>
    <w:rsid w:val="002760F4"/>
    <w:rsid w:val="00276491"/>
    <w:rsid w:val="00287C62"/>
    <w:rsid w:val="002A3F4E"/>
    <w:rsid w:val="002A4635"/>
    <w:rsid w:val="002B461B"/>
    <w:rsid w:val="002B5595"/>
    <w:rsid w:val="002C5883"/>
    <w:rsid w:val="002D01E1"/>
    <w:rsid w:val="002D1776"/>
    <w:rsid w:val="002F0328"/>
    <w:rsid w:val="00313C54"/>
    <w:rsid w:val="00314C33"/>
    <w:rsid w:val="00315F4E"/>
    <w:rsid w:val="0032285F"/>
    <w:rsid w:val="00332C37"/>
    <w:rsid w:val="00333CA2"/>
    <w:rsid w:val="003349F9"/>
    <w:rsid w:val="00335920"/>
    <w:rsid w:val="00350A0E"/>
    <w:rsid w:val="00363584"/>
    <w:rsid w:val="003729C1"/>
    <w:rsid w:val="00372B26"/>
    <w:rsid w:val="00382010"/>
    <w:rsid w:val="00390534"/>
    <w:rsid w:val="003A4B87"/>
    <w:rsid w:val="003A68EF"/>
    <w:rsid w:val="003B4480"/>
    <w:rsid w:val="003B48F1"/>
    <w:rsid w:val="003B65FE"/>
    <w:rsid w:val="003C5A31"/>
    <w:rsid w:val="003D4618"/>
    <w:rsid w:val="003E01CF"/>
    <w:rsid w:val="003E1932"/>
    <w:rsid w:val="003E1FA1"/>
    <w:rsid w:val="003E52D0"/>
    <w:rsid w:val="003E6C42"/>
    <w:rsid w:val="003E735C"/>
    <w:rsid w:val="003F6A12"/>
    <w:rsid w:val="00401E91"/>
    <w:rsid w:val="0040427D"/>
    <w:rsid w:val="004050CC"/>
    <w:rsid w:val="00406B8B"/>
    <w:rsid w:val="00406F34"/>
    <w:rsid w:val="0041010B"/>
    <w:rsid w:val="00410F30"/>
    <w:rsid w:val="00425450"/>
    <w:rsid w:val="00425C9D"/>
    <w:rsid w:val="0043415D"/>
    <w:rsid w:val="0044575F"/>
    <w:rsid w:val="00455B1A"/>
    <w:rsid w:val="00455FC1"/>
    <w:rsid w:val="00465B5A"/>
    <w:rsid w:val="00467828"/>
    <w:rsid w:val="00477ACC"/>
    <w:rsid w:val="00481E3E"/>
    <w:rsid w:val="00482BF0"/>
    <w:rsid w:val="00495B86"/>
    <w:rsid w:val="004A58D5"/>
    <w:rsid w:val="004B4570"/>
    <w:rsid w:val="004B5C53"/>
    <w:rsid w:val="004C0276"/>
    <w:rsid w:val="004C2ADD"/>
    <w:rsid w:val="004C316C"/>
    <w:rsid w:val="004D7FD5"/>
    <w:rsid w:val="004E634C"/>
    <w:rsid w:val="004E747E"/>
    <w:rsid w:val="004F0B84"/>
    <w:rsid w:val="0050177F"/>
    <w:rsid w:val="0051249F"/>
    <w:rsid w:val="00527946"/>
    <w:rsid w:val="005367CB"/>
    <w:rsid w:val="00537817"/>
    <w:rsid w:val="00542760"/>
    <w:rsid w:val="00555B77"/>
    <w:rsid w:val="005563FF"/>
    <w:rsid w:val="00562850"/>
    <w:rsid w:val="00571B80"/>
    <w:rsid w:val="00573C59"/>
    <w:rsid w:val="00573D5A"/>
    <w:rsid w:val="0057678A"/>
    <w:rsid w:val="00585328"/>
    <w:rsid w:val="00591D3D"/>
    <w:rsid w:val="005B0E16"/>
    <w:rsid w:val="005B3998"/>
    <w:rsid w:val="005C54B0"/>
    <w:rsid w:val="005D1F2C"/>
    <w:rsid w:val="005D3132"/>
    <w:rsid w:val="00605511"/>
    <w:rsid w:val="0060576A"/>
    <w:rsid w:val="006071B6"/>
    <w:rsid w:val="00610A32"/>
    <w:rsid w:val="00611BD9"/>
    <w:rsid w:val="006172EC"/>
    <w:rsid w:val="0062345C"/>
    <w:rsid w:val="00625DE8"/>
    <w:rsid w:val="00634B16"/>
    <w:rsid w:val="00635876"/>
    <w:rsid w:val="0063723D"/>
    <w:rsid w:val="00637F53"/>
    <w:rsid w:val="006456B8"/>
    <w:rsid w:val="00645CE6"/>
    <w:rsid w:val="00652F38"/>
    <w:rsid w:val="00666656"/>
    <w:rsid w:val="0066749B"/>
    <w:rsid w:val="00670266"/>
    <w:rsid w:val="00670F21"/>
    <w:rsid w:val="00670F88"/>
    <w:rsid w:val="006771FB"/>
    <w:rsid w:val="006866A6"/>
    <w:rsid w:val="00690E58"/>
    <w:rsid w:val="006A493B"/>
    <w:rsid w:val="006B2415"/>
    <w:rsid w:val="006B495A"/>
    <w:rsid w:val="006C191B"/>
    <w:rsid w:val="006C3E94"/>
    <w:rsid w:val="006D1937"/>
    <w:rsid w:val="006E5140"/>
    <w:rsid w:val="006F198A"/>
    <w:rsid w:val="006F3A71"/>
    <w:rsid w:val="007059AB"/>
    <w:rsid w:val="00710D36"/>
    <w:rsid w:val="00713713"/>
    <w:rsid w:val="00713C35"/>
    <w:rsid w:val="00733F20"/>
    <w:rsid w:val="00734174"/>
    <w:rsid w:val="00745F44"/>
    <w:rsid w:val="00752067"/>
    <w:rsid w:val="0075298A"/>
    <w:rsid w:val="007564D7"/>
    <w:rsid w:val="00761AE3"/>
    <w:rsid w:val="00767548"/>
    <w:rsid w:val="007753B5"/>
    <w:rsid w:val="0077722A"/>
    <w:rsid w:val="007823C8"/>
    <w:rsid w:val="007932A3"/>
    <w:rsid w:val="0079400F"/>
    <w:rsid w:val="007B5031"/>
    <w:rsid w:val="007B56B8"/>
    <w:rsid w:val="007C0CFC"/>
    <w:rsid w:val="007D21F8"/>
    <w:rsid w:val="007E6094"/>
    <w:rsid w:val="007F0297"/>
    <w:rsid w:val="007F27F6"/>
    <w:rsid w:val="00802D2B"/>
    <w:rsid w:val="0080726A"/>
    <w:rsid w:val="00822B9E"/>
    <w:rsid w:val="008329ED"/>
    <w:rsid w:val="0083476C"/>
    <w:rsid w:val="00844E5D"/>
    <w:rsid w:val="008450DB"/>
    <w:rsid w:val="00851223"/>
    <w:rsid w:val="0085461C"/>
    <w:rsid w:val="008554BC"/>
    <w:rsid w:val="00861C3D"/>
    <w:rsid w:val="0089756B"/>
    <w:rsid w:val="008A281D"/>
    <w:rsid w:val="008A6C73"/>
    <w:rsid w:val="008C121A"/>
    <w:rsid w:val="008C13D7"/>
    <w:rsid w:val="008C36A6"/>
    <w:rsid w:val="008C7BBE"/>
    <w:rsid w:val="008D5C76"/>
    <w:rsid w:val="008E1F1D"/>
    <w:rsid w:val="008E5A6B"/>
    <w:rsid w:val="008F03B5"/>
    <w:rsid w:val="009027D1"/>
    <w:rsid w:val="00907270"/>
    <w:rsid w:val="009101C1"/>
    <w:rsid w:val="00910241"/>
    <w:rsid w:val="00915988"/>
    <w:rsid w:val="00923439"/>
    <w:rsid w:val="00924B1C"/>
    <w:rsid w:val="0092637C"/>
    <w:rsid w:val="0092735D"/>
    <w:rsid w:val="00932DAC"/>
    <w:rsid w:val="00937226"/>
    <w:rsid w:val="00947AAA"/>
    <w:rsid w:val="00967AA1"/>
    <w:rsid w:val="00975C60"/>
    <w:rsid w:val="009818D8"/>
    <w:rsid w:val="00996478"/>
    <w:rsid w:val="009A0EB2"/>
    <w:rsid w:val="009A3B27"/>
    <w:rsid w:val="009A47A5"/>
    <w:rsid w:val="009B0817"/>
    <w:rsid w:val="009C181C"/>
    <w:rsid w:val="009D0E02"/>
    <w:rsid w:val="009D2913"/>
    <w:rsid w:val="009E192A"/>
    <w:rsid w:val="009E3F72"/>
    <w:rsid w:val="009E4A46"/>
    <w:rsid w:val="009F4B86"/>
    <w:rsid w:val="009F514B"/>
    <w:rsid w:val="009F6657"/>
    <w:rsid w:val="009F687B"/>
    <w:rsid w:val="00A20C22"/>
    <w:rsid w:val="00A23036"/>
    <w:rsid w:val="00A25660"/>
    <w:rsid w:val="00A3021A"/>
    <w:rsid w:val="00A3081D"/>
    <w:rsid w:val="00A373A1"/>
    <w:rsid w:val="00A40187"/>
    <w:rsid w:val="00A414A0"/>
    <w:rsid w:val="00A41E14"/>
    <w:rsid w:val="00A434B4"/>
    <w:rsid w:val="00A45513"/>
    <w:rsid w:val="00A47EF3"/>
    <w:rsid w:val="00A518D5"/>
    <w:rsid w:val="00A61760"/>
    <w:rsid w:val="00A62A4D"/>
    <w:rsid w:val="00A67D54"/>
    <w:rsid w:val="00A705A9"/>
    <w:rsid w:val="00A85493"/>
    <w:rsid w:val="00AA0D85"/>
    <w:rsid w:val="00AA2FFE"/>
    <w:rsid w:val="00AA6D67"/>
    <w:rsid w:val="00AB32A0"/>
    <w:rsid w:val="00AB4060"/>
    <w:rsid w:val="00AB64ED"/>
    <w:rsid w:val="00AC3289"/>
    <w:rsid w:val="00AC553D"/>
    <w:rsid w:val="00AC764F"/>
    <w:rsid w:val="00AD076E"/>
    <w:rsid w:val="00AE1FE1"/>
    <w:rsid w:val="00AE509E"/>
    <w:rsid w:val="00AF00DB"/>
    <w:rsid w:val="00AF21B6"/>
    <w:rsid w:val="00AF2456"/>
    <w:rsid w:val="00AF7F10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411A7"/>
    <w:rsid w:val="00B41349"/>
    <w:rsid w:val="00B44DA1"/>
    <w:rsid w:val="00B44DAA"/>
    <w:rsid w:val="00B4684A"/>
    <w:rsid w:val="00B478FD"/>
    <w:rsid w:val="00B52965"/>
    <w:rsid w:val="00B60309"/>
    <w:rsid w:val="00B63C80"/>
    <w:rsid w:val="00B67697"/>
    <w:rsid w:val="00B70C25"/>
    <w:rsid w:val="00B7277A"/>
    <w:rsid w:val="00B7479C"/>
    <w:rsid w:val="00B94C4E"/>
    <w:rsid w:val="00BA1853"/>
    <w:rsid w:val="00BA2032"/>
    <w:rsid w:val="00BA348D"/>
    <w:rsid w:val="00BB393F"/>
    <w:rsid w:val="00BC3556"/>
    <w:rsid w:val="00BD27CF"/>
    <w:rsid w:val="00BD4476"/>
    <w:rsid w:val="00BD6759"/>
    <w:rsid w:val="00BE07B9"/>
    <w:rsid w:val="00BE207A"/>
    <w:rsid w:val="00BE2E41"/>
    <w:rsid w:val="00BE3B9A"/>
    <w:rsid w:val="00BE4351"/>
    <w:rsid w:val="00BE5466"/>
    <w:rsid w:val="00BF2AE7"/>
    <w:rsid w:val="00C011B7"/>
    <w:rsid w:val="00C025D2"/>
    <w:rsid w:val="00C039FD"/>
    <w:rsid w:val="00C10B3C"/>
    <w:rsid w:val="00C11972"/>
    <w:rsid w:val="00C2301A"/>
    <w:rsid w:val="00C2786B"/>
    <w:rsid w:val="00C32699"/>
    <w:rsid w:val="00C3472E"/>
    <w:rsid w:val="00C459F7"/>
    <w:rsid w:val="00C4721A"/>
    <w:rsid w:val="00C50D99"/>
    <w:rsid w:val="00C65063"/>
    <w:rsid w:val="00C75D81"/>
    <w:rsid w:val="00C766BC"/>
    <w:rsid w:val="00C76CF7"/>
    <w:rsid w:val="00C7776D"/>
    <w:rsid w:val="00C82C21"/>
    <w:rsid w:val="00C92174"/>
    <w:rsid w:val="00C953A5"/>
    <w:rsid w:val="00C970D6"/>
    <w:rsid w:val="00CA3367"/>
    <w:rsid w:val="00CB49C7"/>
    <w:rsid w:val="00CC245D"/>
    <w:rsid w:val="00CF7EFF"/>
    <w:rsid w:val="00D03F3E"/>
    <w:rsid w:val="00D0409B"/>
    <w:rsid w:val="00D10031"/>
    <w:rsid w:val="00D117B6"/>
    <w:rsid w:val="00D34EF3"/>
    <w:rsid w:val="00D52932"/>
    <w:rsid w:val="00D57FD9"/>
    <w:rsid w:val="00D66C09"/>
    <w:rsid w:val="00D71EF9"/>
    <w:rsid w:val="00D75E63"/>
    <w:rsid w:val="00D90EDF"/>
    <w:rsid w:val="00DA1FCA"/>
    <w:rsid w:val="00DB2F61"/>
    <w:rsid w:val="00DC22D8"/>
    <w:rsid w:val="00DC42EF"/>
    <w:rsid w:val="00DC625B"/>
    <w:rsid w:val="00DD1586"/>
    <w:rsid w:val="00DD6551"/>
    <w:rsid w:val="00DE034A"/>
    <w:rsid w:val="00DE3E18"/>
    <w:rsid w:val="00DE4FEC"/>
    <w:rsid w:val="00DF21F3"/>
    <w:rsid w:val="00DF2C6E"/>
    <w:rsid w:val="00DF7339"/>
    <w:rsid w:val="00E0183D"/>
    <w:rsid w:val="00E10394"/>
    <w:rsid w:val="00E113F3"/>
    <w:rsid w:val="00E208D8"/>
    <w:rsid w:val="00E21E6A"/>
    <w:rsid w:val="00E232B6"/>
    <w:rsid w:val="00E27301"/>
    <w:rsid w:val="00E31823"/>
    <w:rsid w:val="00E31C18"/>
    <w:rsid w:val="00E46DFD"/>
    <w:rsid w:val="00E51426"/>
    <w:rsid w:val="00E606DD"/>
    <w:rsid w:val="00E64E2B"/>
    <w:rsid w:val="00E721D1"/>
    <w:rsid w:val="00E73AEA"/>
    <w:rsid w:val="00E74904"/>
    <w:rsid w:val="00E76824"/>
    <w:rsid w:val="00E92CCD"/>
    <w:rsid w:val="00E94DC6"/>
    <w:rsid w:val="00EB0517"/>
    <w:rsid w:val="00EB0D02"/>
    <w:rsid w:val="00EB1638"/>
    <w:rsid w:val="00EB44C4"/>
    <w:rsid w:val="00EB5E01"/>
    <w:rsid w:val="00EC1DFE"/>
    <w:rsid w:val="00ED05C4"/>
    <w:rsid w:val="00EE17C7"/>
    <w:rsid w:val="00EE2BF1"/>
    <w:rsid w:val="00EE3130"/>
    <w:rsid w:val="00EE59AA"/>
    <w:rsid w:val="00EE70CE"/>
    <w:rsid w:val="00EF0834"/>
    <w:rsid w:val="00EF462A"/>
    <w:rsid w:val="00EF743F"/>
    <w:rsid w:val="00F032FB"/>
    <w:rsid w:val="00F03E5A"/>
    <w:rsid w:val="00F05E3A"/>
    <w:rsid w:val="00F149AA"/>
    <w:rsid w:val="00F205BC"/>
    <w:rsid w:val="00F21221"/>
    <w:rsid w:val="00F216E3"/>
    <w:rsid w:val="00F218C9"/>
    <w:rsid w:val="00F3778B"/>
    <w:rsid w:val="00F41BB0"/>
    <w:rsid w:val="00F46EE6"/>
    <w:rsid w:val="00F73088"/>
    <w:rsid w:val="00F82790"/>
    <w:rsid w:val="00F84FAB"/>
    <w:rsid w:val="00F8565A"/>
    <w:rsid w:val="00F95875"/>
    <w:rsid w:val="00F958DD"/>
    <w:rsid w:val="00F97363"/>
    <w:rsid w:val="00FA421E"/>
    <w:rsid w:val="00FB7B46"/>
    <w:rsid w:val="00FC3714"/>
    <w:rsid w:val="00FC715C"/>
    <w:rsid w:val="00FD3C10"/>
    <w:rsid w:val="00FD578B"/>
    <w:rsid w:val="00FD607B"/>
    <w:rsid w:val="00FD7436"/>
    <w:rsid w:val="00FE16F9"/>
    <w:rsid w:val="00FE2E0F"/>
    <w:rsid w:val="00FF2B2B"/>
    <w:rsid w:val="00FF30BC"/>
    <w:rsid w:val="00FF618A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2932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uiPriority w:val="99"/>
    <w:rsid w:val="00637F5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527946"/>
    <w:pPr>
      <w:spacing w:after="0" w:line="240" w:lineRule="auto"/>
      <w:jc w:val="center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23279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97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232</TotalTime>
  <Pages>4</Pages>
  <Words>1055</Words>
  <Characters>6017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User</cp:lastModifiedBy>
  <cp:revision>4</cp:revision>
  <cp:lastPrinted>2016-09-15T02:50:00Z</cp:lastPrinted>
  <dcterms:created xsi:type="dcterms:W3CDTF">2016-09-14T23:10:00Z</dcterms:created>
  <dcterms:modified xsi:type="dcterms:W3CDTF">2016-09-21T04:13:00Z</dcterms:modified>
</cp:coreProperties>
</file>