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3E" w:rsidRPr="008B4309" w:rsidRDefault="00A24E3E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5" o:title=""/>
          </v:shape>
          <o:OLEObject Type="Embed" ProgID="Imaging.Document" ShapeID="_x0000_i1025" DrawAspect="Icon" ObjectID="_1541171332" r:id="rId6"/>
        </w:object>
      </w:r>
    </w:p>
    <w:p w:rsidR="00A24E3E" w:rsidRPr="008B4309" w:rsidRDefault="00A24E3E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E3E" w:rsidRPr="008B4309" w:rsidRDefault="00A24E3E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A24E3E" w:rsidRPr="008B4309" w:rsidRDefault="00A24E3E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ОРЕХОВСКОГО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24E3E" w:rsidRPr="008B4309" w:rsidRDefault="00A24E3E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A24E3E" w:rsidRPr="008B4309" w:rsidRDefault="00A24E3E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A24E3E" w:rsidRPr="008B4309" w:rsidRDefault="00A24E3E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E3E" w:rsidRPr="008B4309" w:rsidRDefault="00A24E3E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A24E3E" w:rsidRPr="008B4309" w:rsidRDefault="00A24E3E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E3E" w:rsidRPr="008B4309" w:rsidRDefault="00A24E3E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октября </w:t>
      </w:r>
      <w:smartTag w:uri="urn:schemas-microsoft-com:office:smarttags" w:element="metricconverter">
        <w:smartTagPr>
          <w:attr w:name="ProductID" w:val="2016 г"/>
        </w:smartTagPr>
        <w:r w:rsidRPr="008B4309">
          <w:rPr>
            <w:rFonts w:ascii="Times New Roman" w:hAnsi="Times New Roman"/>
            <w:sz w:val="24"/>
            <w:szCs w:val="24"/>
          </w:rPr>
          <w:t>2016 г</w:t>
        </w:r>
      </w:smartTag>
      <w:r w:rsidRPr="008B4309">
        <w:rPr>
          <w:rFonts w:ascii="Times New Roman" w:hAnsi="Times New Roman"/>
          <w:sz w:val="24"/>
          <w:szCs w:val="24"/>
        </w:rPr>
        <w:t xml:space="preserve">.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B4309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Орехово</w:t>
      </w:r>
      <w:r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B4309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48</w:t>
      </w:r>
    </w:p>
    <w:p w:rsidR="00A24E3E" w:rsidRPr="008B4309" w:rsidRDefault="00A24E3E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4E3E" w:rsidRDefault="00A24E3E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A24E3E" w:rsidRPr="008B4309" w:rsidRDefault="00A24E3E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Ореховского</w:t>
      </w:r>
      <w:r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24E3E" w:rsidRPr="008B4309" w:rsidRDefault="00A24E3E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Ореховского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 годы»</w:t>
      </w:r>
    </w:p>
    <w:p w:rsidR="00A24E3E" w:rsidRPr="001535A8" w:rsidRDefault="00A24E3E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E3E" w:rsidRPr="008B4309" w:rsidRDefault="00A24E3E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</w:t>
      </w:r>
      <w:r>
        <w:rPr>
          <w:rFonts w:ascii="Times New Roman" w:hAnsi="Times New Roman"/>
          <w:sz w:val="28"/>
          <w:szCs w:val="28"/>
        </w:rPr>
        <w:t>Ореховского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15 ноября </w:t>
      </w:r>
      <w:r w:rsidRPr="008B4309">
        <w:rPr>
          <w:rFonts w:ascii="Times New Roman" w:hAnsi="Times New Roman"/>
          <w:sz w:val="28"/>
          <w:szCs w:val="28"/>
        </w:rPr>
        <w:t>2016г. №</w:t>
      </w:r>
      <w:r>
        <w:rPr>
          <w:rFonts w:ascii="Times New Roman" w:hAnsi="Times New Roman"/>
          <w:sz w:val="28"/>
          <w:szCs w:val="28"/>
        </w:rPr>
        <w:t>54</w:t>
      </w:r>
      <w:r w:rsidRPr="008B4309">
        <w:rPr>
          <w:rFonts w:ascii="Times New Roman" w:hAnsi="Times New Roman"/>
          <w:sz w:val="28"/>
          <w:szCs w:val="28"/>
        </w:rPr>
        <w:t xml:space="preserve"> 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 xml:space="preserve">Об утверждении Перечня  муниципальных программ </w:t>
      </w:r>
      <w:r>
        <w:rPr>
          <w:rFonts w:ascii="Times New Roman" w:hAnsi="Times New Roman"/>
          <w:sz w:val="28"/>
          <w:szCs w:val="28"/>
        </w:rPr>
        <w:t>Ореховского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Ореховского </w:t>
      </w:r>
      <w:r w:rsidRPr="008B4309">
        <w:rPr>
          <w:rFonts w:ascii="Times New Roman" w:hAnsi="Times New Roman"/>
          <w:sz w:val="28"/>
          <w:szCs w:val="28"/>
        </w:rPr>
        <w:t>сельского поселения  от</w:t>
      </w:r>
      <w:r>
        <w:rPr>
          <w:rFonts w:ascii="Times New Roman" w:hAnsi="Times New Roman"/>
          <w:sz w:val="28"/>
          <w:szCs w:val="28"/>
        </w:rPr>
        <w:t xml:space="preserve"> 05</w:t>
      </w:r>
      <w:r w:rsidRPr="008B4309">
        <w:rPr>
          <w:rFonts w:ascii="Times New Roman" w:hAnsi="Times New Roman"/>
          <w:sz w:val="28"/>
          <w:szCs w:val="28"/>
        </w:rPr>
        <w:t xml:space="preserve">.09.2016г. № </w:t>
      </w:r>
      <w:r>
        <w:rPr>
          <w:rFonts w:ascii="Times New Roman" w:hAnsi="Times New Roman"/>
          <w:sz w:val="28"/>
          <w:szCs w:val="28"/>
        </w:rPr>
        <w:t>34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 xml:space="preserve">Порядка принятия решений о разработке муниципальных программ, их формирования и реализации на территории </w:t>
      </w:r>
      <w:r>
        <w:rPr>
          <w:rFonts w:ascii="Times New Roman" w:hAnsi="Times New Roman"/>
          <w:bCs/>
          <w:sz w:val="28"/>
          <w:szCs w:val="28"/>
        </w:rPr>
        <w:t>Ореховского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r>
        <w:rPr>
          <w:rFonts w:ascii="Times New Roman" w:hAnsi="Times New Roman"/>
          <w:color w:val="000000"/>
          <w:sz w:val="28"/>
          <w:szCs w:val="28"/>
        </w:rPr>
        <w:t>Ореховского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A24E3E" w:rsidRPr="008B4309" w:rsidRDefault="00A24E3E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Ореховского </w:t>
      </w:r>
      <w:r w:rsidRPr="008B430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A24E3E" w:rsidRPr="008B4309" w:rsidRDefault="00A24E3E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E3E" w:rsidRPr="008B4309" w:rsidRDefault="00A24E3E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A24E3E" w:rsidRPr="008B4309" w:rsidRDefault="00A24E3E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A24E3E" w:rsidRPr="008B4309" w:rsidRDefault="00A24E3E" w:rsidP="008B4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8B4309">
        <w:rPr>
          <w:rFonts w:ascii="Times New Roman" w:hAnsi="Times New Roman"/>
          <w:color w:val="333333"/>
          <w:sz w:val="18"/>
          <w:szCs w:val="18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>Утвердить прилагаемую муниципальную</w:t>
      </w:r>
      <w:r w:rsidRPr="008B4309">
        <w:rPr>
          <w:rFonts w:ascii="Times New Roman" w:hAnsi="Times New Roman"/>
          <w:sz w:val="26"/>
          <w:szCs w:val="26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/>
          <w:bCs/>
          <w:sz w:val="28"/>
          <w:szCs w:val="28"/>
        </w:rPr>
        <w:t>Ореховского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  <w:lang w:eastAsia="ru-RU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8B430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2017-2019годы»</w:t>
      </w:r>
      <w:r w:rsidRPr="008B4309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A24E3E" w:rsidRPr="008B4309" w:rsidRDefault="00A24E3E" w:rsidP="008B430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A24E3E" w:rsidRPr="008B4309" w:rsidRDefault="00A24E3E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A24E3E" w:rsidRPr="008B4309" w:rsidRDefault="00A24E3E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E3E" w:rsidRPr="008B4309" w:rsidRDefault="00A24E3E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E3E" w:rsidRPr="008B4309" w:rsidRDefault="00A24E3E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A24E3E" w:rsidRPr="008B4309" w:rsidRDefault="00A24E3E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A24E3E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Ореховского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С.Ф. Круглик</w:t>
      </w:r>
    </w:p>
    <w:p w:rsidR="00A24E3E" w:rsidRPr="00EF09C0" w:rsidRDefault="00A24E3E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Приложение                                                     </w:t>
      </w:r>
    </w:p>
    <w:p w:rsidR="00A24E3E" w:rsidRPr="00EF09C0" w:rsidRDefault="00A24E3E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A24E3E" w:rsidRPr="00EF09C0" w:rsidRDefault="00A24E3E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A24E3E" w:rsidRPr="00EF09C0" w:rsidRDefault="00A24E3E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Ореховского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A24E3E" w:rsidRPr="00EF09C0" w:rsidRDefault="00A24E3E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от 3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.10.2016 г. № </w:t>
      </w:r>
      <w:r>
        <w:rPr>
          <w:rFonts w:ascii="Times New Roman" w:hAnsi="Times New Roman"/>
          <w:sz w:val="26"/>
          <w:szCs w:val="26"/>
          <w:lang w:eastAsia="ru-RU"/>
        </w:rPr>
        <w:t>48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24E3E" w:rsidRPr="00EF09C0" w:rsidRDefault="00A24E3E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24E3E" w:rsidRPr="0085549E" w:rsidRDefault="00A24E3E" w:rsidP="0085549E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020"/>
      </w:tblGrid>
      <w:tr w:rsidR="00A24E3E" w:rsidRPr="00EF09C0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E3E" w:rsidRPr="0085549E" w:rsidRDefault="00A24E3E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Ореховского</w:t>
            </w: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</w:t>
            </w: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Ореховского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A24E3E" w:rsidRPr="00EF09C0" w:rsidRDefault="00A24E3E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на 2017-2019 годы»</w:t>
            </w:r>
          </w:p>
        </w:tc>
      </w:tr>
      <w:tr w:rsidR="00A24E3E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E" w:rsidRPr="00EF09C0" w:rsidRDefault="00A24E3E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A24E3E" w:rsidRPr="00EF09C0" w:rsidRDefault="00A24E3E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3E" w:rsidRPr="00EF09C0" w:rsidRDefault="00A24E3E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Ореховского 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Ореховского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15.11.2016г.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54 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Ореховского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A24E3E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E" w:rsidRPr="0085549E" w:rsidRDefault="00A24E3E" w:rsidP="0085549E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3E" w:rsidRPr="0085549E" w:rsidRDefault="00A24E3E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Ореховского</w:t>
            </w: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24E3E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E" w:rsidRPr="0085549E" w:rsidRDefault="00A24E3E" w:rsidP="0085549E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3E" w:rsidRPr="0085549E" w:rsidRDefault="00A24E3E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Ореховского </w:t>
            </w:r>
            <w:r w:rsidRPr="0085549E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</w:tr>
      <w:tr w:rsidR="00A24E3E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E" w:rsidRPr="0085549E" w:rsidRDefault="00A24E3E" w:rsidP="0085549E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3E" w:rsidRPr="0085549E" w:rsidRDefault="00A24E3E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Ореховского</w:t>
            </w:r>
            <w:r w:rsidRPr="0085549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24E3E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3E" w:rsidRPr="00EF09C0" w:rsidRDefault="00A24E3E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Ореховского </w:t>
            </w:r>
            <w:r w:rsidRPr="00EF0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A24E3E" w:rsidRPr="00EF09C0" w:rsidRDefault="00A24E3E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2. Прочее благоустройство 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Ореховского</w:t>
            </w: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A24E3E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E" w:rsidRPr="00EF09C0" w:rsidRDefault="00A24E3E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A24E3E" w:rsidRPr="00EF09C0" w:rsidRDefault="00A24E3E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3E" w:rsidRPr="00EF09C0" w:rsidRDefault="00A24E3E" w:rsidP="00837D2C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Ореховского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A24E3E" w:rsidRPr="00EF09C0" w:rsidRDefault="00A24E3E" w:rsidP="00837D2C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Ореховского 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  <w:p w:rsidR="00A24E3E" w:rsidRPr="00EF09C0" w:rsidRDefault="00A24E3E" w:rsidP="00837D2C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A24E3E" w:rsidRPr="00EF09C0" w:rsidRDefault="00A24E3E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реховского 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>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A24E3E" w:rsidRPr="00EF09C0" w:rsidRDefault="00A24E3E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A24E3E" w:rsidRPr="00EF09C0" w:rsidRDefault="00A24E3E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A24E3E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E" w:rsidRPr="00EF09C0" w:rsidRDefault="00A24E3E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 программы</w:t>
            </w:r>
          </w:p>
          <w:p w:rsidR="00A24E3E" w:rsidRPr="00EF09C0" w:rsidRDefault="00A24E3E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3E" w:rsidRPr="00EF09C0" w:rsidRDefault="00A24E3E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A24E3E" w:rsidRPr="00EF09C0" w:rsidRDefault="00A24E3E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A24E3E" w:rsidRPr="00EF09C0" w:rsidRDefault="00A24E3E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A24E3E" w:rsidRPr="00EF09C0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E" w:rsidRPr="00EF09C0" w:rsidRDefault="00A24E3E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:rsidR="00A24E3E" w:rsidRPr="00EF09C0" w:rsidRDefault="00A24E3E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3E" w:rsidRPr="00EF09C0" w:rsidRDefault="00A24E3E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2017-2019 годы, этапы реализации программы не предусмотрены</w:t>
            </w:r>
          </w:p>
        </w:tc>
      </w:tr>
      <w:tr w:rsidR="00A24E3E" w:rsidRPr="00EF09C0" w:rsidTr="00664B37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E" w:rsidRPr="00EF09C0" w:rsidRDefault="00A24E3E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A24E3E" w:rsidRPr="00EF09C0" w:rsidRDefault="00A24E3E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3E" w:rsidRPr="00EF09C0" w:rsidRDefault="00A24E3E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на  2017 - 2019 годы – 235,0 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тыс.  рублей,  в  том  числе из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редств местного  бюджета – 265,0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A24E3E" w:rsidRPr="00EF09C0" w:rsidRDefault="00A24E3E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85,0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A24E3E" w:rsidRPr="00EF09C0" w:rsidRDefault="00A24E3E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 90,0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A24E3E" w:rsidRPr="00EF09C0" w:rsidRDefault="00A24E3E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в 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90,0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A24E3E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3E" w:rsidRPr="00EF09C0" w:rsidRDefault="00A24E3E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Ореховского 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  <w:p w:rsidR="00A24E3E" w:rsidRPr="00EF09C0" w:rsidRDefault="00A24E3E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A24E3E" w:rsidRPr="00EF09C0" w:rsidRDefault="00A24E3E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>
              <w:rPr>
                <w:rFonts w:ascii="Times New Roman" w:hAnsi="Times New Roman"/>
                <w:sz w:val="26"/>
                <w:szCs w:val="26"/>
              </w:rPr>
              <w:t>Ореховского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24E3E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E" w:rsidRPr="00EF09C0" w:rsidRDefault="00A24E3E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E3E" w:rsidRPr="00EF09C0" w:rsidRDefault="00A24E3E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:rsidR="00A24E3E" w:rsidRPr="00EF09C0" w:rsidRDefault="00A24E3E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3E" w:rsidRPr="00EF09C0" w:rsidRDefault="00A24E3E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E3E" w:rsidRPr="00EF09C0" w:rsidRDefault="00A24E3E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муниципальной  программы осуществляет администрация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Ореховского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A24E3E" w:rsidRPr="00EF09C0" w:rsidRDefault="00A24E3E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24E3E" w:rsidRPr="00EF09C0" w:rsidRDefault="00A24E3E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На территории </w:t>
      </w:r>
      <w:r>
        <w:rPr>
          <w:rFonts w:ascii="Times New Roman" w:hAnsi="Times New Roman"/>
          <w:sz w:val="26"/>
          <w:szCs w:val="26"/>
          <w:lang w:eastAsia="ru-RU"/>
        </w:rPr>
        <w:t>Ореховского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расположено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население поселения составляет </w:t>
      </w:r>
      <w:r>
        <w:rPr>
          <w:rFonts w:ascii="Times New Roman" w:hAnsi="Times New Roman"/>
          <w:sz w:val="26"/>
          <w:szCs w:val="26"/>
          <w:lang w:eastAsia="ru-RU"/>
        </w:rPr>
        <w:t>1700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</w:t>
      </w:r>
      <w:r>
        <w:rPr>
          <w:rFonts w:ascii="Times New Roman" w:hAnsi="Times New Roman"/>
          <w:sz w:val="26"/>
          <w:szCs w:val="26"/>
          <w:lang w:eastAsia="ru-RU"/>
        </w:rPr>
        <w:t xml:space="preserve">образование стихийных свалок мусора в общественных местах в селах поселения,  </w:t>
      </w:r>
      <w:r w:rsidRPr="00EF09C0">
        <w:rPr>
          <w:rFonts w:ascii="Times New Roman" w:hAnsi="Times New Roman"/>
          <w:sz w:val="26"/>
          <w:szCs w:val="26"/>
          <w:lang w:eastAsia="ru-RU"/>
        </w:rPr>
        <w:t>огромная заброшенность территорий способствует произрастанию сорной растительности требующей своевременного обкашивания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A24E3E" w:rsidRPr="00EF09C0" w:rsidRDefault="00A24E3E" w:rsidP="00DC38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F09C0">
        <w:rPr>
          <w:rFonts w:ascii="Times New Roman" w:hAnsi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A24E3E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A24E3E" w:rsidRPr="00EF09C0" w:rsidRDefault="00A24E3E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E3E" w:rsidRDefault="00A24E3E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реховского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EF09C0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>
        <w:rPr>
          <w:rFonts w:ascii="Times New Roman" w:hAnsi="Times New Roman"/>
          <w:b/>
          <w:sz w:val="26"/>
          <w:szCs w:val="26"/>
        </w:rPr>
        <w:t>Ореховского</w:t>
      </w:r>
      <w:r w:rsidRPr="00EF09C0">
        <w:rPr>
          <w:rFonts w:ascii="Times New Roman" w:hAnsi="Times New Roman"/>
          <w:b/>
          <w:sz w:val="26"/>
          <w:szCs w:val="26"/>
        </w:rPr>
        <w:t xml:space="preserve">  сельского  поселения на 2017-2019 годы»</w:t>
      </w:r>
    </w:p>
    <w:p w:rsidR="00A24E3E" w:rsidRPr="00EF09C0" w:rsidRDefault="00A24E3E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A24E3E" w:rsidRPr="00EF09C0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Ореховского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>сельского поселения.</w:t>
      </w:r>
    </w:p>
    <w:p w:rsidR="00A24E3E" w:rsidRPr="00EF09C0" w:rsidRDefault="00A24E3E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A24E3E" w:rsidRDefault="00A24E3E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24E3E" w:rsidRPr="00EF09C0" w:rsidRDefault="00A24E3E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уборка </w:t>
      </w:r>
      <w:r>
        <w:rPr>
          <w:rFonts w:ascii="Times New Roman" w:hAnsi="Times New Roman"/>
          <w:sz w:val="26"/>
          <w:szCs w:val="26"/>
          <w:lang w:eastAsia="ru-RU"/>
        </w:rPr>
        <w:t>территории поселения от мусора;</w:t>
      </w:r>
    </w:p>
    <w:p w:rsidR="00A24E3E" w:rsidRPr="00EF09C0" w:rsidRDefault="00A24E3E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обкашивание территории поселения;                                 </w:t>
      </w:r>
    </w:p>
    <w:p w:rsidR="00A24E3E" w:rsidRPr="00EF09C0" w:rsidRDefault="00A24E3E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24E3E" w:rsidRDefault="00A24E3E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1. Организация уличного освещения  </w:t>
      </w:r>
      <w:r>
        <w:rPr>
          <w:rFonts w:ascii="Times New Roman" w:hAnsi="Times New Roman" w:cs="Times New Roman"/>
          <w:b/>
          <w:sz w:val="26"/>
          <w:szCs w:val="26"/>
        </w:rPr>
        <w:t>Ореховского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EF09C0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</w:t>
      </w:r>
      <w:r>
        <w:rPr>
          <w:rFonts w:ascii="Times New Roman" w:hAnsi="Times New Roman" w:cs="Times New Roman"/>
          <w:sz w:val="26"/>
          <w:szCs w:val="26"/>
        </w:rPr>
        <w:t>иалов).</w:t>
      </w:r>
    </w:p>
    <w:p w:rsidR="00A24E3E" w:rsidRPr="00EF09C0" w:rsidRDefault="00A24E3E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 w:cs="Times New Roman"/>
          <w:sz w:val="26"/>
          <w:szCs w:val="26"/>
        </w:rPr>
        <w:t xml:space="preserve">Данное мероприятие  направлено на достижение целей по улучшение качества уличного освещения населенных пунктов </w:t>
      </w:r>
      <w:r>
        <w:rPr>
          <w:rFonts w:ascii="Times New Roman" w:hAnsi="Times New Roman" w:cs="Times New Roman"/>
          <w:sz w:val="26"/>
          <w:szCs w:val="26"/>
        </w:rPr>
        <w:t>Ореховского</w:t>
      </w:r>
      <w:r w:rsidRPr="00EF09C0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A24E3E" w:rsidRPr="00664B37" w:rsidRDefault="00A24E3E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09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E3E" w:rsidRPr="00664B37" w:rsidRDefault="00A24E3E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/>
          <w:b/>
          <w:sz w:val="26"/>
          <w:szCs w:val="26"/>
        </w:rPr>
        <w:t xml:space="preserve">2. Прочее благоустройство территории  </w:t>
      </w:r>
      <w:r>
        <w:rPr>
          <w:rFonts w:ascii="Times New Roman" w:hAnsi="Times New Roman"/>
          <w:b/>
          <w:sz w:val="26"/>
          <w:szCs w:val="26"/>
        </w:rPr>
        <w:t>Ореховского</w:t>
      </w:r>
      <w:r w:rsidRPr="00EF09C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4B37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A24E3E" w:rsidRPr="00837D2C" w:rsidRDefault="00A24E3E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837D2C">
        <w:rPr>
          <w:rFonts w:ascii="Times New Roman" w:hAnsi="Times New Roman" w:cs="Times New Roman"/>
          <w:sz w:val="26"/>
          <w:szCs w:val="26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A24E3E" w:rsidRPr="00664B37" w:rsidRDefault="00A24E3E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24E3E" w:rsidRPr="00664B37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Pr="00664B37">
        <w:rPr>
          <w:rFonts w:ascii="Times New Roman" w:hAnsi="Times New Roman"/>
          <w:sz w:val="26"/>
          <w:szCs w:val="26"/>
        </w:rPr>
        <w:t>Реализация Программы к 2019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A24E3E" w:rsidRPr="00EF09C0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>
        <w:rPr>
          <w:rFonts w:ascii="Times New Roman" w:hAnsi="Times New Roman"/>
          <w:sz w:val="26"/>
          <w:szCs w:val="26"/>
          <w:lang w:eastAsia="ru-RU"/>
        </w:rPr>
        <w:t>Ореховского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A24E3E" w:rsidRPr="00EF09C0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Ореховского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>сельского поселения.</w:t>
      </w:r>
    </w:p>
    <w:p w:rsidR="00A24E3E" w:rsidRPr="00EF09C0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Ореховского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>сельского поселения.</w:t>
      </w:r>
    </w:p>
    <w:p w:rsidR="00A24E3E" w:rsidRPr="00EF09C0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>
        <w:rPr>
          <w:rFonts w:ascii="Times New Roman" w:hAnsi="Times New Roman"/>
          <w:sz w:val="26"/>
          <w:szCs w:val="26"/>
          <w:lang w:eastAsia="ru-RU"/>
        </w:rPr>
        <w:t>Ореховского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7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A24E3E" w:rsidRPr="00EF09C0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A24E3E" w:rsidRPr="00EF09C0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>
        <w:rPr>
          <w:rFonts w:ascii="Times New Roman" w:hAnsi="Times New Roman"/>
          <w:sz w:val="26"/>
          <w:szCs w:val="26"/>
          <w:lang w:eastAsia="ru-RU"/>
        </w:rPr>
        <w:t>Ореховского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A24E3E" w:rsidRPr="00EF09C0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A24E3E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A24E3E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24E3E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A24E3E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0"/>
      </w:tblGrid>
      <w:tr w:rsidR="00A24E3E" w:rsidRPr="00EF09C0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A24E3E" w:rsidRPr="00EF09C0" w:rsidRDefault="00A24E3E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A24E3E" w:rsidRDefault="00A24E3E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A24E3E" w:rsidRDefault="00A24E3E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24E3E" w:rsidRPr="00EF09C0" w:rsidRDefault="00A24E3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A24E3E" w:rsidRPr="00EF09C0" w:rsidRDefault="00A24E3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Ореховского</w:t>
            </w: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A24E3E" w:rsidRPr="00EF09C0" w:rsidRDefault="00A24E3E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Ореховского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 на 2017-2019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A24E3E" w:rsidRPr="00EF09C0" w:rsidRDefault="00A24E3E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4E3E" w:rsidRPr="00EF09C0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6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773"/>
        <w:gridCol w:w="3420"/>
        <w:gridCol w:w="900"/>
        <w:gridCol w:w="1369"/>
        <w:gridCol w:w="971"/>
        <w:gridCol w:w="900"/>
        <w:gridCol w:w="720"/>
      </w:tblGrid>
      <w:tr w:rsidR="00A24E3E" w:rsidRPr="00EF09C0" w:rsidTr="0085549E">
        <w:tc>
          <w:tcPr>
            <w:tcW w:w="567" w:type="dxa"/>
            <w:vMerge w:val="restart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773" w:type="dxa"/>
            <w:vMerge w:val="restart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420" w:type="dxa"/>
            <w:vMerge w:val="restart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0" w:type="dxa"/>
            <w:vMerge w:val="restart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369" w:type="dxa"/>
            <w:vMerge w:val="restart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2591" w:type="dxa"/>
            <w:gridSpan w:val="3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24E3E" w:rsidRPr="00EF09C0" w:rsidTr="0085549E">
        <w:tc>
          <w:tcPr>
            <w:tcW w:w="567" w:type="dxa"/>
            <w:vMerge/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vMerge/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Merge/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vMerge/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1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0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72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A24E3E" w:rsidRPr="00EF09C0" w:rsidTr="0085549E">
        <w:tc>
          <w:tcPr>
            <w:tcW w:w="567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2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71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A24E3E" w:rsidRPr="00EF09C0" w:rsidTr="0085549E">
        <w:tc>
          <w:tcPr>
            <w:tcW w:w="567" w:type="dxa"/>
            <w:vMerge w:val="restart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Ореховского</w:t>
            </w: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900" w:type="dxa"/>
            <w:tcBorders>
              <w:top w:val="nil"/>
            </w:tcBorders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1369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71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0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72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6,3</w:t>
            </w:r>
          </w:p>
        </w:tc>
      </w:tr>
      <w:tr w:rsidR="00A24E3E" w:rsidRPr="00EF09C0" w:rsidTr="0085549E">
        <w:tc>
          <w:tcPr>
            <w:tcW w:w="567" w:type="dxa"/>
            <w:vMerge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A24E3E" w:rsidRPr="00B1017A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900" w:type="dxa"/>
            <w:tcBorders>
              <w:top w:val="nil"/>
            </w:tcBorders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69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71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0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2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A24E3E" w:rsidRPr="00EF09C0" w:rsidTr="0085549E">
        <w:tc>
          <w:tcPr>
            <w:tcW w:w="567" w:type="dxa"/>
            <w:vMerge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900" w:type="dxa"/>
            <w:tcBorders>
              <w:top w:val="nil"/>
            </w:tcBorders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69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1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24E3E" w:rsidRPr="00EF09C0" w:rsidTr="0085549E">
        <w:tc>
          <w:tcPr>
            <w:tcW w:w="567" w:type="dxa"/>
            <w:vMerge w:val="restart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Прочее благоустройство 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Ореховского</w:t>
            </w: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420" w:type="dxa"/>
          </w:tcPr>
          <w:p w:rsidR="00A24E3E" w:rsidRPr="00EF09C0" w:rsidRDefault="00A24E3E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90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1369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1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24E3E" w:rsidRPr="00EF09C0" w:rsidTr="0085549E">
        <w:trPr>
          <w:trHeight w:val="592"/>
        </w:trPr>
        <w:tc>
          <w:tcPr>
            <w:tcW w:w="567" w:type="dxa"/>
            <w:vMerge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A24E3E" w:rsidRPr="00052131" w:rsidRDefault="00A24E3E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213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90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69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1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A24E3E" w:rsidRPr="00EF09C0" w:rsidTr="0085549E">
        <w:trPr>
          <w:trHeight w:val="380"/>
        </w:trPr>
        <w:tc>
          <w:tcPr>
            <w:tcW w:w="567" w:type="dxa"/>
            <w:vMerge/>
          </w:tcPr>
          <w:p w:rsidR="00A24E3E" w:rsidRPr="00EF09C0" w:rsidRDefault="00A24E3E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24E3E" w:rsidRPr="00EF09C0" w:rsidRDefault="00A24E3E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A24E3E" w:rsidRPr="00486D61" w:rsidRDefault="00A24E3E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удаленных</w:t>
            </w: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сухостойных, больных</w:t>
            </w:r>
          </w:p>
          <w:p w:rsidR="00A24E3E" w:rsidRPr="00052131" w:rsidRDefault="00A24E3E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900" w:type="dxa"/>
          </w:tcPr>
          <w:p w:rsidR="00A24E3E" w:rsidRDefault="00A24E3E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1369" w:type="dxa"/>
          </w:tcPr>
          <w:p w:rsidR="00A24E3E" w:rsidRDefault="00A24E3E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71" w:type="dxa"/>
          </w:tcPr>
          <w:p w:rsidR="00A24E3E" w:rsidRDefault="00A24E3E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00" w:type="dxa"/>
          </w:tcPr>
          <w:p w:rsidR="00A24E3E" w:rsidRDefault="00A24E3E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720" w:type="dxa"/>
          </w:tcPr>
          <w:p w:rsidR="00A24E3E" w:rsidRDefault="00A24E3E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</w:tbl>
    <w:p w:rsidR="00A24E3E" w:rsidRDefault="00A24E3E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24E3E" w:rsidRDefault="00A24E3E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4E3E" w:rsidRDefault="00A24E3E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4E3E" w:rsidRDefault="00A24E3E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4E3E" w:rsidRDefault="00A24E3E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4E3E" w:rsidRPr="00EF09C0" w:rsidRDefault="00A24E3E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A24E3E" w:rsidRPr="00EF09C0" w:rsidRDefault="00A24E3E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:rsidR="00A24E3E" w:rsidRPr="00EF09C0" w:rsidRDefault="00A24E3E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4E3E" w:rsidRPr="00EF09C0" w:rsidRDefault="00A24E3E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 xml:space="preserve">Текущее управление муниципальной программой осуществляет ответственный исполнитель Программы администрация  </w:t>
      </w:r>
      <w:r>
        <w:rPr>
          <w:rFonts w:ascii="Times New Roman" w:hAnsi="Times New Roman"/>
          <w:sz w:val="26"/>
          <w:szCs w:val="26"/>
        </w:rPr>
        <w:t>Ореховского</w:t>
      </w:r>
      <w:r w:rsidRPr="00EF09C0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A24E3E" w:rsidRPr="00EF09C0" w:rsidRDefault="00A24E3E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Механизм реализации муниципальной программы предусматривает закупку товаров, работ за счет средств бюджета </w:t>
      </w:r>
      <w:r>
        <w:rPr>
          <w:rFonts w:ascii="Times New Roman" w:hAnsi="Times New Roman"/>
          <w:sz w:val="26"/>
          <w:szCs w:val="26"/>
        </w:rPr>
        <w:t>Ореховского</w:t>
      </w:r>
      <w:r w:rsidRPr="00EF09C0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>
        <w:rPr>
          <w:rFonts w:ascii="Times New Roman" w:hAnsi="Times New Roman"/>
          <w:sz w:val="26"/>
          <w:szCs w:val="26"/>
        </w:rPr>
        <w:t>Ореховского</w:t>
      </w:r>
      <w:r w:rsidRPr="00EF09C0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Контроль за выполнением муниципальной программы осуществляют администрация </w:t>
      </w:r>
      <w:r>
        <w:rPr>
          <w:rFonts w:ascii="Times New Roman" w:hAnsi="Times New Roman"/>
          <w:sz w:val="26"/>
          <w:szCs w:val="26"/>
        </w:rPr>
        <w:t>Ореховского</w:t>
      </w:r>
      <w:r w:rsidRPr="00EF09C0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>
        <w:rPr>
          <w:rFonts w:ascii="Times New Roman" w:hAnsi="Times New Roman"/>
          <w:sz w:val="26"/>
          <w:szCs w:val="26"/>
        </w:rPr>
        <w:t>Ореховского</w:t>
      </w:r>
      <w:r w:rsidRPr="00EF09C0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24E3E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24E3E" w:rsidRPr="00EF09C0" w:rsidRDefault="00A24E3E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24E3E" w:rsidRPr="00EF09C0" w:rsidRDefault="00A24E3E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предусматривается осуществлять за счёт средств бюджета </w:t>
      </w:r>
      <w:r>
        <w:rPr>
          <w:rFonts w:ascii="Times New Roman" w:hAnsi="Times New Roman"/>
          <w:sz w:val="26"/>
          <w:szCs w:val="26"/>
        </w:rPr>
        <w:t>Ореховского</w:t>
      </w:r>
      <w:r w:rsidRPr="00EF09C0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:rsidR="00A24E3E" w:rsidRPr="00EF09C0" w:rsidRDefault="00A24E3E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A24E3E" w:rsidRPr="00EF09C0" w:rsidRDefault="00A24E3E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стоимость программных мероприятий –  </w:t>
      </w:r>
      <w:r>
        <w:rPr>
          <w:rFonts w:ascii="Times New Roman" w:hAnsi="Times New Roman"/>
          <w:sz w:val="26"/>
          <w:szCs w:val="26"/>
        </w:rPr>
        <w:t>265,</w:t>
      </w:r>
      <w:r w:rsidRPr="003440B2">
        <w:rPr>
          <w:rFonts w:ascii="Times New Roman" w:hAnsi="Times New Roman"/>
          <w:sz w:val="26"/>
          <w:szCs w:val="26"/>
        </w:rPr>
        <w:t>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A24E3E" w:rsidRPr="00EF09C0" w:rsidRDefault="00A24E3E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EF09C0">
        <w:rPr>
          <w:rFonts w:ascii="Times New Roman" w:hAnsi="Times New Roman"/>
          <w:sz w:val="26"/>
          <w:szCs w:val="26"/>
        </w:rPr>
        <w:t xml:space="preserve"> Объем финансирования муниципальной Программы за счет средств  бюджета поселения составляет – </w:t>
      </w:r>
      <w:r>
        <w:rPr>
          <w:rFonts w:ascii="Times New Roman" w:hAnsi="Times New Roman"/>
          <w:sz w:val="26"/>
          <w:szCs w:val="26"/>
        </w:rPr>
        <w:t>265</w:t>
      </w:r>
      <w:r w:rsidRPr="003440B2"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A24E3E" w:rsidRPr="00EF09C0" w:rsidRDefault="00A24E3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85,0</w:t>
      </w:r>
      <w:r w:rsidRPr="00EF09C0">
        <w:rPr>
          <w:rFonts w:ascii="Times New Roman" w:hAnsi="Times New Roman"/>
          <w:sz w:val="26"/>
          <w:szCs w:val="26"/>
        </w:rPr>
        <w:t xml:space="preserve"> тыс. рублей;</w:t>
      </w:r>
    </w:p>
    <w:p w:rsidR="00A24E3E" w:rsidRPr="00EF09C0" w:rsidRDefault="00A24E3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2018 год – 90,0</w:t>
      </w:r>
      <w:r w:rsidRPr="00EF09C0">
        <w:rPr>
          <w:rFonts w:ascii="Times New Roman" w:hAnsi="Times New Roman"/>
          <w:sz w:val="26"/>
          <w:szCs w:val="26"/>
        </w:rPr>
        <w:t xml:space="preserve"> тыс. рублей;</w:t>
      </w:r>
    </w:p>
    <w:p w:rsidR="00A24E3E" w:rsidRPr="00EF09C0" w:rsidRDefault="00A24E3E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2019 год – 90,0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A24E3E" w:rsidRPr="00EF09C0" w:rsidRDefault="00A24E3E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A24E3E" w:rsidRPr="00EF09C0" w:rsidRDefault="00A24E3E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>1. «</w:t>
      </w:r>
      <w:r w:rsidRPr="00EF09C0">
        <w:rPr>
          <w:rFonts w:ascii="Times New Roman" w:hAnsi="Times New Roman"/>
          <w:b/>
          <w:sz w:val="26"/>
          <w:szCs w:val="26"/>
        </w:rPr>
        <w:t xml:space="preserve">Организация уличного освещения  </w:t>
      </w:r>
      <w:r>
        <w:rPr>
          <w:rFonts w:ascii="Times New Roman" w:hAnsi="Times New Roman"/>
          <w:b/>
          <w:sz w:val="26"/>
          <w:szCs w:val="26"/>
        </w:rPr>
        <w:t>Ореховского</w:t>
      </w:r>
      <w:r w:rsidRPr="00EF09C0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>
        <w:rPr>
          <w:rFonts w:ascii="Times New Roman" w:hAnsi="Times New Roman"/>
          <w:sz w:val="26"/>
          <w:szCs w:val="26"/>
        </w:rPr>
        <w:t>» - 105,0</w:t>
      </w:r>
      <w:r w:rsidRPr="00EF09C0">
        <w:rPr>
          <w:rFonts w:ascii="Times New Roman" w:hAnsi="Times New Roman"/>
          <w:sz w:val="26"/>
          <w:szCs w:val="26"/>
        </w:rPr>
        <w:t xml:space="preserve"> тыс. рублей;</w:t>
      </w:r>
    </w:p>
    <w:p w:rsidR="00A24E3E" w:rsidRDefault="00A24E3E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>2. «</w:t>
      </w:r>
      <w:r w:rsidRPr="00EF09C0">
        <w:rPr>
          <w:rFonts w:ascii="Times New Roman" w:hAnsi="Times New Roman"/>
          <w:b/>
          <w:sz w:val="26"/>
          <w:szCs w:val="26"/>
        </w:rPr>
        <w:t xml:space="preserve">Прочее благоустройство территории  </w:t>
      </w:r>
      <w:r>
        <w:rPr>
          <w:rFonts w:ascii="Times New Roman" w:hAnsi="Times New Roman"/>
          <w:b/>
          <w:sz w:val="26"/>
          <w:szCs w:val="26"/>
        </w:rPr>
        <w:t>Ореховского</w:t>
      </w:r>
      <w:r w:rsidRPr="00EF09C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» - 160,0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A24E3E" w:rsidRPr="00EF09C0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24E3E" w:rsidRPr="00664B37" w:rsidRDefault="00A24E3E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>. Методика расчета значений показателей эффективности реализации программы</w:t>
      </w:r>
    </w:p>
    <w:p w:rsidR="00A24E3E" w:rsidRPr="00EF09C0" w:rsidRDefault="00A24E3E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24E3E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</w:t>
      </w:r>
      <w:r>
        <w:rPr>
          <w:rFonts w:ascii="Times New Roman" w:hAnsi="Times New Roman"/>
          <w:sz w:val="26"/>
          <w:szCs w:val="26"/>
          <w:lang w:eastAsia="ru-RU"/>
        </w:rPr>
        <w:t xml:space="preserve">Ореховском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сельском поселении, утвержденного Постановлением администрации от </w:t>
      </w:r>
      <w:r>
        <w:rPr>
          <w:rFonts w:ascii="Times New Roman" w:hAnsi="Times New Roman"/>
          <w:sz w:val="26"/>
          <w:szCs w:val="26"/>
          <w:lang w:eastAsia="ru-RU"/>
        </w:rPr>
        <w:t>05.09.2016 № 34</w:t>
      </w:r>
      <w:r w:rsidRPr="00EF09C0">
        <w:rPr>
          <w:rFonts w:ascii="Times New Roman" w:hAnsi="Times New Roman"/>
          <w:sz w:val="26"/>
          <w:szCs w:val="26"/>
          <w:lang w:eastAsia="ru-RU"/>
        </w:rPr>
        <w:t>.</w:t>
      </w:r>
    </w:p>
    <w:p w:rsidR="00A24E3E" w:rsidRDefault="00A24E3E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A24E3E" w:rsidSect="00837D2C">
          <w:pgSz w:w="11900" w:h="16800"/>
          <w:pgMar w:top="1134" w:right="902" w:bottom="1134" w:left="1440" w:header="720" w:footer="720" w:gutter="0"/>
          <w:cols w:space="720"/>
          <w:noEndnote/>
        </w:sectPr>
      </w:pPr>
    </w:p>
    <w:p w:rsidR="00A24E3E" w:rsidRPr="00837D2C" w:rsidRDefault="00A24E3E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24E3E" w:rsidRPr="00D45DC3" w:rsidRDefault="00A24E3E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D45DC3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программы  </w:t>
      </w:r>
      <w:r>
        <w:rPr>
          <w:rFonts w:ascii="Times New Roman" w:hAnsi="Times New Roman"/>
          <w:b/>
          <w:sz w:val="24"/>
          <w:szCs w:val="24"/>
        </w:rPr>
        <w:t xml:space="preserve">Ореховского </w:t>
      </w:r>
      <w:r w:rsidRPr="00D45DC3">
        <w:rPr>
          <w:rFonts w:ascii="Times New Roman" w:hAnsi="Times New Roman"/>
          <w:b/>
          <w:sz w:val="24"/>
          <w:szCs w:val="24"/>
        </w:rPr>
        <w:t>сельского поселения   «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>Ореховского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2017-2019 годы</w:t>
      </w:r>
      <w:r w:rsidRPr="00D4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A24E3E" w:rsidRPr="001751D5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A24E3E" w:rsidRPr="001751D5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4E3E" w:rsidRPr="001751D5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A24E3E" w:rsidRPr="00D45DC3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4E3E" w:rsidRPr="001751D5" w:rsidTr="005F1AE7">
        <w:trPr>
          <w:cantSplit/>
          <w:trHeight w:val="628"/>
          <w:tblHeader/>
        </w:trPr>
        <w:tc>
          <w:tcPr>
            <w:tcW w:w="646" w:type="dxa"/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A24E3E" w:rsidRPr="005F1AE7" w:rsidRDefault="00A24E3E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Ореховского</w:t>
            </w: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2017-2019 годы»</w:t>
            </w:r>
          </w:p>
        </w:tc>
      </w:tr>
      <w:tr w:rsidR="00A24E3E" w:rsidRPr="001751D5" w:rsidTr="005F1AE7">
        <w:trPr>
          <w:cantSplit/>
          <w:trHeight w:val="4577"/>
          <w:tblHeader/>
        </w:trPr>
        <w:tc>
          <w:tcPr>
            <w:tcW w:w="646" w:type="dxa"/>
          </w:tcPr>
          <w:p w:rsidR="00A24E3E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E3E" w:rsidRDefault="00A24E3E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24E3E" w:rsidRDefault="00A24E3E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A24E3E" w:rsidRDefault="00A24E3E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Pr="001751D5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4E3E" w:rsidRDefault="00A24E3E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Ореховского</w:t>
            </w:r>
            <w:r w:rsidRPr="001B54FF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4E3E" w:rsidRPr="00D45DC3" w:rsidRDefault="00A24E3E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E3E" w:rsidRDefault="00A24E3E" w:rsidP="00DD4291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A24E3E" w:rsidRDefault="00A24E3E" w:rsidP="00DD4291">
            <w:pPr>
              <w:pStyle w:val="Default"/>
            </w:pPr>
          </w:p>
          <w:p w:rsidR="00A24E3E" w:rsidRDefault="00A24E3E" w:rsidP="00DD4291">
            <w:pPr>
              <w:pStyle w:val="Default"/>
              <w:rPr>
                <w:sz w:val="26"/>
                <w:szCs w:val="26"/>
              </w:rPr>
            </w:pPr>
            <w:r w:rsidRPr="001B54FF">
              <w:t>Расходы по оплате договоров на выполнение работ, оказание услуг, связанных с</w:t>
            </w:r>
            <w:r w:rsidRPr="00DD42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DD4291">
              <w:rPr>
                <w:sz w:val="26"/>
                <w:szCs w:val="26"/>
              </w:rPr>
              <w:t>емонт</w:t>
            </w:r>
            <w:r>
              <w:rPr>
                <w:sz w:val="26"/>
                <w:szCs w:val="26"/>
              </w:rPr>
              <w:t>ом</w:t>
            </w:r>
            <w:r w:rsidRPr="00DD4291">
              <w:rPr>
                <w:sz w:val="26"/>
                <w:szCs w:val="26"/>
              </w:rPr>
              <w:t>, замен</w:t>
            </w:r>
            <w:r>
              <w:rPr>
                <w:sz w:val="26"/>
                <w:szCs w:val="26"/>
              </w:rPr>
              <w:t>ой</w:t>
            </w:r>
            <w:r w:rsidRPr="00DD4291">
              <w:rPr>
                <w:sz w:val="26"/>
                <w:szCs w:val="26"/>
              </w:rPr>
              <w:t xml:space="preserve"> фонарей уличного освещения </w:t>
            </w:r>
          </w:p>
          <w:p w:rsidR="00A24E3E" w:rsidRDefault="00A24E3E" w:rsidP="00DD4291">
            <w:pPr>
              <w:pStyle w:val="Default"/>
              <w:rPr>
                <w:sz w:val="26"/>
                <w:szCs w:val="26"/>
              </w:rPr>
            </w:pPr>
          </w:p>
          <w:p w:rsidR="00A24E3E" w:rsidRPr="00D06C50" w:rsidRDefault="00A24E3E" w:rsidP="00E833D7">
            <w:pPr>
              <w:pStyle w:val="Default"/>
            </w:pPr>
          </w:p>
        </w:tc>
        <w:tc>
          <w:tcPr>
            <w:tcW w:w="1980" w:type="dxa"/>
          </w:tcPr>
          <w:p w:rsidR="00A24E3E" w:rsidRDefault="00A24E3E" w:rsidP="002B6410">
            <w:pPr>
              <w:pStyle w:val="ConsPlusNormal"/>
              <w:widowControl/>
              <w:jc w:val="center"/>
            </w:pPr>
          </w:p>
          <w:p w:rsidR="00A24E3E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Pr="00D06C50" w:rsidRDefault="00A24E3E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Ореховского </w:t>
            </w:r>
            <w:r w:rsidRPr="00D06C50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  <w:p w:rsidR="00A24E3E" w:rsidRDefault="00A24E3E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A24E3E" w:rsidRDefault="00A24E3E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A24E3E" w:rsidRPr="00D06C50" w:rsidRDefault="00A24E3E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24E3E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A24E3E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</w:tcPr>
          <w:p w:rsidR="00A24E3E" w:rsidRDefault="00A24E3E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A24E3E" w:rsidRDefault="00A24E3E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A24E3E" w:rsidRPr="00D45DC3" w:rsidRDefault="00A24E3E" w:rsidP="002B6410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Pr="001845B9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Ореховского сельского поселения</w:t>
            </w:r>
            <w:r>
              <w:t xml:space="preserve"> </w:t>
            </w:r>
          </w:p>
          <w:p w:rsidR="00A24E3E" w:rsidRPr="00F56A9C" w:rsidRDefault="00A24E3E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надежности работы сетей наружного освещения,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56A9C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A24E3E" w:rsidRPr="00B1017A" w:rsidRDefault="00A24E3E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RPr="001751D5" w:rsidTr="005F1AE7">
        <w:trPr>
          <w:cantSplit/>
          <w:trHeight w:val="299"/>
          <w:tblHeader/>
        </w:trPr>
        <w:tc>
          <w:tcPr>
            <w:tcW w:w="646" w:type="dxa"/>
          </w:tcPr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A24E3E" w:rsidRDefault="00A24E3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Pr="001751D5" w:rsidRDefault="00A24E3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4E3E" w:rsidRPr="001B54FF" w:rsidRDefault="00A24E3E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A24E3E" w:rsidRDefault="00A24E3E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3E" w:rsidRPr="00E833D7" w:rsidRDefault="00A24E3E" w:rsidP="001B5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D7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поселения</w:t>
            </w:r>
          </w:p>
          <w:p w:rsidR="00A24E3E" w:rsidRDefault="00A24E3E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Pr="001B54FF" w:rsidRDefault="00A24E3E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  <w:p w:rsidR="00A24E3E" w:rsidRDefault="00A24E3E" w:rsidP="001B54FF">
            <w:pPr>
              <w:spacing w:after="0" w:line="240" w:lineRule="auto"/>
            </w:pPr>
            <w:r w:rsidRPr="00B776F3">
              <w:t xml:space="preserve"> </w:t>
            </w:r>
          </w:p>
          <w:p w:rsidR="00A24E3E" w:rsidRDefault="00A24E3E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3E" w:rsidRDefault="00A24E3E" w:rsidP="001B5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64B37">
              <w:rPr>
                <w:rFonts w:ascii="Times New Roman" w:hAnsi="Times New Roman"/>
                <w:sz w:val="26"/>
                <w:szCs w:val="26"/>
              </w:rPr>
              <w:t>одержание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территории общего пользования (тротуары, площади и т.д.)</w:t>
            </w:r>
          </w:p>
          <w:p w:rsidR="00A24E3E" w:rsidRDefault="00A24E3E" w:rsidP="001B54FF">
            <w:pPr>
              <w:spacing w:after="0" w:line="240" w:lineRule="auto"/>
            </w:pPr>
          </w:p>
          <w:p w:rsidR="00A24E3E" w:rsidRPr="00486D61" w:rsidRDefault="00A24E3E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Ликвидация стихийных свалок</w:t>
            </w: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24E3E" w:rsidRPr="00486D61" w:rsidRDefault="00A24E3E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4E3E" w:rsidRDefault="00A24E3E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4E3E" w:rsidRPr="00486D61" w:rsidRDefault="00A24E3E" w:rsidP="002E1E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и ремонт памятников воинской славы</w:t>
            </w:r>
          </w:p>
          <w:p w:rsidR="00A24E3E" w:rsidRPr="00A34ADF" w:rsidRDefault="00A24E3E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24E3E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A24E3E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A24E3E" w:rsidRDefault="00A24E3E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A24E3E" w:rsidRPr="00D06C50" w:rsidRDefault="00A24E3E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>Ореховского</w:t>
            </w:r>
            <w:r w:rsidRPr="00D06C50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A24E3E" w:rsidRDefault="00A24E3E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A24E3E" w:rsidRDefault="00A24E3E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A24E3E" w:rsidRDefault="00A24E3E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A24E3E" w:rsidRDefault="00A24E3E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A24E3E" w:rsidRDefault="00A24E3E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Pr="001751D5" w:rsidRDefault="00A24E3E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4E3E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Pr="001751D5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A24E3E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Pr="001751D5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</w:tcPr>
          <w:p w:rsidR="00A24E3E" w:rsidRPr="00052131" w:rsidRDefault="00A24E3E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  <w:r w:rsidRPr="0005213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оддержание чистоты и порядка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, повышение уро</w:t>
            </w:r>
            <w:r>
              <w:rPr>
                <w:rFonts w:ascii="Times New Roman" w:hAnsi="Times New Roman"/>
                <w:sz w:val="24"/>
                <w:szCs w:val="24"/>
              </w:rPr>
              <w:t>вня благоустройства  территории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A24E3E" w:rsidRDefault="00A24E3E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</w:p>
          <w:p w:rsidR="00A24E3E" w:rsidRPr="00F1247B" w:rsidRDefault="00A24E3E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  <w:r w:rsidRPr="00F1247B">
              <w:rPr>
                <w:rStyle w:val="A5"/>
                <w:rFonts w:ascii="Times New Roman" w:hAnsi="Times New Roman" w:cs="PT Sans"/>
                <w:sz w:val="24"/>
                <w:szCs w:val="24"/>
              </w:rPr>
              <w:t xml:space="preserve">Улучшение </w:t>
            </w:r>
            <w:r w:rsidRPr="00F1247B">
              <w:rPr>
                <w:rFonts w:ascii="Times New Roman" w:hAnsi="Times New Roman"/>
                <w:sz w:val="24"/>
                <w:szCs w:val="24"/>
              </w:rPr>
              <w:t>санитарно-эпидемиологического состояния территории поселения</w:t>
            </w:r>
            <w:r w:rsidRPr="00F1247B">
              <w:rPr>
                <w:rStyle w:val="A5"/>
                <w:rFonts w:ascii="Times New Roman" w:hAnsi="Times New Roman" w:cs="PT Sans"/>
                <w:sz w:val="24"/>
                <w:szCs w:val="24"/>
              </w:rPr>
              <w:t xml:space="preserve"> </w:t>
            </w:r>
          </w:p>
          <w:p w:rsidR="00A24E3E" w:rsidRDefault="00A24E3E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</w:p>
          <w:p w:rsidR="00A24E3E" w:rsidRDefault="00A24E3E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4E3E" w:rsidRDefault="00A24E3E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4E3E" w:rsidRDefault="00A24E3E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4E3E" w:rsidRPr="005B47DD" w:rsidRDefault="00A24E3E" w:rsidP="0005213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B47D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A24E3E" w:rsidRPr="005B47DD" w:rsidRDefault="00A24E3E" w:rsidP="0005213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A24E3E" w:rsidRPr="005B47DD" w:rsidRDefault="00A24E3E" w:rsidP="0005213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A24E3E" w:rsidRDefault="00A24E3E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фитосанитарного состояния территории населенных пунктов поселения, 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экологической обстановки</w:t>
            </w:r>
          </w:p>
          <w:p w:rsidR="00A24E3E" w:rsidRDefault="00A24E3E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24E3E" w:rsidRPr="00D57BC1" w:rsidRDefault="00A24E3E" w:rsidP="00486D6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486D61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A24E3E" w:rsidRPr="000166F3" w:rsidRDefault="00A24E3E" w:rsidP="00052131">
            <w:pPr>
              <w:spacing w:after="0" w:line="240" w:lineRule="auto"/>
            </w:pPr>
          </w:p>
        </w:tc>
        <w:tc>
          <w:tcPr>
            <w:tcW w:w="2520" w:type="dxa"/>
          </w:tcPr>
          <w:p w:rsidR="00A24E3E" w:rsidRPr="00052131" w:rsidRDefault="00A24E3E" w:rsidP="00486D61">
            <w:pPr>
              <w:spacing w:after="0" w:line="240" w:lineRule="auto"/>
              <w:jc w:val="center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 xml:space="preserve">благоприятных, комфортных и безопасных условий для проживания и отдыха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Ореховского 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24E3E" w:rsidRDefault="00A24E3E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A24E3E" w:rsidRDefault="00A24E3E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A24E3E" w:rsidRDefault="00A24E3E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A24E3E" w:rsidRDefault="00A24E3E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A24E3E" w:rsidRDefault="00A24E3E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A24E3E" w:rsidRPr="000166F3" w:rsidRDefault="00A24E3E" w:rsidP="005B47DD">
            <w:pPr>
              <w:shd w:val="clear" w:color="auto" w:fill="FFFFFF"/>
              <w:spacing w:after="225" w:line="252" w:lineRule="atLeast"/>
              <w:ind w:firstLine="709"/>
            </w:pPr>
          </w:p>
        </w:tc>
        <w:tc>
          <w:tcPr>
            <w:tcW w:w="2160" w:type="dxa"/>
          </w:tcPr>
          <w:p w:rsidR="00A24E3E" w:rsidRPr="000166F3" w:rsidRDefault="00A24E3E" w:rsidP="002B6410">
            <w:pPr>
              <w:spacing w:before="100" w:beforeAutospacing="1" w:after="100" w:afterAutospacing="1"/>
            </w:pPr>
          </w:p>
        </w:tc>
      </w:tr>
    </w:tbl>
    <w:p w:rsidR="00A24E3E" w:rsidRDefault="00A24E3E" w:rsidP="0002042B">
      <w:pPr>
        <w:rPr>
          <w:sz w:val="28"/>
          <w:szCs w:val="28"/>
        </w:rPr>
        <w:sectPr w:rsidR="00A24E3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A24E3E" w:rsidRDefault="00A24E3E" w:rsidP="0002042B"/>
    <w:p w:rsidR="00A24E3E" w:rsidRPr="001751D5" w:rsidRDefault="00A24E3E" w:rsidP="0002042B">
      <w:pPr>
        <w:pStyle w:val="Heading1"/>
        <w:jc w:val="right"/>
      </w:pPr>
      <w:r w:rsidRPr="001751D5">
        <w:t xml:space="preserve">Таблица </w:t>
      </w:r>
      <w:r>
        <w:t>3</w:t>
      </w:r>
    </w:p>
    <w:p w:rsidR="00A24E3E" w:rsidRPr="001B3C0D" w:rsidRDefault="00A24E3E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Ореховского</w:t>
      </w:r>
      <w:r w:rsidRPr="001B3C0D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A24E3E" w:rsidRPr="00A25362" w:rsidRDefault="00A24E3E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>
        <w:rPr>
          <w:rFonts w:ascii="Times New Roman" w:hAnsi="Times New Roman"/>
          <w:b/>
          <w:sz w:val="26"/>
          <w:szCs w:val="26"/>
        </w:rPr>
        <w:t>Ореховского</w:t>
      </w:r>
      <w:r w:rsidRPr="00A25362">
        <w:rPr>
          <w:rFonts w:ascii="Times New Roman" w:hAnsi="Times New Roman"/>
          <w:b/>
          <w:sz w:val="26"/>
          <w:szCs w:val="26"/>
        </w:rPr>
        <w:t xml:space="preserve"> сельского поселения на 2017-2019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A24E3E" w:rsidRPr="001B3C0D" w:rsidRDefault="00A24E3E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Двести шестьдесят пять</w:t>
      </w:r>
      <w:r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A24E3E" w:rsidRPr="001751D5" w:rsidRDefault="00A24E3E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6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786"/>
        <w:gridCol w:w="2160"/>
        <w:gridCol w:w="850"/>
        <w:gridCol w:w="742"/>
        <w:gridCol w:w="1417"/>
        <w:gridCol w:w="567"/>
        <w:gridCol w:w="992"/>
        <w:gridCol w:w="992"/>
        <w:gridCol w:w="993"/>
      </w:tblGrid>
      <w:tr w:rsidR="00A24E3E" w:rsidRPr="001751D5" w:rsidTr="001B3C0D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Default="00A24E3E" w:rsidP="002B6410">
            <w:pPr>
              <w:jc w:val="center"/>
            </w:pPr>
            <w:r w:rsidRPr="00EC0E67">
              <w:t xml:space="preserve">Объем финансирования, всего </w:t>
            </w:r>
          </w:p>
          <w:p w:rsidR="00A24E3E" w:rsidRPr="00EC0E67" w:rsidRDefault="00A24E3E" w:rsidP="002B6410">
            <w:pPr>
              <w:jc w:val="center"/>
            </w:pPr>
            <w:r w:rsidRPr="00EC0E67">
              <w:t>(тыс. </w:t>
            </w:r>
          </w:p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A24E3E" w:rsidRPr="001751D5" w:rsidTr="001B3C0D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1B3C0D" w:rsidRDefault="00A24E3E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Ореховского</w:t>
            </w:r>
            <w:r w:rsidRPr="001B3C0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A25362" w:rsidRDefault="00A24E3E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Ореховского 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   265,0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24E3E" w:rsidRPr="001751D5" w:rsidTr="001B3C0D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24E3E" w:rsidRPr="001751D5" w:rsidTr="001B3C0D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RPr="001751D5" w:rsidTr="001B3C0D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A25362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Ореховского</w:t>
            </w: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24E3E" w:rsidRPr="001751D5" w:rsidTr="001B3C0D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A24E3E" w:rsidRPr="001751D5" w:rsidRDefault="00A24E3E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B3C0D" w:rsidRDefault="00A24E3E" w:rsidP="001B3C0D">
            <w:pPr>
              <w:pStyle w:val="Default"/>
            </w:pPr>
            <w:r w:rsidRPr="001B3C0D">
              <w:t xml:space="preserve">Расходы </w:t>
            </w:r>
            <w:r>
              <w:t>связанные с содержанием, ремонтом муниципальных объектов уличного освещения</w:t>
            </w:r>
            <w:r w:rsidRPr="001B3C0D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A25362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A25362" w:rsidRDefault="00A24E3E" w:rsidP="002B6410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 xml:space="preserve">лагоустройство территории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Ореховского </w:t>
            </w: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A25362" w:rsidRDefault="00A24E3E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Озеление территории сел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A25362" w:rsidRDefault="00A24E3E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одержание территории общего пользования (тротуары, площади и т.д.)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A25362" w:rsidRDefault="00A24E3E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A25362" w:rsidRDefault="00A24E3E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памятника воинской славы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1751D5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EC0E67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A25362" w:rsidRDefault="00A24E3E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4E3E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D477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Pr="00A25362" w:rsidRDefault="00A24E3E" w:rsidP="00D4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оказания услуг, связанных с мероприятиями по  содержанию противопожарных минерализованных полос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D477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D477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D477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D477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D477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D477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3E" w:rsidRDefault="00A24E3E" w:rsidP="00D477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24E3E" w:rsidRDefault="00A24E3E" w:rsidP="0002042B">
      <w:pPr>
        <w:rPr>
          <w:sz w:val="28"/>
          <w:szCs w:val="28"/>
        </w:rPr>
        <w:sectPr w:rsidR="00A24E3E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A24E3E" w:rsidRDefault="00A24E3E" w:rsidP="0085549E">
      <w:pPr>
        <w:spacing w:after="0" w:line="240" w:lineRule="auto"/>
      </w:pPr>
      <w:bookmarkStart w:id="0" w:name="_Таблица_4"/>
      <w:bookmarkStart w:id="1" w:name="_Таблица_6"/>
      <w:bookmarkEnd w:id="0"/>
      <w:bookmarkEnd w:id="1"/>
    </w:p>
    <w:sectPr w:rsidR="00A24E3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06563"/>
    <w:rsid w:val="000166F3"/>
    <w:rsid w:val="0002042B"/>
    <w:rsid w:val="00021472"/>
    <w:rsid w:val="00030F96"/>
    <w:rsid w:val="00033A38"/>
    <w:rsid w:val="0003602E"/>
    <w:rsid w:val="00047972"/>
    <w:rsid w:val="00052131"/>
    <w:rsid w:val="000605F2"/>
    <w:rsid w:val="0009797C"/>
    <w:rsid w:val="000C169B"/>
    <w:rsid w:val="00107495"/>
    <w:rsid w:val="00122832"/>
    <w:rsid w:val="001267F5"/>
    <w:rsid w:val="001301C5"/>
    <w:rsid w:val="001311D2"/>
    <w:rsid w:val="00140C47"/>
    <w:rsid w:val="001535A8"/>
    <w:rsid w:val="0017036B"/>
    <w:rsid w:val="001751D5"/>
    <w:rsid w:val="00183DED"/>
    <w:rsid w:val="001845B9"/>
    <w:rsid w:val="00190A87"/>
    <w:rsid w:val="001A1789"/>
    <w:rsid w:val="001B3C0D"/>
    <w:rsid w:val="001B54FF"/>
    <w:rsid w:val="001E406E"/>
    <w:rsid w:val="001F67E3"/>
    <w:rsid w:val="002012A9"/>
    <w:rsid w:val="0027194E"/>
    <w:rsid w:val="00275FD9"/>
    <w:rsid w:val="00284328"/>
    <w:rsid w:val="002863BF"/>
    <w:rsid w:val="00290C8C"/>
    <w:rsid w:val="002B6410"/>
    <w:rsid w:val="002C113B"/>
    <w:rsid w:val="002D36D2"/>
    <w:rsid w:val="002E1E49"/>
    <w:rsid w:val="002E3FC8"/>
    <w:rsid w:val="00302A4E"/>
    <w:rsid w:val="003244A2"/>
    <w:rsid w:val="003366D8"/>
    <w:rsid w:val="003440B2"/>
    <w:rsid w:val="00346D6F"/>
    <w:rsid w:val="00374701"/>
    <w:rsid w:val="003D0895"/>
    <w:rsid w:val="00405362"/>
    <w:rsid w:val="004509B4"/>
    <w:rsid w:val="0046550D"/>
    <w:rsid w:val="00476AE7"/>
    <w:rsid w:val="00486D61"/>
    <w:rsid w:val="0049231B"/>
    <w:rsid w:val="004D06F1"/>
    <w:rsid w:val="00501338"/>
    <w:rsid w:val="00505DE6"/>
    <w:rsid w:val="00535536"/>
    <w:rsid w:val="005442B9"/>
    <w:rsid w:val="00547CFF"/>
    <w:rsid w:val="00586FD8"/>
    <w:rsid w:val="005B47DD"/>
    <w:rsid w:val="005C0A19"/>
    <w:rsid w:val="005D0014"/>
    <w:rsid w:val="005F1AE7"/>
    <w:rsid w:val="0060238E"/>
    <w:rsid w:val="00636FE4"/>
    <w:rsid w:val="00664B37"/>
    <w:rsid w:val="006D190B"/>
    <w:rsid w:val="006E73BE"/>
    <w:rsid w:val="006F311A"/>
    <w:rsid w:val="006F4C89"/>
    <w:rsid w:val="00794AF1"/>
    <w:rsid w:val="007E5228"/>
    <w:rsid w:val="007F5BA3"/>
    <w:rsid w:val="00835D01"/>
    <w:rsid w:val="0083622F"/>
    <w:rsid w:val="00837D2C"/>
    <w:rsid w:val="0085549E"/>
    <w:rsid w:val="008556BB"/>
    <w:rsid w:val="00886AAD"/>
    <w:rsid w:val="008B4309"/>
    <w:rsid w:val="0091707C"/>
    <w:rsid w:val="00953F8D"/>
    <w:rsid w:val="009A7FFD"/>
    <w:rsid w:val="009E3496"/>
    <w:rsid w:val="00A24E3E"/>
    <w:rsid w:val="00A25362"/>
    <w:rsid w:val="00A32DD7"/>
    <w:rsid w:val="00A34ADF"/>
    <w:rsid w:val="00A75438"/>
    <w:rsid w:val="00AD2846"/>
    <w:rsid w:val="00AD638D"/>
    <w:rsid w:val="00AE2D6F"/>
    <w:rsid w:val="00AE6640"/>
    <w:rsid w:val="00B0058E"/>
    <w:rsid w:val="00B1017A"/>
    <w:rsid w:val="00B2500D"/>
    <w:rsid w:val="00B267A2"/>
    <w:rsid w:val="00B776F3"/>
    <w:rsid w:val="00B87446"/>
    <w:rsid w:val="00BB3889"/>
    <w:rsid w:val="00BB49C4"/>
    <w:rsid w:val="00BC5965"/>
    <w:rsid w:val="00BD78D6"/>
    <w:rsid w:val="00C078EF"/>
    <w:rsid w:val="00C17281"/>
    <w:rsid w:val="00C30E65"/>
    <w:rsid w:val="00C51C1E"/>
    <w:rsid w:val="00C52388"/>
    <w:rsid w:val="00C663C4"/>
    <w:rsid w:val="00CC018E"/>
    <w:rsid w:val="00CC5251"/>
    <w:rsid w:val="00CE19E6"/>
    <w:rsid w:val="00D06C50"/>
    <w:rsid w:val="00D11FCC"/>
    <w:rsid w:val="00D16866"/>
    <w:rsid w:val="00D37114"/>
    <w:rsid w:val="00D45DC3"/>
    <w:rsid w:val="00D4770F"/>
    <w:rsid w:val="00D57BC1"/>
    <w:rsid w:val="00D86076"/>
    <w:rsid w:val="00DC38A5"/>
    <w:rsid w:val="00DD4291"/>
    <w:rsid w:val="00DD7EFA"/>
    <w:rsid w:val="00DE0A61"/>
    <w:rsid w:val="00DE2CB3"/>
    <w:rsid w:val="00DF7DD1"/>
    <w:rsid w:val="00E27156"/>
    <w:rsid w:val="00E32AEE"/>
    <w:rsid w:val="00E33F38"/>
    <w:rsid w:val="00E54258"/>
    <w:rsid w:val="00E61C7E"/>
    <w:rsid w:val="00E833D7"/>
    <w:rsid w:val="00E90579"/>
    <w:rsid w:val="00EC0E67"/>
    <w:rsid w:val="00EE4332"/>
    <w:rsid w:val="00EF09C0"/>
    <w:rsid w:val="00F1247B"/>
    <w:rsid w:val="00F2190A"/>
    <w:rsid w:val="00F31D1C"/>
    <w:rsid w:val="00F34C20"/>
    <w:rsid w:val="00F52A91"/>
    <w:rsid w:val="00F56A9C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Normal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D78D6"/>
    <w:rPr>
      <w:rFonts w:eastAsia="Times New Roman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0">
    <w:name w:val="Нормальный (таблица)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06C50"/>
    <w:rPr>
      <w:rFonts w:cs="Times New Roman"/>
      <w:color w:val="0000FF"/>
      <w:u w:val="single"/>
    </w:rPr>
  </w:style>
  <w:style w:type="character" w:customStyle="1" w:styleId="A5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13</Pages>
  <Words>3094</Words>
  <Characters>17638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22</cp:revision>
  <cp:lastPrinted>2016-11-18T06:54:00Z</cp:lastPrinted>
  <dcterms:created xsi:type="dcterms:W3CDTF">2015-11-06T11:45:00Z</dcterms:created>
  <dcterms:modified xsi:type="dcterms:W3CDTF">2016-11-20T07:22:00Z</dcterms:modified>
</cp:coreProperties>
</file>