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0A" w:rsidRDefault="003C2A0A" w:rsidP="004A388D">
      <w:pPr>
        <w:pStyle w:val="Title"/>
        <w:ind w:right="-1080"/>
        <w:rPr>
          <w:rFonts w:ascii="NTTimes/Cyrillic" w:hAnsi="NTTimes/Cyrillic" w:cs="NTTimes/Cyrilli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42pt;height:52.5pt;visibility:visible">
            <v:imagedata r:id="rId7" o:title=""/>
          </v:shape>
        </w:pict>
      </w:r>
    </w:p>
    <w:p w:rsidR="003C2A0A" w:rsidRDefault="003C2A0A" w:rsidP="004A388D">
      <w:pPr>
        <w:pStyle w:val="BodyText"/>
        <w:outlineLvl w:val="0"/>
        <w:rPr>
          <w:spacing w:val="2"/>
          <w:position w:val="2"/>
          <w:sz w:val="25"/>
          <w:szCs w:val="25"/>
        </w:rPr>
      </w:pPr>
      <w:r w:rsidRPr="00FE47B7">
        <w:rPr>
          <w:spacing w:val="2"/>
          <w:position w:val="2"/>
          <w:sz w:val="25"/>
          <w:szCs w:val="25"/>
        </w:rPr>
        <w:t>МУНИЦИПАЛЬНЫЙ КОМИТЕТ</w:t>
      </w:r>
      <w:r>
        <w:rPr>
          <w:spacing w:val="2"/>
          <w:position w:val="2"/>
          <w:sz w:val="25"/>
          <w:szCs w:val="25"/>
        </w:rPr>
        <w:t xml:space="preserve"> ОРЕХОВСКОГО СЕЛЬСКОГО ПОСЕЛЕНИЯ</w:t>
      </w:r>
    </w:p>
    <w:p w:rsidR="003C2A0A" w:rsidRPr="00FE47B7" w:rsidRDefault="003C2A0A" w:rsidP="004A388D">
      <w:pPr>
        <w:pStyle w:val="BodyText"/>
        <w:outlineLvl w:val="0"/>
        <w:rPr>
          <w:spacing w:val="2"/>
          <w:position w:val="2"/>
          <w:sz w:val="25"/>
          <w:szCs w:val="25"/>
        </w:rPr>
      </w:pPr>
    </w:p>
    <w:p w:rsidR="003C2A0A" w:rsidRPr="00FE47B7" w:rsidRDefault="003C2A0A" w:rsidP="004A388D">
      <w:pPr>
        <w:jc w:val="center"/>
        <w:outlineLvl w:val="0"/>
        <w:rPr>
          <w:spacing w:val="2"/>
          <w:position w:val="2"/>
          <w:sz w:val="25"/>
          <w:szCs w:val="25"/>
        </w:rPr>
      </w:pPr>
      <w:r w:rsidRPr="00FE47B7">
        <w:rPr>
          <w:spacing w:val="2"/>
          <w:position w:val="2"/>
          <w:sz w:val="25"/>
          <w:szCs w:val="25"/>
        </w:rPr>
        <w:t>РЕШЕНИЕ</w:t>
      </w:r>
    </w:p>
    <w:p w:rsidR="003C2A0A" w:rsidRPr="00FE47B7" w:rsidRDefault="003C2A0A" w:rsidP="004A388D">
      <w:pPr>
        <w:jc w:val="center"/>
        <w:rPr>
          <w:spacing w:val="2"/>
          <w:position w:val="2"/>
          <w:sz w:val="25"/>
          <w:szCs w:val="25"/>
        </w:rPr>
      </w:pPr>
    </w:p>
    <w:p w:rsidR="003C2A0A" w:rsidRPr="00FE47B7" w:rsidRDefault="003C2A0A" w:rsidP="004A388D">
      <w:pPr>
        <w:tabs>
          <w:tab w:val="left" w:pos="0"/>
        </w:tabs>
        <w:rPr>
          <w:b/>
          <w:bCs/>
          <w:spacing w:val="2"/>
          <w:position w:val="2"/>
        </w:rPr>
      </w:pPr>
      <w:r>
        <w:rPr>
          <w:b/>
          <w:bCs/>
          <w:spacing w:val="2"/>
          <w:position w:val="2"/>
        </w:rPr>
        <w:t xml:space="preserve">20  июля </w:t>
      </w:r>
      <w:smartTag w:uri="urn:schemas-microsoft-com:office:smarttags" w:element="metricconverter">
        <w:smartTagPr>
          <w:attr w:name="ProductID" w:val="2016 г"/>
        </w:smartTagPr>
        <w:r w:rsidRPr="00FE47B7">
          <w:rPr>
            <w:b/>
            <w:bCs/>
            <w:spacing w:val="2"/>
            <w:position w:val="2"/>
          </w:rPr>
          <w:t>20</w:t>
        </w:r>
        <w:r>
          <w:rPr>
            <w:b/>
            <w:bCs/>
            <w:spacing w:val="2"/>
            <w:position w:val="2"/>
          </w:rPr>
          <w:t>16</w:t>
        </w:r>
        <w:r w:rsidRPr="00FE47B7">
          <w:rPr>
            <w:b/>
            <w:bCs/>
            <w:spacing w:val="2"/>
            <w:position w:val="2"/>
          </w:rPr>
          <w:t xml:space="preserve"> г</w:t>
        </w:r>
      </w:smartTag>
      <w:r w:rsidRPr="00FE47B7">
        <w:rPr>
          <w:b/>
          <w:bCs/>
          <w:spacing w:val="2"/>
          <w:position w:val="2"/>
        </w:rPr>
        <w:t xml:space="preserve">        </w:t>
      </w:r>
      <w:r>
        <w:rPr>
          <w:b/>
          <w:bCs/>
          <w:spacing w:val="2"/>
          <w:position w:val="2"/>
        </w:rPr>
        <w:t xml:space="preserve">                      </w:t>
      </w:r>
      <w:r w:rsidRPr="00FE47B7">
        <w:rPr>
          <w:b/>
          <w:bCs/>
          <w:spacing w:val="2"/>
          <w:position w:val="2"/>
        </w:rPr>
        <w:t xml:space="preserve">  </w:t>
      </w:r>
      <w:r>
        <w:rPr>
          <w:b/>
          <w:bCs/>
          <w:spacing w:val="2"/>
          <w:position w:val="2"/>
        </w:rPr>
        <w:t xml:space="preserve">             </w:t>
      </w:r>
      <w:r w:rsidRPr="00FE47B7">
        <w:rPr>
          <w:b/>
          <w:bCs/>
          <w:spacing w:val="2"/>
          <w:position w:val="2"/>
        </w:rPr>
        <w:t>с.</w:t>
      </w:r>
      <w:r>
        <w:rPr>
          <w:b/>
          <w:bCs/>
          <w:spacing w:val="2"/>
          <w:position w:val="2"/>
        </w:rPr>
        <w:t xml:space="preserve">Орехово                                                                      №28                                                </w:t>
      </w:r>
    </w:p>
    <w:p w:rsidR="003C2A0A" w:rsidRPr="00FE47B7" w:rsidRDefault="003C2A0A" w:rsidP="004A388D">
      <w:pPr>
        <w:pStyle w:val="Title"/>
        <w:jc w:val="left"/>
        <w:rPr>
          <w:sz w:val="20"/>
          <w:szCs w:val="20"/>
        </w:rPr>
      </w:pPr>
    </w:p>
    <w:p w:rsidR="003C2A0A" w:rsidRPr="00FE47B7" w:rsidRDefault="003C2A0A" w:rsidP="004A388D"/>
    <w:p w:rsidR="003C2A0A" w:rsidRPr="006E46C6" w:rsidRDefault="003C2A0A" w:rsidP="006E46C6">
      <w:pPr>
        <w:pStyle w:val="ConsTitle"/>
        <w:widowControl/>
        <w:ind w:right="0" w:firstLine="709"/>
        <w:jc w:val="center"/>
        <w:rPr>
          <w:rFonts w:ascii="Times New Roman" w:hAnsi="Times New Roman" w:cs="Times New Roman"/>
          <w:bCs w:val="0"/>
          <w:sz w:val="28"/>
          <w:szCs w:val="28"/>
        </w:rPr>
      </w:pPr>
      <w:r w:rsidRPr="006E46C6">
        <w:rPr>
          <w:rFonts w:ascii="Times New Roman" w:hAnsi="Times New Roman" w:cs="Times New Roman"/>
          <w:bCs w:val="0"/>
          <w:sz w:val="28"/>
          <w:szCs w:val="28"/>
        </w:rPr>
        <w:t>Об утверждении Положени</w:t>
      </w:r>
      <w:r>
        <w:rPr>
          <w:rFonts w:ascii="Times New Roman" w:hAnsi="Times New Roman" w:cs="Times New Roman"/>
          <w:bCs w:val="0"/>
          <w:sz w:val="28"/>
          <w:szCs w:val="28"/>
        </w:rPr>
        <w:t>я</w:t>
      </w:r>
    </w:p>
    <w:p w:rsidR="003C2A0A" w:rsidRPr="006E46C6" w:rsidRDefault="003C2A0A" w:rsidP="006E46C6">
      <w:pPr>
        <w:ind w:firstLine="709"/>
        <w:jc w:val="center"/>
        <w:rPr>
          <w:b/>
          <w:sz w:val="28"/>
          <w:szCs w:val="28"/>
        </w:rPr>
      </w:pPr>
      <w:r w:rsidRPr="006E46C6">
        <w:rPr>
          <w:b/>
          <w:sz w:val="28"/>
          <w:szCs w:val="28"/>
        </w:rPr>
        <w:t xml:space="preserve">о бюджетном процессе в </w:t>
      </w:r>
      <w:r>
        <w:rPr>
          <w:b/>
          <w:sz w:val="28"/>
          <w:szCs w:val="28"/>
        </w:rPr>
        <w:t>Ореховском</w:t>
      </w:r>
      <w:r w:rsidRPr="006E46C6">
        <w:rPr>
          <w:b/>
          <w:sz w:val="28"/>
          <w:szCs w:val="28"/>
        </w:rPr>
        <w:t xml:space="preserve">  сельском поселении</w:t>
      </w:r>
    </w:p>
    <w:p w:rsidR="003C2A0A" w:rsidRPr="006E46C6" w:rsidRDefault="003C2A0A" w:rsidP="006E46C6">
      <w:pPr>
        <w:ind w:firstLine="709"/>
        <w:jc w:val="both"/>
        <w:rPr>
          <w:sz w:val="28"/>
          <w:szCs w:val="28"/>
        </w:rPr>
      </w:pPr>
    </w:p>
    <w:p w:rsidR="003C2A0A" w:rsidRPr="006E46C6" w:rsidRDefault="003C2A0A" w:rsidP="006E46C6">
      <w:pPr>
        <w:pStyle w:val="NormalWeb"/>
        <w:spacing w:before="0" w:beforeAutospacing="0" w:after="0" w:afterAutospacing="0"/>
        <w:ind w:firstLine="709"/>
        <w:jc w:val="both"/>
        <w:textAlignment w:val="baseline"/>
        <w:rPr>
          <w:sz w:val="28"/>
          <w:szCs w:val="28"/>
        </w:rPr>
      </w:pPr>
      <w:r w:rsidRPr="006E46C6">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приведения правовой базы,</w:t>
      </w:r>
      <w:r w:rsidRPr="006E46C6">
        <w:rPr>
          <w:color w:val="4B4B4B"/>
          <w:sz w:val="28"/>
          <w:szCs w:val="28"/>
        </w:rPr>
        <w:t xml:space="preserve"> регулирующей бюджетные правоотношения в  </w:t>
      </w:r>
      <w:r>
        <w:rPr>
          <w:color w:val="4B4B4B"/>
          <w:sz w:val="28"/>
          <w:szCs w:val="28"/>
        </w:rPr>
        <w:t>Ореховском</w:t>
      </w:r>
      <w:r w:rsidRPr="006E46C6">
        <w:rPr>
          <w:color w:val="4B4B4B"/>
          <w:sz w:val="28"/>
          <w:szCs w:val="28"/>
        </w:rPr>
        <w:t xml:space="preserve"> сельском поселении  в соответствие с бюджетным законодательством Российской Федерации, </w:t>
      </w:r>
      <w:r w:rsidRPr="006E46C6">
        <w:rPr>
          <w:sz w:val="28"/>
          <w:szCs w:val="28"/>
        </w:rPr>
        <w:t xml:space="preserve">руководствуясь Уставом </w:t>
      </w:r>
      <w:r>
        <w:rPr>
          <w:sz w:val="28"/>
          <w:szCs w:val="28"/>
        </w:rPr>
        <w:t>Ореховского</w:t>
      </w:r>
      <w:r w:rsidRPr="006E46C6">
        <w:rPr>
          <w:sz w:val="28"/>
          <w:szCs w:val="28"/>
        </w:rPr>
        <w:t xml:space="preserve"> сельского поселения</w:t>
      </w:r>
      <w:r>
        <w:rPr>
          <w:sz w:val="28"/>
          <w:szCs w:val="28"/>
        </w:rPr>
        <w:t>,</w:t>
      </w:r>
    </w:p>
    <w:p w:rsidR="003C2A0A" w:rsidRPr="006E46C6" w:rsidRDefault="003C2A0A" w:rsidP="006E46C6">
      <w:pPr>
        <w:pStyle w:val="NormalWeb"/>
        <w:spacing w:before="0" w:beforeAutospacing="0" w:after="0" w:afterAutospacing="0"/>
        <w:ind w:firstLine="709"/>
        <w:jc w:val="both"/>
        <w:textAlignment w:val="baseline"/>
        <w:rPr>
          <w:color w:val="4B4B4B"/>
          <w:sz w:val="28"/>
          <w:szCs w:val="28"/>
        </w:rPr>
      </w:pPr>
      <w:r w:rsidRPr="006E46C6">
        <w:rPr>
          <w:sz w:val="28"/>
          <w:szCs w:val="28"/>
        </w:rPr>
        <w:t xml:space="preserve"> </w:t>
      </w:r>
    </w:p>
    <w:p w:rsidR="003C2A0A" w:rsidRDefault="003C2A0A" w:rsidP="006E46C6">
      <w:pPr>
        <w:jc w:val="both"/>
        <w:rPr>
          <w:sz w:val="28"/>
          <w:szCs w:val="28"/>
        </w:rPr>
      </w:pPr>
      <w:r w:rsidRPr="006E46C6">
        <w:rPr>
          <w:sz w:val="28"/>
          <w:szCs w:val="28"/>
        </w:rPr>
        <w:t xml:space="preserve">РЕШИЛИ: </w:t>
      </w:r>
    </w:p>
    <w:p w:rsidR="003C2A0A" w:rsidRPr="006E46C6" w:rsidRDefault="003C2A0A" w:rsidP="006E46C6">
      <w:pPr>
        <w:jc w:val="both"/>
        <w:rPr>
          <w:sz w:val="28"/>
          <w:szCs w:val="28"/>
        </w:rPr>
      </w:pPr>
    </w:p>
    <w:p w:rsidR="003C2A0A" w:rsidRPr="006E46C6" w:rsidRDefault="003C2A0A" w:rsidP="006E46C6">
      <w:pPr>
        <w:tabs>
          <w:tab w:val="left" w:pos="709"/>
        </w:tabs>
        <w:ind w:firstLine="709"/>
        <w:jc w:val="both"/>
        <w:rPr>
          <w:sz w:val="28"/>
          <w:szCs w:val="28"/>
        </w:rPr>
      </w:pPr>
      <w:r w:rsidRPr="006E46C6">
        <w:rPr>
          <w:sz w:val="28"/>
          <w:szCs w:val="28"/>
        </w:rPr>
        <w:t>1.  Принять положение «О</w:t>
      </w:r>
      <w:r w:rsidRPr="006E46C6">
        <w:rPr>
          <w:bCs/>
          <w:sz w:val="28"/>
          <w:szCs w:val="28"/>
        </w:rPr>
        <w:t xml:space="preserve"> бюджетном процессе в </w:t>
      </w:r>
      <w:r>
        <w:rPr>
          <w:bCs/>
          <w:sz w:val="28"/>
          <w:szCs w:val="28"/>
        </w:rPr>
        <w:t>Ореховском</w:t>
      </w:r>
      <w:r w:rsidRPr="006E46C6">
        <w:rPr>
          <w:bCs/>
          <w:sz w:val="28"/>
          <w:szCs w:val="28"/>
        </w:rPr>
        <w:t xml:space="preserve"> сельском поселении»</w:t>
      </w:r>
      <w:r w:rsidRPr="006E46C6">
        <w:rPr>
          <w:sz w:val="28"/>
          <w:szCs w:val="28"/>
        </w:rPr>
        <w:t xml:space="preserve"> (прилагается). </w:t>
      </w:r>
    </w:p>
    <w:p w:rsidR="003C2A0A" w:rsidRPr="006E46C6" w:rsidRDefault="003C2A0A" w:rsidP="006E46C6">
      <w:pPr>
        <w:ind w:firstLine="709"/>
        <w:jc w:val="both"/>
        <w:rPr>
          <w:sz w:val="28"/>
          <w:szCs w:val="28"/>
        </w:rPr>
      </w:pPr>
      <w:r w:rsidRPr="006E46C6">
        <w:rPr>
          <w:sz w:val="28"/>
          <w:szCs w:val="28"/>
        </w:rPr>
        <w:t xml:space="preserve">2.  Считать утратившим силу решение муниципального комитета </w:t>
      </w:r>
      <w:r>
        <w:rPr>
          <w:sz w:val="28"/>
          <w:szCs w:val="28"/>
        </w:rPr>
        <w:t>Ореховского</w:t>
      </w:r>
      <w:r w:rsidRPr="006E46C6">
        <w:rPr>
          <w:sz w:val="28"/>
          <w:szCs w:val="28"/>
        </w:rPr>
        <w:t xml:space="preserve"> сельского поселения от </w:t>
      </w:r>
      <w:r>
        <w:rPr>
          <w:sz w:val="28"/>
          <w:szCs w:val="28"/>
        </w:rPr>
        <w:t xml:space="preserve">28 августа </w:t>
      </w:r>
      <w:r w:rsidRPr="006E46C6">
        <w:rPr>
          <w:sz w:val="28"/>
          <w:szCs w:val="28"/>
        </w:rPr>
        <w:t xml:space="preserve"> 20</w:t>
      </w:r>
      <w:r>
        <w:rPr>
          <w:sz w:val="28"/>
          <w:szCs w:val="28"/>
        </w:rPr>
        <w:t>12года №70</w:t>
      </w:r>
      <w:r w:rsidRPr="006E46C6">
        <w:rPr>
          <w:sz w:val="28"/>
          <w:szCs w:val="28"/>
        </w:rPr>
        <w:t xml:space="preserve"> «Об утверждении Положения о бюджетном устройстве, бюджетном процессе и межбюджетных отношениях в </w:t>
      </w:r>
      <w:r>
        <w:rPr>
          <w:sz w:val="28"/>
          <w:szCs w:val="28"/>
        </w:rPr>
        <w:t>Ореховском</w:t>
      </w:r>
      <w:r w:rsidRPr="006E46C6">
        <w:rPr>
          <w:sz w:val="28"/>
          <w:szCs w:val="28"/>
        </w:rPr>
        <w:t xml:space="preserve"> сельском поселении».</w:t>
      </w:r>
    </w:p>
    <w:p w:rsidR="003C2A0A" w:rsidRDefault="003C2A0A" w:rsidP="006E46C6">
      <w:pPr>
        <w:pStyle w:val="Heading1"/>
        <w:ind w:firstLine="709"/>
        <w:rPr>
          <w:b w:val="0"/>
          <w:bCs w:val="0"/>
          <w:sz w:val="28"/>
          <w:szCs w:val="28"/>
        </w:rPr>
      </w:pPr>
      <w:r w:rsidRPr="006E46C6">
        <w:rPr>
          <w:b w:val="0"/>
          <w:bCs w:val="0"/>
          <w:sz w:val="28"/>
          <w:szCs w:val="28"/>
        </w:rPr>
        <w:t xml:space="preserve">3.Настоящее решение вступает в силу со дня его обнародования, в установленном порядке. </w:t>
      </w:r>
    </w:p>
    <w:p w:rsidR="003C2A0A" w:rsidRDefault="003C2A0A" w:rsidP="00A12801"/>
    <w:p w:rsidR="003C2A0A" w:rsidRDefault="003C2A0A" w:rsidP="00A12801"/>
    <w:p w:rsidR="003C2A0A" w:rsidRPr="00A12801" w:rsidRDefault="003C2A0A" w:rsidP="00A12801"/>
    <w:p w:rsidR="003C2A0A" w:rsidRDefault="003C2A0A" w:rsidP="006E46C6">
      <w:pPr>
        <w:ind w:firstLine="709"/>
        <w:jc w:val="both"/>
        <w:rPr>
          <w:sz w:val="28"/>
          <w:szCs w:val="28"/>
        </w:rPr>
      </w:pPr>
    </w:p>
    <w:p w:rsidR="003C2A0A" w:rsidRDefault="003C2A0A" w:rsidP="006E46C6">
      <w:pPr>
        <w:ind w:firstLine="709"/>
        <w:jc w:val="both"/>
        <w:rPr>
          <w:sz w:val="28"/>
          <w:szCs w:val="28"/>
        </w:rPr>
      </w:pPr>
    </w:p>
    <w:p w:rsidR="003C2A0A" w:rsidRDefault="003C2A0A" w:rsidP="006E46C6">
      <w:pPr>
        <w:ind w:firstLine="709"/>
        <w:jc w:val="both"/>
        <w:rPr>
          <w:sz w:val="28"/>
          <w:szCs w:val="28"/>
        </w:rPr>
      </w:pPr>
      <w:r w:rsidRPr="006E46C6">
        <w:rPr>
          <w:sz w:val="28"/>
          <w:szCs w:val="28"/>
        </w:rPr>
        <w:t xml:space="preserve">               </w:t>
      </w:r>
    </w:p>
    <w:p w:rsidR="003C2A0A" w:rsidRDefault="003C2A0A" w:rsidP="006E46C6">
      <w:pPr>
        <w:ind w:firstLine="709"/>
        <w:jc w:val="both"/>
        <w:rPr>
          <w:sz w:val="28"/>
          <w:szCs w:val="28"/>
        </w:rPr>
      </w:pPr>
    </w:p>
    <w:p w:rsidR="003C2A0A" w:rsidRPr="006E46C6" w:rsidRDefault="003C2A0A" w:rsidP="006E46C6">
      <w:pPr>
        <w:ind w:firstLine="709"/>
        <w:jc w:val="both"/>
        <w:rPr>
          <w:sz w:val="28"/>
          <w:szCs w:val="28"/>
        </w:rPr>
      </w:pPr>
    </w:p>
    <w:p w:rsidR="003C2A0A" w:rsidRPr="006E46C6" w:rsidRDefault="003C2A0A" w:rsidP="006E46C6">
      <w:pPr>
        <w:rPr>
          <w:sz w:val="28"/>
          <w:szCs w:val="28"/>
        </w:rPr>
      </w:pPr>
      <w:r w:rsidRPr="006E46C6">
        <w:rPr>
          <w:color w:val="4B4B4B"/>
          <w:sz w:val="28"/>
          <w:szCs w:val="28"/>
        </w:rPr>
        <w:t> </w:t>
      </w:r>
      <w:r w:rsidRPr="006E46C6">
        <w:rPr>
          <w:sz w:val="28"/>
          <w:szCs w:val="28"/>
        </w:rPr>
        <w:t xml:space="preserve">Глава </w:t>
      </w:r>
      <w:r>
        <w:rPr>
          <w:sz w:val="28"/>
          <w:szCs w:val="28"/>
        </w:rPr>
        <w:t>Ореховского</w:t>
      </w:r>
      <w:r w:rsidRPr="006E46C6">
        <w:rPr>
          <w:sz w:val="28"/>
          <w:szCs w:val="28"/>
        </w:rPr>
        <w:t xml:space="preserve"> сельского поселения  </w:t>
      </w:r>
      <w:r>
        <w:rPr>
          <w:sz w:val="28"/>
          <w:szCs w:val="28"/>
        </w:rPr>
        <w:t xml:space="preserve">                                   С.Ф. Круглик</w:t>
      </w:r>
      <w:r w:rsidRPr="006E46C6">
        <w:rPr>
          <w:sz w:val="28"/>
          <w:szCs w:val="28"/>
        </w:rPr>
        <w:t xml:space="preserve">                              </w:t>
      </w:r>
    </w:p>
    <w:p w:rsidR="003C2A0A" w:rsidRPr="006E46C6" w:rsidRDefault="003C2A0A" w:rsidP="006E46C6">
      <w:pPr>
        <w:ind w:firstLine="709"/>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6E46C6" w:rsidRDefault="003C2A0A" w:rsidP="006E46C6">
      <w:pPr>
        <w:ind w:firstLine="709"/>
        <w:jc w:val="both"/>
        <w:rPr>
          <w:b/>
          <w:bCs/>
          <w:sz w:val="28"/>
          <w:szCs w:val="28"/>
        </w:rPr>
      </w:pPr>
    </w:p>
    <w:p w:rsidR="003C2A0A" w:rsidRPr="001876A5" w:rsidRDefault="003C2A0A" w:rsidP="006E46C6">
      <w:pPr>
        <w:ind w:firstLine="709"/>
        <w:jc w:val="center"/>
        <w:rPr>
          <w:b/>
          <w:bCs/>
          <w:sz w:val="22"/>
          <w:szCs w:val="22"/>
        </w:rPr>
      </w:pPr>
      <w:r w:rsidRPr="001876A5">
        <w:rPr>
          <w:b/>
          <w:bCs/>
          <w:sz w:val="22"/>
          <w:szCs w:val="22"/>
        </w:rPr>
        <w:t>П О Л О Ж Е Н И Е</w:t>
      </w:r>
    </w:p>
    <w:p w:rsidR="003C2A0A" w:rsidRPr="001876A5" w:rsidRDefault="003C2A0A" w:rsidP="006E46C6">
      <w:pPr>
        <w:ind w:firstLine="709"/>
        <w:jc w:val="center"/>
        <w:rPr>
          <w:b/>
          <w:bCs/>
          <w:sz w:val="22"/>
          <w:szCs w:val="22"/>
        </w:rPr>
      </w:pPr>
      <w:r w:rsidRPr="001876A5">
        <w:rPr>
          <w:b/>
          <w:bCs/>
          <w:sz w:val="22"/>
          <w:szCs w:val="22"/>
        </w:rPr>
        <w:t>О БЮДЖЕТНОМ ПРОЦЕССЕ В ОРЕХОВСКОМ СЕЛЬСКОМ ПОСЕЛЕНИИ</w:t>
      </w:r>
    </w:p>
    <w:p w:rsidR="003C2A0A" w:rsidRPr="001876A5" w:rsidRDefault="003C2A0A" w:rsidP="006E46C6">
      <w:pPr>
        <w:ind w:firstLine="709"/>
        <w:jc w:val="both"/>
        <w:rPr>
          <w:b/>
          <w:bCs/>
          <w:sz w:val="22"/>
          <w:szCs w:val="22"/>
        </w:rPr>
      </w:pPr>
    </w:p>
    <w:p w:rsidR="003C2A0A" w:rsidRPr="001876A5" w:rsidRDefault="003C2A0A" w:rsidP="006E46C6">
      <w:pPr>
        <w:ind w:firstLine="709"/>
        <w:jc w:val="both"/>
        <w:rPr>
          <w:bCs/>
          <w:sz w:val="22"/>
          <w:szCs w:val="22"/>
        </w:rPr>
      </w:pPr>
      <w:r w:rsidRPr="001876A5">
        <w:rPr>
          <w:b/>
          <w:bCs/>
          <w:sz w:val="22"/>
          <w:szCs w:val="22"/>
        </w:rPr>
        <w:t xml:space="preserve">ГЛАВА 1 </w:t>
      </w:r>
      <w:r w:rsidRPr="001876A5">
        <w:rPr>
          <w:bCs/>
          <w:sz w:val="22"/>
          <w:szCs w:val="22"/>
        </w:rPr>
        <w:t>ОБЩИЕ ПОЛОЖЕНИЯ</w:t>
      </w:r>
    </w:p>
    <w:p w:rsidR="003C2A0A" w:rsidRPr="001876A5" w:rsidRDefault="003C2A0A" w:rsidP="006E46C6">
      <w:pPr>
        <w:ind w:firstLine="709"/>
        <w:jc w:val="both"/>
        <w:rPr>
          <w:b/>
          <w:bCs/>
          <w:sz w:val="22"/>
          <w:szCs w:val="22"/>
        </w:rPr>
      </w:pPr>
    </w:p>
    <w:p w:rsidR="003C2A0A" w:rsidRPr="001876A5" w:rsidRDefault="003C2A0A" w:rsidP="006E46C6">
      <w:pPr>
        <w:ind w:firstLine="709"/>
        <w:jc w:val="both"/>
        <w:rPr>
          <w:color w:val="000000"/>
          <w:sz w:val="22"/>
          <w:szCs w:val="22"/>
        </w:rPr>
      </w:pPr>
      <w:r w:rsidRPr="001876A5">
        <w:rPr>
          <w:color w:val="000000"/>
          <w:sz w:val="22"/>
          <w:szCs w:val="22"/>
        </w:rPr>
        <w:t>Положение о бюджетном процессе в Ореховском сельском поселении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Ореховского сельского поселения , осуществления муниципальных заимствований, регулирования муниципального долга Ореховского сельского поселения, составления и рассмотрения проекта бюджета</w:t>
      </w:r>
      <w:r w:rsidRPr="001876A5">
        <w:rPr>
          <w:sz w:val="22"/>
          <w:szCs w:val="22"/>
        </w:rPr>
        <w:t xml:space="preserve"> Ореховского сельского поселения</w:t>
      </w:r>
      <w:r w:rsidRPr="001876A5">
        <w:rPr>
          <w:color w:val="000000"/>
          <w:sz w:val="22"/>
          <w:szCs w:val="22"/>
        </w:rPr>
        <w:t xml:space="preserve"> ,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3C2A0A" w:rsidRPr="001876A5" w:rsidRDefault="003C2A0A" w:rsidP="006E46C6">
      <w:pPr>
        <w:ind w:firstLine="709"/>
        <w:jc w:val="both"/>
        <w:rPr>
          <w:sz w:val="22"/>
          <w:szCs w:val="22"/>
        </w:rPr>
      </w:pPr>
    </w:p>
    <w:p w:rsidR="003C2A0A" w:rsidRPr="001876A5" w:rsidRDefault="003C2A0A" w:rsidP="0079587F">
      <w:pPr>
        <w:pStyle w:val="Heading1"/>
        <w:ind w:firstLine="709"/>
        <w:rPr>
          <w:b w:val="0"/>
          <w:sz w:val="22"/>
          <w:szCs w:val="22"/>
        </w:rPr>
      </w:pPr>
      <w:r w:rsidRPr="001876A5">
        <w:rPr>
          <w:sz w:val="22"/>
          <w:szCs w:val="22"/>
        </w:rPr>
        <w:t xml:space="preserve">Статья 1 </w:t>
      </w:r>
      <w:r w:rsidRPr="001876A5">
        <w:rPr>
          <w:b w:val="0"/>
          <w:sz w:val="22"/>
          <w:szCs w:val="22"/>
        </w:rPr>
        <w:t>Правовая форма бюджета Ореховского сельского поселения</w:t>
      </w:r>
    </w:p>
    <w:p w:rsidR="003C2A0A" w:rsidRPr="001876A5" w:rsidRDefault="003C2A0A" w:rsidP="006E46C6">
      <w:pPr>
        <w:ind w:firstLine="709"/>
        <w:jc w:val="both"/>
        <w:rPr>
          <w:sz w:val="22"/>
          <w:szCs w:val="22"/>
        </w:rPr>
      </w:pPr>
    </w:p>
    <w:p w:rsidR="003C2A0A" w:rsidRPr="001876A5" w:rsidRDefault="003C2A0A" w:rsidP="006E46C6">
      <w:pPr>
        <w:ind w:firstLine="709"/>
        <w:jc w:val="both"/>
        <w:outlineLvl w:val="2"/>
        <w:rPr>
          <w:sz w:val="22"/>
          <w:szCs w:val="22"/>
        </w:rPr>
      </w:pPr>
      <w:r w:rsidRPr="001876A5">
        <w:rPr>
          <w:sz w:val="22"/>
          <w:szCs w:val="22"/>
        </w:rPr>
        <w:t>1.Бюджет Ореховского сельского поселения (далее по тексту- бюджет поселения)  разрабатываются и утверждаются в форме решения муниципального комитета ореховского сельского поселения.</w:t>
      </w:r>
    </w:p>
    <w:p w:rsidR="003C2A0A" w:rsidRPr="001876A5" w:rsidRDefault="003C2A0A" w:rsidP="006E46C6">
      <w:pPr>
        <w:ind w:firstLine="709"/>
        <w:jc w:val="both"/>
        <w:rPr>
          <w:sz w:val="22"/>
          <w:szCs w:val="22"/>
        </w:rPr>
      </w:pPr>
    </w:p>
    <w:p w:rsidR="003C2A0A" w:rsidRPr="001876A5" w:rsidRDefault="003C2A0A" w:rsidP="0079587F">
      <w:pPr>
        <w:pStyle w:val="ConsNonformat"/>
        <w:widowControl/>
        <w:ind w:right="0" w:firstLine="709"/>
        <w:jc w:val="both"/>
        <w:rPr>
          <w:rFonts w:ascii="Times New Roman" w:hAnsi="Times New Roman" w:cs="Times New Roman"/>
          <w:sz w:val="22"/>
          <w:szCs w:val="22"/>
        </w:rPr>
      </w:pPr>
      <w:r w:rsidRPr="001876A5">
        <w:rPr>
          <w:rFonts w:ascii="Times New Roman" w:hAnsi="Times New Roman" w:cs="Times New Roman"/>
          <w:b/>
          <w:bCs/>
          <w:sz w:val="22"/>
          <w:szCs w:val="22"/>
        </w:rPr>
        <w:t xml:space="preserve">Статья 2 </w:t>
      </w:r>
      <w:r w:rsidRPr="001876A5">
        <w:rPr>
          <w:rFonts w:ascii="Times New Roman" w:hAnsi="Times New Roman" w:cs="Times New Roman"/>
          <w:sz w:val="22"/>
          <w:szCs w:val="22"/>
        </w:rPr>
        <w:t>Действие во времени нормативных правовых актов Ореховского сельского поселения, регулирующих бюджетные правоотношения</w:t>
      </w:r>
    </w:p>
    <w:p w:rsidR="003C2A0A" w:rsidRPr="001876A5" w:rsidRDefault="003C2A0A" w:rsidP="006E46C6">
      <w:pPr>
        <w:ind w:firstLine="709"/>
        <w:jc w:val="both"/>
        <w:rPr>
          <w:sz w:val="22"/>
          <w:szCs w:val="22"/>
        </w:rPr>
      </w:pPr>
      <w:r w:rsidRPr="001876A5">
        <w:rPr>
          <w:sz w:val="22"/>
          <w:szCs w:val="22"/>
        </w:rPr>
        <w:t>1.  Решение муниципального комитета Ореховского сельского поселения о бюджете вступает в силу с 1 января и действует по 31 декабря финансового года, если при его принятии не оговорены особые условия.</w:t>
      </w:r>
    </w:p>
    <w:p w:rsidR="003C2A0A" w:rsidRPr="001876A5" w:rsidRDefault="003C2A0A" w:rsidP="006E46C6">
      <w:pPr>
        <w:ind w:firstLine="709"/>
        <w:jc w:val="both"/>
        <w:rPr>
          <w:sz w:val="22"/>
          <w:szCs w:val="22"/>
        </w:rPr>
      </w:pPr>
      <w:r w:rsidRPr="001876A5">
        <w:rPr>
          <w:sz w:val="22"/>
          <w:szCs w:val="22"/>
        </w:rPr>
        <w:t xml:space="preserve">2. Решение муниципального комитета Ореховского сельского поселения о бюджете подлежит официальному опубликованию не позднее 10 дней после его подписания в установленном порядке. </w:t>
      </w:r>
    </w:p>
    <w:p w:rsidR="003C2A0A" w:rsidRPr="001876A5" w:rsidRDefault="003C2A0A" w:rsidP="006E46C6">
      <w:pPr>
        <w:widowControl/>
        <w:ind w:firstLine="709"/>
        <w:jc w:val="both"/>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3 </w:t>
      </w:r>
      <w:r w:rsidRPr="001876A5">
        <w:rPr>
          <w:b w:val="0"/>
          <w:sz w:val="22"/>
          <w:szCs w:val="22"/>
        </w:rPr>
        <w:t>Бюджетное устройство</w:t>
      </w:r>
    </w:p>
    <w:p w:rsidR="003C2A0A" w:rsidRPr="001876A5" w:rsidRDefault="003C2A0A" w:rsidP="006E46C6">
      <w:pPr>
        <w:ind w:firstLine="709"/>
        <w:jc w:val="both"/>
        <w:rPr>
          <w:sz w:val="22"/>
          <w:szCs w:val="22"/>
        </w:rPr>
      </w:pPr>
    </w:p>
    <w:p w:rsidR="003C2A0A" w:rsidRPr="001876A5" w:rsidRDefault="003C2A0A" w:rsidP="006E46C6">
      <w:pPr>
        <w:ind w:firstLine="709"/>
        <w:jc w:val="both"/>
        <w:rPr>
          <w:sz w:val="22"/>
          <w:szCs w:val="22"/>
        </w:rPr>
      </w:pPr>
      <w:r w:rsidRPr="001876A5">
        <w:rPr>
          <w:sz w:val="22"/>
          <w:szCs w:val="22"/>
        </w:rPr>
        <w:t>1.В составе бюджета поселения может быть предусмотрена смета доходов и расходов отдельного населенного пункта, не являющегося муниципальным образованием.</w:t>
      </w:r>
    </w:p>
    <w:p w:rsidR="003C2A0A" w:rsidRPr="001876A5" w:rsidRDefault="003C2A0A" w:rsidP="006E46C6">
      <w:pPr>
        <w:ind w:firstLine="709"/>
        <w:jc w:val="both"/>
        <w:rPr>
          <w:sz w:val="22"/>
          <w:szCs w:val="22"/>
        </w:rPr>
      </w:pPr>
    </w:p>
    <w:p w:rsidR="003C2A0A" w:rsidRPr="001876A5" w:rsidRDefault="003C2A0A" w:rsidP="006E46C6">
      <w:pPr>
        <w:pStyle w:val="Heading1"/>
        <w:ind w:firstLine="709"/>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 </w:t>
      </w:r>
      <w:r w:rsidRPr="001876A5">
        <w:rPr>
          <w:b w:val="0"/>
          <w:sz w:val="22"/>
          <w:szCs w:val="22"/>
        </w:rPr>
        <w:t>Бюджетная классификация.</w:t>
      </w:r>
    </w:p>
    <w:p w:rsidR="003C2A0A" w:rsidRPr="001876A5" w:rsidRDefault="003C2A0A" w:rsidP="006E46C6">
      <w:pPr>
        <w:ind w:firstLine="709"/>
        <w:jc w:val="both"/>
        <w:rPr>
          <w:sz w:val="22"/>
          <w:szCs w:val="22"/>
        </w:rPr>
      </w:pPr>
      <w:r w:rsidRPr="001876A5">
        <w:rPr>
          <w:sz w:val="22"/>
          <w:szCs w:val="22"/>
        </w:rPr>
        <w:t xml:space="preserve">1. Для составления и исполнения бюджета поселения, составления бюджетной отчетности об его исполнении применяется бюджетная классификация Российской Федерации в соответствии с Бюджетным </w:t>
      </w:r>
      <w:hyperlink r:id="rId8" w:history="1">
        <w:r w:rsidRPr="001876A5">
          <w:rPr>
            <w:color w:val="0000FF"/>
            <w:sz w:val="22"/>
            <w:szCs w:val="22"/>
          </w:rPr>
          <w:t>кодексом</w:t>
        </w:r>
      </w:hyperlink>
      <w:r w:rsidRPr="001876A5">
        <w:rPr>
          <w:sz w:val="22"/>
          <w:szCs w:val="22"/>
        </w:rPr>
        <w:t xml:space="preserve"> Российской Федерации.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Решением о бюджете поселения на очередной финансовый год и плановый период утверждаются: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перечень главных администраторов доходов бюджета поселения, закрепляемые за ними виды (подвиды) доходов бюджета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перечень главных администраторов источников финансирования дефицита бюджета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перечень главных распорядителей средств бюджета поселения в составе ведомственной структуры расходов бюджета поселения;</w:t>
      </w:r>
    </w:p>
    <w:p w:rsidR="003C2A0A" w:rsidRPr="001876A5" w:rsidRDefault="003C2A0A" w:rsidP="006E46C6">
      <w:pPr>
        <w:keepNext/>
        <w:keepLines/>
        <w:widowControl/>
        <w:ind w:firstLine="709"/>
        <w:jc w:val="both"/>
        <w:rPr>
          <w:sz w:val="22"/>
          <w:szCs w:val="22"/>
        </w:rPr>
      </w:pPr>
      <w:r w:rsidRPr="001876A5">
        <w:rPr>
          <w:sz w:val="22"/>
          <w:szCs w:val="22"/>
        </w:rPr>
        <w:t>4) перечень разделов, подразделов, целевых статей (муниципальных программ Ореховского сельского поселения  и непрограммных направлений деятельности), групп (групп и подгрупп) видов расходов бюджета в составе ведомственной структуры расходов бюджета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5) перечень статей  источников финансирования дефицита бюджета поселения.</w:t>
      </w:r>
    </w:p>
    <w:p w:rsidR="003C2A0A" w:rsidRPr="001876A5" w:rsidRDefault="003C2A0A" w:rsidP="006E46C6">
      <w:pPr>
        <w:ind w:firstLine="709"/>
        <w:jc w:val="both"/>
        <w:rPr>
          <w:sz w:val="22"/>
          <w:szCs w:val="22"/>
        </w:rPr>
      </w:pPr>
      <w:r w:rsidRPr="001876A5">
        <w:rPr>
          <w:sz w:val="22"/>
          <w:szCs w:val="22"/>
        </w:rPr>
        <w:t>3. Ведомственная структура расходов бюджета поселения является распределением бюджетных ассигнований по главным распорядителям средств бюджета поселения, разделам, подразделам, целевым статьям (муниципальным программам Ореховского сельского поселения  и непрограммным направлениям деятельности), группам (группам и подгруппам) видов расходов классификации расходов бюджетов, утверждается решением о бюджете поселения на очередной финансовый год и плановый период.</w:t>
      </w:r>
    </w:p>
    <w:p w:rsidR="003C2A0A" w:rsidRPr="001876A5" w:rsidRDefault="003C2A0A" w:rsidP="006E46C6">
      <w:pPr>
        <w:ind w:firstLine="709"/>
        <w:jc w:val="both"/>
        <w:rPr>
          <w:sz w:val="22"/>
          <w:szCs w:val="22"/>
        </w:rPr>
      </w:pPr>
      <w:r w:rsidRPr="001876A5">
        <w:rPr>
          <w:sz w:val="22"/>
          <w:szCs w:val="22"/>
        </w:rPr>
        <w:t>4. Целевые статьи расходов бюджета поселения формируются в соответствии с муниципальными программами Ореховского сельского поселения, не включенными в муниципальные программы Ореховского сельского поселения направлениями деятельности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поселения (далее - непрограммные направления деятельности), и (или) расходными обязательствами, подлежащими исполнению за счет средств  бюджета поселения.</w:t>
      </w:r>
    </w:p>
    <w:p w:rsidR="003C2A0A" w:rsidRPr="001876A5" w:rsidRDefault="003C2A0A" w:rsidP="006E46C6">
      <w:pPr>
        <w:ind w:firstLine="709"/>
        <w:jc w:val="both"/>
        <w:rPr>
          <w:sz w:val="22"/>
          <w:szCs w:val="22"/>
        </w:rPr>
      </w:pPr>
      <w:r w:rsidRPr="001876A5">
        <w:rPr>
          <w:sz w:val="22"/>
          <w:szCs w:val="22"/>
        </w:rPr>
        <w:t>Каждому публичному нормативному обязательству Ореховского сельского поселения, межбюджетному трансферту, обособленной функции (сфере, направлению) деятельности органов местного самоуправления Ореховского сельского поселения присваиваются уникальные коды целевых статей расходов бюджета поселения.</w:t>
      </w:r>
    </w:p>
    <w:p w:rsidR="003C2A0A" w:rsidRPr="001876A5" w:rsidRDefault="003C2A0A" w:rsidP="006E46C6">
      <w:pPr>
        <w:ind w:firstLine="709"/>
        <w:jc w:val="both"/>
        <w:rPr>
          <w:sz w:val="22"/>
          <w:szCs w:val="22"/>
        </w:rPr>
      </w:pPr>
      <w:r w:rsidRPr="001876A5">
        <w:rPr>
          <w:sz w:val="22"/>
          <w:szCs w:val="22"/>
        </w:rPr>
        <w:t>Перечень и коды целевых статей расходов бюджета поселения устанавливаются финансовым органом Ореховского сельского поселения.</w:t>
      </w:r>
    </w:p>
    <w:p w:rsidR="003C2A0A" w:rsidRPr="001876A5" w:rsidRDefault="003C2A0A" w:rsidP="006E46C6">
      <w:pPr>
        <w:ind w:firstLine="709"/>
        <w:jc w:val="both"/>
        <w:rPr>
          <w:sz w:val="22"/>
          <w:szCs w:val="22"/>
        </w:rPr>
      </w:pPr>
      <w:r w:rsidRPr="001876A5">
        <w:rPr>
          <w:sz w:val="22"/>
          <w:szCs w:val="22"/>
        </w:rPr>
        <w:t>Перечень и коды целевых статей расходов бюджетов, финансовое обеспечение которых осуществляется за счет  межбюджетных трансфертов, имеющих целевое назначение, предоставляемых из бюджета поселения, определяются в порядке, установленном финансовым органом Ореховского сельского поселения.</w:t>
      </w:r>
    </w:p>
    <w:p w:rsidR="003C2A0A" w:rsidRPr="001876A5" w:rsidRDefault="003C2A0A" w:rsidP="006E46C6">
      <w:pPr>
        <w:ind w:firstLine="709"/>
        <w:jc w:val="both"/>
        <w:rPr>
          <w:b/>
          <w:bCs/>
          <w:color w:val="FF0000"/>
          <w:sz w:val="22"/>
          <w:szCs w:val="22"/>
        </w:rPr>
      </w:pPr>
    </w:p>
    <w:p w:rsidR="003C2A0A" w:rsidRPr="001876A5" w:rsidRDefault="003C2A0A" w:rsidP="006E46C6">
      <w:pPr>
        <w:ind w:firstLine="709"/>
        <w:jc w:val="both"/>
        <w:rPr>
          <w:bCs/>
          <w:sz w:val="22"/>
          <w:szCs w:val="22"/>
        </w:rPr>
      </w:pPr>
      <w:r w:rsidRPr="001876A5">
        <w:rPr>
          <w:b/>
          <w:bCs/>
          <w:sz w:val="22"/>
          <w:szCs w:val="22"/>
        </w:rPr>
        <w:t>ГЛАВА 2  </w:t>
      </w:r>
      <w:r w:rsidRPr="001876A5">
        <w:rPr>
          <w:bCs/>
          <w:sz w:val="22"/>
          <w:szCs w:val="22"/>
        </w:rPr>
        <w:t>ДОХОДЫ БЮДЖЕТА ПОСЕЛЕНИЯ.</w:t>
      </w:r>
    </w:p>
    <w:p w:rsidR="003C2A0A" w:rsidRPr="001876A5" w:rsidRDefault="003C2A0A" w:rsidP="006E46C6">
      <w:pPr>
        <w:ind w:firstLine="709"/>
        <w:jc w:val="both"/>
        <w:rPr>
          <w:b/>
          <w:bCs/>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5 </w:t>
      </w:r>
      <w:r w:rsidRPr="001876A5">
        <w:rPr>
          <w:b w:val="0"/>
          <w:sz w:val="22"/>
          <w:szCs w:val="22"/>
        </w:rPr>
        <w:t>Формирование  доходов бюджета поселения</w:t>
      </w:r>
    </w:p>
    <w:p w:rsidR="003C2A0A" w:rsidRPr="001876A5" w:rsidRDefault="003C2A0A" w:rsidP="00AA1A45">
      <w:pPr>
        <w:rPr>
          <w:sz w:val="22"/>
          <w:szCs w:val="22"/>
        </w:rPr>
      </w:pPr>
    </w:p>
    <w:p w:rsidR="003C2A0A" w:rsidRPr="001876A5" w:rsidRDefault="003C2A0A" w:rsidP="006E46C6">
      <w:pPr>
        <w:ind w:firstLine="709"/>
        <w:jc w:val="both"/>
        <w:rPr>
          <w:rStyle w:val="Emphasis"/>
          <w:i w:val="0"/>
          <w:sz w:val="22"/>
          <w:szCs w:val="22"/>
        </w:rPr>
      </w:pPr>
      <w:r w:rsidRPr="001876A5">
        <w:rPr>
          <w:rStyle w:val="Emphasis"/>
          <w:i w:val="0"/>
          <w:sz w:val="22"/>
          <w:szCs w:val="22"/>
        </w:rPr>
        <w:t>1.Доходы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2A0A" w:rsidRPr="001876A5" w:rsidRDefault="003C2A0A" w:rsidP="006E46C6">
      <w:pPr>
        <w:ind w:firstLine="709"/>
        <w:jc w:val="both"/>
        <w:rPr>
          <w:rStyle w:val="Emphasis"/>
          <w:i w:val="0"/>
          <w:sz w:val="22"/>
          <w:szCs w:val="22"/>
        </w:rPr>
      </w:pPr>
      <w:r w:rsidRPr="001876A5">
        <w:rPr>
          <w:rStyle w:val="Emphasis"/>
          <w:i w:val="0"/>
          <w:sz w:val="22"/>
          <w:szCs w:val="22"/>
        </w:rPr>
        <w:t>2.Доходы бюджета поселения образуются за счет:</w:t>
      </w:r>
    </w:p>
    <w:p w:rsidR="003C2A0A" w:rsidRPr="001876A5" w:rsidRDefault="003C2A0A" w:rsidP="006E46C6">
      <w:pPr>
        <w:ind w:firstLine="709"/>
        <w:jc w:val="both"/>
        <w:rPr>
          <w:rStyle w:val="Emphasis"/>
          <w:i w:val="0"/>
          <w:sz w:val="22"/>
          <w:szCs w:val="22"/>
        </w:rPr>
      </w:pPr>
      <w:r w:rsidRPr="001876A5">
        <w:rPr>
          <w:rStyle w:val="Emphasis"/>
          <w:i w:val="0"/>
          <w:sz w:val="22"/>
          <w:szCs w:val="22"/>
        </w:rPr>
        <w:t>-налоговых доходов зачисляемых в бюджет поселения в соответствии с бюджетным законодательством Российской Федерации и законодательством о налогах и сборах;</w:t>
      </w:r>
      <w:r w:rsidRPr="001876A5">
        <w:rPr>
          <w:sz w:val="22"/>
          <w:szCs w:val="22"/>
        </w:rPr>
        <w:t xml:space="preserve">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-неналоговых доходов, зачисляемых </w:t>
      </w:r>
      <w:r w:rsidRPr="001876A5">
        <w:rPr>
          <w:rStyle w:val="Emphasis"/>
          <w:rFonts w:ascii="Times New Roman" w:hAnsi="Times New Roman"/>
          <w:i w:val="0"/>
          <w:sz w:val="22"/>
          <w:szCs w:val="22"/>
        </w:rPr>
        <w:t>в бюджет поселения</w:t>
      </w:r>
      <w:r w:rsidRPr="001876A5">
        <w:rPr>
          <w:rFonts w:ascii="Times New Roman" w:hAnsi="Times New Roman" w:cs="Times New Roman"/>
          <w:sz w:val="22"/>
          <w:szCs w:val="22"/>
        </w:rPr>
        <w:t xml:space="preserve"> в соответствии с законодательством Российской Федерации, законами субъектов Российской Федерации и муниципальными правовыми актами муниципального комитета Ореховского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-доходов, полученных бюджетом поселения в виде безвозмездных поступлений.</w:t>
      </w:r>
    </w:p>
    <w:p w:rsidR="003C2A0A" w:rsidRPr="001876A5" w:rsidRDefault="003C2A0A" w:rsidP="006E46C6">
      <w:pPr>
        <w:keepNext/>
        <w:keepLines/>
        <w:widowControl/>
        <w:ind w:firstLine="709"/>
        <w:jc w:val="both"/>
        <w:rPr>
          <w:bCs/>
          <w:sz w:val="22"/>
          <w:szCs w:val="22"/>
        </w:rPr>
      </w:pPr>
      <w:r w:rsidRPr="001876A5">
        <w:rPr>
          <w:rStyle w:val="Emphasis"/>
          <w:i w:val="0"/>
          <w:sz w:val="22"/>
          <w:szCs w:val="22"/>
        </w:rPr>
        <w:t>3.</w:t>
      </w:r>
      <w:r w:rsidRPr="001876A5">
        <w:rPr>
          <w:sz w:val="22"/>
          <w:szCs w:val="22"/>
        </w:rPr>
        <w:t xml:space="preserve">Решения муниципального комитета Ореховского сельского поселения о внесении изменений в муниципальные правовые акты о местных налогах и сборах, муниципальные правовые акты,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(в очередном финансовом году и плановом периоде), должны быть </w:t>
      </w:r>
      <w:r w:rsidRPr="001876A5">
        <w:rPr>
          <w:bCs/>
          <w:sz w:val="22"/>
          <w:szCs w:val="22"/>
        </w:rPr>
        <w:t>приняты до дня внесения в представительный орган муниципального образования проекта решения о бюджете на очередной финансовый год (очередной финансовый год и плановый период) в сроки, установленные решением представительного органа.</w:t>
      </w:r>
    </w:p>
    <w:p w:rsidR="003C2A0A" w:rsidRPr="001876A5" w:rsidRDefault="003C2A0A" w:rsidP="006E46C6">
      <w:pPr>
        <w:ind w:firstLine="709"/>
        <w:jc w:val="both"/>
        <w:rPr>
          <w:sz w:val="22"/>
          <w:szCs w:val="22"/>
        </w:rPr>
      </w:pPr>
      <w:r w:rsidRPr="001876A5">
        <w:rPr>
          <w:sz w:val="22"/>
          <w:szCs w:val="22"/>
        </w:rPr>
        <w:t>4. Внесение изменений и дополнений в муниципальные правовые акты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3C2A0A" w:rsidRPr="001876A5" w:rsidRDefault="003C2A0A" w:rsidP="006E46C6">
      <w:pPr>
        <w:ind w:firstLine="709"/>
        <w:jc w:val="both"/>
        <w:rPr>
          <w:sz w:val="22"/>
          <w:szCs w:val="22"/>
        </w:rPr>
      </w:pPr>
    </w:p>
    <w:p w:rsidR="003C2A0A" w:rsidRPr="001876A5" w:rsidRDefault="003C2A0A" w:rsidP="006E46C6">
      <w:pPr>
        <w:ind w:firstLine="709"/>
        <w:jc w:val="both"/>
        <w:rPr>
          <w:b/>
          <w:bCs/>
          <w:sz w:val="22"/>
          <w:szCs w:val="22"/>
        </w:rPr>
      </w:pPr>
      <w:r w:rsidRPr="001876A5">
        <w:rPr>
          <w:b/>
          <w:bCs/>
          <w:sz w:val="22"/>
          <w:szCs w:val="22"/>
        </w:rPr>
        <w:t>ГЛАВА 3. РАСХОДЫ БЮДЖЕТА ПОСЕЛЕНИЯ.</w:t>
      </w:r>
    </w:p>
    <w:p w:rsidR="003C2A0A" w:rsidRPr="001876A5" w:rsidRDefault="003C2A0A" w:rsidP="006E46C6">
      <w:pPr>
        <w:ind w:firstLine="709"/>
        <w:jc w:val="both"/>
        <w:rPr>
          <w:b/>
          <w:bCs/>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6 </w:t>
      </w:r>
      <w:r w:rsidRPr="001876A5">
        <w:rPr>
          <w:b w:val="0"/>
          <w:sz w:val="22"/>
          <w:szCs w:val="22"/>
        </w:rPr>
        <w:t>Формирование расходов бюджета</w:t>
      </w:r>
    </w:p>
    <w:p w:rsidR="003C2A0A" w:rsidRPr="001876A5" w:rsidRDefault="003C2A0A" w:rsidP="0079587F">
      <w:pPr>
        <w:rPr>
          <w:sz w:val="22"/>
          <w:szCs w:val="22"/>
        </w:rPr>
      </w:pPr>
    </w:p>
    <w:p w:rsidR="003C2A0A" w:rsidRPr="001876A5" w:rsidRDefault="003C2A0A" w:rsidP="006E46C6">
      <w:pPr>
        <w:ind w:firstLine="709"/>
        <w:jc w:val="both"/>
        <w:rPr>
          <w:sz w:val="22"/>
          <w:szCs w:val="22"/>
        </w:rPr>
      </w:pPr>
      <w:r w:rsidRPr="001876A5">
        <w:rPr>
          <w:sz w:val="22"/>
          <w:szCs w:val="22"/>
        </w:rPr>
        <w:t xml:space="preserve"> </w:t>
      </w:r>
      <w:r w:rsidRPr="001876A5">
        <w:rPr>
          <w:sz w:val="22"/>
          <w:szCs w:val="22"/>
        </w:rPr>
        <w:tab/>
        <w:t>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Ореховского сельского поселения.</w:t>
      </w:r>
    </w:p>
    <w:p w:rsidR="003C2A0A" w:rsidRPr="001876A5" w:rsidRDefault="003C2A0A" w:rsidP="006E46C6">
      <w:pPr>
        <w:ind w:firstLine="709"/>
        <w:jc w:val="both"/>
        <w:rPr>
          <w:sz w:val="22"/>
          <w:szCs w:val="22"/>
        </w:rPr>
      </w:pPr>
    </w:p>
    <w:p w:rsidR="003C2A0A" w:rsidRPr="001876A5" w:rsidRDefault="003C2A0A" w:rsidP="006E46C6">
      <w:pPr>
        <w:ind w:firstLine="709"/>
        <w:jc w:val="both"/>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7 </w:t>
      </w:r>
      <w:r w:rsidRPr="001876A5">
        <w:rPr>
          <w:b w:val="0"/>
          <w:sz w:val="22"/>
          <w:szCs w:val="22"/>
        </w:rPr>
        <w:t>Бюджетные инвестиции в объекты капитального строительства собственности Ореховского сельского поселения</w:t>
      </w:r>
    </w:p>
    <w:p w:rsidR="003C2A0A" w:rsidRPr="001876A5" w:rsidRDefault="003C2A0A" w:rsidP="006E46C6">
      <w:pPr>
        <w:ind w:firstLine="709"/>
        <w:jc w:val="both"/>
        <w:rPr>
          <w:sz w:val="22"/>
          <w:szCs w:val="22"/>
        </w:rPr>
      </w:pPr>
    </w:p>
    <w:p w:rsidR="003C2A0A" w:rsidRPr="001876A5" w:rsidRDefault="003C2A0A" w:rsidP="006E46C6">
      <w:pPr>
        <w:ind w:firstLine="709"/>
        <w:jc w:val="both"/>
        <w:rPr>
          <w:sz w:val="22"/>
          <w:szCs w:val="22"/>
        </w:rPr>
      </w:pPr>
      <w:r w:rsidRPr="001876A5">
        <w:rPr>
          <w:sz w:val="22"/>
          <w:szCs w:val="22"/>
        </w:rPr>
        <w:t>1. В бюджете поселения, в том числе в рамках муниципальных  программ Ореховского сельского поселения, могут предусматриваться бюджетные ассигнования на осуществление бюджетных инвестиций в форме капитальных вложений в объекты собственности Ореховского сельского поселения в соответствии с решениями о подготовке и реализации бюджетных инвестиций в объекты собственности Ореховского сельского поселения, принятыми в порядке, установленном местной администрацией.</w:t>
      </w:r>
    </w:p>
    <w:p w:rsidR="003C2A0A" w:rsidRPr="001876A5" w:rsidRDefault="003C2A0A" w:rsidP="006E46C6">
      <w:pPr>
        <w:ind w:firstLine="709"/>
        <w:jc w:val="both"/>
        <w:rPr>
          <w:sz w:val="22"/>
          <w:szCs w:val="22"/>
        </w:rPr>
      </w:pPr>
      <w:r w:rsidRPr="001876A5">
        <w:rPr>
          <w:sz w:val="22"/>
          <w:szCs w:val="22"/>
        </w:rPr>
        <w:t xml:space="preserve"> 2. 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Ореховского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казны Ореховского сельского поселения.</w:t>
      </w:r>
    </w:p>
    <w:p w:rsidR="003C2A0A" w:rsidRPr="001876A5" w:rsidRDefault="003C2A0A" w:rsidP="006E46C6">
      <w:pPr>
        <w:ind w:firstLine="709"/>
        <w:jc w:val="both"/>
        <w:rPr>
          <w:sz w:val="22"/>
          <w:szCs w:val="22"/>
        </w:rPr>
      </w:pPr>
      <w:r w:rsidRPr="001876A5">
        <w:rPr>
          <w:sz w:val="22"/>
          <w:szCs w:val="22"/>
        </w:rPr>
        <w:t>3. Бюджетные инвестиции в объекты собственности Ореховского сельского поселения  осуществляются в порядке, установленном местной администрацией.</w:t>
      </w:r>
    </w:p>
    <w:p w:rsidR="003C2A0A" w:rsidRPr="001876A5" w:rsidRDefault="003C2A0A" w:rsidP="006E46C6">
      <w:pPr>
        <w:ind w:firstLine="709"/>
        <w:jc w:val="both"/>
        <w:rPr>
          <w:sz w:val="22"/>
          <w:szCs w:val="22"/>
        </w:rPr>
      </w:pPr>
      <w:r w:rsidRPr="001876A5">
        <w:rPr>
          <w:sz w:val="22"/>
          <w:szCs w:val="22"/>
        </w:rPr>
        <w:t>4. При исполнении бюджета поселения не допускается предоставление бюджетных инвестиций в объекты собственности Ореховского сельского поселения, по которым принято решение о предоставлении субсидий на осуществление капитальных вложений в объекты собственности Ореховского сельского поселения за исключением случая, указанного в абзаце втором настоящей части.</w:t>
      </w:r>
    </w:p>
    <w:p w:rsidR="003C2A0A" w:rsidRPr="001876A5" w:rsidRDefault="003C2A0A" w:rsidP="00AA1A45">
      <w:pPr>
        <w:ind w:firstLine="720"/>
        <w:jc w:val="both"/>
        <w:rPr>
          <w:sz w:val="22"/>
          <w:szCs w:val="22"/>
        </w:rPr>
      </w:pPr>
      <w:r w:rsidRPr="001876A5">
        <w:rPr>
          <w:sz w:val="22"/>
          <w:szCs w:val="22"/>
        </w:rPr>
        <w:t>При исполнении районного бюджета допускается предоставление бюджетных инвестиций в объекты Дальнереченского муниципального района,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w:t>
      </w:r>
      <w:r w:rsidRPr="001876A5">
        <w:rPr>
          <w:sz w:val="22"/>
          <w:szCs w:val="22"/>
          <w:vertAlign w:val="superscript"/>
        </w:rPr>
        <w:t>2</w:t>
      </w:r>
      <w:r w:rsidRPr="001876A5">
        <w:rPr>
          <w:sz w:val="22"/>
          <w:szCs w:val="22"/>
        </w:rP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государственного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3C2A0A" w:rsidRPr="001876A5" w:rsidRDefault="003C2A0A" w:rsidP="006E46C6">
      <w:pPr>
        <w:pStyle w:val="Heading1"/>
        <w:keepLines/>
        <w:ind w:firstLine="709"/>
        <w:rPr>
          <w:b w:val="0"/>
          <w:sz w:val="22"/>
          <w:szCs w:val="22"/>
        </w:rPr>
      </w:pPr>
      <w:r w:rsidRPr="001876A5">
        <w:rPr>
          <w:b w:val="0"/>
          <w:sz w:val="22"/>
          <w:szCs w:val="22"/>
        </w:rPr>
        <w:t>5.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собственности Ореховского сельского поселения, софинансирование капитальных вложений в которые осуществляется за счет межбюджетных субсидий, подлежат утверждению решением  о бюджете поселения раздельно по каждому объекту.</w:t>
      </w:r>
    </w:p>
    <w:p w:rsidR="003C2A0A" w:rsidRPr="001876A5" w:rsidRDefault="003C2A0A" w:rsidP="006E46C6">
      <w:pPr>
        <w:ind w:firstLine="709"/>
        <w:jc w:val="both"/>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11  </w:t>
      </w:r>
      <w:r w:rsidRPr="001876A5">
        <w:rPr>
          <w:b w:val="0"/>
          <w:sz w:val="22"/>
          <w:szCs w:val="22"/>
        </w:rPr>
        <w:t>Расходные обязательства Ореховского сельского поселения</w:t>
      </w:r>
    </w:p>
    <w:p w:rsidR="003C2A0A" w:rsidRPr="001876A5" w:rsidRDefault="003C2A0A" w:rsidP="0079587F">
      <w:pPr>
        <w:rPr>
          <w:sz w:val="22"/>
          <w:szCs w:val="22"/>
        </w:rPr>
      </w:pPr>
    </w:p>
    <w:p w:rsidR="003C2A0A" w:rsidRPr="001876A5" w:rsidRDefault="003C2A0A" w:rsidP="006E46C6">
      <w:pPr>
        <w:ind w:firstLine="709"/>
        <w:jc w:val="both"/>
        <w:rPr>
          <w:sz w:val="22"/>
          <w:szCs w:val="22"/>
        </w:rPr>
      </w:pPr>
      <w:r w:rsidRPr="001876A5">
        <w:rPr>
          <w:sz w:val="22"/>
          <w:szCs w:val="22"/>
        </w:rPr>
        <w:t>1.Расходные обязательства Ореховского сельского поселения возникают в результате:</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Ореховским сельским поселением (от имени Ореховского сельского поселения) договоров (соглашений) по данным вопросам;</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-принятия муниципальных правовых актов при осуществлении органами местного самоуправления поселения переданных им отдельных государственных полномочий;</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-заключения от имени Ореховского сельского поселения договоров (соглашений) муниципальными казенными учреждениями.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Расходные обязательства Ореховского сельского поселения, указанные в абзацах втором и четвертом пункта 1 настоящей статьи, устанавливаются органами местного самоуправления Ореховского сельского поселения самостоятельно и исполняются за счет собственных доходов и источников финансирования дефицита бюджета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3. Расходные обязательства Ореховского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Ореховского сельского поселения в соответствии с федеральными законами (законами Приморского края) и исполняются за счет и в пределах субвенций, предоставляемых бюджету Ореховского сельского поселения . </w:t>
      </w:r>
    </w:p>
    <w:p w:rsidR="003C2A0A" w:rsidRPr="001876A5" w:rsidRDefault="003C2A0A" w:rsidP="006E46C6">
      <w:pPr>
        <w:ind w:firstLine="709"/>
        <w:jc w:val="both"/>
        <w:rPr>
          <w:sz w:val="22"/>
          <w:szCs w:val="22"/>
        </w:rPr>
      </w:pPr>
      <w:r w:rsidRPr="001876A5">
        <w:rPr>
          <w:sz w:val="22"/>
          <w:szCs w:val="22"/>
        </w:rPr>
        <w:t>4.Расходные обязательства Ореховского сельского поселения, связанные с осуществлением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Ореховского сельского поселения  и муниципального района соглашениями,  устанавливаются муниципальными правовыми актами органов местного самоуправления поселения в соответствии с указанными соглашениями, исполняются за счет и в пределах межбюджетных трансфертов из бюджета муниципального района, предоставляемых в порядке, предусмотренном Бюджетным кодексом.</w:t>
      </w:r>
    </w:p>
    <w:p w:rsidR="003C2A0A" w:rsidRPr="001876A5" w:rsidRDefault="003C2A0A" w:rsidP="006E46C6">
      <w:pPr>
        <w:ind w:firstLine="709"/>
        <w:jc w:val="both"/>
        <w:rPr>
          <w:sz w:val="22"/>
          <w:szCs w:val="22"/>
        </w:rPr>
      </w:pPr>
      <w:r w:rsidRPr="001876A5">
        <w:rPr>
          <w:sz w:val="22"/>
          <w:szCs w:val="22"/>
        </w:rPr>
        <w:t>В случае, если в Ореховском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бюджета поселения в порядке, утвержденном муниципальным комитетом  Ореховского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5.Органы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3C2A0A" w:rsidRPr="001876A5" w:rsidRDefault="003C2A0A" w:rsidP="006E46C6">
      <w:pPr>
        <w:ind w:firstLine="709"/>
        <w:jc w:val="both"/>
        <w:rPr>
          <w:sz w:val="22"/>
          <w:szCs w:val="22"/>
        </w:rPr>
      </w:pPr>
    </w:p>
    <w:p w:rsidR="003C2A0A" w:rsidRPr="001876A5" w:rsidRDefault="003C2A0A" w:rsidP="006E46C6">
      <w:pPr>
        <w:pStyle w:val="Heading1"/>
        <w:ind w:firstLine="709"/>
        <w:rPr>
          <w:sz w:val="22"/>
          <w:szCs w:val="22"/>
        </w:rPr>
      </w:pPr>
      <w:r w:rsidRPr="001876A5">
        <w:rPr>
          <w:sz w:val="22"/>
          <w:szCs w:val="22"/>
        </w:rPr>
        <w:t>Статья 12 Реестр расходных обязательств</w:t>
      </w:r>
    </w:p>
    <w:p w:rsidR="003C2A0A" w:rsidRPr="001876A5" w:rsidRDefault="003C2A0A" w:rsidP="0079587F">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Реестр расходных обязательств Ореховского сельского поселения ведется в порядке, установленном администрацией Ореховского сельского поселения (далее – местная администрация).</w:t>
      </w:r>
    </w:p>
    <w:p w:rsidR="003C2A0A" w:rsidRPr="001876A5" w:rsidRDefault="003C2A0A" w:rsidP="006E46C6">
      <w:pPr>
        <w:ind w:firstLine="709"/>
        <w:jc w:val="both"/>
        <w:rPr>
          <w:sz w:val="22"/>
          <w:szCs w:val="22"/>
        </w:rPr>
      </w:pPr>
      <w:r w:rsidRPr="001876A5">
        <w:rPr>
          <w:sz w:val="22"/>
          <w:szCs w:val="22"/>
        </w:rPr>
        <w:t>2.  Реестр расходных обязательств Ореховского сельского поселения представляется в финансовый орган Дальнереченского муниципального района  для составления свода реестров расходных обязательств муниципальных образований, в порядке установленном финансовым органом Дальнереченского муниципального района.</w:t>
      </w:r>
    </w:p>
    <w:p w:rsidR="003C2A0A" w:rsidRPr="001876A5" w:rsidRDefault="003C2A0A" w:rsidP="006E46C6">
      <w:pPr>
        <w:pStyle w:val="Heading1"/>
        <w:ind w:firstLine="709"/>
        <w:rPr>
          <w:sz w:val="22"/>
          <w:szCs w:val="22"/>
        </w:rPr>
      </w:pPr>
    </w:p>
    <w:p w:rsidR="003C2A0A" w:rsidRPr="001876A5" w:rsidRDefault="003C2A0A" w:rsidP="006E46C6">
      <w:pPr>
        <w:pStyle w:val="Heading1"/>
        <w:ind w:firstLine="709"/>
        <w:rPr>
          <w:sz w:val="22"/>
          <w:szCs w:val="22"/>
        </w:rPr>
      </w:pPr>
      <w:r w:rsidRPr="001876A5">
        <w:rPr>
          <w:sz w:val="22"/>
          <w:szCs w:val="22"/>
        </w:rPr>
        <w:t xml:space="preserve">Статья 13 Остатки средств бюджета поселения </w:t>
      </w:r>
    </w:p>
    <w:p w:rsidR="003C2A0A" w:rsidRPr="001876A5" w:rsidRDefault="003C2A0A" w:rsidP="006E46C6">
      <w:pPr>
        <w:ind w:firstLine="709"/>
        <w:jc w:val="both"/>
        <w:rPr>
          <w:sz w:val="22"/>
          <w:szCs w:val="22"/>
        </w:rPr>
      </w:pPr>
    </w:p>
    <w:p w:rsidR="003C2A0A" w:rsidRPr="001876A5" w:rsidRDefault="003C2A0A" w:rsidP="006E46C6">
      <w:pPr>
        <w:ind w:firstLine="709"/>
        <w:jc w:val="both"/>
        <w:rPr>
          <w:sz w:val="22"/>
          <w:szCs w:val="22"/>
        </w:rPr>
      </w:pPr>
      <w:r w:rsidRPr="001876A5">
        <w:rPr>
          <w:sz w:val="22"/>
          <w:szCs w:val="22"/>
        </w:rPr>
        <w:t>1.Остатки средств бюджета поселения на начало текущего финансового года направляются:</w:t>
      </w:r>
    </w:p>
    <w:p w:rsidR="003C2A0A" w:rsidRPr="001876A5" w:rsidRDefault="003C2A0A" w:rsidP="006E46C6">
      <w:pPr>
        <w:ind w:firstLine="709"/>
        <w:jc w:val="both"/>
        <w:rPr>
          <w:sz w:val="22"/>
          <w:szCs w:val="22"/>
        </w:rPr>
      </w:pPr>
      <w:r w:rsidRPr="001876A5">
        <w:rPr>
          <w:sz w:val="22"/>
          <w:szCs w:val="22"/>
        </w:rPr>
        <w:t>1) в объеме неполного использования бюджетных ассигнований дорожного фонда Ореховского сельского поселения отчетного финансового года на увеличение в текущем финансовом году объемов бюджетных ассигнований дорожного фонда Ореховского сельского поселения;</w:t>
      </w:r>
    </w:p>
    <w:p w:rsidR="003C2A0A" w:rsidRPr="001876A5" w:rsidRDefault="003C2A0A" w:rsidP="006E46C6">
      <w:pPr>
        <w:ind w:firstLine="709"/>
        <w:jc w:val="both"/>
        <w:rPr>
          <w:sz w:val="22"/>
          <w:szCs w:val="22"/>
        </w:rPr>
      </w:pPr>
      <w:r w:rsidRPr="001876A5">
        <w:rPr>
          <w:sz w:val="22"/>
          <w:szCs w:val="22"/>
        </w:rPr>
        <w:t>2) не более одной десятой общего объема расходов бюджета поселения текущего года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заключенных от имени Ореховского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поселения на очередной финансовый год и плановый период.</w:t>
      </w:r>
    </w:p>
    <w:p w:rsidR="003C2A0A" w:rsidRPr="001876A5" w:rsidRDefault="003C2A0A" w:rsidP="006E46C6">
      <w:pPr>
        <w:ind w:firstLine="709"/>
        <w:jc w:val="both"/>
        <w:rPr>
          <w:sz w:val="22"/>
          <w:szCs w:val="22"/>
        </w:rPr>
      </w:pPr>
      <w:r w:rsidRPr="001876A5">
        <w:rPr>
          <w:sz w:val="22"/>
          <w:szCs w:val="22"/>
        </w:rPr>
        <w:t>2. В состав операций по управлению остатками средств на едином счете по учету средств бюджета поселения включаются привлечение и возврат средств муниципальных учреждений Ореховского сельского поселения, учредителем которых является Ореховское сельское поселение (далее по тексту- муниципальные учреждения) и лицевые счета которым открыты в территориальных органах Федерального казначейства или в финансовом органе в соответствии с законодательством Российской Федерации.</w:t>
      </w:r>
    </w:p>
    <w:p w:rsidR="003C2A0A" w:rsidRPr="001876A5" w:rsidRDefault="003C2A0A" w:rsidP="006E46C6">
      <w:pPr>
        <w:pStyle w:val="Heading1"/>
        <w:ind w:firstLine="709"/>
        <w:rPr>
          <w:b w:val="0"/>
          <w:bCs w:val="0"/>
          <w:sz w:val="22"/>
          <w:szCs w:val="22"/>
        </w:rPr>
      </w:pPr>
    </w:p>
    <w:p w:rsidR="003C2A0A" w:rsidRPr="001876A5" w:rsidRDefault="003C2A0A" w:rsidP="006E46C6">
      <w:pPr>
        <w:ind w:firstLine="709"/>
        <w:jc w:val="both"/>
        <w:rPr>
          <w:b/>
          <w:bCs/>
          <w:sz w:val="22"/>
          <w:szCs w:val="22"/>
        </w:rPr>
      </w:pPr>
      <w:r w:rsidRPr="001876A5">
        <w:rPr>
          <w:b/>
          <w:bCs/>
          <w:sz w:val="22"/>
          <w:szCs w:val="22"/>
        </w:rPr>
        <w:t>ГЛАВА 4. МУНИЦИПАЛЬНЫЕ ГАРАНТИИ</w:t>
      </w:r>
    </w:p>
    <w:p w:rsidR="003C2A0A" w:rsidRPr="001876A5" w:rsidRDefault="003C2A0A" w:rsidP="006E46C6">
      <w:pPr>
        <w:ind w:firstLine="709"/>
        <w:jc w:val="both"/>
        <w:rPr>
          <w:b/>
          <w:bCs/>
          <w:sz w:val="22"/>
          <w:szCs w:val="22"/>
        </w:rPr>
      </w:pPr>
      <w:r w:rsidRPr="001876A5">
        <w:rPr>
          <w:b/>
          <w:bCs/>
          <w:sz w:val="22"/>
          <w:szCs w:val="22"/>
        </w:rPr>
        <w:t>ОРЕХОВСКОГО СЕЛЬСКОГО ПОСЕЛЕНИЯ.</w:t>
      </w:r>
    </w:p>
    <w:p w:rsidR="003C2A0A" w:rsidRPr="001876A5" w:rsidRDefault="003C2A0A" w:rsidP="006E46C6">
      <w:pPr>
        <w:ind w:firstLine="709"/>
        <w:jc w:val="both"/>
        <w:rPr>
          <w:b/>
          <w:bCs/>
          <w:sz w:val="22"/>
          <w:szCs w:val="22"/>
        </w:rPr>
      </w:pPr>
    </w:p>
    <w:p w:rsidR="003C2A0A" w:rsidRPr="001876A5" w:rsidRDefault="003C2A0A" w:rsidP="006E46C6">
      <w:pPr>
        <w:widowControl/>
        <w:ind w:firstLine="709"/>
        <w:jc w:val="both"/>
        <w:outlineLvl w:val="2"/>
        <w:rPr>
          <w:sz w:val="22"/>
          <w:szCs w:val="22"/>
        </w:rPr>
      </w:pPr>
      <w:r w:rsidRPr="001876A5">
        <w:rPr>
          <w:b/>
          <w:sz w:val="22"/>
          <w:szCs w:val="22"/>
        </w:rPr>
        <w:t xml:space="preserve">Статья 14 </w:t>
      </w:r>
      <w:r w:rsidRPr="001876A5">
        <w:rPr>
          <w:sz w:val="22"/>
          <w:szCs w:val="22"/>
        </w:rPr>
        <w:t>Предоставление муниципальных гарантий Ореховского сельского поселения</w:t>
      </w:r>
    </w:p>
    <w:p w:rsidR="003C2A0A" w:rsidRPr="001876A5" w:rsidRDefault="003C2A0A" w:rsidP="006E46C6">
      <w:pPr>
        <w:widowControl/>
        <w:ind w:firstLine="709"/>
        <w:jc w:val="both"/>
        <w:outlineLvl w:val="2"/>
        <w:rPr>
          <w:sz w:val="22"/>
          <w:szCs w:val="22"/>
        </w:rPr>
      </w:pPr>
    </w:p>
    <w:p w:rsidR="003C2A0A" w:rsidRPr="001876A5" w:rsidRDefault="003C2A0A" w:rsidP="006E46C6">
      <w:pPr>
        <w:widowControl/>
        <w:ind w:firstLine="709"/>
        <w:jc w:val="both"/>
        <w:outlineLvl w:val="2"/>
        <w:rPr>
          <w:sz w:val="22"/>
          <w:szCs w:val="22"/>
        </w:rPr>
      </w:pPr>
      <w:r w:rsidRPr="001876A5">
        <w:rPr>
          <w:sz w:val="22"/>
          <w:szCs w:val="22"/>
        </w:rPr>
        <w:t>1. Предоставление муниципальных гарантий Ореховского сельского поселения осуществляется на основании решения муниципального комитета о бюджете поселения  на очередной финансовый год, решений местной администрации, а также договора о предоставлении муниципальной гарантии Ореховского сельского поселения при условии:</w:t>
      </w:r>
    </w:p>
    <w:p w:rsidR="003C2A0A" w:rsidRPr="001876A5" w:rsidRDefault="003C2A0A" w:rsidP="006E46C6">
      <w:pPr>
        <w:widowControl/>
        <w:ind w:firstLine="709"/>
        <w:jc w:val="both"/>
        <w:outlineLvl w:val="2"/>
        <w:rPr>
          <w:sz w:val="22"/>
          <w:szCs w:val="22"/>
        </w:rPr>
      </w:pPr>
      <w:r w:rsidRPr="001876A5">
        <w:rPr>
          <w:sz w:val="22"/>
          <w:szCs w:val="22"/>
        </w:rPr>
        <w:t>1) проведения анализа финансового состояния принципала;</w:t>
      </w:r>
    </w:p>
    <w:p w:rsidR="003C2A0A" w:rsidRPr="001876A5" w:rsidRDefault="003C2A0A" w:rsidP="006E46C6">
      <w:pPr>
        <w:widowControl/>
        <w:ind w:firstLine="709"/>
        <w:jc w:val="both"/>
        <w:outlineLvl w:val="2"/>
        <w:rPr>
          <w:sz w:val="22"/>
          <w:szCs w:val="22"/>
        </w:rPr>
      </w:pPr>
      <w:r w:rsidRPr="001876A5">
        <w:rPr>
          <w:sz w:val="22"/>
          <w:szCs w:val="22"/>
        </w:rPr>
        <w:t xml:space="preserve">2) предоставления принципалом соответствующего требованиям Бюджетного </w:t>
      </w:r>
      <w:hyperlink r:id="rId9" w:history="1">
        <w:r w:rsidRPr="001876A5">
          <w:rPr>
            <w:color w:val="0000FF"/>
            <w:sz w:val="22"/>
            <w:szCs w:val="22"/>
          </w:rPr>
          <w:t>кодекса</w:t>
        </w:r>
      </w:hyperlink>
      <w:r w:rsidRPr="001876A5">
        <w:rPr>
          <w:sz w:val="22"/>
          <w:szCs w:val="22"/>
        </w:rPr>
        <w:t xml:space="preserve">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какой-то части гарантии;</w:t>
      </w:r>
    </w:p>
    <w:p w:rsidR="003C2A0A" w:rsidRPr="001876A5" w:rsidRDefault="003C2A0A" w:rsidP="006E46C6">
      <w:pPr>
        <w:widowControl/>
        <w:ind w:firstLine="709"/>
        <w:jc w:val="both"/>
        <w:outlineLvl w:val="2"/>
        <w:rPr>
          <w:sz w:val="22"/>
          <w:szCs w:val="22"/>
        </w:rPr>
      </w:pPr>
      <w:r w:rsidRPr="001876A5">
        <w:rPr>
          <w:sz w:val="22"/>
          <w:szCs w:val="22"/>
        </w:rPr>
        <w:t>3) отсутствия у принципала, его поручителей (гарантов) просроченной задолженности по денежным обязательствам перед Ореховским сельским поселением, по обязательным платежам в бюджетную систему Российской Федерации, а также неурегулированных обязательств по раннее представленным гарантиям.</w:t>
      </w:r>
    </w:p>
    <w:p w:rsidR="003C2A0A" w:rsidRPr="001876A5" w:rsidRDefault="003C2A0A" w:rsidP="006E46C6">
      <w:pPr>
        <w:widowControl/>
        <w:ind w:firstLine="709"/>
        <w:jc w:val="both"/>
        <w:outlineLvl w:val="2"/>
        <w:rPr>
          <w:sz w:val="22"/>
          <w:szCs w:val="22"/>
        </w:rPr>
      </w:pPr>
      <w:r w:rsidRPr="001876A5">
        <w:rPr>
          <w:sz w:val="22"/>
          <w:szCs w:val="22"/>
        </w:rPr>
        <w:t>2. При предоставлении гарантии  Ореховского сельского поселения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
    <w:p w:rsidR="003C2A0A" w:rsidRPr="001876A5" w:rsidRDefault="003C2A0A" w:rsidP="006E46C6">
      <w:pPr>
        <w:widowControl/>
        <w:ind w:firstLine="709"/>
        <w:jc w:val="both"/>
        <w:outlineLvl w:val="2"/>
        <w:rPr>
          <w:sz w:val="22"/>
          <w:szCs w:val="22"/>
        </w:rPr>
      </w:pPr>
      <w:r w:rsidRPr="001876A5">
        <w:rPr>
          <w:sz w:val="22"/>
          <w:szCs w:val="22"/>
        </w:rPr>
        <w:t>3. Предоставление муниципальной гарантии Ореховского сельского поселения, а также заключение договора о предоставлении муниципальной гарантии Ореховского сельского поселения осуществляется после представления принципалом в местную администрацию документов согласно перечню, установленному местной администрацией, и проведения финансовым органом поселения анализа финансового состояния принципала в установленном финансовым органом  порядке.</w:t>
      </w:r>
    </w:p>
    <w:p w:rsidR="003C2A0A" w:rsidRPr="001876A5" w:rsidRDefault="003C2A0A" w:rsidP="006E46C6">
      <w:pPr>
        <w:widowControl/>
        <w:ind w:firstLine="709"/>
        <w:jc w:val="both"/>
        <w:outlineLvl w:val="2"/>
        <w:rPr>
          <w:sz w:val="22"/>
          <w:szCs w:val="22"/>
        </w:rPr>
      </w:pPr>
      <w:r w:rsidRPr="001876A5">
        <w:rPr>
          <w:sz w:val="22"/>
          <w:szCs w:val="22"/>
        </w:rPr>
        <w:t>4. Решением о бюджете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Ореховского сельского поселения.</w:t>
      </w:r>
    </w:p>
    <w:p w:rsidR="003C2A0A" w:rsidRPr="001876A5" w:rsidRDefault="003C2A0A" w:rsidP="006E46C6">
      <w:pPr>
        <w:widowControl/>
        <w:ind w:firstLine="709"/>
        <w:jc w:val="both"/>
        <w:outlineLvl w:val="2"/>
        <w:rPr>
          <w:sz w:val="22"/>
          <w:szCs w:val="22"/>
        </w:rPr>
      </w:pPr>
      <w:r w:rsidRPr="001876A5">
        <w:rPr>
          <w:sz w:val="22"/>
          <w:szCs w:val="22"/>
        </w:rPr>
        <w:t xml:space="preserve">5. От имени Ореховского сельского поселения муниципальные  гарантии Ореховского сельского поселения предоставляются местной администрацией в пределах общей суммы предоставляемых гарантий, указанной в решении о бюджете поселения на очередной финансовый год и плановый период, в соответствии с требованиями Бюджетного </w:t>
      </w:r>
      <w:hyperlink r:id="rId10" w:history="1">
        <w:r w:rsidRPr="001876A5">
          <w:rPr>
            <w:color w:val="0000FF"/>
            <w:sz w:val="22"/>
            <w:szCs w:val="22"/>
          </w:rPr>
          <w:t>кодекса</w:t>
        </w:r>
      </w:hyperlink>
      <w:r w:rsidRPr="001876A5">
        <w:rPr>
          <w:sz w:val="22"/>
          <w:szCs w:val="22"/>
        </w:rPr>
        <w:t xml:space="preserve"> Российской Федерации и в порядке, установленном настоящей статьей.</w:t>
      </w:r>
    </w:p>
    <w:p w:rsidR="003C2A0A" w:rsidRPr="001876A5" w:rsidRDefault="003C2A0A" w:rsidP="006E46C6">
      <w:pPr>
        <w:widowControl/>
        <w:ind w:firstLine="709"/>
        <w:jc w:val="both"/>
        <w:outlineLvl w:val="2"/>
        <w:rPr>
          <w:sz w:val="22"/>
          <w:szCs w:val="22"/>
        </w:rPr>
      </w:pPr>
      <w:r w:rsidRPr="001876A5">
        <w:rPr>
          <w:sz w:val="22"/>
          <w:szCs w:val="22"/>
        </w:rPr>
        <w:t>6. Общая сумма обязательств, вытекающих из муниципальных  гарантий Ореховского сельского поселения, включается в состав муниципального внутреннего долга Ореховского сельского поселения как вид долгового обязательства.</w:t>
      </w:r>
    </w:p>
    <w:p w:rsidR="003C2A0A" w:rsidRPr="001876A5" w:rsidRDefault="003C2A0A" w:rsidP="006E46C6">
      <w:pPr>
        <w:widowControl/>
        <w:ind w:firstLine="709"/>
        <w:jc w:val="both"/>
        <w:outlineLvl w:val="2"/>
        <w:rPr>
          <w:sz w:val="22"/>
          <w:szCs w:val="22"/>
        </w:rPr>
      </w:pPr>
      <w:r w:rsidRPr="001876A5">
        <w:rPr>
          <w:sz w:val="22"/>
          <w:szCs w:val="22"/>
        </w:rPr>
        <w:t>Предоставление и исполнение муниципальной гарантии Ореховского сельского поселения подлежит отражению в долговой книге Ореховского сельского поселения.</w:t>
      </w:r>
    </w:p>
    <w:p w:rsidR="003C2A0A" w:rsidRPr="001876A5" w:rsidRDefault="003C2A0A" w:rsidP="006E46C6">
      <w:pPr>
        <w:ind w:firstLine="709"/>
        <w:jc w:val="both"/>
        <w:rPr>
          <w:b/>
          <w:bCs/>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15 </w:t>
      </w:r>
      <w:r w:rsidRPr="001876A5">
        <w:rPr>
          <w:b w:val="0"/>
          <w:sz w:val="22"/>
          <w:szCs w:val="22"/>
        </w:rPr>
        <w:t>Программа гарантий Ореховского сельского поселения в валюте Российской Федерации</w:t>
      </w:r>
    </w:p>
    <w:p w:rsidR="003C2A0A" w:rsidRPr="001876A5" w:rsidRDefault="003C2A0A" w:rsidP="0079587F">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Программа муниципальных гарантий Ореховского сельского поселения в валюте Российской Федерации представляет собой перечень подлежащих предоставлению и исполнению муниципальных гарантий Ореховского сельского поселения в валюте Российской Федерации на очередной финансовый год и плановый период с указанием:</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общего объема гарантий;</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цели гарантирования с указанием объема гарантии по каждой цели;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суммы каждой гарантии и наименования принципала по ней в соответствии с пунктом 2 настоящей статьи;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4) наличия или отсутствия права регрессного требования гаранта к принципалу;</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5) общего объема бюджетных ассигнований, которые должны быть предусмотрены в очередном финансовом году и в каждом году планового периода на исполнение гарантий по возможным гарантийным случаям.</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2. В программе муниципальных гарантий Ореховского сельского поселения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Указанные гарантии подлежат реализации только при условии их утверждения в составе соответственно программы муниципальных гарантий Ореховского сельского поселения.</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Программа муниципальных гарантий Ореховского сельского поселения в валюте Российской Федерации является приложением к решению о бюджете.</w:t>
      </w:r>
    </w:p>
    <w:p w:rsidR="003C2A0A" w:rsidRPr="001876A5" w:rsidRDefault="003C2A0A" w:rsidP="00AA1A45">
      <w:pPr>
        <w:pStyle w:val="ConsPlusNormal"/>
        <w:widowControl/>
        <w:ind w:firstLine="709"/>
        <w:jc w:val="both"/>
        <w:rPr>
          <w:rFonts w:ascii="Times New Roman" w:hAnsi="Times New Roman" w:cs="Times New Roman"/>
          <w:sz w:val="22"/>
          <w:szCs w:val="22"/>
        </w:rPr>
      </w:pP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b/>
          <w:sz w:val="22"/>
          <w:szCs w:val="22"/>
        </w:rPr>
        <w:t xml:space="preserve">Статья 17 </w:t>
      </w:r>
      <w:r w:rsidRPr="001876A5">
        <w:rPr>
          <w:rFonts w:ascii="Times New Roman" w:hAnsi="Times New Roman" w:cs="Times New Roman"/>
          <w:sz w:val="22"/>
          <w:szCs w:val="22"/>
        </w:rPr>
        <w:t>Муниципальная долговая книга Ореховского сельского поселения</w:t>
      </w:r>
    </w:p>
    <w:p w:rsidR="003C2A0A" w:rsidRPr="001876A5" w:rsidRDefault="003C2A0A" w:rsidP="00AA1A45">
      <w:pPr>
        <w:pStyle w:val="ConsPlusNormal"/>
        <w:widowControl/>
        <w:ind w:firstLine="709"/>
        <w:jc w:val="both"/>
        <w:rPr>
          <w:rFonts w:ascii="Times New Roman" w:hAnsi="Times New Roman" w:cs="Times New Roman"/>
          <w:b/>
          <w:sz w:val="22"/>
          <w:szCs w:val="22"/>
        </w:rPr>
      </w:pP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1.Учет и регистрация долговых обязательств  Ореховского сельского поселения осуществляются в муниципальной долговой книге  Ореховского сельского поселения.</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Ведение муниципальной долговой книги осуществляется финансовым органом поселения.</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Информация о долговых обязательствах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В муниципальную долговую книгу вносятся сведения:</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об объеме муниципальных долговых обязательств, по видам этих обязательств;</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о дате возникновения муниципальных долговых обязательств;</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о дате исполнения муниципальных долговых обязательств полностью или частично;</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о формах обеспечения исполнения обязательств;</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об исполнении получателями муниципальных гарантий обязанностей по основному обязательству, обеспеченному гарантией;</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об осуществлении платежей за счет средств местного бюджета по выданным муниципальным гарантиям;</w:t>
      </w:r>
    </w:p>
    <w:p w:rsidR="003C2A0A" w:rsidRPr="001876A5" w:rsidRDefault="003C2A0A" w:rsidP="00AA1A45">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о просроченной задолженности по исполнению муниципальных долговых обязательств;</w:t>
      </w:r>
    </w:p>
    <w:p w:rsidR="003C2A0A" w:rsidRPr="001876A5" w:rsidRDefault="003C2A0A" w:rsidP="006E46C6">
      <w:pPr>
        <w:keepNext/>
        <w:keepLines/>
        <w:widowControl/>
        <w:ind w:firstLine="709"/>
        <w:jc w:val="both"/>
        <w:rPr>
          <w:sz w:val="22"/>
          <w:szCs w:val="22"/>
        </w:rPr>
      </w:pPr>
      <w:r w:rsidRPr="001876A5">
        <w:rPr>
          <w:sz w:val="22"/>
          <w:szCs w:val="22"/>
        </w:rPr>
        <w:t>- иные необходимые сведения.</w:t>
      </w:r>
    </w:p>
    <w:p w:rsidR="003C2A0A" w:rsidRPr="001876A5" w:rsidRDefault="003C2A0A" w:rsidP="006E46C6">
      <w:pPr>
        <w:pStyle w:val="ConsPlusNormal"/>
        <w:keepNext/>
        <w:keepLines/>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4. 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w:t>
      </w:r>
    </w:p>
    <w:p w:rsidR="003C2A0A" w:rsidRPr="001876A5" w:rsidRDefault="003C2A0A" w:rsidP="006E46C6">
      <w:pPr>
        <w:pStyle w:val="ConsPlusNormal"/>
        <w:keepNext/>
        <w:keepLines/>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3C2A0A" w:rsidRPr="001876A5" w:rsidRDefault="003C2A0A" w:rsidP="006E46C6">
      <w:pPr>
        <w:keepNext/>
        <w:keepLines/>
        <w:widowControl/>
        <w:ind w:firstLine="709"/>
        <w:jc w:val="both"/>
        <w:rPr>
          <w:sz w:val="22"/>
          <w:szCs w:val="22"/>
        </w:rPr>
      </w:pPr>
      <w:r w:rsidRPr="001876A5">
        <w:rPr>
          <w:sz w:val="22"/>
          <w:szCs w:val="22"/>
        </w:rPr>
        <w:t>5.Информация о долговых обязательствах  Ореховского сельского поселения, отраженных в муниципальной долговой книге, подлежит передаче в Финансовый орган Дальнереченского муниципального района. Объем информации, порядок и сроки ее передачи устанавливаются финансовым органом Дальнереченского муниципального района.</w:t>
      </w:r>
    </w:p>
    <w:p w:rsidR="003C2A0A" w:rsidRPr="001876A5" w:rsidRDefault="003C2A0A" w:rsidP="006E46C6">
      <w:pPr>
        <w:ind w:firstLine="709"/>
        <w:jc w:val="both"/>
        <w:rPr>
          <w:b/>
          <w:bCs/>
          <w:sz w:val="22"/>
          <w:szCs w:val="22"/>
        </w:rPr>
      </w:pPr>
    </w:p>
    <w:p w:rsidR="003C2A0A" w:rsidRPr="001876A5" w:rsidRDefault="003C2A0A" w:rsidP="006E46C6">
      <w:pPr>
        <w:ind w:firstLine="709"/>
        <w:jc w:val="both"/>
        <w:rPr>
          <w:b/>
          <w:bCs/>
          <w:sz w:val="22"/>
          <w:szCs w:val="22"/>
        </w:rPr>
      </w:pPr>
      <w:r w:rsidRPr="001876A5">
        <w:rPr>
          <w:b/>
          <w:bCs/>
          <w:sz w:val="22"/>
          <w:szCs w:val="22"/>
        </w:rPr>
        <w:t>ГЛАВА 5. МЕЖБЮДЖЕТНЫЕ ТРАНСФЕРТЫ</w:t>
      </w:r>
    </w:p>
    <w:p w:rsidR="003C2A0A" w:rsidRPr="001876A5" w:rsidRDefault="003C2A0A" w:rsidP="006E46C6">
      <w:pPr>
        <w:ind w:firstLine="709"/>
        <w:jc w:val="both"/>
        <w:rPr>
          <w:b/>
          <w:bCs/>
          <w:sz w:val="22"/>
          <w:szCs w:val="22"/>
        </w:rPr>
      </w:pPr>
    </w:p>
    <w:p w:rsidR="003C2A0A" w:rsidRPr="001876A5" w:rsidRDefault="003C2A0A" w:rsidP="006E46C6">
      <w:pPr>
        <w:pStyle w:val="Heading1"/>
        <w:ind w:firstLine="709"/>
        <w:rPr>
          <w:b w:val="0"/>
          <w:sz w:val="22"/>
          <w:szCs w:val="22"/>
        </w:rPr>
      </w:pPr>
      <w:r w:rsidRPr="001876A5">
        <w:rPr>
          <w:sz w:val="22"/>
          <w:szCs w:val="22"/>
        </w:rPr>
        <w:t>Статья 16</w:t>
      </w:r>
      <w:r w:rsidRPr="001876A5">
        <w:rPr>
          <w:sz w:val="22"/>
          <w:szCs w:val="22"/>
          <w:lang w:val="en-US"/>
        </w:rPr>
        <w:t> </w:t>
      </w:r>
      <w:r w:rsidRPr="001876A5">
        <w:rPr>
          <w:sz w:val="22"/>
          <w:szCs w:val="22"/>
        </w:rPr>
        <w:t xml:space="preserve"> </w:t>
      </w:r>
      <w:r w:rsidRPr="001876A5">
        <w:rPr>
          <w:b w:val="0"/>
          <w:sz w:val="22"/>
          <w:szCs w:val="22"/>
        </w:rPr>
        <w:t>Формы межбюджетных трансфертов, предоставляемых из бюджета поселения</w:t>
      </w:r>
    </w:p>
    <w:p w:rsidR="003C2A0A" w:rsidRPr="001876A5" w:rsidRDefault="003C2A0A" w:rsidP="0079587F">
      <w:pPr>
        <w:rPr>
          <w:sz w:val="22"/>
          <w:szCs w:val="22"/>
        </w:rPr>
      </w:pPr>
    </w:p>
    <w:p w:rsidR="003C2A0A" w:rsidRPr="001876A5" w:rsidRDefault="003C2A0A" w:rsidP="006E46C6">
      <w:pPr>
        <w:ind w:firstLine="709"/>
        <w:jc w:val="both"/>
        <w:rPr>
          <w:sz w:val="22"/>
          <w:szCs w:val="22"/>
        </w:rPr>
      </w:pPr>
      <w:r w:rsidRPr="001876A5">
        <w:rPr>
          <w:sz w:val="22"/>
          <w:szCs w:val="22"/>
        </w:rPr>
        <w:t xml:space="preserve"> </w:t>
      </w:r>
      <w:r w:rsidRPr="001876A5">
        <w:rPr>
          <w:sz w:val="22"/>
          <w:szCs w:val="22"/>
        </w:rPr>
        <w:tab/>
        <w:t>1.Межбюджетные трансферты из бюджета Ореховского сельского поселения предоставляются в форме:</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субсидий, перечисляемых в региональный фонд финансовой поддержки поселений;</w:t>
      </w:r>
    </w:p>
    <w:p w:rsidR="003C2A0A" w:rsidRPr="001876A5" w:rsidRDefault="003C2A0A" w:rsidP="006E46C6">
      <w:pPr>
        <w:ind w:firstLine="709"/>
        <w:jc w:val="both"/>
        <w:rPr>
          <w:sz w:val="22"/>
          <w:szCs w:val="22"/>
        </w:rPr>
      </w:pPr>
      <w:r w:rsidRPr="001876A5">
        <w:rPr>
          <w:sz w:val="22"/>
          <w:szCs w:val="22"/>
        </w:rPr>
        <w:t>2)  субсидии в бюджет муниципального района на решение вопросов местного значения межмуниципального характера;</w:t>
      </w:r>
    </w:p>
    <w:p w:rsidR="003C2A0A" w:rsidRPr="001876A5" w:rsidRDefault="003C2A0A" w:rsidP="006E46C6">
      <w:pPr>
        <w:ind w:firstLine="709"/>
        <w:jc w:val="both"/>
        <w:rPr>
          <w:sz w:val="22"/>
          <w:szCs w:val="22"/>
        </w:rPr>
      </w:pPr>
      <w:r w:rsidRPr="001876A5">
        <w:rPr>
          <w:sz w:val="22"/>
          <w:szCs w:val="22"/>
        </w:rPr>
        <w:t>3) иных межбюджетных трансфертов.</w:t>
      </w:r>
    </w:p>
    <w:p w:rsidR="003C2A0A" w:rsidRPr="001876A5" w:rsidRDefault="003C2A0A" w:rsidP="006E46C6">
      <w:pPr>
        <w:pStyle w:val="NormalWeb"/>
        <w:ind w:firstLine="709"/>
        <w:jc w:val="both"/>
        <w:rPr>
          <w:sz w:val="22"/>
          <w:szCs w:val="22"/>
        </w:rPr>
      </w:pPr>
      <w:r w:rsidRPr="001876A5">
        <w:rPr>
          <w:b/>
          <w:bCs/>
          <w:sz w:val="22"/>
          <w:szCs w:val="22"/>
        </w:rPr>
        <w:t xml:space="preserve">Статья 17 </w:t>
      </w:r>
      <w:r w:rsidRPr="001876A5">
        <w:rPr>
          <w:sz w:val="22"/>
          <w:szCs w:val="22"/>
        </w:rPr>
        <w:t>Субсидии, перечисляемые в региональный фонд финансовой поддержки поселений</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1.В случае, установленном законом Приморского края о бюджете на очередной финансовый год и плановый период может быть предусмотрено перечисление в бюджет Приморского края субсидий из бюджета  Ореховского сельского поселения .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2. Порядок расчета и перечисления субсидий в региональный бюджет  устанавливается законом Приморского края.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Объем субсидий, подлежащих перечислению из бюджета  поселения в региональный бюджет, утверждается законом Приморского края о бюджете на очередной финансовый год и плановый период.</w:t>
      </w:r>
    </w:p>
    <w:p w:rsidR="003C2A0A" w:rsidRPr="001876A5" w:rsidRDefault="003C2A0A" w:rsidP="006E46C6">
      <w:pPr>
        <w:pStyle w:val="NormalWeb"/>
        <w:ind w:firstLine="709"/>
        <w:jc w:val="both"/>
        <w:rPr>
          <w:b/>
          <w:sz w:val="22"/>
          <w:szCs w:val="22"/>
        </w:rPr>
      </w:pPr>
      <w:r w:rsidRPr="001876A5">
        <w:rPr>
          <w:b/>
          <w:bCs/>
          <w:sz w:val="22"/>
          <w:szCs w:val="22"/>
        </w:rPr>
        <w:t xml:space="preserve">Статья 18 </w:t>
      </w:r>
      <w:r w:rsidRPr="001876A5">
        <w:rPr>
          <w:sz w:val="22"/>
          <w:szCs w:val="22"/>
        </w:rPr>
        <w:t>Субсидии из бюджета поселения бюджету Дальнереченского муниципального района на решение вопросов местного значения межмуниципального характера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В бюджете Ореховского сельского поселения предусматриваются межбюджетные трансферты на перечисление в бюджет Дальнереченского муниципального района субсидий на решение вопросов местного значения межмуниципального характера, в случаях, установленных Уставом Дальнереченского муниципального района, при  формирования Думы Дальнереченского муниципального района в порядке, предусмотренном пунктом 1 части 4 статьи 35 Федерального закона «Об общих принципах организации местного самоуправления в Российской Федерации».</w:t>
      </w:r>
    </w:p>
    <w:p w:rsidR="003C2A0A" w:rsidRPr="001876A5" w:rsidRDefault="003C2A0A" w:rsidP="006E46C6">
      <w:pPr>
        <w:pStyle w:val="NormalWeb"/>
        <w:ind w:firstLine="709"/>
        <w:jc w:val="both"/>
        <w:rPr>
          <w:sz w:val="22"/>
          <w:szCs w:val="22"/>
        </w:rPr>
      </w:pPr>
      <w:r w:rsidRPr="001876A5">
        <w:rPr>
          <w:sz w:val="22"/>
          <w:szCs w:val="22"/>
        </w:rPr>
        <w:t>2. Цели, порядок расчета, перечисления и использования субсидий, указанных в пункте 1 настоящей статьи, устанавливаются муниципальным  правовым актом Думы Дальнереченского муниципального района.</w:t>
      </w:r>
    </w:p>
    <w:p w:rsidR="003C2A0A" w:rsidRPr="001876A5" w:rsidRDefault="003C2A0A" w:rsidP="006E46C6">
      <w:pPr>
        <w:pStyle w:val="NormalWeb"/>
        <w:ind w:firstLine="709"/>
        <w:jc w:val="both"/>
        <w:rPr>
          <w:sz w:val="22"/>
          <w:szCs w:val="22"/>
        </w:rPr>
      </w:pPr>
      <w:r w:rsidRPr="001876A5">
        <w:rPr>
          <w:sz w:val="22"/>
          <w:szCs w:val="22"/>
        </w:rPr>
        <w:t xml:space="preserve">3. Размер указанных субсидий  утверждается решением Думы Дальнереченского муниципального района о бюджете на очередной финансовый год и плановый период и решением муниципального комитета  Ореховского сельского поселения  о бюджете на очередной финансовый год и плановый период. </w:t>
      </w:r>
    </w:p>
    <w:p w:rsidR="003C2A0A" w:rsidRPr="001876A5" w:rsidRDefault="003C2A0A" w:rsidP="006E46C6">
      <w:pPr>
        <w:pStyle w:val="Heading1"/>
        <w:ind w:firstLine="709"/>
        <w:rPr>
          <w:b w:val="0"/>
          <w:sz w:val="22"/>
          <w:szCs w:val="22"/>
        </w:rPr>
      </w:pPr>
      <w:r w:rsidRPr="001876A5">
        <w:rPr>
          <w:sz w:val="22"/>
          <w:szCs w:val="22"/>
        </w:rPr>
        <w:t xml:space="preserve">Статья 19 </w:t>
      </w:r>
      <w:r w:rsidRPr="001876A5">
        <w:rPr>
          <w:b w:val="0"/>
          <w:sz w:val="22"/>
          <w:szCs w:val="22"/>
        </w:rPr>
        <w:t>Иные межбюджетные трансферты из бюджета поселения</w:t>
      </w:r>
    </w:p>
    <w:p w:rsidR="003C2A0A" w:rsidRPr="001876A5" w:rsidRDefault="003C2A0A" w:rsidP="0079587F">
      <w:pPr>
        <w:rPr>
          <w:sz w:val="22"/>
          <w:szCs w:val="22"/>
        </w:rPr>
      </w:pPr>
    </w:p>
    <w:p w:rsidR="003C2A0A" w:rsidRPr="001876A5" w:rsidRDefault="003C2A0A" w:rsidP="006E46C6">
      <w:pPr>
        <w:pStyle w:val="ConsPlusTitle"/>
        <w:widowControl/>
        <w:ind w:firstLine="709"/>
        <w:jc w:val="both"/>
        <w:rPr>
          <w:rFonts w:ascii="Times New Roman" w:hAnsi="Times New Roman" w:cs="Times New Roman"/>
          <w:b w:val="0"/>
          <w:bCs w:val="0"/>
          <w:sz w:val="22"/>
          <w:szCs w:val="22"/>
        </w:rPr>
      </w:pPr>
      <w:r w:rsidRPr="001876A5">
        <w:rPr>
          <w:rFonts w:ascii="Times New Roman" w:hAnsi="Times New Roman" w:cs="Times New Roman"/>
          <w:b w:val="0"/>
          <w:sz w:val="22"/>
          <w:szCs w:val="22"/>
        </w:rPr>
        <w:t xml:space="preserve">1.В случаях и порядке, предусмотренных муниципальными правовыми актами муниципального комитета Ореховского сельского поселения, принимаемыми в соответствии с требованиями Бюджетного кодекса, бюджету муниципального района могут быть предоставлены иные межбюджетные трансферты из бюджета поселения на финансовое обеспечение </w:t>
      </w:r>
      <w:r w:rsidRPr="001876A5">
        <w:rPr>
          <w:rFonts w:ascii="Times New Roman" w:hAnsi="Times New Roman" w:cs="Times New Roman"/>
          <w:b w:val="0"/>
          <w:bCs w:val="0"/>
          <w:sz w:val="22"/>
          <w:szCs w:val="22"/>
        </w:rPr>
        <w:t xml:space="preserve">переданных муниципальному району осуществления части полномочий по решению вопросов местного значения поселений на основании заключенных Соглашений. </w:t>
      </w:r>
    </w:p>
    <w:p w:rsidR="003C2A0A" w:rsidRPr="001876A5" w:rsidRDefault="003C2A0A" w:rsidP="006E46C6">
      <w:pPr>
        <w:pStyle w:val="ConsPlusTitle"/>
        <w:widowControl/>
        <w:ind w:firstLine="709"/>
        <w:jc w:val="both"/>
        <w:rPr>
          <w:rFonts w:ascii="Times New Roman" w:hAnsi="Times New Roman" w:cs="Times New Roman"/>
          <w:b w:val="0"/>
          <w:bCs w:val="0"/>
          <w:sz w:val="22"/>
          <w:szCs w:val="22"/>
        </w:rPr>
      </w:pPr>
      <w:r w:rsidRPr="001876A5">
        <w:rPr>
          <w:rFonts w:ascii="Times New Roman" w:hAnsi="Times New Roman" w:cs="Times New Roman"/>
          <w:b w:val="0"/>
          <w:sz w:val="22"/>
          <w:szCs w:val="22"/>
        </w:rPr>
        <w:t xml:space="preserve">2. Порядок </w:t>
      </w:r>
      <w:r w:rsidRPr="001876A5">
        <w:rPr>
          <w:rFonts w:ascii="Times New Roman" w:hAnsi="Times New Roman" w:cs="Times New Roman"/>
          <w:b w:val="0"/>
          <w:bCs w:val="0"/>
          <w:sz w:val="22"/>
          <w:szCs w:val="22"/>
        </w:rPr>
        <w:t>заключения соглашений органами местного самоуправления сельских поселений с органами местного самоуправления муниципального района о передаче ими осуществления части полномочий по решению вопросов местного значения поселения за счет иных межбюджетных трансфертов  предоставляемых из бюджета Ореховского сельского поселения, утверждается представительным органом  муниципального района.</w:t>
      </w:r>
    </w:p>
    <w:p w:rsidR="003C2A0A" w:rsidRPr="001876A5" w:rsidRDefault="003C2A0A" w:rsidP="006E46C6">
      <w:pPr>
        <w:pStyle w:val="Heading1"/>
        <w:ind w:firstLine="709"/>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20 </w:t>
      </w:r>
      <w:r w:rsidRPr="001876A5">
        <w:rPr>
          <w:b w:val="0"/>
          <w:sz w:val="22"/>
          <w:szCs w:val="22"/>
        </w:rPr>
        <w:t>Осуществление расходов, не предусмотренных бюджетом</w:t>
      </w:r>
    </w:p>
    <w:p w:rsidR="003C2A0A" w:rsidRPr="001876A5" w:rsidRDefault="003C2A0A" w:rsidP="006659E6">
      <w:pPr>
        <w:rPr>
          <w:sz w:val="22"/>
          <w:szCs w:val="22"/>
        </w:rPr>
      </w:pPr>
    </w:p>
    <w:p w:rsidR="003C2A0A" w:rsidRPr="001876A5" w:rsidRDefault="003C2A0A" w:rsidP="006E46C6">
      <w:pPr>
        <w:ind w:firstLine="709"/>
        <w:jc w:val="both"/>
        <w:rPr>
          <w:sz w:val="22"/>
          <w:szCs w:val="22"/>
        </w:rPr>
      </w:pPr>
      <w:r w:rsidRPr="001876A5">
        <w:rPr>
          <w:sz w:val="22"/>
          <w:szCs w:val="22"/>
        </w:rPr>
        <w:t xml:space="preserve"> 1. Если принимается муниципальный правовой акт, предусматривающий увеличение расходных обязательств Ореховского сельского поселения, он должен содержать нормы, определяющие источники и порядок исполнения новых видов расходных обязательств.</w:t>
      </w:r>
    </w:p>
    <w:p w:rsidR="003C2A0A" w:rsidRPr="001876A5" w:rsidRDefault="003C2A0A" w:rsidP="006E46C6">
      <w:pPr>
        <w:ind w:firstLine="709"/>
        <w:jc w:val="both"/>
        <w:rPr>
          <w:sz w:val="22"/>
          <w:szCs w:val="22"/>
        </w:rPr>
      </w:pPr>
      <w:r w:rsidRPr="001876A5">
        <w:rPr>
          <w:sz w:val="22"/>
          <w:szCs w:val="22"/>
        </w:rPr>
        <w:t xml:space="preserve"> 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в текущем финансовом году после внесения соответствующих изменений в  решение о бюджете и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-с начала очередного финансового года при условии включения соответствующих бюджетных ассигнований в решение о бюджете поселения  на очередной финансовый и плановый период.</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ind w:firstLine="709"/>
        <w:jc w:val="both"/>
        <w:rPr>
          <w:b/>
          <w:bCs/>
          <w:sz w:val="22"/>
          <w:szCs w:val="22"/>
        </w:rPr>
      </w:pPr>
      <w:r w:rsidRPr="001876A5">
        <w:rPr>
          <w:b/>
          <w:bCs/>
          <w:sz w:val="22"/>
          <w:szCs w:val="22"/>
        </w:rPr>
        <w:t>ГЛАВА 6. БЮДЖЕТНЫЙ ПРОЦЕСС В ОРЕХОВСКОМ СЕЛЬСКОМ ПОСЕЛЕНИИ</w:t>
      </w:r>
    </w:p>
    <w:p w:rsidR="003C2A0A" w:rsidRPr="001876A5" w:rsidRDefault="003C2A0A" w:rsidP="006E46C6">
      <w:pPr>
        <w:ind w:firstLine="709"/>
        <w:jc w:val="both"/>
        <w:rPr>
          <w:sz w:val="22"/>
          <w:szCs w:val="22"/>
        </w:rPr>
      </w:pPr>
    </w:p>
    <w:p w:rsidR="003C2A0A" w:rsidRPr="001876A5" w:rsidRDefault="003C2A0A" w:rsidP="006659E6">
      <w:pPr>
        <w:pStyle w:val="Heading1"/>
        <w:ind w:firstLine="709"/>
        <w:rPr>
          <w:sz w:val="22"/>
          <w:szCs w:val="22"/>
        </w:rPr>
      </w:pPr>
      <w:r w:rsidRPr="001876A5">
        <w:rPr>
          <w:sz w:val="22"/>
          <w:szCs w:val="22"/>
        </w:rPr>
        <w:t>Статья 21  Основные этапы бюджетного процесса</w:t>
      </w:r>
    </w:p>
    <w:p w:rsidR="003C2A0A" w:rsidRPr="001876A5" w:rsidRDefault="003C2A0A" w:rsidP="006659E6">
      <w:pPr>
        <w:rPr>
          <w:sz w:val="22"/>
          <w:szCs w:val="22"/>
        </w:rPr>
      </w:pPr>
    </w:p>
    <w:p w:rsidR="003C2A0A" w:rsidRPr="001876A5" w:rsidRDefault="003C2A0A" w:rsidP="006E46C6">
      <w:pPr>
        <w:ind w:firstLine="709"/>
        <w:jc w:val="both"/>
        <w:rPr>
          <w:sz w:val="22"/>
          <w:szCs w:val="22"/>
        </w:rPr>
      </w:pPr>
      <w:r w:rsidRPr="001876A5">
        <w:rPr>
          <w:sz w:val="22"/>
          <w:szCs w:val="22"/>
        </w:rPr>
        <w:t>Бюджетный процесс на территории Ореховского сельского поселения включает следующие этапы:</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sz w:val="22"/>
          <w:szCs w:val="22"/>
        </w:rPr>
        <w:t xml:space="preserve"> - </w:t>
      </w:r>
      <w:r w:rsidRPr="001876A5">
        <w:rPr>
          <w:color w:val="000000"/>
          <w:sz w:val="22"/>
          <w:szCs w:val="22"/>
        </w:rPr>
        <w:t>прогнозирование социально-экономического развития, определение основных направлений бюджетно-финансовой политики (июль – август текущего года);</w:t>
      </w:r>
    </w:p>
    <w:p w:rsidR="003C2A0A" w:rsidRPr="001876A5" w:rsidRDefault="003C2A0A" w:rsidP="006E46C6">
      <w:pPr>
        <w:ind w:firstLine="709"/>
        <w:jc w:val="both"/>
        <w:rPr>
          <w:sz w:val="22"/>
          <w:szCs w:val="22"/>
        </w:rPr>
      </w:pPr>
      <w:r w:rsidRPr="001876A5">
        <w:rPr>
          <w:sz w:val="22"/>
          <w:szCs w:val="22"/>
        </w:rPr>
        <w:t>-</w:t>
      </w:r>
      <w:r w:rsidRPr="001876A5">
        <w:rPr>
          <w:color w:val="000000"/>
          <w:sz w:val="22"/>
          <w:szCs w:val="22"/>
        </w:rPr>
        <w:t>формирование проекта бюджета поселения  на очередной финансовый год и плановый период, документов и материалов, представляемых одновременно с проектом бюджета поселения в соответствии с требованиями Бюджетного кодекса Российской Федерации и настоящего Положения, (сенябрь-15 ноября)</w:t>
      </w:r>
    </w:p>
    <w:p w:rsidR="003C2A0A" w:rsidRPr="001876A5" w:rsidRDefault="003C2A0A" w:rsidP="006E46C6">
      <w:pPr>
        <w:ind w:firstLine="709"/>
        <w:jc w:val="both"/>
        <w:rPr>
          <w:sz w:val="22"/>
          <w:szCs w:val="22"/>
        </w:rPr>
      </w:pPr>
      <w:r w:rsidRPr="001876A5">
        <w:rPr>
          <w:sz w:val="22"/>
          <w:szCs w:val="22"/>
        </w:rPr>
        <w:t xml:space="preserve">- рассмотрение и утверждение бюджета поселения (15 ноября-декабрь); </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sz w:val="22"/>
          <w:szCs w:val="22"/>
        </w:rPr>
        <w:t>- исполнение бюджета</w:t>
      </w:r>
      <w:r w:rsidRPr="001876A5">
        <w:rPr>
          <w:color w:val="000000"/>
          <w:sz w:val="22"/>
          <w:szCs w:val="22"/>
        </w:rPr>
        <w:t xml:space="preserve"> поселения (январь – декабрь очередного финансового года);</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color w:val="000000"/>
          <w:sz w:val="22"/>
          <w:szCs w:val="22"/>
        </w:rPr>
        <w:t xml:space="preserve"> – завершение операций по исполнению бюджета поселения, составление и представление отчета об исполнении бюджета поселения за отчетный финансовый год для проведения внешней проверки контрольному органу представительного органа поселения (январь – март года, следующего за отчетным);</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color w:val="000000"/>
          <w:sz w:val="22"/>
          <w:szCs w:val="22"/>
        </w:rPr>
        <w:t>– проведение внешней проверки отчета об исполнении бюджета поселения  за отчетный финансовый год контрольным органом представительного органа поселения подготовка и представление заключения на отчет об исполнении бюджета поселения за отчетный финансовый год ( апрель года, следующего за отчетным);</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color w:val="000000"/>
          <w:sz w:val="22"/>
          <w:szCs w:val="22"/>
        </w:rPr>
        <w:t>– проведение публичных слушаний по отчету об исполнении бюджета поселения за отчетный финансовый год и представление проекта решения муниципального комитета об исполнении бюджета поселения за отчетный финансовый год на рассмотрение и утверждение муниципальным комитетом (не позднее 1 мая года, следующего за отчетным);</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color w:val="000000"/>
          <w:sz w:val="22"/>
          <w:szCs w:val="22"/>
        </w:rPr>
        <w:t>– рассмотрение и утверждение проекта решения об исполнении бюджета поселения  за отчетный финансовый год ( май – июнь года, следующего за отчетным).</w:t>
      </w:r>
    </w:p>
    <w:p w:rsidR="003C2A0A" w:rsidRPr="001876A5" w:rsidRDefault="003C2A0A" w:rsidP="006E46C6">
      <w:pPr>
        <w:ind w:firstLine="709"/>
        <w:jc w:val="both"/>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22 </w:t>
      </w:r>
      <w:r w:rsidRPr="001876A5">
        <w:rPr>
          <w:b w:val="0"/>
          <w:sz w:val="22"/>
          <w:szCs w:val="22"/>
        </w:rPr>
        <w:t>Участники бюджетного процесса</w:t>
      </w:r>
    </w:p>
    <w:p w:rsidR="003C2A0A" w:rsidRPr="001876A5" w:rsidRDefault="003C2A0A" w:rsidP="00662D26">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Участниками бюджетного процесса в Ореховском сельском поселении являются:</w:t>
      </w:r>
    </w:p>
    <w:p w:rsidR="003C2A0A" w:rsidRPr="001876A5" w:rsidRDefault="003C2A0A" w:rsidP="006E46C6">
      <w:pPr>
        <w:pStyle w:val="ConsNormal"/>
        <w:widowControl/>
        <w:ind w:firstLine="709"/>
        <w:jc w:val="both"/>
        <w:rPr>
          <w:rFonts w:ascii="Times New Roman" w:hAnsi="Times New Roman" w:cs="Times New Roman"/>
          <w:b/>
          <w:bCs/>
          <w:sz w:val="22"/>
          <w:szCs w:val="22"/>
        </w:rPr>
      </w:pPr>
      <w:r w:rsidRPr="001876A5">
        <w:rPr>
          <w:rFonts w:ascii="Times New Roman" w:hAnsi="Times New Roman" w:cs="Times New Roman"/>
          <w:sz w:val="22"/>
          <w:szCs w:val="22"/>
        </w:rPr>
        <w:t>- муниципальный комитет Ореховского сельского поселения (далее по тексту муниципальный комитет)</w:t>
      </w:r>
      <w:r w:rsidRPr="001876A5">
        <w:rPr>
          <w:rFonts w:ascii="Times New Roman" w:hAnsi="Times New Roman" w:cs="Times New Roman"/>
          <w:b/>
          <w:bCs/>
          <w:sz w:val="22"/>
          <w:szCs w:val="22"/>
        </w:rPr>
        <w:t>;</w:t>
      </w:r>
    </w:p>
    <w:p w:rsidR="003C2A0A" w:rsidRPr="001876A5" w:rsidRDefault="003C2A0A" w:rsidP="006E46C6">
      <w:pPr>
        <w:pStyle w:val="Con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глава Ореховского сельского поселения;</w:t>
      </w:r>
    </w:p>
    <w:p w:rsidR="003C2A0A" w:rsidRPr="001876A5" w:rsidRDefault="003C2A0A" w:rsidP="006E46C6">
      <w:pPr>
        <w:pStyle w:val="Con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-администрация Ореховского сельского поселения (далее по тексту местная администрация);</w:t>
      </w:r>
      <w:r w:rsidRPr="001876A5">
        <w:rPr>
          <w:rFonts w:ascii="Times New Roman" w:hAnsi="Times New Roman" w:cs="Times New Roman"/>
          <w:b/>
          <w:bCs/>
          <w:sz w:val="22"/>
          <w:szCs w:val="22"/>
        </w:rPr>
        <w:t xml:space="preserve"> </w:t>
      </w:r>
      <w:r w:rsidRPr="001876A5">
        <w:rPr>
          <w:rFonts w:ascii="Times New Roman" w:hAnsi="Times New Roman" w:cs="Times New Roman"/>
          <w:sz w:val="22"/>
          <w:szCs w:val="22"/>
        </w:rPr>
        <w:t xml:space="preserve"> </w:t>
      </w:r>
    </w:p>
    <w:p w:rsidR="003C2A0A" w:rsidRPr="001876A5" w:rsidRDefault="003C2A0A" w:rsidP="006E46C6">
      <w:pPr>
        <w:pStyle w:val="Con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органы муниципального финансового контроля;</w:t>
      </w:r>
    </w:p>
    <w:p w:rsidR="003C2A0A" w:rsidRPr="001876A5" w:rsidRDefault="003C2A0A" w:rsidP="006E46C6">
      <w:pPr>
        <w:pStyle w:val="Con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финансовый орган администрации Ореховского сельского поселения (далее по тексту финансовый орган);</w:t>
      </w:r>
    </w:p>
    <w:p w:rsidR="003C2A0A" w:rsidRPr="001876A5" w:rsidRDefault="003C2A0A" w:rsidP="006E46C6">
      <w:pPr>
        <w:ind w:firstLine="709"/>
        <w:jc w:val="both"/>
        <w:rPr>
          <w:sz w:val="22"/>
          <w:szCs w:val="22"/>
        </w:rPr>
      </w:pPr>
      <w:r w:rsidRPr="001876A5">
        <w:rPr>
          <w:sz w:val="22"/>
          <w:szCs w:val="22"/>
        </w:rPr>
        <w:t>-  главные распорядители(распорядители) бюджетных средств поселения;</w:t>
      </w:r>
    </w:p>
    <w:p w:rsidR="003C2A0A" w:rsidRPr="001876A5" w:rsidRDefault="003C2A0A" w:rsidP="006E46C6">
      <w:pPr>
        <w:ind w:firstLine="709"/>
        <w:jc w:val="both"/>
        <w:rPr>
          <w:sz w:val="22"/>
          <w:szCs w:val="22"/>
        </w:rPr>
      </w:pPr>
      <w:r w:rsidRPr="001876A5">
        <w:rPr>
          <w:sz w:val="22"/>
          <w:szCs w:val="22"/>
        </w:rPr>
        <w:t>-  главные администраторы (администраторы) доходов бюджета поселения;</w:t>
      </w:r>
    </w:p>
    <w:p w:rsidR="003C2A0A" w:rsidRPr="001876A5" w:rsidRDefault="003C2A0A" w:rsidP="006E46C6">
      <w:pPr>
        <w:ind w:firstLine="709"/>
        <w:jc w:val="both"/>
        <w:rPr>
          <w:sz w:val="22"/>
          <w:szCs w:val="22"/>
        </w:rPr>
      </w:pPr>
      <w:r w:rsidRPr="001876A5">
        <w:rPr>
          <w:sz w:val="22"/>
          <w:szCs w:val="22"/>
        </w:rPr>
        <w:t>- получатели бюджетных средств.</w:t>
      </w:r>
    </w:p>
    <w:p w:rsidR="003C2A0A" w:rsidRPr="001876A5" w:rsidRDefault="003C2A0A" w:rsidP="006659E6">
      <w:pPr>
        <w:ind w:firstLine="709"/>
        <w:jc w:val="both"/>
        <w:rPr>
          <w:sz w:val="22"/>
          <w:szCs w:val="22"/>
        </w:rPr>
      </w:pPr>
      <w:r w:rsidRPr="001876A5">
        <w:rPr>
          <w:sz w:val="22"/>
          <w:szCs w:val="22"/>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и настоящим Положением. </w:t>
      </w:r>
    </w:p>
    <w:p w:rsidR="003C2A0A" w:rsidRPr="001876A5" w:rsidRDefault="003C2A0A" w:rsidP="006659E6">
      <w:pPr>
        <w:ind w:firstLine="709"/>
        <w:jc w:val="both"/>
        <w:rPr>
          <w:sz w:val="22"/>
          <w:szCs w:val="22"/>
        </w:rPr>
      </w:pPr>
    </w:p>
    <w:p w:rsidR="003C2A0A" w:rsidRPr="001876A5" w:rsidRDefault="003C2A0A" w:rsidP="006659E6">
      <w:pPr>
        <w:ind w:firstLine="709"/>
        <w:jc w:val="both"/>
        <w:rPr>
          <w:sz w:val="22"/>
          <w:szCs w:val="22"/>
        </w:rPr>
      </w:pPr>
      <w:r w:rsidRPr="001876A5">
        <w:rPr>
          <w:b/>
          <w:sz w:val="22"/>
          <w:szCs w:val="22"/>
        </w:rPr>
        <w:t>Статья 23</w:t>
      </w:r>
      <w:r w:rsidRPr="001876A5">
        <w:rPr>
          <w:sz w:val="22"/>
          <w:szCs w:val="22"/>
        </w:rPr>
        <w:t xml:space="preserve"> Бюджетные полномочия муниципального комитета</w:t>
      </w:r>
    </w:p>
    <w:p w:rsidR="003C2A0A" w:rsidRPr="001876A5" w:rsidRDefault="003C2A0A" w:rsidP="00662D26">
      <w:pPr>
        <w:rPr>
          <w:sz w:val="22"/>
          <w:szCs w:val="22"/>
        </w:rPr>
      </w:pPr>
    </w:p>
    <w:p w:rsidR="003C2A0A" w:rsidRPr="001876A5" w:rsidRDefault="003C2A0A" w:rsidP="00662D26">
      <w:pPr>
        <w:pStyle w:val="ConsPlusNormal"/>
        <w:widowControl/>
        <w:numPr>
          <w:ilvl w:val="0"/>
          <w:numId w:val="13"/>
        </w:numPr>
        <w:ind w:firstLine="709"/>
        <w:jc w:val="both"/>
        <w:rPr>
          <w:rFonts w:ascii="Times New Roman" w:hAnsi="Times New Roman" w:cs="Times New Roman"/>
          <w:sz w:val="22"/>
          <w:szCs w:val="22"/>
        </w:rPr>
      </w:pPr>
      <w:r w:rsidRPr="001876A5">
        <w:rPr>
          <w:rFonts w:ascii="Times New Roman" w:hAnsi="Times New Roman" w:cs="Times New Roman"/>
          <w:sz w:val="22"/>
          <w:szCs w:val="22"/>
        </w:rPr>
        <w:t>Муниципальный комитет:</w:t>
      </w:r>
    </w:p>
    <w:p w:rsidR="003C2A0A" w:rsidRPr="001876A5" w:rsidRDefault="003C2A0A" w:rsidP="00662D26">
      <w:pPr>
        <w:pStyle w:val="ConsPlusNormal"/>
        <w:widowControl/>
        <w:ind w:left="360"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 устанавливает порядок рассмотрения проекта бюджета сельского поселения, утверждения бюджета сельского поселения, осуществления контроля за его исполнением, представления, рассмотрения и утверждения годового отчета об исполнении  бюджета сельского поселения , осуществления внешней проверки годового отчета об исполнении бюджета сельского поселения;</w:t>
      </w:r>
    </w:p>
    <w:p w:rsidR="003C2A0A" w:rsidRPr="001876A5" w:rsidRDefault="003C2A0A" w:rsidP="00662D26">
      <w:pPr>
        <w:pStyle w:val="NormalWeb"/>
        <w:shd w:val="clear" w:color="auto" w:fill="FFFFFF"/>
        <w:ind w:firstLine="709"/>
        <w:jc w:val="both"/>
        <w:rPr>
          <w:sz w:val="22"/>
          <w:szCs w:val="22"/>
        </w:rPr>
      </w:pPr>
      <w:r w:rsidRPr="001876A5">
        <w:rPr>
          <w:sz w:val="22"/>
          <w:szCs w:val="22"/>
        </w:rPr>
        <w:t xml:space="preserve">    - утверждает бюджет поселения;</w:t>
      </w:r>
    </w:p>
    <w:p w:rsidR="003C2A0A" w:rsidRPr="001876A5" w:rsidRDefault="003C2A0A" w:rsidP="00662D2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  утверждает отчет об исполнении  бюджета сельского поселения в виде решения;</w:t>
      </w:r>
    </w:p>
    <w:p w:rsidR="003C2A0A" w:rsidRPr="001876A5" w:rsidRDefault="003C2A0A" w:rsidP="00662D2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 осуществляет контроль за исполнением бюджета сельского поселения в пределах своих полномочий;</w:t>
      </w:r>
    </w:p>
    <w:p w:rsidR="003C2A0A" w:rsidRPr="001876A5" w:rsidRDefault="003C2A0A" w:rsidP="006E46C6">
      <w:pPr>
        <w:ind w:firstLine="709"/>
        <w:jc w:val="both"/>
        <w:rPr>
          <w:sz w:val="22"/>
          <w:szCs w:val="22"/>
        </w:rPr>
      </w:pPr>
      <w:r w:rsidRPr="001876A5">
        <w:rPr>
          <w:sz w:val="22"/>
          <w:szCs w:val="22"/>
        </w:rPr>
        <w:t xml:space="preserve"> - вводит, изменяет и отменяет  местные налоги, устанавливает налоговые ставки по ним в соответствии с Налоговым законодательством;</w:t>
      </w:r>
    </w:p>
    <w:p w:rsidR="003C2A0A" w:rsidRPr="001876A5" w:rsidRDefault="003C2A0A" w:rsidP="006E46C6">
      <w:pPr>
        <w:ind w:firstLine="709"/>
        <w:jc w:val="both"/>
        <w:rPr>
          <w:sz w:val="22"/>
          <w:szCs w:val="22"/>
        </w:rPr>
      </w:pPr>
      <w:r w:rsidRPr="001876A5">
        <w:rPr>
          <w:sz w:val="22"/>
          <w:szCs w:val="22"/>
        </w:rPr>
        <w:t>- устанавливает условия и порядок предоставления муниципальных гарантий;</w:t>
      </w:r>
    </w:p>
    <w:p w:rsidR="003C2A0A" w:rsidRPr="001876A5" w:rsidRDefault="003C2A0A" w:rsidP="006E46C6">
      <w:pPr>
        <w:ind w:firstLine="709"/>
        <w:jc w:val="both"/>
        <w:rPr>
          <w:sz w:val="22"/>
          <w:szCs w:val="22"/>
        </w:rPr>
      </w:pPr>
      <w:r w:rsidRPr="001876A5">
        <w:rPr>
          <w:sz w:val="22"/>
          <w:szCs w:val="22"/>
        </w:rPr>
        <w:t xml:space="preserve"> - определяет цели, условия и порядок предоставления бюджетных кредитов, лимиты их </w:t>
      </w:r>
    </w:p>
    <w:p w:rsidR="003C2A0A" w:rsidRPr="001876A5" w:rsidRDefault="003C2A0A" w:rsidP="006E46C6">
      <w:pPr>
        <w:ind w:firstLine="709"/>
        <w:jc w:val="both"/>
        <w:rPr>
          <w:sz w:val="22"/>
          <w:szCs w:val="22"/>
        </w:rPr>
      </w:pPr>
      <w:r w:rsidRPr="001876A5">
        <w:rPr>
          <w:sz w:val="22"/>
          <w:szCs w:val="22"/>
        </w:rPr>
        <w:t xml:space="preserve">   предоставления на срок в пределах года и на срок, выходящий за пределы бюджетного года (в рамках утверждения бюджета), а также ограничения по субъектам использования бюджетных кредитов; </w:t>
      </w:r>
    </w:p>
    <w:p w:rsidR="003C2A0A" w:rsidRPr="001876A5" w:rsidRDefault="003C2A0A" w:rsidP="006E46C6">
      <w:pPr>
        <w:ind w:firstLine="709"/>
        <w:jc w:val="both"/>
        <w:rPr>
          <w:sz w:val="22"/>
          <w:szCs w:val="22"/>
        </w:rPr>
      </w:pPr>
      <w:r w:rsidRPr="001876A5">
        <w:rPr>
          <w:sz w:val="22"/>
          <w:szCs w:val="22"/>
        </w:rPr>
        <w:t xml:space="preserve"> - определяет порядок управления и распоряжения муниципальным имуществом, порядок направления в бюджет доходов от его использования;</w:t>
      </w:r>
    </w:p>
    <w:p w:rsidR="003C2A0A" w:rsidRPr="001876A5" w:rsidRDefault="003C2A0A" w:rsidP="006E46C6">
      <w:pPr>
        <w:ind w:firstLine="709"/>
        <w:jc w:val="both"/>
        <w:rPr>
          <w:sz w:val="22"/>
          <w:szCs w:val="22"/>
        </w:rPr>
      </w:pPr>
      <w:r w:rsidRPr="001876A5">
        <w:rPr>
          <w:sz w:val="22"/>
          <w:szCs w:val="22"/>
        </w:rPr>
        <w:t xml:space="preserve"> -осуществляет иные бюджетные полномочия в соответствии с Бюджетным кодексом, Уставом Ореховского сельского поселения и настоящим Положением.</w:t>
      </w:r>
    </w:p>
    <w:p w:rsidR="003C2A0A" w:rsidRPr="001876A5" w:rsidRDefault="003C2A0A" w:rsidP="006E46C6">
      <w:pPr>
        <w:ind w:firstLine="709"/>
        <w:jc w:val="both"/>
        <w:rPr>
          <w:sz w:val="22"/>
          <w:szCs w:val="22"/>
        </w:rPr>
      </w:pPr>
    </w:p>
    <w:p w:rsidR="003C2A0A" w:rsidRPr="001876A5" w:rsidRDefault="003C2A0A" w:rsidP="006E46C6">
      <w:pPr>
        <w:pStyle w:val="Heading1"/>
        <w:ind w:firstLine="709"/>
        <w:rPr>
          <w:sz w:val="22"/>
          <w:szCs w:val="22"/>
        </w:rPr>
      </w:pPr>
      <w:r w:rsidRPr="001876A5">
        <w:rPr>
          <w:sz w:val="22"/>
          <w:szCs w:val="22"/>
        </w:rPr>
        <w:t xml:space="preserve">Статья 24 </w:t>
      </w:r>
      <w:r w:rsidRPr="001876A5">
        <w:rPr>
          <w:b w:val="0"/>
          <w:sz w:val="22"/>
          <w:szCs w:val="22"/>
        </w:rPr>
        <w:t>Бюджетные полномочия Главы Ореховского сельского поселения</w:t>
      </w:r>
    </w:p>
    <w:p w:rsidR="003C2A0A" w:rsidRPr="001876A5" w:rsidRDefault="003C2A0A" w:rsidP="006E46C6">
      <w:pPr>
        <w:keepNext/>
        <w:keepLines/>
        <w:widowControl/>
        <w:ind w:firstLine="709"/>
        <w:jc w:val="both"/>
        <w:rPr>
          <w:sz w:val="22"/>
          <w:szCs w:val="22"/>
        </w:rPr>
      </w:pPr>
      <w:r w:rsidRPr="001876A5">
        <w:rPr>
          <w:sz w:val="22"/>
          <w:szCs w:val="22"/>
        </w:rPr>
        <w:t xml:space="preserve">-осуществляет бюджетные полномочия в соответствии с Бюджетным кодексом, Уставом Ореховского сельского поселения. </w:t>
      </w:r>
    </w:p>
    <w:p w:rsidR="003C2A0A" w:rsidRPr="001876A5" w:rsidRDefault="003C2A0A" w:rsidP="006E46C6">
      <w:pPr>
        <w:ind w:firstLine="709"/>
        <w:jc w:val="both"/>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25 </w:t>
      </w:r>
      <w:r w:rsidRPr="001876A5">
        <w:rPr>
          <w:b w:val="0"/>
          <w:sz w:val="22"/>
          <w:szCs w:val="22"/>
        </w:rPr>
        <w:t>Бюджетные полномочия местной администрации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1.Местная администрация: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организует работу органов местного самоуправления Ореховского сельского поселения, определяет их полномочия и взаимодействие в процессе составления и исполнения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устанавливает порядок разработки прогноза социально-экономического развития Ореховского сельского поселения на очередной финансовый год и плановый период;</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организует разработку и одобрение прогноза социально-экономического развития Ореховского сельского поселения на очередной финансовый год и плановый период;</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обеспечивает составление проекта бюджета сельского поселения и представление проекта бюджета с необходимыми документами и материалами главе Ореховского сельского поселения для последующего направления на утверждение в муниципальный комитет;</w:t>
      </w:r>
    </w:p>
    <w:p w:rsidR="003C2A0A" w:rsidRPr="001876A5" w:rsidRDefault="003C2A0A" w:rsidP="006E46C6">
      <w:pPr>
        <w:keepNext/>
        <w:keepLines/>
        <w:widowControl/>
        <w:ind w:firstLine="709"/>
        <w:jc w:val="both"/>
        <w:rPr>
          <w:sz w:val="22"/>
          <w:szCs w:val="22"/>
        </w:rPr>
      </w:pPr>
      <w:r w:rsidRPr="001876A5">
        <w:rPr>
          <w:sz w:val="22"/>
          <w:szCs w:val="22"/>
        </w:rPr>
        <w:t xml:space="preserve"> устанавливает порядок разработки и утверждения, периода действия, а также требований к составу и содержанию бюджетного прогноза Ореховского сельского поселения   на долгосрочный период в случае, если муниципальный комитет поселения   принял решение о его формировании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определяет порядок исполнения расходных обязательств Ореховского сельского поселения;</w:t>
      </w:r>
    </w:p>
    <w:p w:rsidR="003C2A0A" w:rsidRPr="001876A5" w:rsidRDefault="003C2A0A" w:rsidP="006E46C6">
      <w:pPr>
        <w:keepNext/>
        <w:keepLines/>
        <w:widowControl/>
        <w:ind w:firstLine="709"/>
        <w:jc w:val="both"/>
        <w:rPr>
          <w:sz w:val="22"/>
          <w:szCs w:val="22"/>
        </w:rPr>
      </w:pPr>
      <w:r w:rsidRPr="001876A5">
        <w:rPr>
          <w:sz w:val="22"/>
          <w:szCs w:val="22"/>
        </w:rPr>
        <w:t> устанавливает порядок формирования и ведения реестра источников доходов бюджета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определяет порядок ведения реестра расходных обязательств Ореховского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утверждает порядок расходования резервного фонда;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принимает решения о расходовании средств резервного фонда, образуемого в составе расходов бюджета сельского поселения;</w:t>
      </w:r>
    </w:p>
    <w:p w:rsidR="003C2A0A" w:rsidRPr="001876A5" w:rsidRDefault="003C2A0A" w:rsidP="006E46C6">
      <w:pPr>
        <w:pStyle w:val="NormalWeb"/>
        <w:shd w:val="clear" w:color="auto" w:fill="FFFFFF"/>
        <w:spacing w:before="0" w:beforeAutospacing="0"/>
        <w:ind w:left="142" w:firstLine="709"/>
        <w:jc w:val="both"/>
        <w:rPr>
          <w:color w:val="052635"/>
          <w:sz w:val="22"/>
          <w:szCs w:val="22"/>
        </w:rPr>
      </w:pPr>
      <w:r w:rsidRPr="001876A5">
        <w:rPr>
          <w:color w:val="052635"/>
          <w:sz w:val="22"/>
          <w:szCs w:val="22"/>
        </w:rPr>
        <w:t>обеспечивает управление муниципальным долгом;</w:t>
      </w:r>
    </w:p>
    <w:p w:rsidR="003C2A0A" w:rsidRPr="001876A5" w:rsidRDefault="003C2A0A" w:rsidP="006E46C6">
      <w:pPr>
        <w:pStyle w:val="NormalWeb"/>
        <w:shd w:val="clear" w:color="auto" w:fill="FFFFFF"/>
        <w:spacing w:before="0" w:beforeAutospacing="0"/>
        <w:ind w:left="142" w:firstLine="709"/>
        <w:jc w:val="both"/>
        <w:rPr>
          <w:color w:val="052635"/>
          <w:sz w:val="22"/>
          <w:szCs w:val="22"/>
        </w:rPr>
      </w:pPr>
      <w:r w:rsidRPr="001876A5">
        <w:rPr>
          <w:color w:val="052635"/>
          <w:sz w:val="22"/>
          <w:szCs w:val="22"/>
        </w:rPr>
        <w:t>обеспечивает предоставление муниципальных гарантий в пределах общей суммы предоставляемых гарантий, указанной в решении о бюджете;</w:t>
      </w:r>
    </w:p>
    <w:p w:rsidR="003C2A0A" w:rsidRPr="001876A5" w:rsidRDefault="003C2A0A" w:rsidP="006E46C6">
      <w:pPr>
        <w:pStyle w:val="ConsPlusNormal"/>
        <w:widowControl/>
        <w:spacing w:before="100" w:beforeAutospacing="1"/>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утверждает порядок ведения муниципальной долговой книги;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осуществляет муниципальные заимствования от имени Ореховского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принимает решения о списании с муниципального долга Ореховского сельского поселения долговых обязательств, выраженных в валюте Российской Федерации;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обеспечивает исполнение  бюджета сельского поселения и составление бюджетной отчетности;</w:t>
      </w:r>
    </w:p>
    <w:p w:rsidR="003C2A0A" w:rsidRPr="001876A5" w:rsidRDefault="003C2A0A" w:rsidP="00662D26">
      <w:pPr>
        <w:pStyle w:val="ConsPlusNormal"/>
        <w:widowControl/>
        <w:ind w:left="540" w:firstLine="169"/>
        <w:jc w:val="both"/>
        <w:rPr>
          <w:rFonts w:ascii="Times New Roman" w:hAnsi="Times New Roman" w:cs="Times New Roman"/>
          <w:sz w:val="22"/>
          <w:szCs w:val="22"/>
        </w:rPr>
      </w:pPr>
      <w:r w:rsidRPr="001876A5">
        <w:rPr>
          <w:rFonts w:ascii="Times New Roman" w:hAnsi="Times New Roman" w:cs="Times New Roman"/>
          <w:sz w:val="22"/>
          <w:szCs w:val="22"/>
        </w:rPr>
        <w:t xml:space="preserve"> утверждает и направляет в муниципальный комитет отчеты об исполнении бюджета сельского поселения за первый квартал, полугодие и девять месяцев;</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представляет отчет об исполнении бюджета сельского поселения для проведения внешней проверки в контрольный орган для подготовки заключения на него;</w:t>
      </w:r>
    </w:p>
    <w:p w:rsidR="003C2A0A" w:rsidRPr="001876A5" w:rsidRDefault="003C2A0A" w:rsidP="006E46C6">
      <w:pPr>
        <w:keepNext/>
        <w:keepLines/>
        <w:ind w:firstLine="709"/>
        <w:jc w:val="both"/>
        <w:rPr>
          <w:sz w:val="22"/>
          <w:szCs w:val="22"/>
        </w:rPr>
      </w:pPr>
      <w:r w:rsidRPr="001876A5">
        <w:rPr>
          <w:sz w:val="22"/>
          <w:szCs w:val="22"/>
        </w:rPr>
        <w:t>- утверждает порядок и методику оценки эффективности налоговых льгот и ставок по налогам, подлежащим зачислению в бюджет поселения;</w:t>
      </w:r>
    </w:p>
    <w:p w:rsidR="003C2A0A" w:rsidRPr="001876A5" w:rsidRDefault="003C2A0A" w:rsidP="006E46C6">
      <w:pPr>
        <w:keepNext/>
        <w:keepLines/>
        <w:ind w:firstLine="709"/>
        <w:jc w:val="both"/>
        <w:rPr>
          <w:sz w:val="22"/>
          <w:szCs w:val="22"/>
        </w:rPr>
      </w:pPr>
      <w:r w:rsidRPr="001876A5">
        <w:rPr>
          <w:sz w:val="22"/>
          <w:szCs w:val="22"/>
        </w:rPr>
        <w:t>- утверждает порядок осуществления бюджетных полномочий главных администраторов доходов бюджетов бюджетной системы Российской Федерации;</w:t>
      </w:r>
    </w:p>
    <w:p w:rsidR="003C2A0A" w:rsidRPr="001876A5" w:rsidRDefault="003C2A0A" w:rsidP="00662D26">
      <w:pPr>
        <w:ind w:firstLine="709"/>
        <w:jc w:val="both"/>
        <w:rPr>
          <w:sz w:val="22"/>
          <w:szCs w:val="22"/>
        </w:rPr>
      </w:pPr>
      <w:r w:rsidRPr="001876A5">
        <w:rPr>
          <w:sz w:val="22"/>
          <w:szCs w:val="22"/>
        </w:rPr>
        <w:t xml:space="preserve">-   устанавливает порядок формирования и финансового обеспечения выполнения муниципального задания муниципальными  учреждениями и порядок мониторинга и контроля за исполнением муниципального задания на оказание муниципальных услуг; </w:t>
      </w:r>
    </w:p>
    <w:p w:rsidR="003C2A0A" w:rsidRPr="001876A5" w:rsidRDefault="003C2A0A" w:rsidP="00662D26">
      <w:pPr>
        <w:ind w:firstLine="709"/>
        <w:jc w:val="both"/>
        <w:rPr>
          <w:sz w:val="22"/>
          <w:szCs w:val="22"/>
        </w:rPr>
      </w:pPr>
      <w:r w:rsidRPr="001876A5">
        <w:rPr>
          <w:sz w:val="22"/>
          <w:szCs w:val="22"/>
        </w:rPr>
        <w:t>- устанавливает порядок предоставления бюджетных инвестиций муниципальному автономному и бюджетному учреждению;</w:t>
      </w:r>
    </w:p>
    <w:p w:rsidR="003C2A0A" w:rsidRPr="001876A5" w:rsidRDefault="003C2A0A" w:rsidP="00C61275">
      <w:pPr>
        <w:ind w:firstLine="709"/>
        <w:jc w:val="both"/>
        <w:rPr>
          <w:sz w:val="22"/>
          <w:szCs w:val="22"/>
        </w:rPr>
      </w:pPr>
      <w:r w:rsidRPr="001876A5">
        <w:rPr>
          <w:sz w:val="22"/>
          <w:szCs w:val="22"/>
        </w:rPr>
        <w:t>-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3C2A0A" w:rsidRPr="001876A5" w:rsidRDefault="003C2A0A" w:rsidP="00C61275">
      <w:pPr>
        <w:ind w:firstLine="709"/>
        <w:jc w:val="both"/>
        <w:rPr>
          <w:sz w:val="22"/>
          <w:szCs w:val="22"/>
        </w:rPr>
      </w:pPr>
      <w:r w:rsidRPr="001876A5">
        <w:rPr>
          <w:sz w:val="22"/>
          <w:szCs w:val="22"/>
        </w:rPr>
        <w:t>-  устанавливает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3C2A0A" w:rsidRPr="001876A5" w:rsidRDefault="003C2A0A" w:rsidP="00C61275">
      <w:pPr>
        <w:ind w:firstLine="709"/>
        <w:jc w:val="both"/>
        <w:rPr>
          <w:sz w:val="22"/>
          <w:szCs w:val="22"/>
        </w:rPr>
      </w:pPr>
      <w:r w:rsidRPr="001876A5">
        <w:rPr>
          <w:sz w:val="22"/>
          <w:szCs w:val="22"/>
        </w:rPr>
        <w:t>-  устанавливает порядок осуществления внутреннего финансового контроля и внутреннего финансового аудита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w:t>
      </w:r>
    </w:p>
    <w:p w:rsidR="003C2A0A" w:rsidRPr="001876A5" w:rsidRDefault="003C2A0A" w:rsidP="006E46C6">
      <w:pPr>
        <w:pStyle w:val="ConsPlusNormal"/>
        <w:widowControl/>
        <w:ind w:firstLine="709"/>
        <w:jc w:val="both"/>
        <w:rPr>
          <w:rFonts w:ascii="Times New Roman" w:hAnsi="Times New Roman" w:cs="Times New Roman"/>
          <w:color w:val="052635"/>
          <w:sz w:val="22"/>
          <w:szCs w:val="22"/>
        </w:rPr>
      </w:pPr>
      <w:r w:rsidRPr="001876A5">
        <w:rPr>
          <w:rFonts w:ascii="Times New Roman" w:hAnsi="Times New Roman" w:cs="Times New Roman"/>
          <w:sz w:val="22"/>
          <w:szCs w:val="22"/>
        </w:rPr>
        <w:t xml:space="preserve"> осуществляют иные полномочия, определенные Бюджетным кодексом и (или) </w:t>
      </w:r>
      <w:r w:rsidRPr="001876A5">
        <w:rPr>
          <w:rFonts w:ascii="Times New Roman" w:hAnsi="Times New Roman" w:cs="Times New Roman"/>
          <w:color w:val="052635"/>
          <w:sz w:val="22"/>
          <w:szCs w:val="22"/>
        </w:rPr>
        <w:t>принимаемыми в соответствии с ним муниципальными правовыми актами, регулирующими бюджетные правоотношения в Ореховском сельском поселении .</w:t>
      </w:r>
    </w:p>
    <w:p w:rsidR="003C2A0A" w:rsidRPr="001876A5" w:rsidRDefault="003C2A0A" w:rsidP="006E46C6">
      <w:pPr>
        <w:ind w:firstLine="709"/>
        <w:jc w:val="both"/>
        <w:rPr>
          <w:sz w:val="22"/>
          <w:szCs w:val="22"/>
        </w:rPr>
      </w:pPr>
    </w:p>
    <w:p w:rsidR="003C2A0A" w:rsidRPr="001876A5" w:rsidRDefault="003C2A0A" w:rsidP="006E46C6">
      <w:pPr>
        <w:pStyle w:val="Heading1"/>
        <w:keepLines/>
        <w:ind w:firstLine="709"/>
        <w:rPr>
          <w:b w:val="0"/>
          <w:sz w:val="22"/>
          <w:szCs w:val="22"/>
        </w:rPr>
      </w:pPr>
      <w:r w:rsidRPr="001876A5">
        <w:rPr>
          <w:sz w:val="22"/>
          <w:szCs w:val="22"/>
        </w:rPr>
        <w:t xml:space="preserve">Статья 26 </w:t>
      </w:r>
      <w:r w:rsidRPr="001876A5">
        <w:rPr>
          <w:b w:val="0"/>
          <w:sz w:val="22"/>
          <w:szCs w:val="22"/>
        </w:rPr>
        <w:t>Бюджетные полномочия органов муниципального финансового контроля</w:t>
      </w:r>
    </w:p>
    <w:p w:rsidR="003C2A0A" w:rsidRPr="001876A5" w:rsidRDefault="003C2A0A" w:rsidP="006659E6">
      <w:pPr>
        <w:rPr>
          <w:sz w:val="22"/>
          <w:szCs w:val="22"/>
        </w:rPr>
      </w:pPr>
    </w:p>
    <w:p w:rsidR="003C2A0A" w:rsidRPr="001876A5" w:rsidRDefault="003C2A0A" w:rsidP="00C61275">
      <w:pPr>
        <w:widowControl/>
        <w:ind w:firstLine="540"/>
        <w:jc w:val="both"/>
        <w:rPr>
          <w:sz w:val="22"/>
          <w:szCs w:val="22"/>
          <w:lang w:eastAsia="en-US"/>
        </w:rPr>
      </w:pPr>
      <w:r w:rsidRPr="001876A5">
        <w:rPr>
          <w:sz w:val="22"/>
          <w:szCs w:val="22"/>
          <w:lang w:eastAsia="en-US"/>
        </w:rPr>
        <w:t xml:space="preserve">1. Полномочиями </w:t>
      </w:r>
      <w:r w:rsidRPr="001876A5">
        <w:rPr>
          <w:sz w:val="22"/>
          <w:szCs w:val="22"/>
        </w:rPr>
        <w:t>контрольного органа, созданного муниципальным комитетом</w:t>
      </w:r>
      <w:r w:rsidRPr="001876A5">
        <w:rPr>
          <w:sz w:val="22"/>
          <w:szCs w:val="22"/>
          <w:lang w:eastAsia="en-US"/>
        </w:rPr>
        <w:t xml:space="preserve"> по осуществлению внешнего муниципального финансового контроля являются:</w:t>
      </w:r>
    </w:p>
    <w:p w:rsidR="003C2A0A" w:rsidRPr="001876A5" w:rsidRDefault="003C2A0A" w:rsidP="00C61275">
      <w:pPr>
        <w:widowControl/>
        <w:ind w:firstLine="540"/>
        <w:jc w:val="both"/>
        <w:rPr>
          <w:sz w:val="22"/>
          <w:szCs w:val="22"/>
          <w:lang w:eastAsia="en-US"/>
        </w:rPr>
      </w:pPr>
      <w:r w:rsidRPr="001876A5">
        <w:rPr>
          <w:sz w:val="22"/>
          <w:szCs w:val="22"/>
          <w:lang w:eastAsia="en-US"/>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3C2A0A" w:rsidRPr="001876A5" w:rsidRDefault="003C2A0A" w:rsidP="00C61275">
      <w:pPr>
        <w:widowControl/>
        <w:ind w:firstLine="540"/>
        <w:jc w:val="both"/>
        <w:rPr>
          <w:sz w:val="22"/>
          <w:szCs w:val="22"/>
          <w:lang w:eastAsia="en-US"/>
        </w:rPr>
      </w:pPr>
      <w:r w:rsidRPr="001876A5">
        <w:rPr>
          <w:sz w:val="22"/>
          <w:szCs w:val="22"/>
          <w:lang w:eastAsia="en-US"/>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3C2A0A" w:rsidRPr="001876A5" w:rsidRDefault="003C2A0A" w:rsidP="00C61275">
      <w:pPr>
        <w:widowControl/>
        <w:ind w:firstLine="540"/>
        <w:jc w:val="both"/>
        <w:rPr>
          <w:sz w:val="22"/>
          <w:szCs w:val="22"/>
          <w:lang w:eastAsia="en-US"/>
        </w:rPr>
      </w:pPr>
      <w:r w:rsidRPr="001876A5">
        <w:rPr>
          <w:sz w:val="22"/>
          <w:szCs w:val="22"/>
          <w:lang w:eastAsia="en-US"/>
        </w:rPr>
        <w:t xml:space="preserve">3) контроль в других сферах, установленных Федеральным </w:t>
      </w:r>
      <w:hyperlink r:id="rId11" w:history="1">
        <w:r w:rsidRPr="001876A5">
          <w:rPr>
            <w:color w:val="0000FF"/>
            <w:sz w:val="22"/>
            <w:szCs w:val="22"/>
            <w:lang w:eastAsia="en-US"/>
          </w:rPr>
          <w:t>законом</w:t>
        </w:r>
      </w:hyperlink>
      <w:r w:rsidRPr="001876A5">
        <w:rPr>
          <w:sz w:val="22"/>
          <w:szCs w:val="22"/>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Pr="001876A5">
        <w:rPr>
          <w:sz w:val="22"/>
          <w:szCs w:val="22"/>
        </w:rPr>
        <w:t>Положением  о контрольном органе Ореховского поселения</w:t>
      </w:r>
      <w:r w:rsidRPr="001876A5">
        <w:rPr>
          <w:sz w:val="22"/>
          <w:szCs w:val="22"/>
          <w:lang w:eastAsia="en-US"/>
        </w:rPr>
        <w:t xml:space="preserve"> ".</w:t>
      </w:r>
    </w:p>
    <w:p w:rsidR="003C2A0A" w:rsidRPr="001876A5" w:rsidRDefault="003C2A0A" w:rsidP="006E46C6">
      <w:pPr>
        <w:pStyle w:val="ConsPlusTitle"/>
        <w:ind w:firstLine="709"/>
        <w:jc w:val="both"/>
        <w:outlineLvl w:val="0"/>
        <w:rPr>
          <w:rFonts w:ascii="Times New Roman" w:hAnsi="Times New Roman" w:cs="Times New Roman"/>
          <w:b w:val="0"/>
          <w:sz w:val="22"/>
          <w:szCs w:val="22"/>
        </w:rPr>
      </w:pPr>
      <w:r w:rsidRPr="001876A5">
        <w:rPr>
          <w:rFonts w:ascii="Times New Roman" w:hAnsi="Times New Roman" w:cs="Times New Roman"/>
          <w:b w:val="0"/>
          <w:sz w:val="22"/>
          <w:szCs w:val="22"/>
        </w:rPr>
        <w:t>2.  Органы муниципального финансового контроля, созданные местной администрацией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3. Бюджетные полномочия финансового органа установлены Бюджетным </w:t>
      </w:r>
      <w:hyperlink r:id="rId12" w:tooltip="&quot;Бюджетный кодекс Российской Федерации&quot; от 31.07.1998 N 145-ФЗ (ред. от 02.11.2013){КонсультантПлюс}" w:history="1">
        <w:r w:rsidRPr="001876A5">
          <w:rPr>
            <w:rFonts w:ascii="Times New Roman" w:hAnsi="Times New Roman" w:cs="Times New Roman"/>
            <w:color w:val="0000FF"/>
            <w:sz w:val="22"/>
            <w:szCs w:val="22"/>
          </w:rPr>
          <w:t>кодексом</w:t>
        </w:r>
      </w:hyperlink>
      <w:r w:rsidRPr="001876A5">
        <w:rPr>
          <w:rFonts w:ascii="Times New Roman" w:hAnsi="Times New Roman" w:cs="Times New Roman"/>
          <w:sz w:val="22"/>
          <w:szCs w:val="22"/>
        </w:rPr>
        <w:t>.</w:t>
      </w:r>
    </w:p>
    <w:p w:rsidR="003C2A0A" w:rsidRPr="001876A5" w:rsidRDefault="003C2A0A" w:rsidP="006E46C6">
      <w:pPr>
        <w:pStyle w:val="Heading1"/>
        <w:ind w:firstLine="709"/>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27 </w:t>
      </w:r>
      <w:r w:rsidRPr="001876A5">
        <w:rPr>
          <w:b w:val="0"/>
          <w:sz w:val="22"/>
          <w:szCs w:val="22"/>
        </w:rPr>
        <w:t>Бюджетные полномочия финансового органа Ореховского поселения</w:t>
      </w:r>
    </w:p>
    <w:p w:rsidR="003C2A0A" w:rsidRPr="001876A5" w:rsidRDefault="003C2A0A" w:rsidP="006659E6">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b/>
          <w:bCs/>
          <w:sz w:val="22"/>
          <w:szCs w:val="22"/>
        </w:rPr>
        <w:t xml:space="preserve"> </w:t>
      </w:r>
      <w:r w:rsidRPr="001876A5">
        <w:rPr>
          <w:rFonts w:ascii="Times New Roman" w:hAnsi="Times New Roman" w:cs="Times New Roman"/>
          <w:sz w:val="22"/>
          <w:szCs w:val="22"/>
        </w:rPr>
        <w:t xml:space="preserve">1. К бюджетным полномочиям финансового органа относятся: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составление проекта бюджета сельского поселения на очередной финансовый год и плановый период в соответствии с принципом сбалансированности исходя из необходимости минимизации размера дефицита бюджета;</w:t>
      </w:r>
    </w:p>
    <w:p w:rsidR="003C2A0A" w:rsidRPr="001876A5" w:rsidRDefault="003C2A0A" w:rsidP="006E46C6">
      <w:pPr>
        <w:tabs>
          <w:tab w:val="left" w:pos="3600"/>
        </w:tabs>
        <w:ind w:firstLine="709"/>
        <w:jc w:val="both"/>
        <w:rPr>
          <w:sz w:val="22"/>
          <w:szCs w:val="22"/>
        </w:rPr>
      </w:pPr>
      <w:r w:rsidRPr="001876A5">
        <w:rPr>
          <w:sz w:val="22"/>
          <w:szCs w:val="22"/>
        </w:rPr>
        <w:t>2) разработка основных направлений бюджетной политики Ореховского сельского поселения  и основных направлений налоговой политики Ореховского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участие в разработке и реализации единой финансовой политики на территории Ореховского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4) получение от органов местного самоуправления Ореховского сельского поселения  материалов, необходимых для составления проекта бюджета сельского поселения, его исполнения и контроля за его исполнением, прогноза основных параметров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5) разработка проекта программы муниципальных внутренних заимствований Ореховского сельского поселения;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6) ведение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 в порядке, установленном местной администрацией ;</w:t>
      </w:r>
    </w:p>
    <w:p w:rsidR="003C2A0A" w:rsidRPr="001876A5" w:rsidRDefault="003C2A0A" w:rsidP="006E46C6">
      <w:pPr>
        <w:tabs>
          <w:tab w:val="left" w:pos="3600"/>
        </w:tabs>
        <w:ind w:firstLine="709"/>
        <w:jc w:val="both"/>
        <w:rPr>
          <w:sz w:val="22"/>
          <w:szCs w:val="22"/>
        </w:rPr>
      </w:pPr>
      <w:r w:rsidRPr="001876A5">
        <w:rPr>
          <w:sz w:val="22"/>
          <w:szCs w:val="22"/>
        </w:rPr>
        <w:t>7)  установление порядка формирования и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 а также юридических лиц, не являющихся участниками бюджетного процесса;</w:t>
      </w:r>
    </w:p>
    <w:p w:rsidR="003C2A0A" w:rsidRPr="001876A5" w:rsidRDefault="003C2A0A" w:rsidP="00740382">
      <w:pPr>
        <w:tabs>
          <w:tab w:val="left" w:pos="3600"/>
        </w:tabs>
        <w:ind w:firstLine="709"/>
        <w:jc w:val="both"/>
        <w:rPr>
          <w:sz w:val="22"/>
          <w:szCs w:val="22"/>
        </w:rPr>
      </w:pPr>
      <w:r w:rsidRPr="001876A5">
        <w:rPr>
          <w:sz w:val="22"/>
          <w:szCs w:val="22"/>
        </w:rPr>
        <w:t>8)  установление порядка формирования и ведения реестра источников доходов бюджета поселения;</w:t>
      </w:r>
    </w:p>
    <w:p w:rsidR="003C2A0A" w:rsidRPr="001876A5" w:rsidRDefault="003C2A0A" w:rsidP="006E46C6">
      <w:pPr>
        <w:tabs>
          <w:tab w:val="left" w:pos="3600"/>
        </w:tabs>
        <w:ind w:firstLine="709"/>
        <w:jc w:val="both"/>
        <w:rPr>
          <w:sz w:val="22"/>
          <w:szCs w:val="22"/>
        </w:rPr>
      </w:pPr>
      <w:r w:rsidRPr="001876A5">
        <w:rPr>
          <w:sz w:val="22"/>
          <w:szCs w:val="22"/>
        </w:rPr>
        <w:t>9) формирование и ведение реестра источников доходов бюджета поселения;</w:t>
      </w:r>
    </w:p>
    <w:p w:rsidR="003C2A0A" w:rsidRPr="001876A5" w:rsidRDefault="003C2A0A" w:rsidP="00740382">
      <w:pPr>
        <w:tabs>
          <w:tab w:val="left" w:pos="3600"/>
        </w:tabs>
        <w:ind w:firstLine="709"/>
        <w:jc w:val="both"/>
        <w:rPr>
          <w:sz w:val="22"/>
          <w:szCs w:val="22"/>
        </w:rPr>
      </w:pPr>
      <w:r w:rsidRPr="001876A5">
        <w:rPr>
          <w:sz w:val="22"/>
          <w:szCs w:val="22"/>
        </w:rPr>
        <w:t xml:space="preserve">10)  установление перечня и кодов целевых статей расходов бюджета поселения, детализация и определение порядка применения бюджетной классификации Российской Федерации в части, относящейся к бюджету поселения; </w:t>
      </w:r>
    </w:p>
    <w:p w:rsidR="003C2A0A" w:rsidRPr="001876A5" w:rsidRDefault="003C2A0A" w:rsidP="006E46C6">
      <w:pPr>
        <w:pStyle w:val="ConsPlusNormal"/>
        <w:widowControl/>
        <w:ind w:firstLine="709"/>
        <w:jc w:val="both"/>
        <w:rPr>
          <w:rFonts w:ascii="Times New Roman" w:hAnsi="Times New Roman" w:cs="Times New Roman"/>
          <w:color w:val="000000"/>
          <w:sz w:val="22"/>
          <w:szCs w:val="22"/>
        </w:rPr>
      </w:pPr>
      <w:r w:rsidRPr="001876A5">
        <w:rPr>
          <w:rFonts w:ascii="Times New Roman" w:hAnsi="Times New Roman" w:cs="Times New Roman"/>
          <w:sz w:val="22"/>
          <w:szCs w:val="22"/>
        </w:rPr>
        <w:t xml:space="preserve">11) установление порядка определения перечня и кодов целевых статей расходов бюджетов, финансовое обеспечение которых осуществляется </w:t>
      </w:r>
      <w:r w:rsidRPr="001876A5">
        <w:rPr>
          <w:rFonts w:ascii="Times New Roman" w:hAnsi="Times New Roman" w:cs="Times New Roman"/>
          <w:color w:val="000000"/>
          <w:sz w:val="22"/>
          <w:szCs w:val="22"/>
        </w:rPr>
        <w:t>за счет межбюджетных трансфертов из бюджета Ореховского сельского поселения, имеющих целевое назначение;</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12) установление порядка составления и ведения сводной бюджетной росписи бюджета сельского поселения, включая внесение в нее изменений, бюджетных росписей главных распорядителей средств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13) установление порядка взыскания остатков непогашенных бюджетных кредитов, включая проценты, штрафы и пени;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14) установление порядка учета бюджетных обязательств;</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15) установление порядка санкционирования и приостановления санкционирования оплаты денежных обязательств получателей средств бюджета сельского поселения, в том числе денежных обязательств, подлежащих исполнению за счет бюджетных ассигнований по источникам финансирования дефицита бюджета сельского поселения в соответствии с положениями Бюджетного кодекса;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16) установление порядка составления и ведения кассового плана исполнения бюджета сельского поселения,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17) установление порядка открытия и ведения лицевых счетов, открываемых в финансовом органе;</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18) установление порядка составления бюджетной отчетности;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19) установление порядка завершения операций по исполнению бюджета сельского поселения в текущем финансовом году и взыскания в доход бюджета сельского поселения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кодекса;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20)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21) ведение реестра расходных обязательств Ореховского сельского поселения, и  представление его в финансовый орган Дальнереченского муниципального района;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22) организация исполнения бюджета сельского поселения и управление средствами на едином счете бюджета сельского поселения в пределах существующего остатка в установленном им порядке;</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23) составление и ведение сводной бюджетной росписи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24) составление и ведение кассового плана исполнения бюджета сельского поселения, утверждение и доведение предельных объемов финансирования;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25) исполнение судебных актов по искам к бюджету сельского поселения о возмещении вреда, причиненного незаконными действиями (бездействием) органов местного самоуправления  Ореховского сельского поселения или их должностных лиц, в том числе в результате издания органами местного самоуправления  Ореховского сельского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Ореховского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26) обеспечение предоставления бюджетных кредитов в пределах бюджетных ассигнований, утвержденных решением  о бюджете. </w:t>
      </w:r>
    </w:p>
    <w:p w:rsidR="003C2A0A" w:rsidRPr="001876A5" w:rsidRDefault="003C2A0A" w:rsidP="006E46C6">
      <w:pPr>
        <w:pStyle w:val="ConsPlusNormal"/>
        <w:widowControl/>
        <w:ind w:firstLine="709"/>
        <w:jc w:val="both"/>
        <w:rPr>
          <w:rFonts w:ascii="Times New Roman" w:hAnsi="Times New Roman" w:cs="Times New Roman"/>
          <w:color w:val="FF0000"/>
          <w:sz w:val="22"/>
          <w:szCs w:val="22"/>
        </w:rPr>
      </w:pPr>
      <w:r w:rsidRPr="001876A5">
        <w:rPr>
          <w:rFonts w:ascii="Times New Roman" w:hAnsi="Times New Roman" w:cs="Times New Roman"/>
          <w:sz w:val="22"/>
          <w:szCs w:val="22"/>
        </w:rPr>
        <w:t>27) установление порядка проведения анализа финансового состояния принципалов;</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28) ведение муниципальной долговой книги Ореховского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29) составление отчета об исполнении бюджета сельского поселения за первый квартал, полугодие и девять месяцев текущего финансового года на основании отчетов, представленных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и его представление на утверждение в местную администрацию;</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30)</w:t>
      </w:r>
      <w:r w:rsidRPr="001876A5">
        <w:rPr>
          <w:rFonts w:ascii="Times New Roman" w:hAnsi="Times New Roman" w:cs="Times New Roman"/>
          <w:sz w:val="22"/>
          <w:szCs w:val="22"/>
          <w:lang w:val="en-US"/>
        </w:rPr>
        <w:t>  </w:t>
      </w:r>
      <w:r w:rsidRPr="001876A5">
        <w:rPr>
          <w:rFonts w:ascii="Times New Roman" w:hAnsi="Times New Roman" w:cs="Times New Roman"/>
          <w:sz w:val="22"/>
          <w:szCs w:val="22"/>
        </w:rPr>
        <w:t>составление и представление отчета об исполнении бюджета сельского поселения за отчетный финансовый год в местную администрацию;</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31) осуществление иных полномочий в соответствии с Бюджетным кодексом , настоящим Положением,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При осуществлении своих полномочий финансовый орган Ореховского сельского поселения вправе:</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проводить проверки для осуществления финансового контроля за операциями с бюджетными средствами получателей средств бюджета сельского поселения, средствами администраторов источников финансирования дефицита бюджета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применять меры принуждения в соответствии с Бюджетным кодексом;</w:t>
      </w:r>
    </w:p>
    <w:p w:rsidR="003C2A0A" w:rsidRPr="001876A5" w:rsidRDefault="003C2A0A" w:rsidP="006659E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устанавливать дополнительные формы бюджетной отчетности для их представления в составе месячной, квартальной, годовой бюджетной отчетности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сельского поселения.</w:t>
      </w:r>
    </w:p>
    <w:p w:rsidR="003C2A0A" w:rsidRPr="001876A5" w:rsidRDefault="003C2A0A" w:rsidP="006659E6">
      <w:pPr>
        <w:pStyle w:val="ConsPlusNormal"/>
        <w:widowControl/>
        <w:ind w:firstLine="709"/>
        <w:jc w:val="both"/>
        <w:rPr>
          <w:rFonts w:ascii="Times New Roman" w:hAnsi="Times New Roman" w:cs="Times New Roman"/>
          <w:sz w:val="22"/>
          <w:szCs w:val="22"/>
        </w:rPr>
      </w:pPr>
    </w:p>
    <w:p w:rsidR="003C2A0A" w:rsidRPr="001876A5" w:rsidRDefault="003C2A0A" w:rsidP="0025724C">
      <w:pPr>
        <w:pStyle w:val="ConsPlusNormal"/>
        <w:widowControl/>
        <w:ind w:firstLine="709"/>
        <w:jc w:val="both"/>
        <w:rPr>
          <w:rFonts w:ascii="Times New Roman" w:hAnsi="Times New Roman" w:cs="Times New Roman"/>
          <w:b/>
          <w:sz w:val="22"/>
          <w:szCs w:val="22"/>
        </w:rPr>
      </w:pPr>
      <w:r w:rsidRPr="001876A5">
        <w:rPr>
          <w:rFonts w:ascii="Times New Roman" w:hAnsi="Times New Roman" w:cs="Times New Roman"/>
          <w:b/>
          <w:sz w:val="22"/>
          <w:szCs w:val="22"/>
        </w:rPr>
        <w:t>Статья  28 Бюджетные полномочия руководителя финансового органа</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1.  Руководитель финансового органа имеет исключительное право на совершение следующих действий </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утверждать сводную бюджетную роспись бюджета поселения;</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вносить изменения в сводную бюджетную роспись бюджета поселения;</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утверждать лимиты бюджетных обязательств для главных распорядителей средств бюджета поселения;</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4)  вносить изменения в лимиты бюджетных обязательств;</w:t>
      </w:r>
    </w:p>
    <w:p w:rsidR="003C2A0A" w:rsidRPr="001876A5" w:rsidRDefault="003C2A0A" w:rsidP="0025724C">
      <w:pPr>
        <w:pStyle w:val="ConsPlusNormal"/>
        <w:widowControl/>
        <w:ind w:firstLine="709"/>
        <w:jc w:val="both"/>
        <w:rPr>
          <w:rFonts w:ascii="Times New Roman" w:hAnsi="Times New Roman" w:cs="Times New Roman"/>
          <w:sz w:val="22"/>
          <w:szCs w:val="22"/>
        </w:rPr>
      </w:pP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2.Руководитель финансового органа Ореховского сельского поселения имеет право выносить главным распорядителям средств бюджета поселения обязательные для исполнения предписания о ненадлежащем исполнении бюджета (организации бюджетного процесса).</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Руководитель финансового органа Ореховского сельского поселения имеет право в случае выявления бюджетных нарушений принять решение:</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о бесспорном взыскании суммы средств, предоставленных из бюджета поселения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C2A0A" w:rsidRPr="001876A5" w:rsidRDefault="003C2A0A" w:rsidP="006E46C6">
      <w:pPr>
        <w:keepNext/>
        <w:keepLines/>
        <w:ind w:firstLine="709"/>
        <w:jc w:val="both"/>
        <w:rPr>
          <w:sz w:val="22"/>
          <w:szCs w:val="22"/>
        </w:rPr>
      </w:pPr>
    </w:p>
    <w:p w:rsidR="003C2A0A" w:rsidRPr="001876A5" w:rsidRDefault="003C2A0A" w:rsidP="006659E6">
      <w:pPr>
        <w:keepNext/>
        <w:keepLines/>
        <w:ind w:firstLine="709"/>
        <w:jc w:val="both"/>
        <w:rPr>
          <w:bCs/>
          <w:sz w:val="22"/>
          <w:szCs w:val="22"/>
        </w:rPr>
      </w:pPr>
      <w:r w:rsidRPr="001876A5">
        <w:rPr>
          <w:b/>
          <w:sz w:val="22"/>
          <w:szCs w:val="22"/>
        </w:rPr>
        <w:t xml:space="preserve">Статья 29 </w:t>
      </w:r>
      <w:r w:rsidRPr="001876A5">
        <w:rPr>
          <w:sz w:val="22"/>
          <w:szCs w:val="22"/>
        </w:rPr>
        <w:t xml:space="preserve">Бюджетные полномочия </w:t>
      </w:r>
      <w:r w:rsidRPr="001876A5">
        <w:rPr>
          <w:bCs/>
          <w:sz w:val="22"/>
          <w:szCs w:val="22"/>
        </w:rPr>
        <w:t>иных участников бюджетного процесса</w:t>
      </w:r>
    </w:p>
    <w:p w:rsidR="003C2A0A" w:rsidRPr="001876A5" w:rsidRDefault="003C2A0A" w:rsidP="006E46C6">
      <w:pPr>
        <w:ind w:firstLine="709"/>
        <w:jc w:val="both"/>
        <w:outlineLvl w:val="2"/>
        <w:rPr>
          <w:bCs/>
          <w:sz w:val="22"/>
          <w:szCs w:val="22"/>
        </w:rPr>
      </w:pPr>
    </w:p>
    <w:p w:rsidR="003C2A0A" w:rsidRPr="001876A5" w:rsidRDefault="003C2A0A" w:rsidP="006E46C6">
      <w:pPr>
        <w:ind w:firstLine="709"/>
        <w:jc w:val="both"/>
        <w:outlineLvl w:val="2"/>
        <w:rPr>
          <w:bCs/>
          <w:sz w:val="22"/>
          <w:szCs w:val="22"/>
        </w:rPr>
      </w:pPr>
      <w:r w:rsidRPr="001876A5">
        <w:rPr>
          <w:bCs/>
          <w:sz w:val="22"/>
          <w:szCs w:val="22"/>
        </w:rPr>
        <w:t xml:space="preserve">Бюджетные полномочия иных участников бюджетного процесса Ореховского сельского поселения  определяются Бюджетным </w:t>
      </w:r>
      <w:hyperlink r:id="rId13" w:history="1">
        <w:r w:rsidRPr="001876A5">
          <w:rPr>
            <w:bCs/>
            <w:color w:val="0000FF"/>
            <w:sz w:val="22"/>
            <w:szCs w:val="22"/>
          </w:rPr>
          <w:t>кодексом</w:t>
        </w:r>
      </w:hyperlink>
      <w:r w:rsidRPr="001876A5">
        <w:rPr>
          <w:bCs/>
          <w:sz w:val="22"/>
          <w:szCs w:val="22"/>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3C2A0A" w:rsidRPr="001876A5" w:rsidRDefault="003C2A0A" w:rsidP="006E46C6">
      <w:pPr>
        <w:ind w:firstLine="709"/>
        <w:jc w:val="both"/>
        <w:rPr>
          <w:b/>
          <w:bCs/>
          <w:sz w:val="22"/>
          <w:szCs w:val="22"/>
        </w:rPr>
      </w:pPr>
    </w:p>
    <w:p w:rsidR="003C2A0A" w:rsidRPr="001876A5" w:rsidRDefault="003C2A0A" w:rsidP="006E46C6">
      <w:pPr>
        <w:ind w:firstLine="709"/>
        <w:jc w:val="both"/>
        <w:rPr>
          <w:sz w:val="22"/>
          <w:szCs w:val="22"/>
        </w:rPr>
      </w:pPr>
      <w:r w:rsidRPr="001876A5">
        <w:rPr>
          <w:b/>
          <w:bCs/>
          <w:sz w:val="22"/>
          <w:szCs w:val="22"/>
        </w:rPr>
        <w:t>ГЛАВА 7. СОСТАВЛЕНИЕ, РАССМОТРЕНИЕ И УТВЕРЖДЕНИЕ БЮДЖЕТА СЕЛЬСКОГО ПОСЕЛЕНИЯ</w:t>
      </w:r>
      <w:r w:rsidRPr="001876A5">
        <w:rPr>
          <w:sz w:val="22"/>
          <w:szCs w:val="22"/>
        </w:rPr>
        <w:t>.</w:t>
      </w:r>
    </w:p>
    <w:p w:rsidR="003C2A0A" w:rsidRPr="001876A5" w:rsidRDefault="003C2A0A" w:rsidP="006E46C6">
      <w:pPr>
        <w:pStyle w:val="Heading1"/>
        <w:ind w:firstLine="709"/>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30 </w:t>
      </w:r>
      <w:r w:rsidRPr="001876A5">
        <w:rPr>
          <w:b w:val="0"/>
          <w:sz w:val="22"/>
          <w:szCs w:val="22"/>
        </w:rPr>
        <w:t>Общие положения.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 Ореховского сельского поселения.</w:t>
      </w:r>
    </w:p>
    <w:p w:rsidR="003C2A0A" w:rsidRPr="001876A5" w:rsidRDefault="003C2A0A" w:rsidP="006E46C6">
      <w:pPr>
        <w:ind w:firstLine="709"/>
        <w:jc w:val="both"/>
        <w:rPr>
          <w:sz w:val="22"/>
          <w:szCs w:val="22"/>
        </w:rPr>
      </w:pPr>
      <w:r w:rsidRPr="001876A5">
        <w:rPr>
          <w:sz w:val="22"/>
          <w:szCs w:val="22"/>
        </w:rPr>
        <w:t>2.Проект бюджета сельского поселения составляется в порядке, установленном местной администрацией в соответствии с положениями Бюджетного кодекса и настоящим Положением.</w:t>
      </w:r>
    </w:p>
    <w:p w:rsidR="003C2A0A" w:rsidRPr="001876A5" w:rsidRDefault="003C2A0A" w:rsidP="006E46C6">
      <w:pPr>
        <w:ind w:firstLine="709"/>
        <w:jc w:val="both"/>
        <w:rPr>
          <w:sz w:val="22"/>
          <w:szCs w:val="22"/>
        </w:rPr>
      </w:pPr>
      <w:r w:rsidRPr="001876A5">
        <w:rPr>
          <w:sz w:val="22"/>
          <w:szCs w:val="22"/>
        </w:rPr>
        <w:t>3. Проект бюджета сельского поселения составляется и утверждаются сроком на три года (очередной финансовый год и плановый период).;</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31 </w:t>
      </w:r>
      <w:r w:rsidRPr="001876A5">
        <w:rPr>
          <w:b w:val="0"/>
          <w:sz w:val="22"/>
          <w:szCs w:val="22"/>
        </w:rPr>
        <w:t>Органы, осуществляющие составление проекта бюджета сельского поселения</w:t>
      </w:r>
    </w:p>
    <w:p w:rsidR="003C2A0A" w:rsidRPr="001876A5" w:rsidRDefault="003C2A0A" w:rsidP="006659E6">
      <w:pPr>
        <w:rPr>
          <w:sz w:val="22"/>
          <w:szCs w:val="22"/>
        </w:rPr>
      </w:pPr>
    </w:p>
    <w:p w:rsidR="003C2A0A" w:rsidRPr="001876A5" w:rsidRDefault="003C2A0A" w:rsidP="006E46C6">
      <w:pPr>
        <w:tabs>
          <w:tab w:val="left" w:pos="0"/>
        </w:tabs>
        <w:ind w:firstLine="709"/>
        <w:jc w:val="both"/>
        <w:rPr>
          <w:sz w:val="22"/>
          <w:szCs w:val="22"/>
        </w:rPr>
      </w:pPr>
      <w:r w:rsidRPr="001876A5">
        <w:rPr>
          <w:sz w:val="22"/>
          <w:szCs w:val="22"/>
        </w:rPr>
        <w:t>1. Составление бюджета поселения - исключительная прерогатива местной администрации.</w:t>
      </w:r>
    </w:p>
    <w:p w:rsidR="003C2A0A" w:rsidRPr="001876A5" w:rsidRDefault="003C2A0A" w:rsidP="006E46C6">
      <w:pPr>
        <w:ind w:firstLine="709"/>
        <w:jc w:val="both"/>
        <w:outlineLvl w:val="0"/>
        <w:rPr>
          <w:sz w:val="22"/>
          <w:szCs w:val="22"/>
        </w:rPr>
      </w:pPr>
      <w:r w:rsidRPr="001876A5">
        <w:rPr>
          <w:sz w:val="22"/>
          <w:szCs w:val="22"/>
        </w:rPr>
        <w:t>2. Непосредственное составление проекта  бюджета сельского поселения на очередной финансовый год и плановый период осуществляет  финансовый орган.</w:t>
      </w:r>
    </w:p>
    <w:p w:rsidR="003C2A0A" w:rsidRPr="001876A5" w:rsidRDefault="003C2A0A" w:rsidP="006E46C6">
      <w:pPr>
        <w:ind w:firstLine="709"/>
        <w:jc w:val="both"/>
        <w:outlineLvl w:val="0"/>
        <w:rPr>
          <w:sz w:val="22"/>
          <w:szCs w:val="22"/>
        </w:rPr>
      </w:pPr>
    </w:p>
    <w:p w:rsidR="003C2A0A" w:rsidRPr="001876A5" w:rsidRDefault="003C2A0A" w:rsidP="00C75563">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b/>
          <w:bCs/>
          <w:sz w:val="22"/>
          <w:szCs w:val="22"/>
        </w:rPr>
        <w:t xml:space="preserve"> Статья 32 </w:t>
      </w:r>
      <w:r w:rsidRPr="001876A5">
        <w:rPr>
          <w:rFonts w:ascii="Times New Roman" w:hAnsi="Times New Roman" w:cs="Times New Roman"/>
          <w:sz w:val="22"/>
          <w:szCs w:val="22"/>
        </w:rPr>
        <w:t>Сведения, необходимые для составления проекта бюджета сельского поселения</w:t>
      </w:r>
    </w:p>
    <w:p w:rsidR="003C2A0A" w:rsidRPr="001876A5" w:rsidRDefault="003C2A0A" w:rsidP="00C75563">
      <w:pPr>
        <w:pStyle w:val="ConsPlusNormal"/>
        <w:widowControl/>
        <w:ind w:firstLine="709"/>
        <w:jc w:val="both"/>
        <w:rPr>
          <w:rFonts w:ascii="Times New Roman" w:hAnsi="Times New Roman" w:cs="Times New Roman"/>
          <w:b/>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1.В целях своевременного и качественного составления проекта бюджета сельского поселения финансовый орган имеет право получать необходимые сведения от финансовых органов, а также от иных органов государственной власти, органов местного самоуправления.</w:t>
      </w:r>
    </w:p>
    <w:p w:rsidR="003C2A0A" w:rsidRPr="001876A5" w:rsidRDefault="003C2A0A" w:rsidP="006E46C6">
      <w:pPr>
        <w:ind w:firstLine="709"/>
        <w:jc w:val="both"/>
        <w:rPr>
          <w:sz w:val="22"/>
          <w:szCs w:val="22"/>
        </w:rPr>
      </w:pPr>
      <w:r w:rsidRPr="001876A5">
        <w:rPr>
          <w:sz w:val="22"/>
          <w:szCs w:val="22"/>
        </w:rPr>
        <w:t xml:space="preserve">2. Составление проекта бюджета сельского поселения основывается на: </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2) основных направлениях бюджетной политики Ореховского сельского поселения  и основных направлениях налоговой политики Ореховского сельского поселения на очередной финансовый год и плановый период;</w:t>
      </w:r>
    </w:p>
    <w:p w:rsidR="003C2A0A" w:rsidRPr="001876A5" w:rsidRDefault="003C2A0A" w:rsidP="006E46C6">
      <w:pPr>
        <w:keepNext/>
        <w:keepLines/>
        <w:ind w:firstLine="709"/>
        <w:jc w:val="both"/>
        <w:rPr>
          <w:sz w:val="22"/>
          <w:szCs w:val="22"/>
        </w:rPr>
      </w:pPr>
      <w:r w:rsidRPr="001876A5">
        <w:rPr>
          <w:sz w:val="22"/>
          <w:szCs w:val="22"/>
        </w:rPr>
        <w:t>3)  прогнозе социально-экономического развития Ореховского сельского поселения на очередной финансовый год и плановый период;</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4) муниципальных программах Ореховского сельского поселения (проектах муниципальных программ Ореховского сельского поселения, проектах изменений муниципальных программ Ореховского сельского поселения).</w:t>
      </w:r>
    </w:p>
    <w:p w:rsidR="003C2A0A" w:rsidRPr="001876A5" w:rsidRDefault="003C2A0A" w:rsidP="006E46C6">
      <w:pPr>
        <w:pStyle w:val="ConsPlusNorma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33  </w:t>
      </w:r>
      <w:r w:rsidRPr="001876A5">
        <w:rPr>
          <w:b w:val="0"/>
          <w:sz w:val="22"/>
          <w:szCs w:val="22"/>
        </w:rPr>
        <w:t>Прогноз социально-экономического развития</w:t>
      </w:r>
    </w:p>
    <w:p w:rsidR="003C2A0A" w:rsidRPr="001876A5" w:rsidRDefault="003C2A0A" w:rsidP="006E46C6">
      <w:pPr>
        <w:pStyle w:val="Heading1"/>
        <w:ind w:firstLine="709"/>
        <w:rPr>
          <w:b w:val="0"/>
          <w:sz w:val="22"/>
          <w:szCs w:val="22"/>
        </w:rPr>
      </w:pPr>
      <w:r w:rsidRPr="001876A5">
        <w:rPr>
          <w:b w:val="0"/>
          <w:sz w:val="22"/>
          <w:szCs w:val="22"/>
        </w:rPr>
        <w:t xml:space="preserve">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Прогноз социально-экономического развития Ореховского сельского поселения разрабатывается на период не менее 3 лет.</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2.Прогноз социально-экономического развития Ореховского сельского поселения ежегодно разрабатывается в порядке установленном местной администрацией.</w:t>
      </w:r>
    </w:p>
    <w:p w:rsidR="003C2A0A" w:rsidRPr="001876A5" w:rsidRDefault="003C2A0A" w:rsidP="006E46C6">
      <w:pPr>
        <w:pStyle w:val="ConsPlusNormal"/>
        <w:widowControl/>
        <w:tabs>
          <w:tab w:val="left" w:pos="142"/>
        </w:tabs>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3. Прогноз социально-экономического развития Ореховского сельского поселения одобряется местной администрацией одновременно с принятием решения о внесении проекта бюджета сельского поселения в муниципальный комитет.</w:t>
      </w:r>
    </w:p>
    <w:p w:rsidR="003C2A0A" w:rsidRPr="001876A5" w:rsidRDefault="003C2A0A" w:rsidP="006E46C6">
      <w:pPr>
        <w:pStyle w:val="ConsPlusNormal"/>
        <w:widowControl/>
        <w:tabs>
          <w:tab w:val="left" w:pos="142"/>
          <w:tab w:val="left" w:pos="709"/>
          <w:tab w:val="left" w:pos="851"/>
        </w:tabs>
        <w:ind w:firstLine="709"/>
        <w:jc w:val="both"/>
        <w:rPr>
          <w:rFonts w:ascii="Times New Roman" w:hAnsi="Times New Roman" w:cs="Times New Roman"/>
          <w:sz w:val="22"/>
          <w:szCs w:val="22"/>
        </w:rPr>
      </w:pPr>
      <w:r w:rsidRPr="001876A5">
        <w:rPr>
          <w:rFonts w:ascii="Times New Roman" w:hAnsi="Times New Roman" w:cs="Times New Roman"/>
          <w:i/>
          <w:iCs/>
          <w:color w:val="7030A0"/>
          <w:sz w:val="22"/>
          <w:szCs w:val="22"/>
        </w:rPr>
        <w:tab/>
      </w:r>
      <w:r w:rsidRPr="001876A5">
        <w:rPr>
          <w:rFonts w:ascii="Times New Roman" w:hAnsi="Times New Roman" w:cs="Times New Roman"/>
          <w:sz w:val="22"/>
          <w:szCs w:val="22"/>
        </w:rPr>
        <w:t>4.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5.  Разработка прогноза социально-экономического развития Ореховского сельского поселения на очередной финансовый год и плановый период осуществляется уполномоченным местной администрацией специалистом.</w:t>
      </w:r>
    </w:p>
    <w:p w:rsidR="003C2A0A" w:rsidRPr="001876A5" w:rsidRDefault="003C2A0A" w:rsidP="006E46C6">
      <w:pPr>
        <w:pStyle w:val="Heading1"/>
        <w:ind w:firstLine="709"/>
        <w:rPr>
          <w:b w:val="0"/>
          <w:sz w:val="22"/>
          <w:szCs w:val="22"/>
        </w:rPr>
      </w:pPr>
      <w:r w:rsidRPr="001876A5">
        <w:rPr>
          <w:sz w:val="22"/>
          <w:szCs w:val="22"/>
        </w:rPr>
        <w:t xml:space="preserve">Статья </w:t>
      </w:r>
      <w:r w:rsidRPr="001876A5">
        <w:rPr>
          <w:b w:val="0"/>
          <w:sz w:val="22"/>
          <w:szCs w:val="22"/>
        </w:rPr>
        <w:t>34  Прогнозирование доходов бюджета</w:t>
      </w:r>
    </w:p>
    <w:p w:rsidR="003C2A0A" w:rsidRPr="001876A5" w:rsidRDefault="003C2A0A" w:rsidP="00C75563">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1.Доходы бюджета сельского поселения прогнозируются на основе прогноза социально-экономического развития Ореховского сельского поселения в условиях действующего на день внесения проекта решения о бюджете в муниципальный комитет, законодательства о налогах и сборах и бюджетного законодательства Российской Федерации, а также законодательства Российской Федерации, законов Приморского края и муниципальных правовых актов Муниципального комитета Ореховского сельского поселения устанавливающих неналоговые доходы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35  </w:t>
      </w:r>
      <w:r w:rsidRPr="001876A5">
        <w:rPr>
          <w:b w:val="0"/>
          <w:sz w:val="22"/>
          <w:szCs w:val="22"/>
        </w:rPr>
        <w:t>Планирование бюджетных ассигнований</w:t>
      </w:r>
    </w:p>
    <w:p w:rsidR="003C2A0A" w:rsidRPr="001876A5" w:rsidRDefault="003C2A0A" w:rsidP="006659E6">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1.Планирование бюджетных ассигнований осуществляется в порядке и в соответствии с методикой, устанавливаемой финансовым органом.</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C2A0A" w:rsidRPr="001876A5" w:rsidRDefault="003C2A0A" w:rsidP="006E46C6">
      <w:pPr>
        <w:pStyle w:val="Heading1"/>
        <w:ind w:firstLine="709"/>
        <w:rPr>
          <w:sz w:val="22"/>
          <w:szCs w:val="22"/>
        </w:rPr>
      </w:pPr>
      <w:r w:rsidRPr="001876A5">
        <w:rPr>
          <w:sz w:val="22"/>
          <w:szCs w:val="22"/>
        </w:rPr>
        <w:t xml:space="preserve"> </w:t>
      </w:r>
    </w:p>
    <w:p w:rsidR="003C2A0A" w:rsidRPr="001876A5" w:rsidRDefault="003C2A0A" w:rsidP="006E46C6">
      <w:pPr>
        <w:pStyle w:val="Heading1"/>
        <w:ind w:firstLine="709"/>
        <w:rPr>
          <w:b w:val="0"/>
          <w:sz w:val="22"/>
          <w:szCs w:val="22"/>
        </w:rPr>
      </w:pPr>
      <w:r w:rsidRPr="001876A5">
        <w:rPr>
          <w:sz w:val="22"/>
          <w:szCs w:val="22"/>
        </w:rPr>
        <w:t xml:space="preserve">Статья 36  </w:t>
      </w:r>
      <w:r w:rsidRPr="001876A5">
        <w:rPr>
          <w:b w:val="0"/>
          <w:sz w:val="22"/>
          <w:szCs w:val="22"/>
        </w:rPr>
        <w:t>Порядок составления проекта бюджета сельского поселения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Решение о начале работы над составлением проекта бюджета сельского поселения на очередной финансовый год принимает местная администрация не позднее 1 августа текущего года в форме постановления, устанавливающего сроки, а также порядок работы над документами и материалами, обязательными для представления одновременно с проектом бюджета сельского поселения и процедуры разработки проекта бюджета.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С даты подписания постановления начинается работа над составлением проекта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Проект бюджета Ореховского сельского поселения на очередной финансовый год и плановый период со всеми материалами должен быть представлен в  местную администрацию не позднее, чем за 3 дня до внесения в муниципальный комитет.</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4.Глава местной администрации  рассматривает проект решения о бюджете и иные документы и материалы, представленные финансовым органом и принимается постановление о вынесении проекта решения о бюджете поселения на очередной финансовый год и плановый период на утверждение муниципального комитета. </w:t>
      </w:r>
    </w:p>
    <w:p w:rsidR="003C2A0A" w:rsidRPr="001876A5" w:rsidRDefault="003C2A0A" w:rsidP="0025724C">
      <w:pPr>
        <w:pStyle w:val="ConsPlusNormal"/>
        <w:widowControl/>
        <w:ind w:firstLine="709"/>
        <w:jc w:val="both"/>
        <w:rPr>
          <w:rFonts w:ascii="Times New Roman" w:hAnsi="Times New Roman" w:cs="Times New Roman"/>
          <w:sz w:val="22"/>
          <w:szCs w:val="22"/>
        </w:rPr>
      </w:pP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sz w:val="22"/>
          <w:szCs w:val="22"/>
        </w:rPr>
        <w:t xml:space="preserve"> </w:t>
      </w:r>
      <w:r w:rsidRPr="001876A5">
        <w:rPr>
          <w:rFonts w:ascii="Times New Roman" w:hAnsi="Times New Roman" w:cs="Times New Roman"/>
          <w:b/>
          <w:sz w:val="22"/>
          <w:szCs w:val="22"/>
        </w:rPr>
        <w:t>Статья 37 Документы и материалы, представляемые одновременно с проектом бюджета</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Одновременно с проектом бюджета, в муниципальный комитет представляются следующие документы и материалы:</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основные направления бюджетной и налоговой политики на очередной финансовый год и плановый период;</w:t>
      </w:r>
    </w:p>
    <w:p w:rsidR="003C2A0A" w:rsidRPr="001876A5" w:rsidRDefault="003C2A0A" w:rsidP="0025724C">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предварительные итоги социально-экономического развития Ореховского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3C2A0A" w:rsidRPr="001876A5" w:rsidRDefault="003C2A0A" w:rsidP="0052743B">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прогноз социально-экономического развития  Ореховского сельского поселения на очередной финансовый год и плановый период;</w:t>
      </w:r>
    </w:p>
    <w:p w:rsidR="003C2A0A" w:rsidRPr="001876A5" w:rsidRDefault="003C2A0A" w:rsidP="0052743B">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4)  пояснительная записка к проекту бюджета;</w:t>
      </w:r>
    </w:p>
    <w:p w:rsidR="003C2A0A" w:rsidRPr="001876A5" w:rsidRDefault="003C2A0A"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2"/>
          <w:szCs w:val="22"/>
        </w:rPr>
      </w:pPr>
      <w:r w:rsidRPr="001876A5">
        <w:rPr>
          <w:rFonts w:ascii="Times New Roman" w:hAnsi="Times New Roman" w:cs="Times New Roman"/>
          <w:sz w:val="22"/>
          <w:szCs w:val="22"/>
        </w:rPr>
        <w:t>5)  расчеты распределения межбюджетных трансфертов;</w:t>
      </w:r>
    </w:p>
    <w:p w:rsidR="003C2A0A" w:rsidRPr="001876A5" w:rsidRDefault="003C2A0A" w:rsidP="006659E6">
      <w:pPr>
        <w:keepNext/>
        <w:keepLines/>
        <w:ind w:left="360" w:firstLine="349"/>
        <w:jc w:val="both"/>
        <w:rPr>
          <w:sz w:val="22"/>
          <w:szCs w:val="22"/>
        </w:rPr>
      </w:pPr>
      <w:r w:rsidRPr="001876A5">
        <w:rPr>
          <w:sz w:val="22"/>
          <w:szCs w:val="22"/>
        </w:rPr>
        <w:t>6)</w:t>
      </w:r>
      <w:r w:rsidRPr="001876A5">
        <w:rPr>
          <w:sz w:val="22"/>
          <w:szCs w:val="22"/>
          <w:lang w:val="en-US"/>
        </w:rPr>
        <w:t>  </w:t>
      </w:r>
      <w:r w:rsidRPr="001876A5">
        <w:rPr>
          <w:sz w:val="22"/>
          <w:szCs w:val="22"/>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3C2A0A" w:rsidRPr="001876A5" w:rsidRDefault="003C2A0A"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2"/>
          <w:szCs w:val="22"/>
        </w:rPr>
      </w:pPr>
      <w:r w:rsidRPr="001876A5">
        <w:rPr>
          <w:rFonts w:ascii="Times New Roman" w:hAnsi="Times New Roman" w:cs="Times New Roman"/>
          <w:sz w:val="22"/>
          <w:szCs w:val="22"/>
        </w:rPr>
        <w:t>7)</w:t>
      </w:r>
      <w:r w:rsidRPr="001876A5">
        <w:rPr>
          <w:rFonts w:ascii="Times New Roman" w:hAnsi="Times New Roman" w:cs="Times New Roman"/>
          <w:sz w:val="22"/>
          <w:szCs w:val="22"/>
          <w:lang w:val="en-US"/>
        </w:rPr>
        <w:t>  </w:t>
      </w:r>
      <w:r w:rsidRPr="001876A5">
        <w:rPr>
          <w:rFonts w:ascii="Times New Roman" w:hAnsi="Times New Roman" w:cs="Times New Roman"/>
          <w:sz w:val="22"/>
          <w:szCs w:val="22"/>
        </w:rPr>
        <w:t>оценка ожидаемого исполнения бюджета поселения на текущий финансовый год;</w:t>
      </w:r>
    </w:p>
    <w:p w:rsidR="003C2A0A" w:rsidRPr="001876A5" w:rsidRDefault="003C2A0A"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2"/>
          <w:szCs w:val="22"/>
        </w:rPr>
      </w:pPr>
      <w:r w:rsidRPr="001876A5">
        <w:rPr>
          <w:rFonts w:ascii="Times New Roman" w:hAnsi="Times New Roman" w:cs="Times New Roman"/>
          <w:sz w:val="22"/>
          <w:szCs w:val="22"/>
        </w:rPr>
        <w:t>8)</w:t>
      </w:r>
      <w:r w:rsidRPr="001876A5">
        <w:rPr>
          <w:rFonts w:ascii="Times New Roman" w:hAnsi="Times New Roman" w:cs="Times New Roman"/>
          <w:sz w:val="22"/>
          <w:szCs w:val="22"/>
          <w:lang w:val="en-US"/>
        </w:rPr>
        <w:t>  </w:t>
      </w:r>
      <w:r w:rsidRPr="001876A5">
        <w:rPr>
          <w:rFonts w:ascii="Times New Roman" w:hAnsi="Times New Roman" w:cs="Times New Roman"/>
          <w:sz w:val="22"/>
          <w:szCs w:val="22"/>
        </w:rPr>
        <w:t>прогноз основных характеристик (общий объем доходов, общий объем расходов, дефицита (профицита) бюджета Ореховского сельского поселения на очередной финансовый год и плановый период;</w:t>
      </w:r>
    </w:p>
    <w:p w:rsidR="003C2A0A" w:rsidRPr="001876A5" w:rsidRDefault="003C2A0A" w:rsidP="006659E6">
      <w:pPr>
        <w:pStyle w:val="ConsPlusNormal"/>
        <w:keepNext/>
        <w:keepLines/>
        <w:widowControl/>
        <w:spacing w:before="100" w:beforeAutospacing="1" w:after="100" w:afterAutospacing="1"/>
        <w:ind w:right="567" w:firstLine="709"/>
        <w:jc w:val="both"/>
        <w:rPr>
          <w:rFonts w:ascii="Times New Roman" w:hAnsi="Times New Roman" w:cs="Times New Roman"/>
          <w:sz w:val="22"/>
          <w:szCs w:val="22"/>
        </w:rPr>
      </w:pPr>
      <w:r w:rsidRPr="001876A5">
        <w:rPr>
          <w:rFonts w:ascii="Times New Roman" w:hAnsi="Times New Roman" w:cs="Times New Roman"/>
          <w:sz w:val="22"/>
          <w:szCs w:val="22"/>
        </w:rPr>
        <w:t>9)</w:t>
      </w:r>
      <w:r w:rsidRPr="001876A5">
        <w:rPr>
          <w:rFonts w:ascii="Times New Roman" w:hAnsi="Times New Roman" w:cs="Times New Roman"/>
          <w:sz w:val="22"/>
          <w:szCs w:val="22"/>
          <w:lang w:val="en-US"/>
        </w:rPr>
        <w:t>  </w:t>
      </w:r>
      <w:r w:rsidRPr="001876A5">
        <w:rPr>
          <w:rFonts w:ascii="Times New Roman" w:hAnsi="Times New Roman" w:cs="Times New Roman"/>
          <w:sz w:val="22"/>
          <w:szCs w:val="22"/>
        </w:rPr>
        <w:t>предложенные муниципальным комитетом, контрольным органом Ореховского поселения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C2A0A" w:rsidRPr="001876A5" w:rsidRDefault="003C2A0A" w:rsidP="006659E6">
      <w:pPr>
        <w:keepNext/>
        <w:keepLines/>
        <w:ind w:left="360" w:firstLine="349"/>
        <w:jc w:val="both"/>
        <w:rPr>
          <w:sz w:val="22"/>
          <w:szCs w:val="22"/>
        </w:rPr>
      </w:pPr>
      <w:r w:rsidRPr="001876A5">
        <w:rPr>
          <w:sz w:val="22"/>
          <w:szCs w:val="22"/>
        </w:rPr>
        <w:t>10)</w:t>
      </w:r>
      <w:r w:rsidRPr="001876A5">
        <w:rPr>
          <w:sz w:val="22"/>
          <w:szCs w:val="22"/>
          <w:lang w:val="en-US"/>
        </w:rPr>
        <w:t>  </w:t>
      </w:r>
      <w:r w:rsidRPr="001876A5">
        <w:rPr>
          <w:sz w:val="22"/>
          <w:szCs w:val="22"/>
        </w:rPr>
        <w:t>паспорта муниципальных программ Ореховского сельского поселения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3C2A0A" w:rsidRPr="001876A5" w:rsidRDefault="003C2A0A" w:rsidP="006659E6">
      <w:pPr>
        <w:keepNext/>
        <w:keepLines/>
        <w:ind w:left="360" w:firstLine="709"/>
        <w:jc w:val="both"/>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keepNext/>
        <w:keepLines/>
        <w:ind w:left="360" w:firstLine="709"/>
        <w:jc w:val="both"/>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38  </w:t>
      </w:r>
      <w:r w:rsidRPr="001876A5">
        <w:rPr>
          <w:b w:val="0"/>
          <w:sz w:val="22"/>
          <w:szCs w:val="22"/>
        </w:rPr>
        <w:t>Внесение проекта решения о бюджете на рассмотрение муниципального комитета Ореховского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1.  Глава местной администрации вносит на рассмотрение муниципального комитета проект решения о  бюджете </w:t>
      </w:r>
      <w:r w:rsidRPr="001876A5">
        <w:rPr>
          <w:rFonts w:ascii="Times New Roman" w:hAnsi="Times New Roman" w:cs="Times New Roman"/>
          <w:color w:val="000000"/>
          <w:spacing w:val="3"/>
          <w:sz w:val="22"/>
          <w:szCs w:val="22"/>
        </w:rPr>
        <w:t xml:space="preserve"> </w:t>
      </w:r>
      <w:r w:rsidRPr="001876A5">
        <w:rPr>
          <w:rFonts w:ascii="Times New Roman" w:hAnsi="Times New Roman" w:cs="Times New Roman"/>
          <w:sz w:val="22"/>
          <w:szCs w:val="22"/>
        </w:rPr>
        <w:t>не позднее 15 ноября текущего года.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Одновременно с проектом бюджета, в муниципальный комитет представляются документы и материалы в указанные в статье 37 настоящего положения;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Проект бюджета Ореховского сельского поселения рассматривается муниципальным комитетом  в двух чтениях во вне очередном порядке в течение 40 календарных дней со дня предоставления проекта решения о бюджете в муниципальный комитет</w:t>
      </w:r>
    </w:p>
    <w:p w:rsidR="003C2A0A" w:rsidRPr="001876A5" w:rsidRDefault="003C2A0A" w:rsidP="006E46C6">
      <w:pPr>
        <w:spacing w:before="100" w:beforeAutospacing="1" w:after="100" w:afterAutospacing="1"/>
        <w:ind w:right="567" w:firstLine="709"/>
        <w:jc w:val="both"/>
        <w:outlineLvl w:val="0"/>
        <w:rPr>
          <w:sz w:val="22"/>
          <w:szCs w:val="22"/>
        </w:rPr>
      </w:pPr>
      <w:r w:rsidRPr="001876A5">
        <w:rPr>
          <w:sz w:val="22"/>
          <w:szCs w:val="22"/>
        </w:rPr>
        <w:t>4.Проект бюджета поселения на очередной финансовый год и плановый период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3C2A0A" w:rsidRPr="001876A5" w:rsidRDefault="003C2A0A" w:rsidP="006E46C6">
      <w:pPr>
        <w:ind w:firstLine="709"/>
        <w:jc w:val="both"/>
        <w:rPr>
          <w:sz w:val="22"/>
          <w:szCs w:val="22"/>
        </w:rPr>
      </w:pPr>
      <w:r w:rsidRPr="001876A5">
        <w:rPr>
          <w:sz w:val="22"/>
          <w:szCs w:val="22"/>
        </w:rPr>
        <w:t>Изменение параметров планового периода утверждаемого бюджета поселения предусматривает утверждение уточненных показателей бюджета поселения на соответствующий период (очередного финансового года и первого года планового периода)».</w:t>
      </w:r>
    </w:p>
    <w:p w:rsidR="003C2A0A" w:rsidRPr="001876A5" w:rsidRDefault="003C2A0A" w:rsidP="006E46C6">
      <w:pPr>
        <w:pStyle w:val="Heading1"/>
        <w:spacing w:before="100" w:beforeAutospacing="1" w:after="100" w:afterAutospacing="1"/>
        <w:ind w:right="567" w:firstLine="709"/>
        <w:rPr>
          <w:b w:val="0"/>
          <w:sz w:val="22"/>
          <w:szCs w:val="22"/>
        </w:rPr>
      </w:pPr>
      <w:r w:rsidRPr="001876A5">
        <w:rPr>
          <w:sz w:val="22"/>
          <w:szCs w:val="22"/>
        </w:rPr>
        <w:t xml:space="preserve">Статья 39 </w:t>
      </w:r>
      <w:r w:rsidRPr="001876A5">
        <w:rPr>
          <w:b w:val="0"/>
          <w:sz w:val="22"/>
          <w:szCs w:val="22"/>
        </w:rPr>
        <w:t xml:space="preserve">Предмет первого чтения </w:t>
      </w:r>
    </w:p>
    <w:p w:rsidR="003C2A0A" w:rsidRPr="001876A5" w:rsidRDefault="003C2A0A" w:rsidP="006E46C6">
      <w:pPr>
        <w:pStyle w:val="ConsPlusNormal"/>
        <w:widowControl/>
        <w:spacing w:before="100" w:beforeAutospacing="1" w:after="100" w:afterAutospacing="1"/>
        <w:ind w:right="567" w:firstLine="709"/>
        <w:jc w:val="both"/>
        <w:rPr>
          <w:rFonts w:ascii="Times New Roman" w:hAnsi="Times New Roman" w:cs="Times New Roman"/>
          <w:sz w:val="22"/>
          <w:szCs w:val="22"/>
        </w:rPr>
      </w:pPr>
      <w:r w:rsidRPr="001876A5">
        <w:rPr>
          <w:rFonts w:ascii="Times New Roman" w:hAnsi="Times New Roman" w:cs="Times New Roman"/>
          <w:sz w:val="22"/>
          <w:szCs w:val="22"/>
        </w:rPr>
        <w:t>1.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поселения  к которым относятся:</w:t>
      </w:r>
    </w:p>
    <w:p w:rsidR="003C2A0A" w:rsidRPr="001876A5" w:rsidRDefault="003C2A0A"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2"/>
          <w:szCs w:val="22"/>
        </w:rPr>
      </w:pPr>
      <w:r w:rsidRPr="001876A5">
        <w:rPr>
          <w:rFonts w:ascii="Times New Roman" w:hAnsi="Times New Roman" w:cs="Times New Roman"/>
          <w:sz w:val="22"/>
          <w:szCs w:val="22"/>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вышестоящего бюджета;</w:t>
      </w:r>
    </w:p>
    <w:p w:rsidR="003C2A0A" w:rsidRPr="001876A5" w:rsidRDefault="003C2A0A"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2"/>
          <w:szCs w:val="22"/>
        </w:rPr>
      </w:pPr>
      <w:r w:rsidRPr="001876A5">
        <w:rPr>
          <w:rFonts w:ascii="Times New Roman" w:hAnsi="Times New Roman" w:cs="Times New Roman"/>
          <w:sz w:val="22"/>
          <w:szCs w:val="22"/>
        </w:rPr>
        <w:t>общий объем расходов в очередном финансовом году и плановом периоде;</w:t>
      </w:r>
    </w:p>
    <w:p w:rsidR="003C2A0A" w:rsidRPr="001876A5" w:rsidRDefault="003C2A0A"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2"/>
          <w:szCs w:val="22"/>
        </w:rPr>
      </w:pPr>
      <w:r w:rsidRPr="001876A5">
        <w:rPr>
          <w:rFonts w:ascii="Times New Roman" w:hAnsi="Times New Roman" w:cs="Times New Roman"/>
          <w:sz w:val="22"/>
          <w:szCs w:val="22"/>
        </w:rPr>
        <w:t>верхний предел муниципального долга на конец финансового года и конец каждого года планового периода;</w:t>
      </w:r>
    </w:p>
    <w:p w:rsidR="003C2A0A" w:rsidRPr="001876A5" w:rsidRDefault="003C2A0A"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2"/>
          <w:szCs w:val="22"/>
        </w:rPr>
      </w:pPr>
      <w:r w:rsidRPr="001876A5">
        <w:rPr>
          <w:rFonts w:ascii="Times New Roman" w:hAnsi="Times New Roman" w:cs="Times New Roman"/>
          <w:sz w:val="22"/>
          <w:szCs w:val="22"/>
        </w:rPr>
        <w:t>дефицит (профицит) бюджета поселения ;</w:t>
      </w:r>
    </w:p>
    <w:p w:rsidR="003C2A0A" w:rsidRPr="001876A5" w:rsidRDefault="003C2A0A" w:rsidP="006E46C6">
      <w:pPr>
        <w:pStyle w:val="ConsPlusNormal"/>
        <w:widowControl/>
        <w:numPr>
          <w:ilvl w:val="0"/>
          <w:numId w:val="2"/>
        </w:numPr>
        <w:ind w:left="0"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предложениями о порядке индексации заработной платы работников муниципальных бюджетных учреждений, денежного содержания (денежного довольствия) муниципальных служащих в очередном финансовом году.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2. Проект решения рассматривается в первом чтении в течение 9 календарных дней со дня внесения проекта в муниципальный комитет. </w:t>
      </w:r>
    </w:p>
    <w:p w:rsidR="003C2A0A" w:rsidRPr="001876A5" w:rsidRDefault="003C2A0A" w:rsidP="006E46C6">
      <w:pPr>
        <w:pStyle w:val="Heading1"/>
        <w:ind w:firstLine="709"/>
        <w:rPr>
          <w:b w:val="0"/>
          <w:sz w:val="22"/>
          <w:szCs w:val="22"/>
        </w:rPr>
      </w:pPr>
      <w:r w:rsidRPr="001876A5">
        <w:rPr>
          <w:sz w:val="22"/>
          <w:szCs w:val="22"/>
        </w:rPr>
        <w:t xml:space="preserve">Статья 40 </w:t>
      </w:r>
      <w:r w:rsidRPr="001876A5">
        <w:rPr>
          <w:b w:val="0"/>
          <w:sz w:val="22"/>
          <w:szCs w:val="22"/>
        </w:rPr>
        <w:t>Отклонение в первом чтении проекта решения о бюджете на очередной финансовый год</w:t>
      </w:r>
    </w:p>
    <w:p w:rsidR="003C2A0A" w:rsidRPr="001876A5" w:rsidRDefault="003C2A0A" w:rsidP="0063024A">
      <w:pPr>
        <w:rPr>
          <w:sz w:val="22"/>
          <w:szCs w:val="22"/>
        </w:rPr>
      </w:pPr>
    </w:p>
    <w:p w:rsidR="003C2A0A" w:rsidRPr="001876A5" w:rsidRDefault="003C2A0A" w:rsidP="006E46C6">
      <w:pPr>
        <w:ind w:firstLine="709"/>
        <w:jc w:val="both"/>
        <w:rPr>
          <w:sz w:val="22"/>
          <w:szCs w:val="22"/>
        </w:rPr>
      </w:pPr>
      <w:r w:rsidRPr="001876A5">
        <w:rPr>
          <w:sz w:val="22"/>
          <w:szCs w:val="22"/>
        </w:rPr>
        <w:t xml:space="preserve">1. В случае отклонения в первом чтении  проекта решения о  бюджете, он  направляется в Согласительную комиссию, которая создается  решением председателя муниципального комитета, в которую входит равное количество представителей местной администрации и депутатов муниципального комитета. </w:t>
      </w:r>
    </w:p>
    <w:p w:rsidR="003C2A0A" w:rsidRPr="001876A5" w:rsidRDefault="003C2A0A" w:rsidP="006E46C6">
      <w:pPr>
        <w:ind w:firstLine="709"/>
        <w:jc w:val="both"/>
        <w:rPr>
          <w:sz w:val="22"/>
          <w:szCs w:val="22"/>
        </w:rPr>
      </w:pPr>
      <w:r w:rsidRPr="001876A5">
        <w:rPr>
          <w:sz w:val="22"/>
          <w:szCs w:val="22"/>
        </w:rPr>
        <w:t xml:space="preserve"> Согласительная комиссия рассматривает спорные вопросы в течении 5 календарных дней. </w:t>
      </w:r>
    </w:p>
    <w:p w:rsidR="003C2A0A" w:rsidRPr="001876A5" w:rsidRDefault="003C2A0A" w:rsidP="006E46C6">
      <w:pPr>
        <w:ind w:firstLine="709"/>
        <w:jc w:val="both"/>
        <w:rPr>
          <w:sz w:val="22"/>
          <w:szCs w:val="22"/>
        </w:rPr>
      </w:pPr>
      <w:r w:rsidRPr="001876A5">
        <w:rPr>
          <w:sz w:val="22"/>
          <w:szCs w:val="22"/>
        </w:rPr>
        <w:t>2.  Решение согласительной комиссии выносится раздельно: от муниципального комитета поселения и от местной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3C2A0A" w:rsidRPr="001876A5" w:rsidRDefault="003C2A0A" w:rsidP="006E46C6">
      <w:pPr>
        <w:shd w:val="clear" w:color="auto" w:fill="FFFFFF"/>
        <w:ind w:right="34" w:firstLine="709"/>
        <w:jc w:val="both"/>
        <w:rPr>
          <w:sz w:val="22"/>
          <w:szCs w:val="22"/>
        </w:rPr>
      </w:pPr>
      <w:r w:rsidRPr="001876A5">
        <w:rPr>
          <w:sz w:val="22"/>
          <w:szCs w:val="22"/>
        </w:rPr>
        <w:t xml:space="preserve"> 3.</w:t>
      </w:r>
      <w:r w:rsidRPr="001876A5">
        <w:rPr>
          <w:spacing w:val="1"/>
          <w:sz w:val="22"/>
          <w:szCs w:val="22"/>
        </w:rPr>
        <w:t xml:space="preserve"> Если </w:t>
      </w:r>
      <w:r w:rsidRPr="001876A5">
        <w:rPr>
          <w:sz w:val="22"/>
          <w:szCs w:val="22"/>
        </w:rPr>
        <w:t xml:space="preserve">стороны не приходят к согласию, доработанный проект  </w:t>
      </w:r>
      <w:r w:rsidRPr="001876A5">
        <w:rPr>
          <w:spacing w:val="1"/>
          <w:sz w:val="22"/>
          <w:szCs w:val="22"/>
        </w:rPr>
        <w:t>бюджета  поселения (отдельные пункты) выносятся на рассмотрение муниципального комитета с актом раз</w:t>
      </w:r>
      <w:r w:rsidRPr="001876A5">
        <w:rPr>
          <w:sz w:val="22"/>
          <w:szCs w:val="22"/>
        </w:rPr>
        <w:t>ногласий не позднее 6 календарных дней, со дня создания согласительной комиссии.</w:t>
      </w:r>
    </w:p>
    <w:p w:rsidR="003C2A0A" w:rsidRPr="001876A5" w:rsidRDefault="003C2A0A" w:rsidP="006E46C6">
      <w:pPr>
        <w:shd w:val="clear" w:color="auto" w:fill="FFFFFF"/>
        <w:ind w:right="34" w:firstLine="709"/>
        <w:jc w:val="both"/>
        <w:rPr>
          <w:sz w:val="22"/>
          <w:szCs w:val="22"/>
        </w:rPr>
      </w:pPr>
      <w:r w:rsidRPr="001876A5">
        <w:rPr>
          <w:sz w:val="22"/>
          <w:szCs w:val="22"/>
        </w:rPr>
        <w:t xml:space="preserve">4. В случае отклонения в первом чтении  проекта решения о  бюджете и возвращении его в местную администрацию на доработку, местная администрация в течение 5 календарных дней дорабатывает решение с учетом предложений и рекомендаций, изложенных в заключении муниципального комитета, после чего доработанное решение не позднее 6 календарных дней, со дня принятия решения  о возвращении его в администрацию  на доработку,  вносится в муниципальный комитет для повторного рассмотрения. </w:t>
      </w:r>
    </w:p>
    <w:p w:rsidR="003C2A0A" w:rsidRPr="001876A5" w:rsidRDefault="003C2A0A" w:rsidP="006E46C6">
      <w:pPr>
        <w:shd w:val="clear" w:color="auto" w:fill="FFFFFF"/>
        <w:ind w:right="34" w:firstLine="709"/>
        <w:jc w:val="both"/>
        <w:rPr>
          <w:sz w:val="22"/>
          <w:szCs w:val="22"/>
        </w:rPr>
      </w:pPr>
      <w:r w:rsidRPr="001876A5">
        <w:rPr>
          <w:sz w:val="22"/>
          <w:szCs w:val="22"/>
        </w:rPr>
        <w:t>5.Доработанный проект решения о  бюджете поселения должен быть рассмотрен муниципальным комитетом в течение 5 календарных дней со дня внесения его в муниципальный комитет.</w:t>
      </w:r>
    </w:p>
    <w:p w:rsidR="003C2A0A" w:rsidRPr="001876A5" w:rsidRDefault="003C2A0A" w:rsidP="006E46C6">
      <w:pPr>
        <w:shd w:val="clear" w:color="auto" w:fill="FFFFFF"/>
        <w:ind w:right="34" w:firstLine="709"/>
        <w:jc w:val="both"/>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41 </w:t>
      </w:r>
      <w:r w:rsidRPr="001876A5">
        <w:rPr>
          <w:b w:val="0"/>
          <w:sz w:val="22"/>
          <w:szCs w:val="22"/>
        </w:rPr>
        <w:t>Порядок проведения публичных чтений по вопросу рассмотрения бюджета сельского поселения  на очередной финансовый год</w:t>
      </w:r>
    </w:p>
    <w:p w:rsidR="003C2A0A" w:rsidRPr="001876A5" w:rsidRDefault="003C2A0A" w:rsidP="006659E6">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1.Публичные слушания по проекту бюджета проводятся в порядке, установленном Положением о публичных слушаниях в Ореховском сельском поселении.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2.Публичные слушания по проекту бюджета назначаются не позднее, чем в течении 5 дней со дня представления в муниципальный комитет проекта бюджета на очередной финансовый год. </w:t>
      </w:r>
    </w:p>
    <w:p w:rsidR="003C2A0A" w:rsidRPr="001876A5" w:rsidRDefault="003C2A0A" w:rsidP="006E46C6">
      <w:pPr>
        <w:pStyle w:val="text"/>
        <w:tabs>
          <w:tab w:val="left" w:pos="709"/>
        </w:tabs>
        <w:spacing w:before="0" w:beforeAutospacing="0" w:after="0" w:afterAutospacing="0"/>
        <w:ind w:firstLine="709"/>
        <w:jc w:val="both"/>
        <w:rPr>
          <w:color w:val="000000"/>
          <w:sz w:val="22"/>
          <w:szCs w:val="22"/>
        </w:rPr>
      </w:pPr>
      <w:r w:rsidRPr="001876A5">
        <w:rPr>
          <w:color w:val="000000"/>
          <w:sz w:val="22"/>
          <w:szCs w:val="22"/>
        </w:rPr>
        <w:t>3.Организация и непосредственное проведение публичных слушаний осуществляется местной администрацией.</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color w:val="000000"/>
          <w:sz w:val="22"/>
          <w:szCs w:val="22"/>
        </w:rPr>
        <w:t xml:space="preserve">4.По итогам публичных слушаний составляется протокол о результатах публичных слушаний с предложениями по учету результатов публичных слушаний в проекте бюджета сельского поселения на очередной финансовый год и плановый период, который утверждается  главой местной администрации. </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color w:val="000000"/>
          <w:sz w:val="22"/>
          <w:szCs w:val="22"/>
        </w:rPr>
        <w:t xml:space="preserve">5.Утвержденный протокол о результатах публичных слушаний направляется в муниципальный комитет  и обнародуется. </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color w:val="000000"/>
          <w:sz w:val="22"/>
          <w:szCs w:val="22"/>
        </w:rPr>
        <w:t>6.Результаты публичных слушаний по проекту бюджета сельского поселения на очередной финансовый год и плановый период могут учитываться в виде поправок, внесенных главой  местной администрации и иными субъектами права законодательной инициативы (при наличии положительного заключения местной администрации), на этапе рассмотрения проекта решения о бюджете на очередной финансовый год и плановый период муниципальным комитетом  во втором чтении.</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color w:val="000000"/>
          <w:sz w:val="22"/>
          <w:szCs w:val="22"/>
        </w:rPr>
        <w:t>7.Финансирование расходов, связанных с организацией и проведением публичных слушаний, осуществляется за счет средств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42 </w:t>
      </w:r>
      <w:r w:rsidRPr="001876A5">
        <w:rPr>
          <w:b w:val="0"/>
          <w:sz w:val="22"/>
          <w:szCs w:val="22"/>
        </w:rPr>
        <w:t>Предмет второго (окончательного) чтения</w:t>
      </w:r>
    </w:p>
    <w:p w:rsidR="003C2A0A" w:rsidRPr="001876A5" w:rsidRDefault="003C2A0A" w:rsidP="00E02ED0">
      <w:pPr>
        <w:rPr>
          <w:sz w:val="22"/>
          <w:szCs w:val="22"/>
        </w:rPr>
      </w:pPr>
    </w:p>
    <w:p w:rsidR="003C2A0A" w:rsidRPr="001876A5" w:rsidRDefault="003C2A0A" w:rsidP="006E46C6">
      <w:pPr>
        <w:pStyle w:val="Heading1"/>
        <w:ind w:firstLine="709"/>
        <w:rPr>
          <w:b w:val="0"/>
          <w:bCs w:val="0"/>
          <w:sz w:val="22"/>
          <w:szCs w:val="22"/>
        </w:rPr>
      </w:pPr>
      <w:r w:rsidRPr="001876A5">
        <w:rPr>
          <w:b w:val="0"/>
          <w:bCs w:val="0"/>
          <w:sz w:val="22"/>
          <w:szCs w:val="22"/>
        </w:rPr>
        <w:t xml:space="preserve">1.  Глава местной администрации  выносит на рассмотрение муниципального комитета проект решения о бюджете поселения </w:t>
      </w:r>
      <w:r w:rsidRPr="001876A5">
        <w:rPr>
          <w:b w:val="0"/>
          <w:bCs w:val="0"/>
          <w:color w:val="000000"/>
          <w:spacing w:val="3"/>
          <w:sz w:val="22"/>
          <w:szCs w:val="22"/>
        </w:rPr>
        <w:t xml:space="preserve"> во втором чтении </w:t>
      </w:r>
      <w:r w:rsidRPr="001876A5">
        <w:rPr>
          <w:b w:val="0"/>
          <w:bCs w:val="0"/>
          <w:sz w:val="22"/>
          <w:szCs w:val="22"/>
        </w:rPr>
        <w:t>не позднее 35 календарных дней со дня внесения проекта решения о бюджете</w:t>
      </w:r>
      <w:r w:rsidRPr="001876A5">
        <w:rPr>
          <w:b w:val="0"/>
          <w:bCs w:val="0"/>
          <w:color w:val="000000"/>
          <w:spacing w:val="3"/>
          <w:sz w:val="22"/>
          <w:szCs w:val="22"/>
        </w:rPr>
        <w:t xml:space="preserve"> поселения в первом чтении.</w:t>
      </w:r>
      <w:r w:rsidRPr="001876A5">
        <w:rPr>
          <w:b w:val="0"/>
          <w:bCs w:val="0"/>
          <w:sz w:val="22"/>
          <w:szCs w:val="22"/>
        </w:rPr>
        <w:t xml:space="preserve"> </w:t>
      </w:r>
    </w:p>
    <w:p w:rsidR="003C2A0A" w:rsidRPr="001876A5" w:rsidRDefault="003C2A0A" w:rsidP="006E46C6">
      <w:pPr>
        <w:pStyle w:val="Heading1"/>
        <w:ind w:firstLine="709"/>
        <w:rPr>
          <w:b w:val="0"/>
          <w:bCs w:val="0"/>
          <w:sz w:val="22"/>
          <w:szCs w:val="22"/>
        </w:rPr>
      </w:pPr>
      <w:r w:rsidRPr="001876A5">
        <w:rPr>
          <w:b w:val="0"/>
          <w:bCs w:val="0"/>
          <w:sz w:val="22"/>
          <w:szCs w:val="22"/>
        </w:rPr>
        <w:t xml:space="preserve">2.  Муниципальный комитет рассматривает проект решения о бюджете поселения во втором(окончательном) чтении в течение 5 календарных дней со дня внесения проекта в муниципальный комитет. </w:t>
      </w:r>
    </w:p>
    <w:p w:rsidR="003C2A0A" w:rsidRPr="001876A5" w:rsidRDefault="003C2A0A" w:rsidP="006E46C6">
      <w:pPr>
        <w:keepNext/>
        <w:keepLines/>
        <w:ind w:firstLine="709"/>
        <w:jc w:val="both"/>
        <w:rPr>
          <w:sz w:val="22"/>
          <w:szCs w:val="22"/>
        </w:rPr>
      </w:pPr>
      <w:r w:rsidRPr="001876A5">
        <w:rPr>
          <w:sz w:val="22"/>
          <w:szCs w:val="22"/>
        </w:rPr>
        <w:t>3.  Решением о бюджете поселения во втором чтении  устанавливаются:</w:t>
      </w:r>
    </w:p>
    <w:p w:rsidR="003C2A0A" w:rsidRPr="001876A5" w:rsidRDefault="003C2A0A" w:rsidP="006E46C6">
      <w:pPr>
        <w:pStyle w:val="BodyText"/>
        <w:keepNext/>
        <w:keepLines/>
        <w:tabs>
          <w:tab w:val="left" w:pos="7797"/>
        </w:tabs>
        <w:ind w:right="226" w:firstLine="709"/>
        <w:jc w:val="both"/>
        <w:rPr>
          <w:sz w:val="22"/>
          <w:szCs w:val="22"/>
        </w:rPr>
      </w:pPr>
      <w:r w:rsidRPr="001876A5">
        <w:rPr>
          <w:sz w:val="22"/>
          <w:szCs w:val="22"/>
        </w:rPr>
        <w:t>1) перечень  главных администраторов доходов  бюджета Ореховского сельского поселения – органов местного самоуправления Ореховского сельского поселения, органов администрации Ореховского сельского поселения и созданных ими муниципальных казенных учреждений,  закрепляемые за ними виды (подвиды) доходов бюджета поселения и бюджетов поселений входящих в состав Ореховского сельского поселения;</w:t>
      </w:r>
    </w:p>
    <w:p w:rsidR="003C2A0A" w:rsidRPr="001876A5" w:rsidRDefault="003C2A0A" w:rsidP="006E46C6">
      <w:pPr>
        <w:keepNext/>
        <w:keepLines/>
        <w:ind w:firstLine="709"/>
        <w:jc w:val="both"/>
        <w:rPr>
          <w:sz w:val="22"/>
          <w:szCs w:val="22"/>
        </w:rPr>
      </w:pPr>
      <w:r w:rsidRPr="001876A5">
        <w:rPr>
          <w:sz w:val="22"/>
          <w:szCs w:val="22"/>
        </w:rPr>
        <w:t>2) перечень главных администраторов источников финансирования дефицита бюджета поселения;</w:t>
      </w:r>
    </w:p>
    <w:p w:rsidR="003C2A0A" w:rsidRPr="001876A5" w:rsidRDefault="003C2A0A" w:rsidP="0052743B">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Ореховского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поселения на очередной финансовый год и плановый период, утвержденного в первом чтении; </w:t>
      </w:r>
    </w:p>
    <w:p w:rsidR="003C2A0A" w:rsidRPr="001876A5" w:rsidRDefault="003C2A0A" w:rsidP="0052743B">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4) распределение бюджетных ассигнований из бюджета поселения на очередной финансовый год и плановый период в ведомственной структуре расходов бюджета поселения;</w:t>
      </w:r>
    </w:p>
    <w:p w:rsidR="003C2A0A" w:rsidRPr="001876A5" w:rsidRDefault="003C2A0A" w:rsidP="0052743B">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5) программу муниципальных внутренних заимствований Ореховского сельского поселения  на очередной финансовый год и плановый период;</w:t>
      </w:r>
    </w:p>
    <w:p w:rsidR="003C2A0A" w:rsidRPr="001876A5" w:rsidRDefault="003C2A0A" w:rsidP="0052743B">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6) программу муниципальных гарантий Ореховского сельского поселения; в валюте Российской Федерации на очередной финансовый год и плановый период;</w:t>
      </w:r>
    </w:p>
    <w:p w:rsidR="003C2A0A" w:rsidRPr="001876A5" w:rsidRDefault="003C2A0A" w:rsidP="0052743B">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7) источники финансирования дефицита бюджета поселения на очередной финансовый год и плановый период;</w:t>
      </w:r>
    </w:p>
    <w:p w:rsidR="003C2A0A" w:rsidRPr="001876A5" w:rsidRDefault="003C2A0A" w:rsidP="0052743B">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8) общий объем бюджетных ассигнований, направляемых на исполнение публичных нормативных обязательств;</w:t>
      </w:r>
    </w:p>
    <w:p w:rsidR="003C2A0A" w:rsidRPr="001876A5" w:rsidRDefault="003C2A0A" w:rsidP="0052743B">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9)  распределение бюджетных ассигнований по муниципальным программам Дальнереченского муниципального района и непрограммным направлениям деятельности на очередной финансовый год и плановый период;</w:t>
      </w:r>
    </w:p>
    <w:p w:rsidR="003C2A0A" w:rsidRPr="001876A5" w:rsidRDefault="003C2A0A" w:rsidP="006E46C6">
      <w:pPr>
        <w:keepNext/>
        <w:keepLines/>
        <w:ind w:firstLine="709"/>
        <w:jc w:val="both"/>
        <w:rPr>
          <w:sz w:val="22"/>
          <w:szCs w:val="22"/>
        </w:rPr>
      </w:pPr>
      <w:r w:rsidRPr="001876A5">
        <w:rPr>
          <w:sz w:val="22"/>
          <w:szCs w:val="22"/>
        </w:rPr>
        <w:t>10) иные показатели, обязательные к утверждению решением о бюджете поселения на очередной финансовый год и плановый период в соответствии с действующим законодательством.</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4.Решением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5. Принятое муниципальным комитетом решение о бюджете на очередной финансовый год и плановый период в трехдневный срок направляется Главе Ореховского сельского поселения для подписания и официального опубликования.</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43 </w:t>
      </w:r>
      <w:r w:rsidRPr="001876A5">
        <w:rPr>
          <w:b w:val="0"/>
          <w:sz w:val="22"/>
          <w:szCs w:val="22"/>
        </w:rPr>
        <w:t>Отклонение во втором чтении проекта решения о бюджете поселения  на очередной финансовый год</w:t>
      </w:r>
    </w:p>
    <w:p w:rsidR="003C2A0A" w:rsidRPr="001876A5" w:rsidRDefault="003C2A0A" w:rsidP="00003965">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1.В случае отклонения во втором чтении проекта решения Муниципального комитета о бюджете поселения  на очередной финансовый год проект решения подвергается тем же процедурам, что и при отклонении проекта при рассмотрении в первом чтении (Статья 40 настоящего положения).</w:t>
      </w:r>
    </w:p>
    <w:p w:rsidR="003C2A0A" w:rsidRPr="001876A5" w:rsidRDefault="003C2A0A" w:rsidP="006E46C6">
      <w:pPr>
        <w:pStyle w:val="ConsPlusNormal"/>
        <w:widowControl/>
        <w:ind w:firstLine="709"/>
        <w:jc w:val="both"/>
        <w:rPr>
          <w:rFonts w:ascii="Times New Roman" w:hAnsi="Times New Roman" w:cs="Times New Roman"/>
          <w:color w:val="FF0000"/>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44 </w:t>
      </w:r>
      <w:r w:rsidRPr="001876A5">
        <w:rPr>
          <w:b w:val="0"/>
          <w:sz w:val="22"/>
          <w:szCs w:val="22"/>
        </w:rPr>
        <w:t>Сроки утверждения решения о бюджете и последствия непринятия  проекта решения о бюджете на очередной финансовый год в срок</w:t>
      </w:r>
    </w:p>
    <w:p w:rsidR="003C2A0A" w:rsidRPr="001876A5" w:rsidRDefault="003C2A0A" w:rsidP="007C0101">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1. Решение о бюджете должно вступить в силу с 1 января очередного финансового года.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В случае, если решение о бюджете не вступило в силу с начала текущего финансового года:</w:t>
      </w:r>
    </w:p>
    <w:p w:rsidR="003C2A0A" w:rsidRPr="001876A5" w:rsidRDefault="003C2A0A" w:rsidP="006E46C6">
      <w:pPr>
        <w:pStyle w:val="ConsPlusNormal"/>
        <w:widowControl/>
        <w:numPr>
          <w:ilvl w:val="0"/>
          <w:numId w:val="5"/>
        </w:numPr>
        <w:ind w:left="426" w:firstLine="709"/>
        <w:jc w:val="both"/>
        <w:rPr>
          <w:rFonts w:ascii="Times New Roman" w:hAnsi="Times New Roman" w:cs="Times New Roman"/>
          <w:sz w:val="22"/>
          <w:szCs w:val="22"/>
        </w:rPr>
      </w:pPr>
      <w:r w:rsidRPr="001876A5">
        <w:rPr>
          <w:rFonts w:ascii="Times New Roman" w:hAnsi="Times New Roman" w:cs="Times New Roman"/>
          <w:sz w:val="22"/>
          <w:szCs w:val="22"/>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C2A0A" w:rsidRPr="001876A5" w:rsidRDefault="003C2A0A" w:rsidP="006E46C6">
      <w:pPr>
        <w:pStyle w:val="ConsPlusNormal"/>
        <w:widowControl/>
        <w:numPr>
          <w:ilvl w:val="0"/>
          <w:numId w:val="5"/>
        </w:numPr>
        <w:ind w:left="426" w:firstLine="709"/>
        <w:jc w:val="both"/>
        <w:rPr>
          <w:rFonts w:ascii="Times New Roman" w:hAnsi="Times New Roman" w:cs="Times New Roman"/>
          <w:sz w:val="22"/>
          <w:szCs w:val="22"/>
        </w:rPr>
      </w:pPr>
      <w:r w:rsidRPr="001876A5">
        <w:rPr>
          <w:rFonts w:ascii="Times New Roman" w:hAnsi="Times New Roman" w:cs="Times New Roman"/>
          <w:sz w:val="22"/>
          <w:szCs w:val="22"/>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Если решение о бюджете не вступило в силу через три месяца после начала финансового года, финансовый орган организует исполнение бюджета сельского поселения при соблюдении условий, определенных пунктом 2 настоящей статьи.</w:t>
      </w:r>
    </w:p>
    <w:p w:rsidR="003C2A0A" w:rsidRPr="001876A5" w:rsidRDefault="003C2A0A" w:rsidP="006E46C6">
      <w:pPr>
        <w:pStyle w:val="ConsPlusNormal"/>
        <w:widowControl/>
        <w:ind w:firstLine="709"/>
        <w:jc w:val="both"/>
        <w:rPr>
          <w:rFonts w:ascii="Times New Roman" w:hAnsi="Times New Roman" w:cs="Times New Roman"/>
          <w:b/>
          <w:bCs/>
          <w:sz w:val="22"/>
          <w:szCs w:val="22"/>
        </w:rPr>
      </w:pPr>
      <w:r w:rsidRPr="001876A5">
        <w:rPr>
          <w:rFonts w:ascii="Times New Roman" w:hAnsi="Times New Roman" w:cs="Times New Roman"/>
          <w:b/>
          <w:bCs/>
          <w:sz w:val="22"/>
          <w:szCs w:val="22"/>
        </w:rPr>
        <w:t>При этом указанный финансовый орган не имеет права: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предоставлять бюджетные кредиты;</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формировать резервные фонды .</w:t>
      </w:r>
    </w:p>
    <w:p w:rsidR="003C2A0A" w:rsidRPr="001876A5" w:rsidRDefault="003C2A0A" w:rsidP="006E46C6">
      <w:pPr>
        <w:ind w:firstLine="709"/>
        <w:jc w:val="both"/>
        <w:rPr>
          <w:sz w:val="22"/>
          <w:szCs w:val="22"/>
        </w:rPr>
      </w:pPr>
      <w:r w:rsidRPr="001876A5">
        <w:rPr>
          <w:sz w:val="22"/>
          <w:szCs w:val="22"/>
        </w:rPr>
        <w:t>4.Указанные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C2A0A" w:rsidRPr="001876A5" w:rsidRDefault="003C2A0A" w:rsidP="006E46C6">
      <w:pPr>
        <w:pStyle w:val="Heading1"/>
        <w:ind w:firstLine="709"/>
        <w:rPr>
          <w:b w:val="0"/>
          <w:sz w:val="22"/>
          <w:szCs w:val="22"/>
        </w:rPr>
      </w:pPr>
      <w:r w:rsidRPr="001876A5">
        <w:rPr>
          <w:sz w:val="22"/>
          <w:szCs w:val="22"/>
        </w:rPr>
        <w:t>Статья 45  </w:t>
      </w:r>
      <w:r w:rsidRPr="001876A5">
        <w:rPr>
          <w:b w:val="0"/>
          <w:sz w:val="22"/>
          <w:szCs w:val="22"/>
        </w:rPr>
        <w:t>Внесение изменений и дополнений в решение о бюджете по окончании периода временного управления бюджетом</w:t>
      </w:r>
    </w:p>
    <w:p w:rsidR="003C2A0A" w:rsidRPr="001876A5" w:rsidRDefault="003C2A0A" w:rsidP="007610EC">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44</w:t>
      </w:r>
      <w:r w:rsidRPr="001876A5">
        <w:rPr>
          <w:rFonts w:ascii="Times New Roman" w:hAnsi="Times New Roman" w:cs="Times New Roman"/>
          <w:color w:val="FF0000"/>
          <w:sz w:val="22"/>
          <w:szCs w:val="22"/>
        </w:rPr>
        <w:t xml:space="preserve"> </w:t>
      </w:r>
      <w:r w:rsidRPr="001876A5">
        <w:rPr>
          <w:rFonts w:ascii="Times New Roman" w:hAnsi="Times New Roman" w:cs="Times New Roman"/>
          <w:sz w:val="22"/>
          <w:szCs w:val="22"/>
        </w:rPr>
        <w:t>настоящего положения, в течение одного месяца со дня вступления в силу указанного решения местная администрация представляет на рассмотрение и утверждение муниципального комитета проект решения о внесении изменений в решение о бюджете, уточняющего показатели бюджета с учетом результатов исполнения бюджета за период временного управления бюджетом.</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2.Указанный проект решения рассматривается и утверждается муниципальным комитетом  в срок, не превышающий 15 дней со дня его представления.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46 </w:t>
      </w:r>
      <w:r w:rsidRPr="001876A5">
        <w:rPr>
          <w:b w:val="0"/>
          <w:sz w:val="22"/>
          <w:szCs w:val="22"/>
        </w:rPr>
        <w:t>Внесение изменений в решение о бюджете поселения</w:t>
      </w:r>
    </w:p>
    <w:p w:rsidR="003C2A0A" w:rsidRPr="001876A5" w:rsidRDefault="003C2A0A" w:rsidP="007610EC">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1.  Финансовый орган разрабатывает и представляет  главе местной администрации проекты решений о внесении изменений в решение муниципального комитета о  бюджете поселения на текущий финансовый год и плановый период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сельского поселения для рассмотрения проекта решения и принятия постановления о вынесении проекта решения о внесении изменений в решение муниципального комитета о бюджете поселения на очередной финансовый год на утверждение муниципального комитета.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2.  Одновременно с проектом указанного решения местная администрация представляет: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пояснительную записка с обоснованием предлагаемых изменений в решение о бюджете на текущий финансовый и плановый период.</w:t>
      </w:r>
    </w:p>
    <w:p w:rsidR="003C2A0A" w:rsidRPr="001876A5" w:rsidRDefault="003C2A0A" w:rsidP="006E46C6">
      <w:pPr>
        <w:tabs>
          <w:tab w:val="left" w:pos="567"/>
        </w:tabs>
        <w:ind w:firstLine="709"/>
        <w:jc w:val="both"/>
        <w:rPr>
          <w:sz w:val="22"/>
          <w:szCs w:val="22"/>
        </w:rPr>
      </w:pPr>
      <w:r w:rsidRPr="001876A5">
        <w:rPr>
          <w:sz w:val="22"/>
          <w:szCs w:val="22"/>
        </w:rPr>
        <w:t>3.  Субъекты права законодательной инициативы могут вносить проекты нормативно правовых актов о внесении изменений в решение муниципального комитета о бюджете на текущий финансовый год в части, изменяющей основные характеристики бюджета сельского поселения, а также распределение расходов бюджета сельского поселения в ведомственной структуре  расходов бюджета сельского поселения в случаях:</w:t>
      </w:r>
    </w:p>
    <w:p w:rsidR="003C2A0A" w:rsidRPr="001876A5" w:rsidRDefault="003C2A0A" w:rsidP="006E46C6">
      <w:pPr>
        <w:ind w:firstLine="709"/>
        <w:jc w:val="both"/>
        <w:rPr>
          <w:sz w:val="22"/>
          <w:szCs w:val="22"/>
        </w:rPr>
      </w:pPr>
      <w:r w:rsidRPr="001876A5">
        <w:rPr>
          <w:sz w:val="22"/>
          <w:szCs w:val="22"/>
        </w:rPr>
        <w:t>1) превышения общего объема доходов более чем на 10 процентов, при условии, что местная администрация не внесла в муниципальный комитет соответствующий нормативно правовой акт в течение  10 дней со дня рассмотрения муниципальным комитетом  отчета об исполнении бюджета сельского поселения за период, в котором получено указанное превышение;</w:t>
      </w:r>
    </w:p>
    <w:p w:rsidR="003C2A0A" w:rsidRPr="001876A5" w:rsidRDefault="003C2A0A" w:rsidP="006E46C6">
      <w:pPr>
        <w:pStyle w:val="text"/>
        <w:spacing w:before="0" w:beforeAutospacing="0" w:after="0" w:afterAutospacing="0"/>
        <w:ind w:firstLine="709"/>
        <w:jc w:val="both"/>
        <w:rPr>
          <w:color w:val="000000"/>
          <w:sz w:val="22"/>
          <w:szCs w:val="22"/>
        </w:rPr>
      </w:pPr>
      <w:r w:rsidRPr="001876A5">
        <w:rPr>
          <w:rStyle w:val="Emphasis"/>
          <w:bCs/>
          <w:i w:val="0"/>
          <w:sz w:val="22"/>
          <w:szCs w:val="22"/>
        </w:rPr>
        <w:t>Решение о внесении изменений в решение муниципального комитета о бюджете поселения на текущий год рассматривается в одном чтении.</w:t>
      </w:r>
      <w:r w:rsidRPr="001876A5">
        <w:rPr>
          <w:color w:val="000000"/>
          <w:sz w:val="22"/>
          <w:szCs w:val="22"/>
        </w:rPr>
        <w:t xml:space="preserve"> </w:t>
      </w:r>
    </w:p>
    <w:p w:rsidR="003C2A0A" w:rsidRPr="001876A5" w:rsidRDefault="003C2A0A" w:rsidP="006E46C6">
      <w:pPr>
        <w:ind w:firstLine="709"/>
        <w:jc w:val="both"/>
        <w:rPr>
          <w:sz w:val="22"/>
          <w:szCs w:val="22"/>
        </w:rPr>
      </w:pPr>
    </w:p>
    <w:p w:rsidR="003C2A0A" w:rsidRPr="001876A5" w:rsidRDefault="003C2A0A" w:rsidP="006E46C6">
      <w:pPr>
        <w:pStyle w:val="Title"/>
        <w:ind w:firstLine="709"/>
        <w:jc w:val="both"/>
        <w:rPr>
          <w:sz w:val="22"/>
          <w:szCs w:val="22"/>
        </w:rPr>
      </w:pPr>
      <w:r w:rsidRPr="001876A5">
        <w:rPr>
          <w:sz w:val="22"/>
          <w:szCs w:val="22"/>
        </w:rPr>
        <w:t>Глава 8. СОСТАВЛЕНИЕ, ВНЕШНЯЯ ПРОВЕРКА, РАССМОТРЕНИЕ И УТВЕРЖДЕНИЕ БЮДЖЕТНОЙ ОТЧЕТНОСТИ</w:t>
      </w:r>
    </w:p>
    <w:p w:rsidR="003C2A0A" w:rsidRPr="001876A5" w:rsidRDefault="003C2A0A" w:rsidP="006E46C6">
      <w:pPr>
        <w:pStyle w:val="Heading1"/>
        <w:ind w:firstLine="709"/>
        <w:rPr>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47 </w:t>
      </w:r>
      <w:r w:rsidRPr="001876A5">
        <w:rPr>
          <w:b w:val="0"/>
          <w:sz w:val="22"/>
          <w:szCs w:val="22"/>
        </w:rPr>
        <w:t>Составление бюджетной отчетности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1.Главные распорядители бюджетных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Главные администраторы средств бюджета сельского поселения представляют сводную бюджетную отчетность в финансовый орган в установленные им сроки.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2.Бюджетная отчетность составляется финансовым органом на основании сводной бюджетной отчетности главных администраторов бюджетных средств.</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3.Бюджетная отчетность является годовой. Отчет об исполнении бюджета является ежеквартальным.</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4.Бюджетная отчетность представляется финансовым органом в местную администрацию.</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5. Отчет об исполнении бюджета сельского поселения за первый квартал, полугодие и девять месяцев текущего финансового года утверждается местной администрацией и направляется в муниципальный комитет  и созданный им орган муниципального финансового контроля для сведения не позднее, чем через 30 дней по истечении очередного квартала в форме постановления  «Об утверждении отчета об исполнении бюджета Ореховского сельского поселения за___(за первый квартал, полугодие и девять месяцев) текущего финансового года» с приложениями:</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исполнение бюджета сельского поселения по доходам (в разрезе кодов классификации доходов бюджетов);</w:t>
      </w:r>
    </w:p>
    <w:p w:rsidR="003C2A0A" w:rsidRPr="001876A5" w:rsidRDefault="003C2A0A" w:rsidP="007610EC">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2) исполнение бюджета сельского поселения по расходам                        (по разделам, подразделам, целевым статьям (муниципальным программам Ореховского сельского поселения и непрограммным направлениям деятельности), группам (группам и подгруппам) видов расходов классификации расходов бюджетов);</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исполнение бюджета сельского поселения по источникам финансирования дефицита бюджета сельского поселения (по кодам классификации источников финансирования дефицитов бюджетов);</w:t>
      </w:r>
    </w:p>
    <w:p w:rsidR="003C2A0A" w:rsidRPr="001876A5" w:rsidRDefault="003C2A0A" w:rsidP="006E46C6">
      <w:pPr>
        <w:pStyle w:val="Con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4) отчета об использовании резервного фонда администрации Ореховского сельского поселения.</w:t>
      </w:r>
    </w:p>
    <w:p w:rsidR="003C2A0A" w:rsidRPr="001876A5" w:rsidRDefault="003C2A0A" w:rsidP="006E46C6">
      <w:pPr>
        <w:pStyle w:val="Con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В приложениях исполнение бюджета отражается нарастающим итогом с начала года, плановые назначения отражаются с учетом уточнений на отчетную дату, отражается процент исполнения бюджета на отчетную дату к уточненному бюджету.</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Постановлением «Об утверждении отчета об исполнении бюджета Ореховского сельского поселения за___(за первый квартал, полугодие и девять месяцев) текущего финансового года» утверждается общий объем доходов, расходов и дефицита (профицита) бюджета сельского поселения по состоянию на 1 апреля, 1 июля , 1 октября текущего года в тыс.рублей.</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Годовой отчет об исполнении бюджета сельского поселения подлежит утверждению решением муниципального комитета.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6.Финансовый орган представляет бюджетную отчетность об исполнении бюджета Ореховского сельского поселения в Финансовый орган Дальнереченского муниципального района.</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48   </w:t>
      </w:r>
      <w:r w:rsidRPr="001876A5">
        <w:rPr>
          <w:b w:val="0"/>
          <w:sz w:val="22"/>
          <w:szCs w:val="22"/>
        </w:rPr>
        <w:t>Внешняя проверка годового отчета об исполнении бюджета сельского поселения</w:t>
      </w:r>
    </w:p>
    <w:p w:rsidR="003C2A0A" w:rsidRPr="001876A5" w:rsidRDefault="003C2A0A" w:rsidP="007C0101">
      <w:pPr>
        <w:rPr>
          <w:sz w:val="22"/>
          <w:szCs w:val="22"/>
        </w:rPr>
      </w:pPr>
    </w:p>
    <w:p w:rsidR="003C2A0A" w:rsidRPr="001876A5" w:rsidRDefault="003C2A0A" w:rsidP="007C0101">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 Отчет об исполнении бюджета сельского поселения за отчетный финансовый год до его рассмотрения в муниципальном комитете подлежит внешней проверке, включающей внешнюю проверку бюджетной отчетности главных администраторов средств бюджета сельского поселения и подготовку заключения на отчет об исполнении бюджета сельского поселения за отчетный финансовый год.</w:t>
      </w:r>
    </w:p>
    <w:p w:rsidR="003C2A0A" w:rsidRPr="001876A5" w:rsidRDefault="003C2A0A" w:rsidP="006E46C6">
      <w:pPr>
        <w:ind w:firstLine="709"/>
        <w:jc w:val="both"/>
        <w:rPr>
          <w:sz w:val="22"/>
          <w:szCs w:val="22"/>
        </w:rPr>
      </w:pPr>
      <w:r w:rsidRPr="001876A5">
        <w:rPr>
          <w:sz w:val="22"/>
          <w:szCs w:val="22"/>
        </w:rPr>
        <w:t xml:space="preserve">2.  Внешняя проверка годового отчета об исполнении бюджета сельского поселения осуществляется органом муниципального финансового контроля, сформированным муниципальным комитетом  в порядке, установленном настоящей статьей, с соблюдением требований Бюджетного кодекса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Приморского края.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Главные администраторы средств бюджета сельского поселения направляют сводную бюджетную отчетность, включающую в себя формы документов, определенные статьей 264(1) Бюджетного кодекса, в муниципальный комитет  для внешней проверки не позднее 1 апреля. Годовая бюджетная отчетность представляется на бумажном носителе и в электронном виде.</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3. Местная администрация представляет отчет об исполнении бюджета сельского поселения за отчетный финансовый год для подготовки заключения на него не позднее 1 апреля текущего года. Отчет об исполнении бюджета сельского поселения за отчетный финансовый год представляется на бумажном носителе и в электронном виде. Подготовка заключения на отчет об исполнении бюджета сельского поселения за отчетный финансовый год проводится в срок, не превышающий одного месяца.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  4. Орган финансового контроля готовит заключение на отчет об исполнении бюджета сельского поселения за отчетный финансовый год с учетом данных внешней проверки годовой бюджетной отчетности главных администраторов средств бюджета сельского поселения.</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5. Заключение на отчет об исполнении бюджета сельского поселения за отчетный финансовый год представляется органом финансового контроля муниципального комитета не позднее 1 мая текущего года в муниципальный комитет с одновременным направлением в местную администрацию.</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49 </w:t>
      </w:r>
      <w:r w:rsidRPr="001876A5">
        <w:rPr>
          <w:b w:val="0"/>
          <w:sz w:val="22"/>
          <w:szCs w:val="22"/>
        </w:rPr>
        <w:t>Представление, рассмотрение и утверждение годового отчета об исполнении бюджета сельского поселения</w:t>
      </w:r>
    </w:p>
    <w:p w:rsidR="003C2A0A" w:rsidRPr="001876A5" w:rsidRDefault="003C2A0A" w:rsidP="002D35D6">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 xml:space="preserve">1.Годовой отчет об исполнении бюджета сельского поселения представляется местной администрацией не позднее 1 апреля текущего года. </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В составе годовой отчетности, представляемой в муниципальный комитет входит:</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Баланс исполнения бюджета сельского поселения;</w:t>
      </w: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Отчет о финансовых результатах деятельности;</w:t>
      </w: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Отчет о движении денежных средств;</w:t>
      </w: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Пояснительная записка</w:t>
      </w: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Отчет о расходовании средств резервного фонда местной администрации;</w:t>
      </w: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Отчет о предоставлении и погашении бюджетных ссуд, бюджетных кредитов;</w:t>
      </w: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Отчет о предоставленных муниципальных гарантиях;</w:t>
      </w: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Отчет о внутренних и внешних заимствованиях;</w:t>
      </w:r>
    </w:p>
    <w:p w:rsidR="003C2A0A" w:rsidRPr="001876A5" w:rsidRDefault="003C2A0A" w:rsidP="006E46C6">
      <w:pPr>
        <w:pStyle w:val="ConsPlusNormal"/>
        <w:widowControl/>
        <w:numPr>
          <w:ilvl w:val="0"/>
          <w:numId w:val="12"/>
        </w:numPr>
        <w:ind w:firstLine="709"/>
        <w:jc w:val="both"/>
        <w:rPr>
          <w:rFonts w:ascii="Times New Roman" w:hAnsi="Times New Roman" w:cs="Times New Roman"/>
          <w:sz w:val="22"/>
          <w:szCs w:val="22"/>
        </w:rPr>
      </w:pPr>
      <w:r w:rsidRPr="001876A5">
        <w:rPr>
          <w:rFonts w:ascii="Times New Roman" w:hAnsi="Times New Roman" w:cs="Times New Roman"/>
          <w:sz w:val="22"/>
          <w:szCs w:val="22"/>
        </w:rPr>
        <w:t>Отчет о состоянии муниципального долга на первый и последний день отчетного финансового года, об исполнении приложений к решению о районном бюджете за отчетный год.</w:t>
      </w:r>
    </w:p>
    <w:p w:rsidR="003C2A0A" w:rsidRPr="001876A5" w:rsidRDefault="003C2A0A" w:rsidP="006E46C6">
      <w:pPr>
        <w:pStyle w:val="Con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  Одновременно с годовым отчетом об исполнении бюджета сельского поселения представляются проект решения об исполнении бюджета сельского поселения. Проект решения о годовом отчете об исполнении бюджета сельского поселения вносит в муниципальный комитет глава  местной администрации.</w:t>
      </w:r>
    </w:p>
    <w:p w:rsidR="003C2A0A" w:rsidRPr="001876A5" w:rsidRDefault="003C2A0A" w:rsidP="006E46C6">
      <w:pPr>
        <w:tabs>
          <w:tab w:val="left" w:pos="709"/>
          <w:tab w:val="left" w:pos="1134"/>
        </w:tabs>
        <w:ind w:firstLine="709"/>
        <w:jc w:val="both"/>
        <w:rPr>
          <w:sz w:val="22"/>
          <w:szCs w:val="22"/>
        </w:rPr>
      </w:pPr>
      <w:r w:rsidRPr="001876A5">
        <w:rPr>
          <w:sz w:val="22"/>
          <w:szCs w:val="22"/>
        </w:rPr>
        <w:t>3.  По результатам рассмотрения годового отчета об исполнении бюджета сельского поселения муниципальный комитет принимает решение об утверждении либо отклонении решения об исполнении бюджета.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4.  По годовому отчету об исполнении бюджета за истекший финансовый год в установленном порядке проводятся публичные слушания.</w:t>
      </w:r>
    </w:p>
    <w:p w:rsidR="003C2A0A" w:rsidRPr="001876A5" w:rsidRDefault="003C2A0A" w:rsidP="006E46C6">
      <w:pPr>
        <w:pStyle w:val="ConsPlusNormal"/>
        <w:widowControl/>
        <w:ind w:firstLine="709"/>
        <w:jc w:val="both"/>
        <w:rPr>
          <w:rFonts w:ascii="Times New Roman" w:hAnsi="Times New Roman" w:cs="Times New Roman"/>
          <w:sz w:val="22"/>
          <w:szCs w:val="22"/>
        </w:rPr>
      </w:pPr>
    </w:p>
    <w:p w:rsidR="003C2A0A" w:rsidRPr="001876A5" w:rsidRDefault="003C2A0A" w:rsidP="006E46C6">
      <w:pPr>
        <w:pStyle w:val="Heading1"/>
        <w:ind w:firstLine="709"/>
        <w:rPr>
          <w:b w:val="0"/>
          <w:sz w:val="22"/>
          <w:szCs w:val="22"/>
        </w:rPr>
      </w:pPr>
      <w:r w:rsidRPr="001876A5">
        <w:rPr>
          <w:sz w:val="22"/>
          <w:szCs w:val="22"/>
        </w:rPr>
        <w:t xml:space="preserve">Статья 50 </w:t>
      </w:r>
      <w:r w:rsidRPr="001876A5">
        <w:rPr>
          <w:b w:val="0"/>
          <w:sz w:val="22"/>
          <w:szCs w:val="22"/>
        </w:rPr>
        <w:t>Решение об исполнении бюджета сельского поселения</w:t>
      </w:r>
    </w:p>
    <w:p w:rsidR="003C2A0A" w:rsidRPr="001876A5" w:rsidRDefault="003C2A0A" w:rsidP="0079587F">
      <w:pPr>
        <w:rPr>
          <w:sz w:val="22"/>
          <w:szCs w:val="22"/>
        </w:rPr>
      </w:pP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1.Отчет об исполнении бюджета сельского поселения за отчетный финансовый год утверждается решением об исполнении бюджета сельского поселения. Решением об исполнении бюджета сельского поселения утверждается общий объем доходов, расходов и дефицита (профицита) бюджета.</w:t>
      </w:r>
    </w:p>
    <w:p w:rsidR="003C2A0A" w:rsidRPr="001876A5" w:rsidRDefault="003C2A0A" w:rsidP="006E46C6">
      <w:pPr>
        <w:pStyle w:val="ConsPlusNormal"/>
        <w:widowControl/>
        <w:ind w:firstLine="709"/>
        <w:jc w:val="both"/>
        <w:rPr>
          <w:rFonts w:ascii="Times New Roman" w:hAnsi="Times New Roman" w:cs="Times New Roman"/>
          <w:sz w:val="22"/>
          <w:szCs w:val="22"/>
        </w:rPr>
      </w:pPr>
      <w:r w:rsidRPr="001876A5">
        <w:rPr>
          <w:rFonts w:ascii="Times New Roman" w:hAnsi="Times New Roman" w:cs="Times New Roman"/>
          <w:sz w:val="22"/>
          <w:szCs w:val="22"/>
        </w:rPr>
        <w:t>2.Отдельными приложениями к решению об исполнении бюджета сельского поселения за отчетный финансовый год утверждаются показатели:</w:t>
      </w:r>
    </w:p>
    <w:p w:rsidR="003C2A0A" w:rsidRPr="001876A5" w:rsidRDefault="003C2A0A" w:rsidP="002D35D6">
      <w:pPr>
        <w:keepNext/>
        <w:keepLines/>
        <w:widowControl/>
        <w:autoSpaceDE/>
        <w:autoSpaceDN/>
        <w:adjustRightInd/>
        <w:ind w:firstLine="709"/>
        <w:jc w:val="both"/>
        <w:rPr>
          <w:sz w:val="22"/>
          <w:szCs w:val="22"/>
        </w:rPr>
      </w:pPr>
      <w:r w:rsidRPr="001876A5">
        <w:rPr>
          <w:sz w:val="22"/>
          <w:szCs w:val="22"/>
        </w:rPr>
        <w:t xml:space="preserve">1)   доходов бюджета по кодам классификации доходов бюджетов; </w:t>
      </w:r>
    </w:p>
    <w:p w:rsidR="003C2A0A" w:rsidRPr="001876A5" w:rsidRDefault="003C2A0A" w:rsidP="002D35D6">
      <w:pPr>
        <w:keepNext/>
        <w:keepLines/>
        <w:widowControl/>
        <w:autoSpaceDE/>
        <w:autoSpaceDN/>
        <w:adjustRightInd/>
        <w:ind w:firstLine="709"/>
        <w:jc w:val="both"/>
        <w:rPr>
          <w:sz w:val="22"/>
          <w:szCs w:val="22"/>
        </w:rPr>
      </w:pPr>
      <w:r w:rsidRPr="001876A5">
        <w:rPr>
          <w:sz w:val="22"/>
          <w:szCs w:val="22"/>
        </w:rPr>
        <w:t>2)</w:t>
      </w:r>
      <w:bookmarkStart w:id="0" w:name="p6264"/>
      <w:bookmarkEnd w:id="0"/>
      <w:r w:rsidRPr="001876A5">
        <w:rPr>
          <w:sz w:val="22"/>
          <w:szCs w:val="22"/>
        </w:rPr>
        <w:t xml:space="preserve">  расходов бюджета по ведомственной структуре расходов соответствующего бюджета; </w:t>
      </w:r>
    </w:p>
    <w:p w:rsidR="003C2A0A" w:rsidRPr="001876A5" w:rsidRDefault="003C2A0A" w:rsidP="002D35D6">
      <w:pPr>
        <w:keepNext/>
        <w:keepLines/>
        <w:widowControl/>
        <w:autoSpaceDE/>
        <w:autoSpaceDN/>
        <w:adjustRightInd/>
        <w:ind w:firstLine="709"/>
        <w:jc w:val="both"/>
        <w:rPr>
          <w:sz w:val="22"/>
          <w:szCs w:val="22"/>
        </w:rPr>
      </w:pPr>
      <w:r w:rsidRPr="001876A5">
        <w:rPr>
          <w:sz w:val="22"/>
          <w:szCs w:val="22"/>
        </w:rPr>
        <w:t>3)</w:t>
      </w:r>
      <w:bookmarkStart w:id="1" w:name="p6265"/>
      <w:bookmarkEnd w:id="1"/>
      <w:r w:rsidRPr="001876A5">
        <w:rPr>
          <w:sz w:val="22"/>
          <w:szCs w:val="22"/>
        </w:rPr>
        <w:t xml:space="preserve">  расходов бюджета по разделам и подразделам классификации расходов бюджетов; </w:t>
      </w:r>
    </w:p>
    <w:p w:rsidR="003C2A0A" w:rsidRPr="001876A5" w:rsidRDefault="003C2A0A" w:rsidP="002D35D6">
      <w:pPr>
        <w:keepNext/>
        <w:keepLines/>
        <w:widowControl/>
        <w:autoSpaceDE/>
        <w:autoSpaceDN/>
        <w:adjustRightInd/>
        <w:ind w:firstLine="709"/>
        <w:jc w:val="both"/>
        <w:rPr>
          <w:sz w:val="22"/>
          <w:szCs w:val="22"/>
        </w:rPr>
      </w:pPr>
      <w:r w:rsidRPr="001876A5">
        <w:rPr>
          <w:sz w:val="22"/>
          <w:szCs w:val="22"/>
        </w:rPr>
        <w:t>4)</w:t>
      </w:r>
      <w:bookmarkStart w:id="2" w:name="p6266"/>
      <w:bookmarkEnd w:id="2"/>
      <w:r w:rsidRPr="001876A5">
        <w:rPr>
          <w:sz w:val="22"/>
          <w:szCs w:val="22"/>
        </w:rPr>
        <w:t xml:space="preserve">  источников финансирования дефицита бюджета по кодам классификации источников финансирования дефицитов бюджетов; </w:t>
      </w:r>
    </w:p>
    <w:p w:rsidR="003C2A0A" w:rsidRPr="001876A5" w:rsidRDefault="003C2A0A" w:rsidP="002D35D6">
      <w:pPr>
        <w:keepNext/>
        <w:keepLines/>
        <w:widowControl/>
        <w:autoSpaceDE/>
        <w:autoSpaceDN/>
        <w:adjustRightInd/>
        <w:ind w:firstLine="709"/>
        <w:jc w:val="both"/>
        <w:rPr>
          <w:sz w:val="22"/>
          <w:szCs w:val="22"/>
        </w:rPr>
      </w:pPr>
      <w:r w:rsidRPr="001876A5">
        <w:rPr>
          <w:sz w:val="22"/>
          <w:szCs w:val="22"/>
        </w:rPr>
        <w:t xml:space="preserve"> 3. </w:t>
      </w:r>
      <w:bookmarkStart w:id="3" w:name="p6268"/>
      <w:bookmarkEnd w:id="3"/>
      <w:r w:rsidRPr="001876A5">
        <w:rPr>
          <w:sz w:val="22"/>
          <w:szCs w:val="22"/>
        </w:rPr>
        <w:t>Решением об исполнении бюджета также утверждаются иные показатели, установленные Бюджетным кодексом, настоящим Положением.</w:t>
      </w:r>
    </w:p>
    <w:p w:rsidR="003C2A0A" w:rsidRPr="001876A5" w:rsidRDefault="003C2A0A" w:rsidP="002D35D6">
      <w:pPr>
        <w:keepNext/>
        <w:keepLines/>
        <w:widowControl/>
        <w:ind w:firstLine="709"/>
        <w:jc w:val="both"/>
        <w:rPr>
          <w:sz w:val="22"/>
          <w:szCs w:val="22"/>
        </w:rPr>
      </w:pPr>
      <w:r w:rsidRPr="001876A5">
        <w:rPr>
          <w:sz w:val="22"/>
          <w:szCs w:val="22"/>
        </w:rPr>
        <w:t>.</w:t>
      </w:r>
    </w:p>
    <w:p w:rsidR="003C2A0A" w:rsidRPr="001876A5" w:rsidRDefault="003C2A0A" w:rsidP="007C0101">
      <w:pPr>
        <w:spacing w:before="100" w:beforeAutospacing="1" w:after="100" w:afterAutospacing="1"/>
        <w:ind w:left="720" w:right="567" w:firstLine="709"/>
        <w:jc w:val="both"/>
        <w:outlineLvl w:val="0"/>
        <w:rPr>
          <w:b/>
          <w:sz w:val="22"/>
          <w:szCs w:val="22"/>
        </w:rPr>
      </w:pPr>
      <w:r w:rsidRPr="001876A5">
        <w:rPr>
          <w:b/>
          <w:sz w:val="22"/>
          <w:szCs w:val="22"/>
        </w:rPr>
        <w:t>Глава 9  Муниципальный финансовый контроль</w:t>
      </w:r>
    </w:p>
    <w:p w:rsidR="003C2A0A" w:rsidRPr="001876A5" w:rsidRDefault="003C2A0A" w:rsidP="006E46C6">
      <w:pPr>
        <w:pStyle w:val="ConsPlusNormal"/>
        <w:ind w:firstLine="709"/>
        <w:jc w:val="both"/>
        <w:outlineLvl w:val="0"/>
        <w:rPr>
          <w:rFonts w:ascii="Times New Roman" w:hAnsi="Times New Roman" w:cs="Times New Roman"/>
          <w:sz w:val="22"/>
          <w:szCs w:val="22"/>
        </w:rPr>
      </w:pPr>
      <w:r w:rsidRPr="001876A5">
        <w:rPr>
          <w:rFonts w:ascii="Times New Roman" w:hAnsi="Times New Roman" w:cs="Times New Roman"/>
          <w:b/>
          <w:sz w:val="22"/>
          <w:szCs w:val="22"/>
        </w:rPr>
        <w:t>Статья 51</w:t>
      </w:r>
      <w:r w:rsidRPr="001876A5">
        <w:rPr>
          <w:rFonts w:ascii="Times New Roman" w:hAnsi="Times New Roman" w:cs="Times New Roman"/>
          <w:sz w:val="22"/>
          <w:szCs w:val="22"/>
        </w:rPr>
        <w:t xml:space="preserve"> Органы, осуществляющие муниципальный финансовый контроль в Ореховском сельском поселении</w:t>
      </w:r>
    </w:p>
    <w:p w:rsidR="003C2A0A" w:rsidRPr="001876A5" w:rsidRDefault="003C2A0A" w:rsidP="006E46C6">
      <w:pPr>
        <w:pStyle w:val="ConsPlusNormal"/>
        <w:ind w:firstLine="709"/>
        <w:jc w:val="both"/>
        <w:rPr>
          <w:rFonts w:ascii="Times New Roman" w:hAnsi="Times New Roman" w:cs="Times New Roman"/>
          <w:sz w:val="22"/>
          <w:szCs w:val="22"/>
        </w:rPr>
      </w:pP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В  Ореховском сельском поселении  муниципальный финансовый контроль осуществляют:</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Контрольный орган Ореховского сельского поселения;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Органы (должностные лица) местной администрации</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финансовый орган;</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поселения.</w:t>
      </w:r>
    </w:p>
    <w:p w:rsidR="003C2A0A" w:rsidRPr="001876A5" w:rsidRDefault="003C2A0A" w:rsidP="006E46C6">
      <w:pPr>
        <w:pStyle w:val="ConsPlusNormal"/>
        <w:ind w:firstLine="709"/>
        <w:jc w:val="both"/>
        <w:rPr>
          <w:rFonts w:ascii="Times New Roman" w:hAnsi="Times New Roman" w:cs="Times New Roman"/>
          <w:sz w:val="22"/>
          <w:szCs w:val="22"/>
        </w:rPr>
      </w:pPr>
    </w:p>
    <w:p w:rsidR="003C2A0A" w:rsidRPr="001876A5" w:rsidRDefault="003C2A0A" w:rsidP="006E46C6">
      <w:pPr>
        <w:pStyle w:val="ConsPlusNormal"/>
        <w:ind w:firstLine="709"/>
        <w:jc w:val="both"/>
        <w:outlineLvl w:val="0"/>
        <w:rPr>
          <w:rFonts w:ascii="Times New Roman" w:hAnsi="Times New Roman" w:cs="Times New Roman"/>
          <w:sz w:val="22"/>
          <w:szCs w:val="22"/>
        </w:rPr>
      </w:pPr>
      <w:bookmarkStart w:id="4" w:name="Par514"/>
      <w:bookmarkEnd w:id="4"/>
      <w:r w:rsidRPr="001876A5">
        <w:rPr>
          <w:rFonts w:ascii="Times New Roman" w:hAnsi="Times New Roman" w:cs="Times New Roman"/>
          <w:b/>
          <w:sz w:val="22"/>
          <w:szCs w:val="22"/>
        </w:rPr>
        <w:t>Статья 52</w:t>
      </w:r>
      <w:r w:rsidRPr="001876A5">
        <w:rPr>
          <w:rFonts w:ascii="Times New Roman" w:hAnsi="Times New Roman" w:cs="Times New Roman"/>
          <w:sz w:val="22"/>
          <w:szCs w:val="22"/>
        </w:rPr>
        <w:t xml:space="preserve"> Виды муниципального финансового контроля в Ореховском сельском поселении</w:t>
      </w:r>
    </w:p>
    <w:p w:rsidR="003C2A0A" w:rsidRPr="001876A5" w:rsidRDefault="003C2A0A" w:rsidP="006E46C6">
      <w:pPr>
        <w:pStyle w:val="ConsPlusNormal"/>
        <w:ind w:firstLine="709"/>
        <w:jc w:val="both"/>
        <w:rPr>
          <w:rFonts w:ascii="Times New Roman" w:hAnsi="Times New Roman" w:cs="Times New Roman"/>
          <w:sz w:val="22"/>
          <w:szCs w:val="22"/>
        </w:rPr>
      </w:pP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1. Внешний муниципальный финансовый контроль в сфере бюджетных правоотношений является сферой деятельности контрольного органа  Ореховского сельского поселения, создаваемого муниципальным комитетом поселения.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2. Внутренний муниципальный финансовый контроль в сфере бюджетных правоотношений является контрольной деятельностью финансового органа, органов (должностных лиц) местной администрации,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поселения.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3. Предварительный контроль осуществляется в целях предупреждения и пресечения бюджетных нарушений в процессе исполнения бюджета поселения.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4.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C2A0A" w:rsidRPr="001876A5" w:rsidRDefault="003C2A0A" w:rsidP="006E46C6">
      <w:pPr>
        <w:pStyle w:val="ConsPlusNormal"/>
        <w:ind w:firstLine="709"/>
        <w:jc w:val="both"/>
        <w:rPr>
          <w:rFonts w:ascii="Times New Roman" w:hAnsi="Times New Roman" w:cs="Times New Roman"/>
          <w:sz w:val="22"/>
          <w:szCs w:val="22"/>
        </w:rPr>
      </w:pPr>
    </w:p>
    <w:p w:rsidR="003C2A0A" w:rsidRPr="001876A5" w:rsidRDefault="003C2A0A" w:rsidP="006E46C6">
      <w:pPr>
        <w:pStyle w:val="ConsPlusNormal"/>
        <w:ind w:firstLine="709"/>
        <w:jc w:val="both"/>
        <w:outlineLvl w:val="0"/>
        <w:rPr>
          <w:rFonts w:ascii="Times New Roman" w:hAnsi="Times New Roman" w:cs="Times New Roman"/>
          <w:sz w:val="22"/>
          <w:szCs w:val="22"/>
        </w:rPr>
      </w:pPr>
      <w:bookmarkStart w:id="5" w:name="Par523"/>
      <w:bookmarkEnd w:id="5"/>
      <w:r w:rsidRPr="001876A5">
        <w:rPr>
          <w:rFonts w:ascii="Times New Roman" w:hAnsi="Times New Roman" w:cs="Times New Roman"/>
          <w:b/>
          <w:sz w:val="22"/>
          <w:szCs w:val="22"/>
        </w:rPr>
        <w:t xml:space="preserve">Статья 53 </w:t>
      </w:r>
      <w:bookmarkStart w:id="6" w:name="_GoBack"/>
      <w:r w:rsidRPr="001876A5">
        <w:rPr>
          <w:rFonts w:ascii="Times New Roman" w:hAnsi="Times New Roman" w:cs="Times New Roman"/>
          <w:sz w:val="22"/>
          <w:szCs w:val="22"/>
        </w:rPr>
        <w:t>Объекты муниципального финансового контроля в Ореховском сельском поселении</w:t>
      </w:r>
    </w:p>
    <w:bookmarkEnd w:id="6"/>
    <w:p w:rsidR="003C2A0A" w:rsidRPr="001876A5" w:rsidRDefault="003C2A0A" w:rsidP="006E46C6">
      <w:pPr>
        <w:pStyle w:val="ConsPlusNormal"/>
        <w:ind w:firstLine="709"/>
        <w:jc w:val="both"/>
        <w:rPr>
          <w:rFonts w:ascii="Times New Roman" w:hAnsi="Times New Roman" w:cs="Times New Roman"/>
          <w:sz w:val="22"/>
          <w:szCs w:val="22"/>
        </w:rPr>
      </w:pPr>
    </w:p>
    <w:p w:rsidR="003C2A0A" w:rsidRPr="001876A5" w:rsidRDefault="003C2A0A" w:rsidP="006E46C6">
      <w:pPr>
        <w:pStyle w:val="ConsPlusNormal"/>
        <w:ind w:firstLine="709"/>
        <w:jc w:val="both"/>
        <w:outlineLvl w:val="0"/>
        <w:rPr>
          <w:rFonts w:ascii="Times New Roman" w:hAnsi="Times New Roman" w:cs="Times New Roman"/>
          <w:sz w:val="22"/>
          <w:szCs w:val="22"/>
        </w:rPr>
      </w:pPr>
      <w:r w:rsidRPr="001876A5">
        <w:rPr>
          <w:rFonts w:ascii="Times New Roman" w:hAnsi="Times New Roman" w:cs="Times New Roman"/>
          <w:sz w:val="22"/>
          <w:szCs w:val="22"/>
        </w:rPr>
        <w:t>1. Объектами муниципального финансового контроля в Ореховскомсельском поселении  (далее - объекты контроля) являются: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поселения;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финансовый орган (главные распорядители (распорядители) и получатели средств бюджета поселения, которым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муниципальные учреждения;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муниципальные унитарные предприятия;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хозяйственные товарищества и общества с участием Ореховского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юридические лица (за исключением муниципальных учреждений, муниципальных унитарных предприятий, хозяйственных товариществ и обществ с участием Ореховского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Ореховского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3C2A0A" w:rsidRPr="001876A5" w:rsidRDefault="003C2A0A" w:rsidP="006E46C6">
      <w:pPr>
        <w:pStyle w:val="ConsPlusNormal"/>
        <w:ind w:firstLine="709"/>
        <w:jc w:val="both"/>
        <w:rPr>
          <w:rFonts w:ascii="Times New Roman" w:hAnsi="Times New Roman" w:cs="Times New Roman"/>
          <w:sz w:val="22"/>
          <w:szCs w:val="22"/>
        </w:rPr>
      </w:pPr>
      <w:r w:rsidRPr="001876A5">
        <w:rPr>
          <w:rFonts w:ascii="Times New Roman" w:hAnsi="Times New Roman" w:cs="Times New Roman"/>
          <w:sz w:val="22"/>
          <w:szCs w:val="22"/>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C2A0A" w:rsidRPr="001876A5" w:rsidRDefault="003C2A0A" w:rsidP="006E46C6">
      <w:pPr>
        <w:pStyle w:val="ConsPlusNormal"/>
        <w:ind w:firstLine="709"/>
        <w:jc w:val="both"/>
        <w:rPr>
          <w:rFonts w:ascii="Times New Roman" w:hAnsi="Times New Roman" w:cs="Times New Roman"/>
          <w:sz w:val="22"/>
          <w:szCs w:val="22"/>
        </w:rPr>
      </w:pPr>
    </w:p>
    <w:p w:rsidR="003C2A0A" w:rsidRPr="001876A5" w:rsidRDefault="003C2A0A" w:rsidP="006E46C6">
      <w:pPr>
        <w:pStyle w:val="Title"/>
        <w:ind w:firstLine="709"/>
        <w:jc w:val="both"/>
        <w:rPr>
          <w:sz w:val="22"/>
          <w:szCs w:val="22"/>
        </w:rPr>
      </w:pPr>
    </w:p>
    <w:p w:rsidR="003C2A0A" w:rsidRPr="001876A5" w:rsidRDefault="003C2A0A" w:rsidP="006E46C6">
      <w:pPr>
        <w:ind w:firstLine="709"/>
        <w:jc w:val="both"/>
        <w:rPr>
          <w:sz w:val="22"/>
          <w:szCs w:val="22"/>
        </w:rPr>
      </w:pPr>
    </w:p>
    <w:sectPr w:rsidR="003C2A0A" w:rsidRPr="001876A5" w:rsidSect="00AA1A45">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0A" w:rsidRDefault="003C2A0A">
      <w:r>
        <w:separator/>
      </w:r>
    </w:p>
  </w:endnote>
  <w:endnote w:type="continuationSeparator" w:id="0">
    <w:p w:rsidR="003C2A0A" w:rsidRDefault="003C2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A" w:rsidRDefault="003C2A0A" w:rsidP="00AA1A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3C2A0A" w:rsidRDefault="003C2A0A" w:rsidP="006659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0A" w:rsidRDefault="003C2A0A">
      <w:r>
        <w:separator/>
      </w:r>
    </w:p>
  </w:footnote>
  <w:footnote w:type="continuationSeparator" w:id="0">
    <w:p w:rsidR="003C2A0A" w:rsidRDefault="003C2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A95"/>
    <w:multiLevelType w:val="hybridMultilevel"/>
    <w:tmpl w:val="EBDE4386"/>
    <w:lvl w:ilvl="0" w:tplc="04190001">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3283"/>
        </w:tabs>
        <w:ind w:left="3283" w:hanging="360"/>
      </w:pPr>
      <w:rPr>
        <w:rFonts w:ascii="Courier New" w:hAnsi="Courier New" w:hint="default"/>
      </w:rPr>
    </w:lvl>
    <w:lvl w:ilvl="2" w:tplc="04190005" w:tentative="1">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
    <w:nsid w:val="09DB3743"/>
    <w:multiLevelType w:val="hybridMultilevel"/>
    <w:tmpl w:val="9A727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CD77A8"/>
    <w:multiLevelType w:val="hybridMultilevel"/>
    <w:tmpl w:val="CA9EB6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3D1722E"/>
    <w:multiLevelType w:val="hybridMultilevel"/>
    <w:tmpl w:val="27A8E08E"/>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14B642B9"/>
    <w:multiLevelType w:val="hybridMultilevel"/>
    <w:tmpl w:val="8D321F12"/>
    <w:lvl w:ilvl="0" w:tplc="FFFFFFFF">
      <w:start w:val="1"/>
      <w:numFmt w:val="decimal"/>
      <w:lvlText w:val="%1."/>
      <w:lvlJc w:val="left"/>
      <w:pPr>
        <w:tabs>
          <w:tab w:val="num" w:pos="855"/>
        </w:tabs>
        <w:ind w:left="855" w:hanging="495"/>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1F7753C6"/>
    <w:multiLevelType w:val="hybridMultilevel"/>
    <w:tmpl w:val="3892881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6">
    <w:nsid w:val="2A077719"/>
    <w:multiLevelType w:val="hybridMultilevel"/>
    <w:tmpl w:val="51A48AB4"/>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7">
    <w:nsid w:val="31D27BA3"/>
    <w:multiLevelType w:val="hybridMultilevel"/>
    <w:tmpl w:val="BD3E902E"/>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AAA5332"/>
    <w:multiLevelType w:val="hybridMultilevel"/>
    <w:tmpl w:val="2D6E2EA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55764E22"/>
    <w:multiLevelType w:val="hybridMultilevel"/>
    <w:tmpl w:val="EA7ADB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C7A0B81"/>
    <w:multiLevelType w:val="hybridMultilevel"/>
    <w:tmpl w:val="F1D8AC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11">
    <w:nsid w:val="5D930B76"/>
    <w:multiLevelType w:val="hybridMultilevel"/>
    <w:tmpl w:val="B77C8FF8"/>
    <w:lvl w:ilvl="0" w:tplc="74B00E4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5DD02F1E"/>
    <w:multiLevelType w:val="hybridMultilevel"/>
    <w:tmpl w:val="A8C28ED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13">
    <w:nsid w:val="65441E4E"/>
    <w:multiLevelType w:val="hybridMultilevel"/>
    <w:tmpl w:val="1DCC8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7D3936"/>
    <w:multiLevelType w:val="multilevel"/>
    <w:tmpl w:val="F3F8F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5A9573E"/>
    <w:multiLevelType w:val="hybridMultilevel"/>
    <w:tmpl w:val="77A8CA9C"/>
    <w:lvl w:ilvl="0" w:tplc="04190017">
      <w:start w:val="1"/>
      <w:numFmt w:val="lowerLetter"/>
      <w:lvlText w:val="%1)"/>
      <w:lvlJc w:val="left"/>
      <w:pPr>
        <w:ind w:left="3420" w:hanging="360"/>
      </w:pPr>
      <w:rPr>
        <w:rFonts w:cs="Times New Roman"/>
      </w:rPr>
    </w:lvl>
    <w:lvl w:ilvl="1" w:tplc="04190019">
      <w:start w:val="1"/>
      <w:numFmt w:val="lowerLetter"/>
      <w:lvlText w:val="%2."/>
      <w:lvlJc w:val="left"/>
      <w:pPr>
        <w:ind w:left="4140" w:hanging="360"/>
      </w:pPr>
      <w:rPr>
        <w:rFonts w:cs="Times New Roman"/>
      </w:rPr>
    </w:lvl>
    <w:lvl w:ilvl="2" w:tplc="0419001B">
      <w:start w:val="1"/>
      <w:numFmt w:val="lowerRoman"/>
      <w:lvlText w:val="%3."/>
      <w:lvlJc w:val="right"/>
      <w:pPr>
        <w:ind w:left="4860" w:hanging="180"/>
      </w:pPr>
      <w:rPr>
        <w:rFonts w:cs="Times New Roman"/>
      </w:rPr>
    </w:lvl>
    <w:lvl w:ilvl="3" w:tplc="0419000F">
      <w:start w:val="1"/>
      <w:numFmt w:val="decimal"/>
      <w:lvlText w:val="%4."/>
      <w:lvlJc w:val="left"/>
      <w:pPr>
        <w:ind w:left="5580" w:hanging="360"/>
      </w:pPr>
      <w:rPr>
        <w:rFonts w:cs="Times New Roman"/>
      </w:rPr>
    </w:lvl>
    <w:lvl w:ilvl="4" w:tplc="04190019">
      <w:start w:val="1"/>
      <w:numFmt w:val="lowerLetter"/>
      <w:lvlText w:val="%5."/>
      <w:lvlJc w:val="left"/>
      <w:pPr>
        <w:ind w:left="6300" w:hanging="360"/>
      </w:pPr>
      <w:rPr>
        <w:rFonts w:cs="Times New Roman"/>
      </w:rPr>
    </w:lvl>
    <w:lvl w:ilvl="5" w:tplc="0419001B">
      <w:start w:val="1"/>
      <w:numFmt w:val="lowerRoman"/>
      <w:lvlText w:val="%6."/>
      <w:lvlJc w:val="right"/>
      <w:pPr>
        <w:ind w:left="7020" w:hanging="180"/>
      </w:pPr>
      <w:rPr>
        <w:rFonts w:cs="Times New Roman"/>
      </w:rPr>
    </w:lvl>
    <w:lvl w:ilvl="6" w:tplc="0419000F">
      <w:start w:val="1"/>
      <w:numFmt w:val="decimal"/>
      <w:lvlText w:val="%7."/>
      <w:lvlJc w:val="left"/>
      <w:pPr>
        <w:ind w:left="7740" w:hanging="360"/>
      </w:pPr>
      <w:rPr>
        <w:rFonts w:cs="Times New Roman"/>
      </w:rPr>
    </w:lvl>
    <w:lvl w:ilvl="7" w:tplc="04190019">
      <w:start w:val="1"/>
      <w:numFmt w:val="lowerLetter"/>
      <w:lvlText w:val="%8."/>
      <w:lvlJc w:val="left"/>
      <w:pPr>
        <w:ind w:left="8460" w:hanging="360"/>
      </w:pPr>
      <w:rPr>
        <w:rFonts w:cs="Times New Roman"/>
      </w:rPr>
    </w:lvl>
    <w:lvl w:ilvl="8" w:tplc="0419001B">
      <w:start w:val="1"/>
      <w:numFmt w:val="lowerRoman"/>
      <w:lvlText w:val="%9."/>
      <w:lvlJc w:val="right"/>
      <w:pPr>
        <w:ind w:left="9180" w:hanging="180"/>
      </w:pPr>
      <w:rPr>
        <w:rFonts w:cs="Times New Roman"/>
      </w:rPr>
    </w:lvl>
  </w:abstractNum>
  <w:abstractNum w:abstractNumId="16">
    <w:nsid w:val="6835153B"/>
    <w:multiLevelType w:val="hybridMultilevel"/>
    <w:tmpl w:val="655AB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1814A5"/>
    <w:multiLevelType w:val="multilevel"/>
    <w:tmpl w:val="640CB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A090BCE"/>
    <w:multiLevelType w:val="hybridMultilevel"/>
    <w:tmpl w:val="FA30A5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644"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5A42E4"/>
    <w:multiLevelType w:val="hybridMultilevel"/>
    <w:tmpl w:val="D366959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8"/>
  </w:num>
  <w:num w:numId="2">
    <w:abstractNumId w:val="18"/>
  </w:num>
  <w:num w:numId="3">
    <w:abstractNumId w:val="3"/>
  </w:num>
  <w:num w:numId="4">
    <w:abstractNumId w:val="2"/>
  </w:num>
  <w:num w:numId="5">
    <w:abstractNumId w:val="6"/>
  </w:num>
  <w:num w:numId="6">
    <w:abstractNumId w:val="15"/>
  </w:num>
  <w:num w:numId="7">
    <w:abstractNumId w:val="1"/>
  </w:num>
  <w:num w:numId="8">
    <w:abstractNumId w:val="19"/>
  </w:num>
  <w:num w:numId="9">
    <w:abstractNumId w:val="10"/>
  </w:num>
  <w:num w:numId="10">
    <w:abstractNumId w:val="12"/>
  </w:num>
  <w:num w:numId="11">
    <w:abstractNumId w:val="5"/>
  </w:num>
  <w:num w:numId="12">
    <w:abstractNumId w:val="7"/>
  </w:num>
  <w:num w:numId="13">
    <w:abstractNumId w:val="9"/>
  </w:num>
  <w:num w:numId="14">
    <w:abstractNumId w:val="14"/>
  </w:num>
  <w:num w:numId="15">
    <w:abstractNumId w:val="17"/>
  </w:num>
  <w:num w:numId="16">
    <w:abstractNumId w:val="4"/>
  </w:num>
  <w:num w:numId="17">
    <w:abstractNumId w:val="11"/>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88D"/>
    <w:rsid w:val="0000038F"/>
    <w:rsid w:val="00001304"/>
    <w:rsid w:val="00003965"/>
    <w:rsid w:val="00004738"/>
    <w:rsid w:val="00011AD1"/>
    <w:rsid w:val="00013E5C"/>
    <w:rsid w:val="000145C7"/>
    <w:rsid w:val="00020AF8"/>
    <w:rsid w:val="0002522A"/>
    <w:rsid w:val="00043F8C"/>
    <w:rsid w:val="000464BF"/>
    <w:rsid w:val="00047FBD"/>
    <w:rsid w:val="00056188"/>
    <w:rsid w:val="0006589D"/>
    <w:rsid w:val="00065F74"/>
    <w:rsid w:val="000704C2"/>
    <w:rsid w:val="00075D92"/>
    <w:rsid w:val="00076B2A"/>
    <w:rsid w:val="000816F5"/>
    <w:rsid w:val="000927F0"/>
    <w:rsid w:val="000B2F9C"/>
    <w:rsid w:val="000C057E"/>
    <w:rsid w:val="000C55C2"/>
    <w:rsid w:val="000D2A38"/>
    <w:rsid w:val="000E7F44"/>
    <w:rsid w:val="001117E5"/>
    <w:rsid w:val="0011714F"/>
    <w:rsid w:val="0012333E"/>
    <w:rsid w:val="00131071"/>
    <w:rsid w:val="00144E18"/>
    <w:rsid w:val="00153FC0"/>
    <w:rsid w:val="0016028E"/>
    <w:rsid w:val="00165353"/>
    <w:rsid w:val="00165DC1"/>
    <w:rsid w:val="001753B9"/>
    <w:rsid w:val="001876A5"/>
    <w:rsid w:val="00197C07"/>
    <w:rsid w:val="001A3B35"/>
    <w:rsid w:val="001A7607"/>
    <w:rsid w:val="001A772D"/>
    <w:rsid w:val="001C142A"/>
    <w:rsid w:val="001C54C4"/>
    <w:rsid w:val="001D5816"/>
    <w:rsid w:val="001D6508"/>
    <w:rsid w:val="001E197D"/>
    <w:rsid w:val="001F5A2E"/>
    <w:rsid w:val="001F7B5A"/>
    <w:rsid w:val="00201D95"/>
    <w:rsid w:val="00207BD6"/>
    <w:rsid w:val="002104E6"/>
    <w:rsid w:val="0021614B"/>
    <w:rsid w:val="00240D7B"/>
    <w:rsid w:val="002472DD"/>
    <w:rsid w:val="002561DD"/>
    <w:rsid w:val="0025724C"/>
    <w:rsid w:val="00266691"/>
    <w:rsid w:val="00273345"/>
    <w:rsid w:val="002760F4"/>
    <w:rsid w:val="00276491"/>
    <w:rsid w:val="002A4635"/>
    <w:rsid w:val="002B5595"/>
    <w:rsid w:val="002C4CCA"/>
    <w:rsid w:val="002C5883"/>
    <w:rsid w:val="002D01E1"/>
    <w:rsid w:val="002D1776"/>
    <w:rsid w:val="002D35D6"/>
    <w:rsid w:val="00313C54"/>
    <w:rsid w:val="00315F4E"/>
    <w:rsid w:val="00332C37"/>
    <w:rsid w:val="00342E1E"/>
    <w:rsid w:val="00350A0E"/>
    <w:rsid w:val="00363584"/>
    <w:rsid w:val="003729C1"/>
    <w:rsid w:val="00372B26"/>
    <w:rsid w:val="00382010"/>
    <w:rsid w:val="003830EF"/>
    <w:rsid w:val="003A68EF"/>
    <w:rsid w:val="003B2EA7"/>
    <w:rsid w:val="003B48F1"/>
    <w:rsid w:val="003B65FE"/>
    <w:rsid w:val="003C2A0A"/>
    <w:rsid w:val="003D4618"/>
    <w:rsid w:val="003E01CF"/>
    <w:rsid w:val="003E52D0"/>
    <w:rsid w:val="003E735C"/>
    <w:rsid w:val="003F71BE"/>
    <w:rsid w:val="00401E91"/>
    <w:rsid w:val="00402BDD"/>
    <w:rsid w:val="00406B8B"/>
    <w:rsid w:val="0041010B"/>
    <w:rsid w:val="0043415D"/>
    <w:rsid w:val="00465B5A"/>
    <w:rsid w:val="004752FB"/>
    <w:rsid w:val="00477ACC"/>
    <w:rsid w:val="00481E3E"/>
    <w:rsid w:val="00482BF0"/>
    <w:rsid w:val="00495B86"/>
    <w:rsid w:val="004A388D"/>
    <w:rsid w:val="004C0276"/>
    <w:rsid w:val="004C2ADD"/>
    <w:rsid w:val="004C316C"/>
    <w:rsid w:val="004D7FD5"/>
    <w:rsid w:val="004E747E"/>
    <w:rsid w:val="004F0B84"/>
    <w:rsid w:val="0050177F"/>
    <w:rsid w:val="0051249F"/>
    <w:rsid w:val="0052743B"/>
    <w:rsid w:val="00537817"/>
    <w:rsid w:val="00542760"/>
    <w:rsid w:val="005563FF"/>
    <w:rsid w:val="00571B80"/>
    <w:rsid w:val="00573C59"/>
    <w:rsid w:val="0057678A"/>
    <w:rsid w:val="00585328"/>
    <w:rsid w:val="00591D3D"/>
    <w:rsid w:val="005B0E16"/>
    <w:rsid w:val="005B3998"/>
    <w:rsid w:val="005D1F2C"/>
    <w:rsid w:val="0060576A"/>
    <w:rsid w:val="006071B6"/>
    <w:rsid w:val="00610A32"/>
    <w:rsid w:val="00611BD9"/>
    <w:rsid w:val="006172EC"/>
    <w:rsid w:val="0062345C"/>
    <w:rsid w:val="00625DE8"/>
    <w:rsid w:val="0063024A"/>
    <w:rsid w:val="00635876"/>
    <w:rsid w:val="00662D26"/>
    <w:rsid w:val="006642D2"/>
    <w:rsid w:val="006659E6"/>
    <w:rsid w:val="00666656"/>
    <w:rsid w:val="0066749B"/>
    <w:rsid w:val="00670266"/>
    <w:rsid w:val="006866A6"/>
    <w:rsid w:val="006B495A"/>
    <w:rsid w:val="006C191B"/>
    <w:rsid w:val="006C3E94"/>
    <w:rsid w:val="006E46C6"/>
    <w:rsid w:val="006F3A71"/>
    <w:rsid w:val="007059AB"/>
    <w:rsid w:val="00713713"/>
    <w:rsid w:val="00713C35"/>
    <w:rsid w:val="00722A92"/>
    <w:rsid w:val="00725A06"/>
    <w:rsid w:val="00733F20"/>
    <w:rsid w:val="00740382"/>
    <w:rsid w:val="00745F44"/>
    <w:rsid w:val="00752067"/>
    <w:rsid w:val="0075298A"/>
    <w:rsid w:val="007610EC"/>
    <w:rsid w:val="00767548"/>
    <w:rsid w:val="007753B5"/>
    <w:rsid w:val="007921DD"/>
    <w:rsid w:val="007932A3"/>
    <w:rsid w:val="007937EC"/>
    <w:rsid w:val="0079400F"/>
    <w:rsid w:val="0079587F"/>
    <w:rsid w:val="007B56B8"/>
    <w:rsid w:val="007C0101"/>
    <w:rsid w:val="007D21F8"/>
    <w:rsid w:val="007E6094"/>
    <w:rsid w:val="00803A6E"/>
    <w:rsid w:val="0080726A"/>
    <w:rsid w:val="008329ED"/>
    <w:rsid w:val="0083476C"/>
    <w:rsid w:val="008450DB"/>
    <w:rsid w:val="0085461C"/>
    <w:rsid w:val="008554BC"/>
    <w:rsid w:val="00861C3D"/>
    <w:rsid w:val="0089756B"/>
    <w:rsid w:val="008A281D"/>
    <w:rsid w:val="008C36A6"/>
    <w:rsid w:val="008D5C76"/>
    <w:rsid w:val="008F03B5"/>
    <w:rsid w:val="009027D1"/>
    <w:rsid w:val="00907270"/>
    <w:rsid w:val="00910241"/>
    <w:rsid w:val="00924B1C"/>
    <w:rsid w:val="0092735D"/>
    <w:rsid w:val="00937226"/>
    <w:rsid w:val="00947AAA"/>
    <w:rsid w:val="00967AA1"/>
    <w:rsid w:val="009725CA"/>
    <w:rsid w:val="009818D8"/>
    <w:rsid w:val="00996478"/>
    <w:rsid w:val="009A0EB2"/>
    <w:rsid w:val="009A3B27"/>
    <w:rsid w:val="009B0817"/>
    <w:rsid w:val="009C1055"/>
    <w:rsid w:val="009E192A"/>
    <w:rsid w:val="009E3F72"/>
    <w:rsid w:val="009E4A46"/>
    <w:rsid w:val="009F4B86"/>
    <w:rsid w:val="009F514B"/>
    <w:rsid w:val="009F6657"/>
    <w:rsid w:val="00A12801"/>
    <w:rsid w:val="00A20C22"/>
    <w:rsid w:val="00A25660"/>
    <w:rsid w:val="00A373A1"/>
    <w:rsid w:val="00A414A0"/>
    <w:rsid w:val="00A41E14"/>
    <w:rsid w:val="00A434B4"/>
    <w:rsid w:val="00A45513"/>
    <w:rsid w:val="00A47EF3"/>
    <w:rsid w:val="00A61760"/>
    <w:rsid w:val="00A836FB"/>
    <w:rsid w:val="00A85493"/>
    <w:rsid w:val="00AA0D85"/>
    <w:rsid w:val="00AA1A45"/>
    <w:rsid w:val="00AA2FFE"/>
    <w:rsid w:val="00AA6D67"/>
    <w:rsid w:val="00AB4060"/>
    <w:rsid w:val="00AB64ED"/>
    <w:rsid w:val="00AD076E"/>
    <w:rsid w:val="00AE1FE1"/>
    <w:rsid w:val="00AF00DB"/>
    <w:rsid w:val="00AF21B6"/>
    <w:rsid w:val="00AF2456"/>
    <w:rsid w:val="00AF7F10"/>
    <w:rsid w:val="00B11C17"/>
    <w:rsid w:val="00B1515A"/>
    <w:rsid w:val="00B16BB9"/>
    <w:rsid w:val="00B202FF"/>
    <w:rsid w:val="00B215EC"/>
    <w:rsid w:val="00B24B2D"/>
    <w:rsid w:val="00B41349"/>
    <w:rsid w:val="00B44DA1"/>
    <w:rsid w:val="00B61689"/>
    <w:rsid w:val="00B70C25"/>
    <w:rsid w:val="00B94C4E"/>
    <w:rsid w:val="00BA1853"/>
    <w:rsid w:val="00BA348D"/>
    <w:rsid w:val="00BB393F"/>
    <w:rsid w:val="00BD4476"/>
    <w:rsid w:val="00BE207A"/>
    <w:rsid w:val="00BE4351"/>
    <w:rsid w:val="00BE4941"/>
    <w:rsid w:val="00BE5466"/>
    <w:rsid w:val="00C025D2"/>
    <w:rsid w:val="00C039FD"/>
    <w:rsid w:val="00C11972"/>
    <w:rsid w:val="00C14DC3"/>
    <w:rsid w:val="00C2301A"/>
    <w:rsid w:val="00C30A64"/>
    <w:rsid w:val="00C32699"/>
    <w:rsid w:val="00C3472E"/>
    <w:rsid w:val="00C459F7"/>
    <w:rsid w:val="00C61275"/>
    <w:rsid w:val="00C75563"/>
    <w:rsid w:val="00C766BC"/>
    <w:rsid w:val="00C76CF7"/>
    <w:rsid w:val="00C82C21"/>
    <w:rsid w:val="00C92174"/>
    <w:rsid w:val="00C953A5"/>
    <w:rsid w:val="00CB49C7"/>
    <w:rsid w:val="00CF7EFF"/>
    <w:rsid w:val="00D0079F"/>
    <w:rsid w:val="00D0409B"/>
    <w:rsid w:val="00D57FD9"/>
    <w:rsid w:val="00D66C09"/>
    <w:rsid w:val="00D71EF9"/>
    <w:rsid w:val="00D75E63"/>
    <w:rsid w:val="00D90EDF"/>
    <w:rsid w:val="00D93D62"/>
    <w:rsid w:val="00DB2F61"/>
    <w:rsid w:val="00DC22D8"/>
    <w:rsid w:val="00DC42EF"/>
    <w:rsid w:val="00DC625B"/>
    <w:rsid w:val="00DD1586"/>
    <w:rsid w:val="00DD6551"/>
    <w:rsid w:val="00DE034A"/>
    <w:rsid w:val="00DE3E18"/>
    <w:rsid w:val="00DF2C6E"/>
    <w:rsid w:val="00E02ED0"/>
    <w:rsid w:val="00E113F3"/>
    <w:rsid w:val="00E21E6A"/>
    <w:rsid w:val="00E232B6"/>
    <w:rsid w:val="00E31823"/>
    <w:rsid w:val="00E37789"/>
    <w:rsid w:val="00E64E2B"/>
    <w:rsid w:val="00E76824"/>
    <w:rsid w:val="00E94DC6"/>
    <w:rsid w:val="00EA439B"/>
    <w:rsid w:val="00EB0517"/>
    <w:rsid w:val="00EB1638"/>
    <w:rsid w:val="00ED05C4"/>
    <w:rsid w:val="00EE2BF1"/>
    <w:rsid w:val="00EE59AA"/>
    <w:rsid w:val="00EF0834"/>
    <w:rsid w:val="00F032FB"/>
    <w:rsid w:val="00F03E5A"/>
    <w:rsid w:val="00F05E3A"/>
    <w:rsid w:val="00F149AA"/>
    <w:rsid w:val="00F14A14"/>
    <w:rsid w:val="00F205BC"/>
    <w:rsid w:val="00F3778B"/>
    <w:rsid w:val="00F430B5"/>
    <w:rsid w:val="00F46EE6"/>
    <w:rsid w:val="00F73088"/>
    <w:rsid w:val="00F8565A"/>
    <w:rsid w:val="00F95875"/>
    <w:rsid w:val="00F958DD"/>
    <w:rsid w:val="00FB7B46"/>
    <w:rsid w:val="00FC3714"/>
    <w:rsid w:val="00FD3C10"/>
    <w:rsid w:val="00FD607B"/>
    <w:rsid w:val="00FD7436"/>
    <w:rsid w:val="00FE47B7"/>
    <w:rsid w:val="00FE7774"/>
    <w:rsid w:val="00FF30BC"/>
    <w:rsid w:val="00FF618A"/>
    <w:rsid w:val="00FF6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88D"/>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4A388D"/>
    <w:pPr>
      <w:keepNext/>
      <w:widowControl/>
      <w:autoSpaceDE/>
      <w:autoSpaceDN/>
      <w:adjustRightInd/>
      <w:jc w:val="both"/>
      <w:outlineLvl w:val="0"/>
    </w:pPr>
    <w:rPr>
      <w:b/>
      <w:bCs/>
    </w:rPr>
  </w:style>
  <w:style w:type="paragraph" w:styleId="Heading3">
    <w:name w:val="heading 3"/>
    <w:basedOn w:val="Normal"/>
    <w:next w:val="Normal"/>
    <w:link w:val="Heading3Char"/>
    <w:uiPriority w:val="99"/>
    <w:qFormat/>
    <w:rsid w:val="004A388D"/>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4A388D"/>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88D"/>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4A388D"/>
    <w:rPr>
      <w:rFonts w:ascii="Cambria" w:hAnsi="Cambria" w:cs="Cambria"/>
      <w:b/>
      <w:bCs/>
      <w:sz w:val="26"/>
      <w:szCs w:val="26"/>
      <w:lang w:eastAsia="ru-RU"/>
    </w:rPr>
  </w:style>
  <w:style w:type="character" w:customStyle="1" w:styleId="Heading5Char">
    <w:name w:val="Heading 5 Char"/>
    <w:basedOn w:val="DefaultParagraphFont"/>
    <w:link w:val="Heading5"/>
    <w:uiPriority w:val="99"/>
    <w:locked/>
    <w:rsid w:val="004A388D"/>
    <w:rPr>
      <w:rFonts w:ascii="Calibri" w:hAnsi="Calibri" w:cs="Calibri"/>
      <w:b/>
      <w:bCs/>
      <w:i/>
      <w:iCs/>
      <w:sz w:val="26"/>
      <w:szCs w:val="26"/>
      <w:lang w:eastAsia="ru-RU"/>
    </w:rPr>
  </w:style>
  <w:style w:type="paragraph" w:styleId="Header">
    <w:name w:val="header"/>
    <w:basedOn w:val="Normal"/>
    <w:link w:val="HeaderChar"/>
    <w:uiPriority w:val="99"/>
    <w:rsid w:val="004A388D"/>
    <w:pPr>
      <w:tabs>
        <w:tab w:val="center" w:pos="4844"/>
        <w:tab w:val="right" w:pos="9689"/>
      </w:tabs>
    </w:pPr>
  </w:style>
  <w:style w:type="character" w:customStyle="1" w:styleId="HeaderChar">
    <w:name w:val="Header Char"/>
    <w:basedOn w:val="DefaultParagraphFont"/>
    <w:link w:val="Header"/>
    <w:uiPriority w:val="99"/>
    <w:locked/>
    <w:rsid w:val="004A388D"/>
    <w:rPr>
      <w:rFonts w:ascii="Times New Roman" w:hAnsi="Times New Roman" w:cs="Times New Roman"/>
      <w:sz w:val="20"/>
      <w:szCs w:val="20"/>
      <w:lang w:eastAsia="ru-RU"/>
    </w:rPr>
  </w:style>
  <w:style w:type="character" w:styleId="PageNumber">
    <w:name w:val="page number"/>
    <w:basedOn w:val="DefaultParagraphFont"/>
    <w:uiPriority w:val="99"/>
    <w:rsid w:val="004A388D"/>
    <w:rPr>
      <w:rFonts w:cs="Times New Roman"/>
    </w:rPr>
  </w:style>
  <w:style w:type="paragraph" w:styleId="Footer">
    <w:name w:val="footer"/>
    <w:basedOn w:val="Normal"/>
    <w:link w:val="FooterChar"/>
    <w:uiPriority w:val="99"/>
    <w:rsid w:val="004A388D"/>
    <w:pPr>
      <w:tabs>
        <w:tab w:val="center" w:pos="4844"/>
        <w:tab w:val="right" w:pos="9689"/>
      </w:tabs>
    </w:pPr>
  </w:style>
  <w:style w:type="character" w:customStyle="1" w:styleId="FooterChar">
    <w:name w:val="Footer Char"/>
    <w:basedOn w:val="DefaultParagraphFont"/>
    <w:link w:val="Footer"/>
    <w:uiPriority w:val="99"/>
    <w:locked/>
    <w:rsid w:val="004A388D"/>
    <w:rPr>
      <w:rFonts w:ascii="Times New Roman" w:hAnsi="Times New Roman" w:cs="Times New Roman"/>
      <w:sz w:val="20"/>
      <w:szCs w:val="20"/>
      <w:lang w:eastAsia="ru-RU"/>
    </w:rPr>
  </w:style>
  <w:style w:type="paragraph" w:styleId="Title">
    <w:name w:val="Title"/>
    <w:basedOn w:val="Normal"/>
    <w:link w:val="TitleChar"/>
    <w:uiPriority w:val="99"/>
    <w:qFormat/>
    <w:rsid w:val="004A388D"/>
    <w:pPr>
      <w:widowControl/>
      <w:autoSpaceDE/>
      <w:autoSpaceDN/>
      <w:adjustRightInd/>
      <w:jc w:val="center"/>
    </w:pPr>
    <w:rPr>
      <w:b/>
      <w:bCs/>
      <w:sz w:val="26"/>
      <w:szCs w:val="26"/>
    </w:rPr>
  </w:style>
  <w:style w:type="character" w:customStyle="1" w:styleId="TitleChar">
    <w:name w:val="Title Char"/>
    <w:basedOn w:val="DefaultParagraphFont"/>
    <w:link w:val="Title"/>
    <w:uiPriority w:val="99"/>
    <w:locked/>
    <w:rsid w:val="004A388D"/>
    <w:rPr>
      <w:rFonts w:ascii="Times New Roman" w:hAnsi="Times New Roman" w:cs="Times New Roman"/>
      <w:b/>
      <w:sz w:val="26"/>
      <w:lang w:eastAsia="ru-RU"/>
    </w:rPr>
  </w:style>
  <w:style w:type="character" w:customStyle="1" w:styleId="a">
    <w:name w:val="Название Знак"/>
    <w:basedOn w:val="DefaultParagraphFont"/>
    <w:uiPriority w:val="99"/>
    <w:rsid w:val="004A388D"/>
    <w:rPr>
      <w:rFonts w:ascii="Cambria" w:hAnsi="Cambria" w:cs="Times New Roman"/>
      <w:color w:val="17365D"/>
      <w:spacing w:val="5"/>
      <w:kern w:val="28"/>
      <w:sz w:val="52"/>
      <w:szCs w:val="52"/>
      <w:lang w:eastAsia="ru-RU"/>
    </w:rPr>
  </w:style>
  <w:style w:type="paragraph" w:styleId="BodyText">
    <w:name w:val="Body Text"/>
    <w:basedOn w:val="Normal"/>
    <w:link w:val="BodyTextChar"/>
    <w:uiPriority w:val="99"/>
    <w:rsid w:val="004A388D"/>
    <w:pPr>
      <w:widowControl/>
      <w:autoSpaceDE/>
      <w:autoSpaceDN/>
      <w:adjustRightInd/>
      <w:jc w:val="center"/>
    </w:pPr>
    <w:rPr>
      <w:sz w:val="28"/>
      <w:szCs w:val="28"/>
    </w:rPr>
  </w:style>
  <w:style w:type="character" w:customStyle="1" w:styleId="BodyTextChar">
    <w:name w:val="Body Text Char"/>
    <w:basedOn w:val="DefaultParagraphFont"/>
    <w:link w:val="BodyText"/>
    <w:uiPriority w:val="99"/>
    <w:locked/>
    <w:rsid w:val="004A388D"/>
    <w:rPr>
      <w:rFonts w:ascii="Times New Roman" w:hAnsi="Times New Roman" w:cs="Times New Roman"/>
      <w:sz w:val="28"/>
      <w:szCs w:val="28"/>
      <w:lang w:eastAsia="ru-RU"/>
    </w:rPr>
  </w:style>
  <w:style w:type="paragraph" w:customStyle="1" w:styleId="ConsPlusNormal">
    <w:name w:val="ConsPlusNormal"/>
    <w:uiPriority w:val="99"/>
    <w:rsid w:val="004A388D"/>
    <w:pPr>
      <w:widowControl w:val="0"/>
      <w:autoSpaceDE w:val="0"/>
      <w:autoSpaceDN w:val="0"/>
      <w:adjustRightInd w:val="0"/>
      <w:ind w:firstLine="720"/>
    </w:pPr>
    <w:rPr>
      <w:rFonts w:ascii="Arial" w:hAnsi="Arial" w:cs="Arial"/>
      <w:sz w:val="20"/>
      <w:szCs w:val="20"/>
    </w:rPr>
  </w:style>
  <w:style w:type="character" w:styleId="Emphasis">
    <w:name w:val="Emphasis"/>
    <w:basedOn w:val="DefaultParagraphFont"/>
    <w:uiPriority w:val="99"/>
    <w:qFormat/>
    <w:rsid w:val="004A388D"/>
    <w:rPr>
      <w:rFonts w:cs="Times New Roman"/>
      <w:i/>
    </w:rPr>
  </w:style>
  <w:style w:type="paragraph" w:customStyle="1" w:styleId="ConsPlusNonformat">
    <w:name w:val="ConsPlusNonformat"/>
    <w:uiPriority w:val="99"/>
    <w:rsid w:val="004A388D"/>
    <w:pPr>
      <w:widowControl w:val="0"/>
      <w:autoSpaceDE w:val="0"/>
      <w:autoSpaceDN w:val="0"/>
      <w:adjustRightInd w:val="0"/>
    </w:pPr>
    <w:rPr>
      <w:rFonts w:ascii="Courier New" w:hAnsi="Courier New" w:cs="Courier New"/>
      <w:sz w:val="20"/>
      <w:szCs w:val="20"/>
    </w:rPr>
  </w:style>
  <w:style w:type="paragraph" w:styleId="DocumentMap">
    <w:name w:val="Document Map"/>
    <w:basedOn w:val="Normal"/>
    <w:link w:val="DocumentMapChar"/>
    <w:uiPriority w:val="99"/>
    <w:semiHidden/>
    <w:rsid w:val="004A388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A388D"/>
    <w:rPr>
      <w:rFonts w:ascii="Tahoma" w:hAnsi="Tahoma" w:cs="Tahoma"/>
      <w:sz w:val="16"/>
      <w:szCs w:val="16"/>
      <w:lang w:eastAsia="ru-RU"/>
    </w:rPr>
  </w:style>
  <w:style w:type="paragraph" w:styleId="BodyTextIndent">
    <w:name w:val="Body Text Indent"/>
    <w:basedOn w:val="Normal"/>
    <w:link w:val="BodyTextIndentChar"/>
    <w:uiPriority w:val="99"/>
    <w:semiHidden/>
    <w:rsid w:val="004A388D"/>
    <w:pPr>
      <w:spacing w:after="120"/>
      <w:ind w:left="283"/>
    </w:pPr>
  </w:style>
  <w:style w:type="character" w:customStyle="1" w:styleId="BodyTextIndentChar">
    <w:name w:val="Body Text Indent Char"/>
    <w:basedOn w:val="DefaultParagraphFont"/>
    <w:link w:val="BodyTextIndent"/>
    <w:uiPriority w:val="99"/>
    <w:semiHidden/>
    <w:locked/>
    <w:rsid w:val="004A388D"/>
    <w:rPr>
      <w:rFonts w:ascii="Times New Roman" w:hAnsi="Times New Roman" w:cs="Times New Roman"/>
      <w:sz w:val="20"/>
      <w:szCs w:val="20"/>
      <w:lang w:eastAsia="ru-RU"/>
    </w:rPr>
  </w:style>
  <w:style w:type="paragraph" w:customStyle="1" w:styleId="1">
    <w:name w:val="Заголовок оглавления1"/>
    <w:basedOn w:val="Heading1"/>
    <w:next w:val="Normal"/>
    <w:uiPriority w:val="99"/>
    <w:rsid w:val="004A388D"/>
    <w:pPr>
      <w:keepLines/>
      <w:spacing w:before="480" w:line="276" w:lineRule="auto"/>
      <w:jc w:val="left"/>
      <w:outlineLvl w:val="9"/>
    </w:pPr>
    <w:rPr>
      <w:rFonts w:ascii="Cambria" w:hAnsi="Cambria" w:cs="Cambria"/>
      <w:color w:val="365F91"/>
      <w:sz w:val="28"/>
      <w:szCs w:val="28"/>
      <w:lang w:eastAsia="en-US"/>
    </w:rPr>
  </w:style>
  <w:style w:type="paragraph" w:styleId="BalloonText">
    <w:name w:val="Balloon Text"/>
    <w:basedOn w:val="Normal"/>
    <w:link w:val="BalloonTextChar"/>
    <w:uiPriority w:val="99"/>
    <w:semiHidden/>
    <w:rsid w:val="004A38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388D"/>
    <w:rPr>
      <w:rFonts w:ascii="Tahoma" w:hAnsi="Tahoma" w:cs="Tahoma"/>
      <w:sz w:val="16"/>
      <w:szCs w:val="16"/>
      <w:lang w:eastAsia="ru-RU"/>
    </w:rPr>
  </w:style>
  <w:style w:type="paragraph" w:customStyle="1" w:styleId="ConsPlusTitle">
    <w:name w:val="ConsPlusTitle"/>
    <w:uiPriority w:val="99"/>
    <w:rsid w:val="004A388D"/>
    <w:pPr>
      <w:widowControl w:val="0"/>
      <w:autoSpaceDE w:val="0"/>
      <w:autoSpaceDN w:val="0"/>
      <w:adjustRightInd w:val="0"/>
    </w:pPr>
    <w:rPr>
      <w:rFonts w:ascii="Arial" w:hAnsi="Arial" w:cs="Arial"/>
      <w:b/>
      <w:bCs/>
      <w:sz w:val="20"/>
      <w:szCs w:val="20"/>
    </w:rPr>
  </w:style>
  <w:style w:type="paragraph" w:styleId="BodyTextIndent3">
    <w:name w:val="Body Text Indent 3"/>
    <w:basedOn w:val="Normal"/>
    <w:link w:val="BodyTextIndent3Char"/>
    <w:uiPriority w:val="99"/>
    <w:semiHidden/>
    <w:rsid w:val="004A388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388D"/>
    <w:rPr>
      <w:rFonts w:ascii="Times New Roman" w:hAnsi="Times New Roman" w:cs="Times New Roman"/>
      <w:sz w:val="16"/>
      <w:szCs w:val="16"/>
      <w:lang w:eastAsia="ru-RU"/>
    </w:rPr>
  </w:style>
  <w:style w:type="paragraph" w:styleId="NormalWeb">
    <w:name w:val="Normal (Web)"/>
    <w:basedOn w:val="Normal"/>
    <w:uiPriority w:val="99"/>
    <w:rsid w:val="004A388D"/>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4A388D"/>
  </w:style>
  <w:style w:type="paragraph" w:customStyle="1" w:styleId="text">
    <w:name w:val="text"/>
    <w:basedOn w:val="Normal"/>
    <w:uiPriority w:val="99"/>
    <w:rsid w:val="004A388D"/>
    <w:pPr>
      <w:widowControl/>
      <w:autoSpaceDE/>
      <w:autoSpaceDN/>
      <w:adjustRightInd/>
      <w:spacing w:before="100" w:beforeAutospacing="1" w:after="100" w:afterAutospacing="1"/>
    </w:pPr>
    <w:rPr>
      <w:sz w:val="24"/>
      <w:szCs w:val="24"/>
    </w:rPr>
  </w:style>
  <w:style w:type="paragraph" w:customStyle="1" w:styleId="10">
    <w:name w:val="Абзац списка1"/>
    <w:basedOn w:val="Normal"/>
    <w:uiPriority w:val="99"/>
    <w:rsid w:val="004A388D"/>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ConsNormal">
    <w:name w:val="ConsNormal"/>
    <w:uiPriority w:val="99"/>
    <w:rsid w:val="004A388D"/>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4A388D"/>
    <w:pPr>
      <w:widowControl w:val="0"/>
      <w:autoSpaceDE w:val="0"/>
      <w:autoSpaceDN w:val="0"/>
      <w:adjustRightInd w:val="0"/>
      <w:ind w:right="19772"/>
    </w:pPr>
    <w:rPr>
      <w:rFonts w:ascii="Courier New" w:eastAsia="Times New Roman" w:hAnsi="Courier New" w:cs="Courier New"/>
      <w:sz w:val="20"/>
      <w:szCs w:val="20"/>
      <w:lang w:eastAsia="en-US"/>
    </w:rPr>
  </w:style>
  <w:style w:type="paragraph" w:customStyle="1" w:styleId="ConsTitle">
    <w:name w:val="ConsTitle"/>
    <w:uiPriority w:val="99"/>
    <w:rsid w:val="004A388D"/>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6991C1F9A34D1583EB2597E664AE07F955A4BF5EBFC66BCC57B397P3C1F" TargetMode="External"/><Relationship Id="rId13" Type="http://schemas.openxmlformats.org/officeDocument/2006/relationships/hyperlink" Target="consultantplus://offline/ref=651AD41B375868FCEF6D53EFC2AD9D324296BAA59B496C0D078C6ABF173Fy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92BE4007C17724C19A3C12733380E1D6E9ABB31378701A22CB754C3C8O5F5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D0B2E79DBD2F73A246749D97F532D662EBEDBF8733FF69BB4CC47B1E0Bd8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DB425F5B2C93280E616A52824FD7964018D55A408FD1BC5C75D663CC9v3IEX" TargetMode="External"/><Relationship Id="rId4" Type="http://schemas.openxmlformats.org/officeDocument/2006/relationships/webSettings" Target="webSettings.xml"/><Relationship Id="rId9" Type="http://schemas.openxmlformats.org/officeDocument/2006/relationships/hyperlink" Target="consultantplus://offline/ref=BDB425F5B2C93280E616A52824FD7964018D55A408FD1BC5C75D663CC9v3IE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477</TotalTime>
  <Pages>24</Pages>
  <Words>11646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User</cp:lastModifiedBy>
  <cp:revision>8</cp:revision>
  <cp:lastPrinted>2016-10-14T01:51:00Z</cp:lastPrinted>
  <dcterms:created xsi:type="dcterms:W3CDTF">2016-03-30T02:30:00Z</dcterms:created>
  <dcterms:modified xsi:type="dcterms:W3CDTF">2016-10-14T01:52:00Z</dcterms:modified>
</cp:coreProperties>
</file>